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B" w:rsidRDefault="00E23130">
      <w:r>
        <w:t xml:space="preserve">Как добраться до МФТИ: </w:t>
      </w:r>
      <w:hyperlink r:id="rId5" w:history="1">
        <w:r w:rsidRPr="001B3907">
          <w:rPr>
            <w:rStyle w:val="a5"/>
          </w:rPr>
          <w:t>https://mipt.ru/about/general/contacts/way</w:t>
        </w:r>
      </w:hyperlink>
      <w:r>
        <w:t xml:space="preserve"> </w:t>
      </w:r>
      <w:r>
        <w:br/>
      </w:r>
      <w:r>
        <w:br/>
        <w:t>Дополнительно:</w:t>
      </w:r>
      <w:r>
        <w:br/>
      </w:r>
      <w:r>
        <w:br/>
      </w:r>
      <w:r w:rsidR="00BF6404" w:rsidRPr="00B3728D">
        <w:rPr>
          <w:b/>
        </w:rPr>
        <w:t>На метро и электричке:</w:t>
      </w:r>
      <w:r w:rsidR="00BF6404">
        <w:br/>
      </w:r>
      <w:r w:rsidR="00BF6404" w:rsidRPr="00BF6404">
        <w:rPr>
          <w:b/>
        </w:rPr>
        <w:t>Метро «</w:t>
      </w:r>
      <w:proofErr w:type="spellStart"/>
      <w:r w:rsidR="00BF6404" w:rsidRPr="00BF6404">
        <w:rPr>
          <w:b/>
        </w:rPr>
        <w:t>Савеловская</w:t>
      </w:r>
      <w:proofErr w:type="spellEnd"/>
      <w:r w:rsidR="00BF6404" w:rsidRPr="00BF6404">
        <w:rPr>
          <w:b/>
        </w:rPr>
        <w:t>» или «</w:t>
      </w:r>
      <w:proofErr w:type="spellStart"/>
      <w:r w:rsidR="00BF6404" w:rsidRPr="00BF6404">
        <w:rPr>
          <w:b/>
        </w:rPr>
        <w:t>Тимирязевская</w:t>
      </w:r>
      <w:proofErr w:type="spellEnd"/>
      <w:r w:rsidR="00BF6404" w:rsidRPr="00BF6404">
        <w:rPr>
          <w:b/>
        </w:rPr>
        <w:t xml:space="preserve">» </w:t>
      </w:r>
      <w:r w:rsidR="00BF6404">
        <w:br/>
        <w:t>Станция метро «</w:t>
      </w:r>
      <w:proofErr w:type="spellStart"/>
      <w:r w:rsidR="00BF6404">
        <w:t>Савеловская</w:t>
      </w:r>
      <w:proofErr w:type="spellEnd"/>
      <w:r w:rsidR="00BF6404">
        <w:t>» - выход к  Савеловскому вокзал</w:t>
      </w:r>
      <w:r w:rsidR="00B3728D">
        <w:t>у, на электричку</w:t>
      </w:r>
      <w:r w:rsidR="00BF6404">
        <w:t xml:space="preserve">  в сторону  Лобни, Дмитрова, </w:t>
      </w:r>
      <w:proofErr w:type="spellStart"/>
      <w:r w:rsidR="00BF6404">
        <w:t>Икши</w:t>
      </w:r>
      <w:proofErr w:type="spellEnd"/>
      <w:r w:rsidR="00BF6404">
        <w:t>, Костино, Вербилки.</w:t>
      </w:r>
      <w:r w:rsidR="00BF6404">
        <w:br/>
        <w:t xml:space="preserve"> </w:t>
      </w:r>
      <w:r w:rsidR="00BF6404">
        <w:br/>
        <w:t>Станция метро «</w:t>
      </w:r>
      <w:proofErr w:type="spellStart"/>
      <w:r w:rsidR="00BF6404">
        <w:t>Тимирязевская</w:t>
      </w:r>
      <w:proofErr w:type="spellEnd"/>
      <w:r w:rsidR="00BF6404">
        <w:t>» выход к железнодорожной платформе «</w:t>
      </w:r>
      <w:proofErr w:type="spellStart"/>
      <w:r w:rsidR="00BF6404">
        <w:t>Тимирязевская</w:t>
      </w:r>
      <w:proofErr w:type="spellEnd"/>
      <w:r w:rsidR="00BF6404">
        <w:t xml:space="preserve">», </w:t>
      </w:r>
      <w:r w:rsidR="00B3728D">
        <w:t>на электричку</w:t>
      </w:r>
      <w:r w:rsidR="00BF6404">
        <w:t xml:space="preserve">  в сторону  Лобни, Дмитрова, </w:t>
      </w:r>
      <w:proofErr w:type="spellStart"/>
      <w:r w:rsidR="00BF6404">
        <w:t>Икши</w:t>
      </w:r>
      <w:proofErr w:type="spellEnd"/>
      <w:r w:rsidR="00BF6404">
        <w:t>, Костино, Вербилки.</w:t>
      </w:r>
      <w:r w:rsidR="00BF6404">
        <w:t xml:space="preserve"> </w:t>
      </w:r>
      <w:r w:rsidR="00BF6404">
        <w:br/>
      </w:r>
      <w:r w:rsidR="008364CA">
        <w:br/>
        <w:t>Расписание электричек:</w:t>
      </w:r>
      <w:r w:rsidR="008364CA" w:rsidRPr="008364CA">
        <w:t xml:space="preserve"> </w:t>
      </w:r>
      <w:r w:rsidR="008364CA">
        <w:t xml:space="preserve"> </w:t>
      </w:r>
      <w:r w:rsidR="008364CA" w:rsidRPr="008364CA">
        <w:t>https://www.tutu.ru</w:t>
      </w:r>
      <w:proofErr w:type="gramStart"/>
      <w:r w:rsidR="008364CA" w:rsidRPr="008364CA">
        <w:t>/</w:t>
      </w:r>
      <w:r w:rsidR="00BF6404">
        <w:br/>
      </w:r>
      <w:bookmarkStart w:id="0" w:name="_GoBack"/>
      <w:bookmarkEnd w:id="0"/>
      <w:r w:rsidR="008364CA">
        <w:rPr>
          <w:b/>
        </w:rPr>
        <w:br/>
      </w:r>
      <w:r w:rsidR="00BF6404" w:rsidRPr="00BF6404">
        <w:rPr>
          <w:b/>
        </w:rPr>
        <w:t>Н</w:t>
      </w:r>
      <w:proofErr w:type="gramEnd"/>
      <w:r w:rsidR="00BF6404" w:rsidRPr="00BF6404">
        <w:rPr>
          <w:b/>
        </w:rPr>
        <w:t xml:space="preserve">а электричке до станции </w:t>
      </w:r>
      <w:proofErr w:type="spellStart"/>
      <w:r w:rsidR="00BF6404" w:rsidRPr="00BF6404">
        <w:rPr>
          <w:b/>
        </w:rPr>
        <w:t>Новодачная</w:t>
      </w:r>
      <w:proofErr w:type="spellEnd"/>
      <w:r w:rsidR="004B3749">
        <w:rPr>
          <w:b/>
        </w:rPr>
        <w:t xml:space="preserve"> (останавливаются не все электрички)</w:t>
      </w:r>
      <w:r w:rsidR="00BF6404">
        <w:t xml:space="preserve"> – первый вагон с головы поезда, на станции </w:t>
      </w:r>
      <w:proofErr w:type="spellStart"/>
      <w:r w:rsidR="00BF6404">
        <w:t>Новодачная</w:t>
      </w:r>
      <w:proofErr w:type="spellEnd"/>
      <w:r w:rsidR="00BF6404">
        <w:t xml:space="preserve"> перейти железнодорожные пути, дальше по карте. </w:t>
      </w:r>
      <w:r w:rsidR="00BF6404">
        <w:br/>
      </w:r>
      <w:r w:rsidR="00BF6404">
        <w:rPr>
          <w:noProof/>
          <w:lang w:eastAsia="ru-RU"/>
        </w:rPr>
        <w:drawing>
          <wp:inline distT="0" distB="0" distL="0" distR="0">
            <wp:extent cx="5934710" cy="58064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04" w:rsidRDefault="00BF6404">
      <w:pPr>
        <w:rPr>
          <w:b/>
        </w:rPr>
      </w:pPr>
    </w:p>
    <w:p w:rsidR="00BF6404" w:rsidRDefault="00BF6404">
      <w:r w:rsidRPr="00BF6404">
        <w:rPr>
          <w:b/>
        </w:rPr>
        <w:t xml:space="preserve">На электричке до станции </w:t>
      </w:r>
      <w:proofErr w:type="spellStart"/>
      <w:r w:rsidRPr="00BF6404">
        <w:rPr>
          <w:b/>
        </w:rPr>
        <w:t>Долгопрудная</w:t>
      </w:r>
      <w:proofErr w:type="spellEnd"/>
      <w:r w:rsidR="004B3749">
        <w:rPr>
          <w:b/>
        </w:rPr>
        <w:t xml:space="preserve"> (останавливаются все электрички)</w:t>
      </w:r>
      <w:r>
        <w:t xml:space="preserve"> – центральный вагон, На станции </w:t>
      </w:r>
      <w:proofErr w:type="spellStart"/>
      <w:r>
        <w:t>Долгопрудная</w:t>
      </w:r>
      <w:proofErr w:type="spellEnd"/>
      <w:r>
        <w:t xml:space="preserve"> перейти железнодорожные пути, дальше по карте.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5934710" cy="796417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04"/>
    <w:rsid w:val="004B3749"/>
    <w:rsid w:val="008364CA"/>
    <w:rsid w:val="00B1734B"/>
    <w:rsid w:val="00B3728D"/>
    <w:rsid w:val="00BF6404"/>
    <w:rsid w:val="00E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ipt.ru/about/general/contacts/w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C286EB23</Template>
  <TotalTime>31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Makarevich Evgeny V.</dc:creator>
  <cp:lastModifiedBy>Makarevich Evgeny V.</cp:lastModifiedBy>
  <cp:revision>4</cp:revision>
  <dcterms:created xsi:type="dcterms:W3CDTF">2017-05-10T08:25:00Z</dcterms:created>
  <dcterms:modified xsi:type="dcterms:W3CDTF">2017-05-10T13:32:00Z</dcterms:modified>
</cp:coreProperties>
</file>