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4F" w:rsidRDefault="0021575F" w:rsidP="00A00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21575F" w:rsidRDefault="0021575F" w:rsidP="00A00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МОСКОВСКИХ СПОРТИВНЫХ СУДЕЙ</w:t>
      </w:r>
    </w:p>
    <w:p w:rsidR="0021575F" w:rsidRPr="006635AE" w:rsidRDefault="0021575F" w:rsidP="00A00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ПЛАВАНИЮ</w:t>
      </w:r>
      <w:r w:rsidR="005F16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ПРАВИЛАМ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FINA</w:t>
      </w:r>
    </w:p>
    <w:p w:rsidR="005F16EF" w:rsidRDefault="005F16EF" w:rsidP="005F16E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1575F" w:rsidRPr="005F4020" w:rsidRDefault="00773987" w:rsidP="005F16E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F4020">
        <w:rPr>
          <w:rFonts w:ascii="Times New Roman" w:hAnsi="Times New Roman" w:cs="Times New Roman"/>
          <w:b/>
          <w:i/>
          <w:sz w:val="36"/>
          <w:szCs w:val="36"/>
          <w:u w:val="single"/>
        </w:rPr>
        <w:t>05</w:t>
      </w:r>
      <w:r w:rsidR="009168BB" w:rsidRPr="005F4020">
        <w:rPr>
          <w:rFonts w:ascii="Times New Roman" w:hAnsi="Times New Roman" w:cs="Times New Roman"/>
          <w:b/>
          <w:i/>
          <w:sz w:val="36"/>
          <w:szCs w:val="36"/>
          <w:u w:val="single"/>
        </w:rPr>
        <w:t>-</w:t>
      </w:r>
      <w:r w:rsidRPr="005F4020">
        <w:rPr>
          <w:rFonts w:ascii="Times New Roman" w:hAnsi="Times New Roman" w:cs="Times New Roman"/>
          <w:b/>
          <w:i/>
          <w:sz w:val="36"/>
          <w:szCs w:val="36"/>
          <w:u w:val="single"/>
        </w:rPr>
        <w:t>06</w:t>
      </w:r>
      <w:r w:rsidR="00EE2EDE" w:rsidRPr="005F402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5F4020">
        <w:rPr>
          <w:rFonts w:ascii="Times New Roman" w:hAnsi="Times New Roman" w:cs="Times New Roman"/>
          <w:b/>
          <w:i/>
          <w:sz w:val="36"/>
          <w:szCs w:val="36"/>
          <w:u w:val="single"/>
        </w:rPr>
        <w:t>декабря</w:t>
      </w:r>
      <w:r w:rsidR="009F7178" w:rsidRPr="005F402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21575F" w:rsidRPr="005F402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201</w:t>
      </w:r>
      <w:r w:rsidR="00EE2EDE" w:rsidRPr="005F4020">
        <w:rPr>
          <w:rFonts w:ascii="Times New Roman" w:hAnsi="Times New Roman" w:cs="Times New Roman"/>
          <w:b/>
          <w:i/>
          <w:sz w:val="36"/>
          <w:szCs w:val="36"/>
          <w:u w:val="single"/>
        </w:rPr>
        <w:t>8</w:t>
      </w:r>
      <w:r w:rsidR="0021575F" w:rsidRPr="005F402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г.</w:t>
      </w:r>
      <w:bookmarkStart w:id="0" w:name="_GoBack"/>
      <w:bookmarkEnd w:id="0"/>
    </w:p>
    <w:p w:rsidR="009F64B5" w:rsidRDefault="00CE19D9" w:rsidP="005F16EF">
      <w:pPr>
        <w:spacing w:after="0"/>
        <w:ind w:right="566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ГКУ «ЦСТ» </w:t>
      </w:r>
      <w:r w:rsidR="009F64B5">
        <w:rPr>
          <w:rFonts w:ascii="Times New Roman" w:hAnsi="Times New Roman" w:cs="Times New Roman"/>
          <w:b/>
          <w:i/>
          <w:sz w:val="26"/>
          <w:szCs w:val="26"/>
        </w:rPr>
        <w:t xml:space="preserve">конференц-зал </w:t>
      </w:r>
      <w:r w:rsidR="00773987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9F64B5">
        <w:rPr>
          <w:rFonts w:ascii="Times New Roman" w:hAnsi="Times New Roman" w:cs="Times New Roman"/>
          <w:b/>
          <w:i/>
          <w:sz w:val="26"/>
          <w:szCs w:val="26"/>
        </w:rPr>
        <w:t xml:space="preserve"> этаж</w:t>
      </w:r>
      <w:r w:rsidR="009168BB">
        <w:rPr>
          <w:rFonts w:ascii="Times New Roman" w:hAnsi="Times New Roman" w:cs="Times New Roman"/>
          <w:b/>
          <w:i/>
          <w:sz w:val="26"/>
          <w:szCs w:val="26"/>
        </w:rPr>
        <w:t>,</w:t>
      </w:r>
    </w:p>
    <w:p w:rsidR="009F7178" w:rsidRPr="009F7178" w:rsidRDefault="009F7178" w:rsidP="005F16EF">
      <w:pPr>
        <w:spacing w:after="0"/>
        <w:ind w:right="56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г. Москва, </w:t>
      </w:r>
      <w:r w:rsidR="00EE2EDE">
        <w:rPr>
          <w:rFonts w:ascii="Times New Roman" w:hAnsi="Times New Roman" w:cs="Times New Roman"/>
          <w:b/>
          <w:i/>
          <w:sz w:val="26"/>
          <w:szCs w:val="26"/>
        </w:rPr>
        <w:t xml:space="preserve">ул. </w:t>
      </w:r>
      <w:r w:rsidR="00773987">
        <w:rPr>
          <w:rFonts w:ascii="Times New Roman" w:hAnsi="Times New Roman" w:cs="Times New Roman"/>
          <w:b/>
          <w:i/>
          <w:sz w:val="26"/>
          <w:szCs w:val="26"/>
        </w:rPr>
        <w:t>Советской Армии,</w:t>
      </w:r>
      <w:r w:rsidR="00EE2EDE">
        <w:rPr>
          <w:rFonts w:ascii="Times New Roman" w:hAnsi="Times New Roman" w:cs="Times New Roman"/>
          <w:b/>
          <w:i/>
          <w:sz w:val="26"/>
          <w:szCs w:val="26"/>
        </w:rPr>
        <w:t xml:space="preserve"> д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773987">
        <w:rPr>
          <w:rFonts w:ascii="Times New Roman" w:hAnsi="Times New Roman" w:cs="Times New Roman"/>
          <w:b/>
          <w:i/>
          <w:sz w:val="26"/>
          <w:szCs w:val="26"/>
        </w:rPr>
        <w:t>6</w:t>
      </w:r>
    </w:p>
    <w:p w:rsidR="009168BB" w:rsidRDefault="009168BB" w:rsidP="0021575F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5C6683" w:rsidRDefault="005C6683" w:rsidP="0021575F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21575F" w:rsidRPr="00CE19D9" w:rsidRDefault="009168BB" w:rsidP="005F16E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19D9">
        <w:rPr>
          <w:rFonts w:ascii="Times New Roman" w:hAnsi="Times New Roman" w:cs="Times New Roman"/>
          <w:b/>
          <w:sz w:val="32"/>
          <w:szCs w:val="32"/>
          <w:u w:val="single"/>
        </w:rPr>
        <w:t xml:space="preserve">1 день – </w:t>
      </w:r>
      <w:r w:rsidR="00773987" w:rsidRPr="00CE19D9">
        <w:rPr>
          <w:rFonts w:ascii="Times New Roman" w:hAnsi="Times New Roman" w:cs="Times New Roman"/>
          <w:b/>
          <w:sz w:val="32"/>
          <w:szCs w:val="32"/>
          <w:u w:val="single"/>
        </w:rPr>
        <w:t>05</w:t>
      </w:r>
      <w:r w:rsidRPr="00CE19D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73987" w:rsidRPr="00CE19D9">
        <w:rPr>
          <w:rFonts w:ascii="Times New Roman" w:hAnsi="Times New Roman" w:cs="Times New Roman"/>
          <w:b/>
          <w:sz w:val="32"/>
          <w:szCs w:val="32"/>
          <w:u w:val="single"/>
        </w:rPr>
        <w:t>декабря</w:t>
      </w:r>
      <w:r w:rsidRPr="00CE19D9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5F16EF" w:rsidRPr="00CE19D9"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  <w:r w:rsidR="00300538" w:rsidRPr="00CE19D9">
        <w:rPr>
          <w:rFonts w:ascii="Times New Roman" w:hAnsi="Times New Roman" w:cs="Times New Roman"/>
          <w:b/>
          <w:sz w:val="32"/>
          <w:szCs w:val="32"/>
          <w:u w:val="single"/>
        </w:rPr>
        <w:t xml:space="preserve">) с </w:t>
      </w:r>
      <w:r w:rsidR="00773987" w:rsidRPr="00CE19D9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9F7178" w:rsidRPr="00CE19D9">
        <w:rPr>
          <w:rFonts w:ascii="Times New Roman" w:hAnsi="Times New Roman" w:cs="Times New Roman"/>
          <w:b/>
          <w:sz w:val="32"/>
          <w:szCs w:val="32"/>
          <w:u w:val="single"/>
        </w:rPr>
        <w:t>.00</w:t>
      </w:r>
      <w:r w:rsidR="00300538" w:rsidRPr="00CE19D9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9F7178" w:rsidRPr="00CE19D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773987" w:rsidRPr="00CE19D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300538" w:rsidRPr="00CE19D9">
        <w:rPr>
          <w:rFonts w:ascii="Times New Roman" w:hAnsi="Times New Roman" w:cs="Times New Roman"/>
          <w:b/>
          <w:sz w:val="32"/>
          <w:szCs w:val="32"/>
          <w:u w:val="single"/>
        </w:rPr>
        <w:t>.00</w:t>
      </w:r>
    </w:p>
    <w:p w:rsidR="009F7178" w:rsidRDefault="005F16EF" w:rsidP="005F16E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EE2EDE">
        <w:rPr>
          <w:rFonts w:ascii="Times New Roman" w:hAnsi="Times New Roman" w:cs="Times New Roman"/>
          <w:b/>
          <w:sz w:val="26"/>
          <w:szCs w:val="26"/>
        </w:rPr>
        <w:t xml:space="preserve"> регистрация участников с </w:t>
      </w:r>
      <w:r w:rsidR="00773987">
        <w:rPr>
          <w:rFonts w:ascii="Times New Roman" w:hAnsi="Times New Roman" w:cs="Times New Roman"/>
          <w:b/>
          <w:sz w:val="26"/>
          <w:szCs w:val="26"/>
        </w:rPr>
        <w:t>08</w:t>
      </w:r>
      <w:r w:rsidR="009F7178">
        <w:rPr>
          <w:rFonts w:ascii="Times New Roman" w:hAnsi="Times New Roman" w:cs="Times New Roman"/>
          <w:b/>
          <w:sz w:val="26"/>
          <w:szCs w:val="26"/>
        </w:rPr>
        <w:t>.</w:t>
      </w:r>
      <w:r w:rsidR="00773987">
        <w:rPr>
          <w:rFonts w:ascii="Times New Roman" w:hAnsi="Times New Roman" w:cs="Times New Roman"/>
          <w:b/>
          <w:sz w:val="26"/>
          <w:szCs w:val="26"/>
        </w:rPr>
        <w:t>0</w:t>
      </w:r>
      <w:r w:rsidR="009F7178">
        <w:rPr>
          <w:rFonts w:ascii="Times New Roman" w:hAnsi="Times New Roman" w:cs="Times New Roman"/>
          <w:b/>
          <w:sz w:val="26"/>
          <w:szCs w:val="26"/>
        </w:rPr>
        <w:t>0</w:t>
      </w:r>
    </w:p>
    <w:p w:rsidR="005C6683" w:rsidRDefault="005C6683" w:rsidP="005C668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судейство</w:t>
      </w:r>
    </w:p>
    <w:p w:rsidR="005C6683" w:rsidRPr="005C6683" w:rsidRDefault="005C6683" w:rsidP="005C668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C6683">
        <w:rPr>
          <w:rFonts w:ascii="Times New Roman" w:hAnsi="Times New Roman" w:cs="Times New Roman"/>
          <w:b/>
          <w:sz w:val="28"/>
          <w:szCs w:val="28"/>
        </w:rPr>
        <w:t>Права и обязанности спортивных судей*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90"/>
      </w:tblGrid>
      <w:tr w:rsidR="00510F6F" w:rsidRPr="00510F6F" w:rsidTr="00510F6F">
        <w:trPr>
          <w:trHeight w:val="180"/>
        </w:trPr>
        <w:tc>
          <w:tcPr>
            <w:tcW w:w="8290" w:type="dxa"/>
          </w:tcPr>
          <w:p w:rsidR="00510F6F" w:rsidRPr="00510F6F" w:rsidRDefault="00511A8B">
            <w:pPr>
              <w:pStyle w:val="Default"/>
            </w:pPr>
            <w:r w:rsidRPr="00511A8B">
              <w:t xml:space="preserve">*с учетом изменений правил </w:t>
            </w:r>
            <w:proofErr w:type="spellStart"/>
            <w:r w:rsidRPr="00511A8B">
              <w:rPr>
                <w:lang w:val="en-US"/>
              </w:rPr>
              <w:t>Fina</w:t>
            </w:r>
            <w:proofErr w:type="spellEnd"/>
            <w:r w:rsidRPr="00511A8B">
              <w:t xml:space="preserve"> </w:t>
            </w:r>
            <w:r w:rsidR="009F7178">
              <w:t>и новых правил по виду спорта «Плавание»</w:t>
            </w:r>
            <w:r w:rsidR="00510F6F" w:rsidRPr="00510F6F">
              <w:t xml:space="preserve">  </w:t>
            </w:r>
            <w:r w:rsidR="00510F6F">
              <w:t xml:space="preserve">(приказ </w:t>
            </w:r>
            <w:proofErr w:type="spellStart"/>
            <w:r w:rsidR="00510F6F">
              <w:t>Минспорта</w:t>
            </w:r>
            <w:proofErr w:type="spellEnd"/>
            <w:r w:rsidR="00510F6F">
              <w:t xml:space="preserve"> РФ </w:t>
            </w:r>
            <w:r w:rsidR="00510F6F" w:rsidRPr="00510F6F">
              <w:t>от «17» августа 2018 г. № 728</w:t>
            </w:r>
            <w:r w:rsidR="00510F6F">
              <w:t>).</w:t>
            </w:r>
            <w:r w:rsidR="00510F6F" w:rsidRPr="00510F6F">
              <w:t xml:space="preserve"> </w:t>
            </w:r>
          </w:p>
        </w:tc>
      </w:tr>
    </w:tbl>
    <w:p w:rsidR="00511A8B" w:rsidRPr="00511A8B" w:rsidRDefault="00511A8B" w:rsidP="006635AE">
      <w:pPr>
        <w:pStyle w:val="a3"/>
        <w:rPr>
          <w:rFonts w:ascii="Times New Roman" w:hAnsi="Times New Roman" w:cs="Times New Roman"/>
        </w:rPr>
      </w:pPr>
    </w:p>
    <w:p w:rsidR="008946CD" w:rsidRDefault="008946CD" w:rsidP="00511A8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683" w:rsidRDefault="005C6683" w:rsidP="00511A8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6EF" w:rsidRPr="00CE19D9" w:rsidRDefault="009168BB" w:rsidP="005F16E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19D9">
        <w:rPr>
          <w:rFonts w:ascii="Times New Roman" w:hAnsi="Times New Roman" w:cs="Times New Roman"/>
          <w:b/>
          <w:sz w:val="32"/>
          <w:szCs w:val="32"/>
          <w:u w:val="single"/>
        </w:rPr>
        <w:t xml:space="preserve">2 день – </w:t>
      </w:r>
      <w:r w:rsidR="00773987" w:rsidRPr="00CE19D9">
        <w:rPr>
          <w:rFonts w:ascii="Times New Roman" w:hAnsi="Times New Roman" w:cs="Times New Roman"/>
          <w:b/>
          <w:sz w:val="32"/>
          <w:szCs w:val="32"/>
          <w:u w:val="single"/>
        </w:rPr>
        <w:t>06</w:t>
      </w:r>
      <w:r w:rsidR="005F16EF" w:rsidRPr="00CE19D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73987" w:rsidRPr="00CE19D9">
        <w:rPr>
          <w:rFonts w:ascii="Times New Roman" w:hAnsi="Times New Roman" w:cs="Times New Roman"/>
          <w:b/>
          <w:sz w:val="32"/>
          <w:szCs w:val="32"/>
          <w:u w:val="single"/>
        </w:rPr>
        <w:t>декабря</w:t>
      </w:r>
      <w:r w:rsidR="005F16EF" w:rsidRPr="00CE19D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E19D9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5F16EF" w:rsidRPr="00CE19D9"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  <w:r w:rsidR="00300538" w:rsidRPr="00CE19D9">
        <w:rPr>
          <w:rFonts w:ascii="Times New Roman" w:hAnsi="Times New Roman" w:cs="Times New Roman"/>
          <w:b/>
          <w:sz w:val="32"/>
          <w:szCs w:val="32"/>
          <w:u w:val="single"/>
        </w:rPr>
        <w:t xml:space="preserve">) </w:t>
      </w:r>
      <w:r w:rsidR="005F16EF" w:rsidRPr="00CE19D9">
        <w:rPr>
          <w:rFonts w:ascii="Times New Roman" w:hAnsi="Times New Roman" w:cs="Times New Roman"/>
          <w:b/>
          <w:sz w:val="32"/>
          <w:szCs w:val="32"/>
          <w:u w:val="single"/>
        </w:rPr>
        <w:t xml:space="preserve">с </w:t>
      </w:r>
      <w:r w:rsidR="00773987" w:rsidRPr="00CE19D9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5F16EF" w:rsidRPr="00CE19D9">
        <w:rPr>
          <w:rFonts w:ascii="Times New Roman" w:hAnsi="Times New Roman" w:cs="Times New Roman"/>
          <w:b/>
          <w:sz w:val="32"/>
          <w:szCs w:val="32"/>
          <w:u w:val="single"/>
        </w:rPr>
        <w:t>.00 – 1</w:t>
      </w:r>
      <w:r w:rsidR="00773987" w:rsidRPr="00CE19D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5F16EF" w:rsidRPr="00CE19D9">
        <w:rPr>
          <w:rFonts w:ascii="Times New Roman" w:hAnsi="Times New Roman" w:cs="Times New Roman"/>
          <w:b/>
          <w:sz w:val="32"/>
          <w:szCs w:val="32"/>
          <w:u w:val="single"/>
        </w:rPr>
        <w:t>.00</w:t>
      </w:r>
    </w:p>
    <w:p w:rsidR="00EE2EDE" w:rsidRDefault="00EE2EDE" w:rsidP="005F16EF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регистрация участников с </w:t>
      </w:r>
      <w:r w:rsidR="00773987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773987">
        <w:rPr>
          <w:rFonts w:ascii="Times New Roman" w:hAnsi="Times New Roman" w:cs="Times New Roman"/>
          <w:b/>
          <w:sz w:val="26"/>
          <w:szCs w:val="26"/>
        </w:rPr>
        <w:t>00</w:t>
      </w:r>
      <w:r w:rsidR="005F16E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E2EDE" w:rsidRDefault="00EE2EDE" w:rsidP="00511A8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683" w:rsidRDefault="005C6683" w:rsidP="005C668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Способы плавания</w:t>
      </w:r>
    </w:p>
    <w:p w:rsidR="005C6683" w:rsidRDefault="005C6683" w:rsidP="005C668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Хронометраж соревнований</w:t>
      </w:r>
    </w:p>
    <w:p w:rsidR="005C6683" w:rsidRPr="005C6683" w:rsidRDefault="005C6683" w:rsidP="005C668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 w:rsidRPr="005C6683">
        <w:rPr>
          <w:rFonts w:ascii="Times New Roman" w:hAnsi="Times New Roman" w:cs="Times New Roman"/>
          <w:b/>
          <w:sz w:val="26"/>
          <w:szCs w:val="26"/>
        </w:rPr>
        <w:t>Сдача квалификационного зачета.</w:t>
      </w:r>
    </w:p>
    <w:p w:rsidR="006635AE" w:rsidRPr="00511A8B" w:rsidRDefault="009F4D94" w:rsidP="005F16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C6683" w:rsidRDefault="005C6683" w:rsidP="006635A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5C6683" w:rsidRDefault="005C6683" w:rsidP="006635A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5C6683" w:rsidRDefault="005C6683" w:rsidP="006635A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6635AE" w:rsidRDefault="006635AE" w:rsidP="006635AE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Семинар проводит судья Международной категории</w:t>
      </w:r>
      <w:r w:rsidR="005F16EF">
        <w:rPr>
          <w:rFonts w:ascii="Times New Roman" w:hAnsi="Times New Roman" w:cs="Times New Roman"/>
          <w:sz w:val="26"/>
          <w:szCs w:val="26"/>
        </w:rPr>
        <w:t xml:space="preserve"> по плаванию</w:t>
      </w:r>
    </w:p>
    <w:p w:rsidR="00511A8B" w:rsidRPr="00511A8B" w:rsidRDefault="006635AE" w:rsidP="00511A8B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Литвяков Александр Михайлович</w:t>
      </w:r>
    </w:p>
    <w:sectPr w:rsidR="00511A8B" w:rsidRPr="00511A8B" w:rsidSect="005C6683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DAF"/>
    <w:multiLevelType w:val="hybridMultilevel"/>
    <w:tmpl w:val="6E1E158E"/>
    <w:lvl w:ilvl="0" w:tplc="BC7673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627AD4"/>
    <w:multiLevelType w:val="hybridMultilevel"/>
    <w:tmpl w:val="530097CA"/>
    <w:lvl w:ilvl="0" w:tplc="7C2E7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D34857"/>
    <w:multiLevelType w:val="hybridMultilevel"/>
    <w:tmpl w:val="AAA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01C6D"/>
    <w:multiLevelType w:val="hybridMultilevel"/>
    <w:tmpl w:val="FB96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5F"/>
    <w:rsid w:val="00061322"/>
    <w:rsid w:val="0021575F"/>
    <w:rsid w:val="00222F15"/>
    <w:rsid w:val="00300538"/>
    <w:rsid w:val="003E380A"/>
    <w:rsid w:val="004E2EE3"/>
    <w:rsid w:val="00510F6F"/>
    <w:rsid w:val="00511A8B"/>
    <w:rsid w:val="005C6683"/>
    <w:rsid w:val="005F16EF"/>
    <w:rsid w:val="005F4020"/>
    <w:rsid w:val="00616524"/>
    <w:rsid w:val="00640B2C"/>
    <w:rsid w:val="006635AE"/>
    <w:rsid w:val="00773987"/>
    <w:rsid w:val="00825196"/>
    <w:rsid w:val="008946CD"/>
    <w:rsid w:val="009168BB"/>
    <w:rsid w:val="009C70E8"/>
    <w:rsid w:val="009F4D94"/>
    <w:rsid w:val="009F64B5"/>
    <w:rsid w:val="009F7178"/>
    <w:rsid w:val="00A0063B"/>
    <w:rsid w:val="00BA5F80"/>
    <w:rsid w:val="00BA600F"/>
    <w:rsid w:val="00BC6461"/>
    <w:rsid w:val="00CE19D9"/>
    <w:rsid w:val="00D75C3D"/>
    <w:rsid w:val="00D973A4"/>
    <w:rsid w:val="00EA524F"/>
    <w:rsid w:val="00E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22"/>
    <w:pPr>
      <w:ind w:left="720"/>
      <w:contextualSpacing/>
    </w:pPr>
  </w:style>
  <w:style w:type="paragraph" w:customStyle="1" w:styleId="Default">
    <w:name w:val="Default"/>
    <w:rsid w:val="00510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22"/>
    <w:pPr>
      <w:ind w:left="720"/>
      <w:contextualSpacing/>
    </w:pPr>
  </w:style>
  <w:style w:type="paragraph" w:customStyle="1" w:styleId="Default">
    <w:name w:val="Default"/>
    <w:rsid w:val="00510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F00A54A4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Ишимова Наталья Ф.</cp:lastModifiedBy>
  <cp:revision>5</cp:revision>
  <cp:lastPrinted>2018-10-03T12:18:00Z</cp:lastPrinted>
  <dcterms:created xsi:type="dcterms:W3CDTF">2018-11-21T15:12:00Z</dcterms:created>
  <dcterms:modified xsi:type="dcterms:W3CDTF">2018-11-21T15:18:00Z</dcterms:modified>
</cp:coreProperties>
</file>