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F4" w:rsidRPr="00A162C0" w:rsidRDefault="007212F4" w:rsidP="004E2D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4E2DF4" w:rsidRPr="00984854" w:rsidRDefault="004E2DF4" w:rsidP="004E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54">
        <w:rPr>
          <w:rFonts w:ascii="Times New Roman" w:hAnsi="Times New Roman" w:cs="Times New Roman"/>
          <w:b/>
          <w:sz w:val="24"/>
          <w:szCs w:val="24"/>
        </w:rPr>
        <w:t xml:space="preserve">на участие в семинаре спортивных судей </w:t>
      </w:r>
      <w:r w:rsidR="00984854">
        <w:rPr>
          <w:rFonts w:ascii="Times New Roman" w:hAnsi="Times New Roman" w:cs="Times New Roman"/>
          <w:b/>
          <w:sz w:val="24"/>
          <w:szCs w:val="24"/>
        </w:rPr>
        <w:t>по плаванию</w:t>
      </w:r>
    </w:p>
    <w:p w:rsidR="004E2DF4" w:rsidRDefault="00E2538E" w:rsidP="004E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05-06 декабря</w:t>
      </w:r>
      <w:bookmarkStart w:id="0" w:name="_GoBack"/>
      <w:bookmarkEnd w:id="0"/>
      <w:r w:rsidR="004E2DF4" w:rsidRPr="00984854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212F4">
        <w:rPr>
          <w:rFonts w:ascii="Times New Roman" w:hAnsi="Times New Roman" w:cs="Times New Roman"/>
          <w:b/>
          <w:sz w:val="24"/>
          <w:szCs w:val="24"/>
        </w:rPr>
        <w:t>8</w:t>
      </w:r>
      <w:r w:rsidR="004E2DF4" w:rsidRPr="0098485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2835"/>
        <w:gridCol w:w="3119"/>
        <w:gridCol w:w="1134"/>
        <w:gridCol w:w="992"/>
        <w:gridCol w:w="1276"/>
        <w:gridCol w:w="2693"/>
      </w:tblGrid>
      <w:tr w:rsidR="00F10DFD" w:rsidRPr="00A162C0" w:rsidTr="00056CB7">
        <w:trPr>
          <w:trHeight w:val="313"/>
        </w:trPr>
        <w:tc>
          <w:tcPr>
            <w:tcW w:w="567" w:type="dxa"/>
            <w:vAlign w:val="center"/>
          </w:tcPr>
          <w:p w:rsidR="00F10DFD" w:rsidRPr="00CE501E" w:rsidRDefault="00F10DFD" w:rsidP="00CE501E">
            <w:pPr>
              <w:rPr>
                <w:rFonts w:ascii="Times New Roman" w:hAnsi="Times New Roman" w:cs="Times New Roman"/>
                <w:b/>
              </w:rPr>
            </w:pPr>
            <w:r w:rsidRPr="00CE501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E501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411" w:type="dxa"/>
            <w:vAlign w:val="center"/>
          </w:tcPr>
          <w:p w:rsidR="00F10DFD" w:rsidRPr="003F17DD" w:rsidRDefault="00F10DFD" w:rsidP="00F1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D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  <w:vAlign w:val="center"/>
          </w:tcPr>
          <w:p w:rsidR="00F10DFD" w:rsidRPr="00A162C0" w:rsidRDefault="00F10DFD" w:rsidP="00DE4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C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F10DFD" w:rsidRPr="00A162C0" w:rsidRDefault="00F10DFD" w:rsidP="00DE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119" w:type="dxa"/>
            <w:vAlign w:val="center"/>
          </w:tcPr>
          <w:p w:rsidR="00F10DFD" w:rsidRDefault="00F10DFD" w:rsidP="00F1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  <w:p w:rsidR="00F10DFD" w:rsidRPr="00F10DFD" w:rsidRDefault="00F10DFD" w:rsidP="00F1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134" w:type="dxa"/>
            <w:vAlign w:val="center"/>
          </w:tcPr>
          <w:p w:rsidR="00F10DFD" w:rsidRPr="00A162C0" w:rsidRDefault="00F10DFD" w:rsidP="00F10DFD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162C0">
              <w:rPr>
                <w:rFonts w:ascii="Times New Roman" w:hAnsi="Times New Roman" w:cs="Times New Roman"/>
                <w:b/>
                <w:sz w:val="20"/>
                <w:szCs w:val="20"/>
              </w:rPr>
              <w:t>удейская категория</w:t>
            </w:r>
          </w:p>
        </w:tc>
        <w:tc>
          <w:tcPr>
            <w:tcW w:w="992" w:type="dxa"/>
            <w:vAlign w:val="center"/>
          </w:tcPr>
          <w:p w:rsidR="00F10DFD" w:rsidRDefault="00F10DFD" w:rsidP="00F10DF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0DFD" w:rsidRPr="00A162C0" w:rsidRDefault="00F10DFD" w:rsidP="00F10DF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приказа</w:t>
            </w:r>
          </w:p>
        </w:tc>
        <w:tc>
          <w:tcPr>
            <w:tcW w:w="1276" w:type="dxa"/>
            <w:vAlign w:val="center"/>
          </w:tcPr>
          <w:p w:rsidR="00F10DFD" w:rsidRPr="00A162C0" w:rsidRDefault="00F10DFD" w:rsidP="00F10DF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C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</w:t>
            </w:r>
          </w:p>
        </w:tc>
        <w:tc>
          <w:tcPr>
            <w:tcW w:w="2693" w:type="dxa"/>
            <w:vAlign w:val="center"/>
          </w:tcPr>
          <w:p w:rsidR="00F10DFD" w:rsidRPr="00A162C0" w:rsidRDefault="00F10DFD" w:rsidP="00F10DF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Кто присвоил</w:t>
            </w:r>
          </w:p>
        </w:tc>
      </w:tr>
      <w:tr w:rsidR="00187373" w:rsidRPr="004E2DF4" w:rsidTr="00056CB7">
        <w:tc>
          <w:tcPr>
            <w:tcW w:w="567" w:type="dxa"/>
            <w:vAlign w:val="center"/>
          </w:tcPr>
          <w:p w:rsidR="00187373" w:rsidRPr="00CE501E" w:rsidRDefault="00187373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187373" w:rsidRPr="002D1932" w:rsidRDefault="00187373" w:rsidP="00DE47A4">
            <w:pPr>
              <w:rPr>
                <w:rFonts w:ascii="Times New Roman" w:hAnsi="Times New Roman" w:cs="Times New Roman"/>
              </w:rPr>
            </w:pPr>
            <w:r w:rsidRPr="002D1932">
              <w:rPr>
                <w:rFonts w:ascii="Times New Roman" w:hAnsi="Times New Roman" w:cs="Times New Roman"/>
              </w:rPr>
              <w:t>Алексеева Любовь</w:t>
            </w:r>
          </w:p>
          <w:p w:rsidR="00187373" w:rsidRPr="002D1932" w:rsidRDefault="00187373" w:rsidP="00DE47A4">
            <w:pPr>
              <w:rPr>
                <w:rFonts w:ascii="Times New Roman" w:hAnsi="Times New Roman" w:cs="Times New Roman"/>
              </w:rPr>
            </w:pPr>
            <w:r w:rsidRPr="002D1932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275" w:type="dxa"/>
            <w:vAlign w:val="center"/>
          </w:tcPr>
          <w:p w:rsidR="00187373" w:rsidRPr="002D1932" w:rsidRDefault="00187373" w:rsidP="00DE47A4">
            <w:pPr>
              <w:jc w:val="center"/>
              <w:rPr>
                <w:rFonts w:ascii="Times New Roman" w:hAnsi="Times New Roman" w:cs="Times New Roman"/>
              </w:rPr>
            </w:pPr>
            <w:r w:rsidRPr="002D1932">
              <w:rPr>
                <w:rFonts w:ascii="Times New Roman" w:hAnsi="Times New Roman" w:cs="Times New Roman"/>
              </w:rPr>
              <w:t>04.09.1968</w:t>
            </w:r>
          </w:p>
        </w:tc>
        <w:tc>
          <w:tcPr>
            <w:tcW w:w="2835" w:type="dxa"/>
            <w:vAlign w:val="center"/>
          </w:tcPr>
          <w:p w:rsidR="00187373" w:rsidRPr="002D1932" w:rsidRDefault="00187373" w:rsidP="00D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932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  <w:proofErr w:type="spellEnd"/>
            <w:r w:rsidRPr="002D1932">
              <w:rPr>
                <w:rFonts w:ascii="Times New Roman" w:hAnsi="Times New Roman" w:cs="Times New Roman"/>
                <w:sz w:val="20"/>
                <w:szCs w:val="20"/>
              </w:rPr>
              <w:t xml:space="preserve"> СВАО г. Москвы</w:t>
            </w:r>
          </w:p>
        </w:tc>
        <w:tc>
          <w:tcPr>
            <w:tcW w:w="3119" w:type="dxa"/>
            <w:vAlign w:val="center"/>
          </w:tcPr>
          <w:p w:rsidR="00187373" w:rsidRPr="002D1932" w:rsidRDefault="00187373" w:rsidP="00DE4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8903-175-40-51</w:t>
            </w:r>
          </w:p>
          <w:p w:rsidR="00187373" w:rsidRPr="002D1932" w:rsidRDefault="00E2538E" w:rsidP="00DE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87373" w:rsidRPr="002D193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lubalekseeva@mail.ru</w:t>
              </w:r>
            </w:hyperlink>
            <w:r w:rsidR="00187373" w:rsidRPr="002D1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87373" w:rsidRPr="002D1932" w:rsidRDefault="00D92165" w:rsidP="00DE47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бк</w:t>
            </w:r>
            <w:proofErr w:type="spellEnd"/>
          </w:p>
        </w:tc>
        <w:tc>
          <w:tcPr>
            <w:tcW w:w="992" w:type="dxa"/>
            <w:vAlign w:val="center"/>
          </w:tcPr>
          <w:p w:rsidR="00187373" w:rsidRPr="002D1932" w:rsidRDefault="00187373" w:rsidP="00DE4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7373" w:rsidRPr="002D1932" w:rsidRDefault="00187373" w:rsidP="00DE4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87373" w:rsidRPr="002D1932" w:rsidRDefault="00187373" w:rsidP="00DE47A4">
            <w:pPr>
              <w:rPr>
                <w:rFonts w:ascii="Times New Roman" w:hAnsi="Times New Roman" w:cs="Times New Roman"/>
              </w:rPr>
            </w:pPr>
          </w:p>
        </w:tc>
      </w:tr>
      <w:tr w:rsidR="00187373" w:rsidRPr="004E2DF4" w:rsidTr="00056CB7">
        <w:tc>
          <w:tcPr>
            <w:tcW w:w="567" w:type="dxa"/>
            <w:vAlign w:val="center"/>
          </w:tcPr>
          <w:p w:rsidR="00187373" w:rsidRPr="00CE501E" w:rsidRDefault="00187373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187373" w:rsidRPr="00810A74" w:rsidRDefault="00187373" w:rsidP="00DE4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0A74">
              <w:rPr>
                <w:rFonts w:ascii="Times New Roman" w:hAnsi="Times New Roman" w:cs="Times New Roman"/>
                <w:color w:val="000000" w:themeColor="text1"/>
              </w:rPr>
              <w:t>Андриевская Зоя Николаевна</w:t>
            </w:r>
          </w:p>
        </w:tc>
        <w:tc>
          <w:tcPr>
            <w:tcW w:w="1275" w:type="dxa"/>
            <w:vAlign w:val="center"/>
          </w:tcPr>
          <w:p w:rsidR="00187373" w:rsidRPr="00810A74" w:rsidRDefault="00187373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74">
              <w:rPr>
                <w:rFonts w:ascii="Times New Roman" w:hAnsi="Times New Roman" w:cs="Times New Roman"/>
                <w:color w:val="000000" w:themeColor="text1"/>
              </w:rPr>
              <w:t>15.05.1959</w:t>
            </w:r>
          </w:p>
        </w:tc>
        <w:tc>
          <w:tcPr>
            <w:tcW w:w="2835" w:type="dxa"/>
            <w:vAlign w:val="center"/>
          </w:tcPr>
          <w:p w:rsidR="00187373" w:rsidRPr="005713EB" w:rsidRDefault="00187373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«</w:t>
            </w:r>
            <w:r w:rsidRPr="00571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СШОР № 64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Москомспорта</w:t>
            </w:r>
          </w:p>
        </w:tc>
        <w:tc>
          <w:tcPr>
            <w:tcW w:w="3119" w:type="dxa"/>
            <w:vAlign w:val="center"/>
          </w:tcPr>
          <w:p w:rsidR="00187373" w:rsidRPr="005713EB" w:rsidRDefault="00187373" w:rsidP="00DE4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71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8965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571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571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571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59</w:t>
            </w:r>
          </w:p>
          <w:p w:rsidR="00187373" w:rsidRPr="005713EB" w:rsidRDefault="00E2538E" w:rsidP="00DE4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187373" w:rsidRPr="003D79EA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zaya-optimist@mail.ru</w:t>
              </w:r>
            </w:hyperlink>
            <w:r w:rsidR="00187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87373" w:rsidRPr="005713EB" w:rsidRDefault="00D92165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proofErr w:type="spellEnd"/>
          </w:p>
        </w:tc>
        <w:tc>
          <w:tcPr>
            <w:tcW w:w="992" w:type="dxa"/>
            <w:vAlign w:val="center"/>
          </w:tcPr>
          <w:p w:rsidR="00187373" w:rsidRPr="005713EB" w:rsidRDefault="00187373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7373" w:rsidRPr="005713EB" w:rsidRDefault="00187373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87373" w:rsidRPr="005713EB" w:rsidRDefault="00187373" w:rsidP="00DE4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7373" w:rsidRPr="004E2DF4" w:rsidTr="00056CB7">
        <w:tc>
          <w:tcPr>
            <w:tcW w:w="567" w:type="dxa"/>
            <w:vAlign w:val="center"/>
          </w:tcPr>
          <w:p w:rsidR="00187373" w:rsidRPr="00CE501E" w:rsidRDefault="00187373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187373" w:rsidRDefault="00187373" w:rsidP="00B46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Белова </w:t>
            </w:r>
          </w:p>
          <w:p w:rsidR="00187373" w:rsidRPr="00B006BC" w:rsidRDefault="00187373" w:rsidP="00B46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Валерьевна</w:t>
            </w:r>
          </w:p>
        </w:tc>
        <w:tc>
          <w:tcPr>
            <w:tcW w:w="1275" w:type="dxa"/>
            <w:vAlign w:val="center"/>
          </w:tcPr>
          <w:p w:rsidR="00187373" w:rsidRPr="00B006BC" w:rsidRDefault="00187373" w:rsidP="00B46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22.01.1978</w:t>
            </w:r>
          </w:p>
        </w:tc>
        <w:tc>
          <w:tcPr>
            <w:tcW w:w="2835" w:type="dxa"/>
            <w:vAlign w:val="center"/>
          </w:tcPr>
          <w:p w:rsidR="00187373" w:rsidRPr="00B006BC" w:rsidRDefault="00187373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BC">
              <w:rPr>
                <w:rFonts w:ascii="Times New Roman" w:hAnsi="Times New Roman" w:cs="Times New Roman"/>
                <w:sz w:val="20"/>
                <w:szCs w:val="20"/>
              </w:rPr>
              <w:t>АНО "ЦСП"</w:t>
            </w:r>
          </w:p>
        </w:tc>
        <w:tc>
          <w:tcPr>
            <w:tcW w:w="3119" w:type="dxa"/>
            <w:vAlign w:val="center"/>
          </w:tcPr>
          <w:p w:rsidR="00187373" w:rsidRDefault="00187373" w:rsidP="00B462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06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7 926 818 08 88</w:t>
            </w:r>
          </w:p>
          <w:p w:rsidR="00187373" w:rsidRPr="008B0FC3" w:rsidRDefault="00E2538E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87373" w:rsidRPr="002F36D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alsotis@mail.ru</w:t>
              </w:r>
            </w:hyperlink>
            <w:r w:rsidR="00187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87373" w:rsidRPr="00B006BC" w:rsidRDefault="00187373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6BC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proofErr w:type="spellEnd"/>
          </w:p>
        </w:tc>
        <w:tc>
          <w:tcPr>
            <w:tcW w:w="992" w:type="dxa"/>
            <w:vAlign w:val="center"/>
          </w:tcPr>
          <w:p w:rsidR="00187373" w:rsidRPr="004E2DF4" w:rsidRDefault="00187373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7373" w:rsidRPr="004E2DF4" w:rsidRDefault="00187373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87373" w:rsidRPr="004E2DF4" w:rsidRDefault="00187373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7212F4" w:rsidRPr="004E2DF4" w:rsidTr="007212F4">
        <w:trPr>
          <w:trHeight w:val="197"/>
        </w:trPr>
        <w:tc>
          <w:tcPr>
            <w:tcW w:w="567" w:type="dxa"/>
            <w:vAlign w:val="center"/>
          </w:tcPr>
          <w:p w:rsidR="007212F4" w:rsidRPr="00CE501E" w:rsidRDefault="007212F4" w:rsidP="007212F4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7212F4" w:rsidRPr="007212F4" w:rsidRDefault="007212F4" w:rsidP="00721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</w:t>
            </w:r>
            <w:r w:rsidRPr="007212F4">
              <w:rPr>
                <w:rFonts w:ascii="Times New Roman" w:hAnsi="Times New Roman" w:cs="Times New Roman"/>
                <w:highlight w:val="yellow"/>
              </w:rPr>
              <w:t>бразец</w:t>
            </w:r>
            <w:r>
              <w:rPr>
                <w:rFonts w:ascii="Times New Roman" w:hAnsi="Times New Roman" w:cs="Times New Roman"/>
                <w:highlight w:val="yellow"/>
              </w:rPr>
              <w:t xml:space="preserve">    удалить</w:t>
            </w:r>
          </w:p>
        </w:tc>
        <w:tc>
          <w:tcPr>
            <w:tcW w:w="1275" w:type="dxa"/>
            <w:vAlign w:val="center"/>
          </w:tcPr>
          <w:p w:rsidR="007212F4" w:rsidRPr="007212F4" w:rsidRDefault="007212F4" w:rsidP="001308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7212F4" w:rsidRPr="007212F4" w:rsidRDefault="007212F4" w:rsidP="005A319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</w:t>
            </w:r>
            <w:r w:rsidRPr="007212F4">
              <w:rPr>
                <w:rFonts w:ascii="Times New Roman" w:hAnsi="Times New Roman" w:cs="Times New Roman"/>
                <w:highlight w:val="yellow"/>
              </w:rPr>
              <w:t>бразец</w:t>
            </w:r>
            <w:r>
              <w:rPr>
                <w:rFonts w:ascii="Times New Roman" w:hAnsi="Times New Roman" w:cs="Times New Roman"/>
                <w:highlight w:val="yellow"/>
              </w:rPr>
              <w:t xml:space="preserve">    удалить</w:t>
            </w:r>
          </w:p>
        </w:tc>
        <w:tc>
          <w:tcPr>
            <w:tcW w:w="3119" w:type="dxa"/>
            <w:vAlign w:val="center"/>
          </w:tcPr>
          <w:p w:rsidR="007212F4" w:rsidRPr="007212F4" w:rsidRDefault="007212F4" w:rsidP="005A319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</w:t>
            </w:r>
            <w:r w:rsidRPr="007212F4">
              <w:rPr>
                <w:rFonts w:ascii="Times New Roman" w:hAnsi="Times New Roman" w:cs="Times New Roman"/>
                <w:highlight w:val="yellow"/>
              </w:rPr>
              <w:t>бразец</w:t>
            </w:r>
            <w:r>
              <w:rPr>
                <w:rFonts w:ascii="Times New Roman" w:hAnsi="Times New Roman" w:cs="Times New Roman"/>
                <w:highlight w:val="yellow"/>
              </w:rPr>
              <w:t xml:space="preserve">    удалить</w:t>
            </w:r>
          </w:p>
        </w:tc>
        <w:tc>
          <w:tcPr>
            <w:tcW w:w="1134" w:type="dxa"/>
            <w:vAlign w:val="center"/>
          </w:tcPr>
          <w:p w:rsidR="007212F4" w:rsidRPr="007212F4" w:rsidRDefault="007212F4" w:rsidP="00130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212F4" w:rsidRPr="007212F4" w:rsidRDefault="007212F4" w:rsidP="00F10D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212F4" w:rsidRPr="007212F4" w:rsidRDefault="007212F4" w:rsidP="00F10D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7212F4" w:rsidRPr="007212F4" w:rsidRDefault="007212F4" w:rsidP="005A319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</w:t>
            </w:r>
            <w:r w:rsidRPr="007212F4">
              <w:rPr>
                <w:rFonts w:ascii="Times New Roman" w:hAnsi="Times New Roman" w:cs="Times New Roman"/>
                <w:highlight w:val="yellow"/>
              </w:rPr>
              <w:t>бразец</w:t>
            </w:r>
            <w:r>
              <w:rPr>
                <w:rFonts w:ascii="Times New Roman" w:hAnsi="Times New Roman" w:cs="Times New Roman"/>
                <w:highlight w:val="yellow"/>
              </w:rPr>
              <w:t xml:space="preserve">    удалить</w:t>
            </w:r>
          </w:p>
        </w:tc>
      </w:tr>
      <w:tr w:rsidR="007212F4" w:rsidRPr="004E2DF4" w:rsidTr="00056CB7">
        <w:tc>
          <w:tcPr>
            <w:tcW w:w="567" w:type="dxa"/>
            <w:vAlign w:val="center"/>
          </w:tcPr>
          <w:p w:rsidR="007212F4" w:rsidRPr="00CE501E" w:rsidRDefault="007212F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7212F4" w:rsidRPr="00810A74" w:rsidRDefault="007212F4" w:rsidP="00DE47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212F4" w:rsidRPr="00810A74" w:rsidRDefault="007212F4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7212F4" w:rsidRPr="005713EB" w:rsidRDefault="007212F4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212F4" w:rsidRPr="005713EB" w:rsidRDefault="007212F4" w:rsidP="00DE4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2F4" w:rsidRPr="005713EB" w:rsidRDefault="007212F4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2F4" w:rsidRPr="005713EB" w:rsidRDefault="007212F4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2F4" w:rsidRPr="005713EB" w:rsidRDefault="007212F4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212F4" w:rsidRPr="005713EB" w:rsidRDefault="007212F4" w:rsidP="00DE4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12F4" w:rsidRPr="004E2DF4" w:rsidTr="00056CB7">
        <w:tc>
          <w:tcPr>
            <w:tcW w:w="567" w:type="dxa"/>
            <w:vAlign w:val="center"/>
          </w:tcPr>
          <w:p w:rsidR="007212F4" w:rsidRPr="00CE501E" w:rsidRDefault="007212F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7212F4" w:rsidRPr="00810A74" w:rsidRDefault="007212F4" w:rsidP="00DE47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212F4" w:rsidRPr="00810A74" w:rsidRDefault="007212F4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7212F4" w:rsidRPr="005713EB" w:rsidRDefault="007212F4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212F4" w:rsidRPr="005713EB" w:rsidRDefault="007212F4" w:rsidP="00DE4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2F4" w:rsidRPr="005713EB" w:rsidRDefault="007212F4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2F4" w:rsidRPr="005713EB" w:rsidRDefault="007212F4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2F4" w:rsidRPr="005713EB" w:rsidRDefault="007212F4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212F4" w:rsidRPr="005713EB" w:rsidRDefault="007212F4" w:rsidP="00DE4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12F4" w:rsidRPr="004E2DF4" w:rsidTr="00056CB7">
        <w:tc>
          <w:tcPr>
            <w:tcW w:w="567" w:type="dxa"/>
            <w:vAlign w:val="center"/>
          </w:tcPr>
          <w:p w:rsidR="007212F4" w:rsidRPr="00CE501E" w:rsidRDefault="007212F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7212F4" w:rsidRPr="00B006BC" w:rsidRDefault="007212F4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212F4" w:rsidRPr="0071716D" w:rsidRDefault="007212F4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212F4" w:rsidRPr="004E2DF4" w:rsidRDefault="007212F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7212F4" w:rsidRPr="004E2DF4" w:rsidTr="00056CB7">
        <w:tc>
          <w:tcPr>
            <w:tcW w:w="567" w:type="dxa"/>
            <w:vAlign w:val="center"/>
          </w:tcPr>
          <w:p w:rsidR="007212F4" w:rsidRPr="00CE501E" w:rsidRDefault="007212F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7212F4" w:rsidRPr="00B006BC" w:rsidRDefault="007212F4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212F4" w:rsidRPr="0071716D" w:rsidRDefault="007212F4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212F4" w:rsidRPr="004E2DF4" w:rsidRDefault="007212F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7212F4" w:rsidRPr="004E2DF4" w:rsidTr="00056CB7">
        <w:tc>
          <w:tcPr>
            <w:tcW w:w="567" w:type="dxa"/>
            <w:vAlign w:val="center"/>
          </w:tcPr>
          <w:p w:rsidR="007212F4" w:rsidRPr="00CE501E" w:rsidRDefault="007212F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7212F4" w:rsidRPr="00B006BC" w:rsidRDefault="007212F4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212F4" w:rsidRPr="0071716D" w:rsidRDefault="007212F4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212F4" w:rsidRPr="004E2DF4" w:rsidRDefault="007212F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7212F4" w:rsidRPr="004E2DF4" w:rsidTr="00056CB7">
        <w:tc>
          <w:tcPr>
            <w:tcW w:w="567" w:type="dxa"/>
            <w:vAlign w:val="center"/>
          </w:tcPr>
          <w:p w:rsidR="007212F4" w:rsidRPr="00CE501E" w:rsidRDefault="007212F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7212F4" w:rsidRPr="00B006BC" w:rsidRDefault="007212F4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212F4" w:rsidRPr="0071716D" w:rsidRDefault="007212F4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212F4" w:rsidRPr="004E2DF4" w:rsidRDefault="007212F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7212F4" w:rsidRPr="004E2DF4" w:rsidTr="00056CB7">
        <w:tc>
          <w:tcPr>
            <w:tcW w:w="567" w:type="dxa"/>
            <w:vAlign w:val="center"/>
          </w:tcPr>
          <w:p w:rsidR="007212F4" w:rsidRPr="00CE501E" w:rsidRDefault="007212F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7212F4" w:rsidRPr="00B006BC" w:rsidRDefault="007212F4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212F4" w:rsidRPr="0071716D" w:rsidRDefault="007212F4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212F4" w:rsidRPr="004E2DF4" w:rsidRDefault="007212F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7212F4" w:rsidRPr="004E2DF4" w:rsidTr="00056CB7">
        <w:tc>
          <w:tcPr>
            <w:tcW w:w="567" w:type="dxa"/>
            <w:vAlign w:val="center"/>
          </w:tcPr>
          <w:p w:rsidR="007212F4" w:rsidRPr="00CE501E" w:rsidRDefault="007212F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7212F4" w:rsidRPr="00B006BC" w:rsidRDefault="007212F4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212F4" w:rsidRPr="0071716D" w:rsidRDefault="007212F4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212F4" w:rsidRPr="004E2DF4" w:rsidRDefault="007212F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7212F4" w:rsidRPr="004E2DF4" w:rsidTr="00056CB7">
        <w:tc>
          <w:tcPr>
            <w:tcW w:w="567" w:type="dxa"/>
            <w:vAlign w:val="center"/>
          </w:tcPr>
          <w:p w:rsidR="007212F4" w:rsidRPr="00CE501E" w:rsidRDefault="007212F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7212F4" w:rsidRPr="00B006BC" w:rsidRDefault="007212F4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212F4" w:rsidRPr="0071716D" w:rsidRDefault="007212F4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212F4" w:rsidRPr="004E2DF4" w:rsidRDefault="007212F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7212F4" w:rsidRPr="004E2DF4" w:rsidTr="00056CB7">
        <w:tc>
          <w:tcPr>
            <w:tcW w:w="567" w:type="dxa"/>
            <w:vAlign w:val="center"/>
          </w:tcPr>
          <w:p w:rsidR="007212F4" w:rsidRPr="00CE501E" w:rsidRDefault="007212F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7212F4" w:rsidRPr="00B006BC" w:rsidRDefault="007212F4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212F4" w:rsidRPr="0071716D" w:rsidRDefault="007212F4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212F4" w:rsidRPr="004E2DF4" w:rsidRDefault="007212F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7212F4" w:rsidRPr="004E2DF4" w:rsidTr="00056CB7">
        <w:tc>
          <w:tcPr>
            <w:tcW w:w="567" w:type="dxa"/>
            <w:vAlign w:val="center"/>
          </w:tcPr>
          <w:p w:rsidR="007212F4" w:rsidRPr="00CE501E" w:rsidRDefault="007212F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7212F4" w:rsidRPr="00B006BC" w:rsidRDefault="007212F4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212F4" w:rsidRPr="0071716D" w:rsidRDefault="007212F4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2F4" w:rsidRPr="00B006BC" w:rsidRDefault="007212F4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212F4" w:rsidRPr="004E2DF4" w:rsidRDefault="007212F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212F4" w:rsidRPr="004E2DF4" w:rsidRDefault="007212F4" w:rsidP="00F10DFD">
            <w:pPr>
              <w:rPr>
                <w:rFonts w:ascii="Times New Roman" w:hAnsi="Times New Roman" w:cs="Times New Roman"/>
              </w:rPr>
            </w:pPr>
          </w:p>
        </w:tc>
      </w:tr>
    </w:tbl>
    <w:p w:rsidR="004E2DF4" w:rsidRPr="003A2A26" w:rsidRDefault="004E2DF4" w:rsidP="003A2A26">
      <w:pPr>
        <w:spacing w:after="0"/>
        <w:rPr>
          <w:rFonts w:ascii="Times New Roman" w:hAnsi="Times New Roman" w:cs="Times New Roman"/>
        </w:rPr>
      </w:pPr>
    </w:p>
    <w:p w:rsidR="003A2A26" w:rsidRPr="003A2A26" w:rsidRDefault="003A2A26" w:rsidP="003A2A26">
      <w:pPr>
        <w:spacing w:after="0"/>
        <w:rPr>
          <w:rFonts w:ascii="Times New Roman" w:hAnsi="Times New Roman" w:cs="Times New Roman"/>
        </w:rPr>
      </w:pPr>
    </w:p>
    <w:sectPr w:rsidR="003A2A26" w:rsidRPr="003A2A26" w:rsidSect="003F6858">
      <w:headerReference w:type="default" r:id="rId11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73" w:rsidRDefault="00187373" w:rsidP="00DD1EF0">
      <w:pPr>
        <w:spacing w:after="0" w:line="240" w:lineRule="auto"/>
      </w:pPr>
      <w:r>
        <w:separator/>
      </w:r>
    </w:p>
  </w:endnote>
  <w:endnote w:type="continuationSeparator" w:id="0">
    <w:p w:rsidR="00187373" w:rsidRDefault="00187373" w:rsidP="00DD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73" w:rsidRDefault="00187373" w:rsidP="00DD1EF0">
      <w:pPr>
        <w:spacing w:after="0" w:line="240" w:lineRule="auto"/>
      </w:pPr>
      <w:r>
        <w:separator/>
      </w:r>
    </w:p>
  </w:footnote>
  <w:footnote w:type="continuationSeparator" w:id="0">
    <w:p w:rsidR="00187373" w:rsidRDefault="00187373" w:rsidP="00DD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55749"/>
      <w:docPartObj>
        <w:docPartGallery w:val="Page Numbers (Top of Page)"/>
        <w:docPartUnique/>
      </w:docPartObj>
    </w:sdtPr>
    <w:sdtEndPr/>
    <w:sdtContent>
      <w:p w:rsidR="00187373" w:rsidRDefault="001873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8E">
          <w:rPr>
            <w:noProof/>
          </w:rPr>
          <w:t>1</w:t>
        </w:r>
        <w:r>
          <w:fldChar w:fldCharType="end"/>
        </w:r>
      </w:p>
    </w:sdtContent>
  </w:sdt>
  <w:p w:rsidR="00187373" w:rsidRDefault="001873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877"/>
    <w:multiLevelType w:val="hybridMultilevel"/>
    <w:tmpl w:val="AB58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DB4"/>
    <w:multiLevelType w:val="hybridMultilevel"/>
    <w:tmpl w:val="99E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613D"/>
    <w:multiLevelType w:val="hybridMultilevel"/>
    <w:tmpl w:val="51B0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E81"/>
    <w:multiLevelType w:val="hybridMultilevel"/>
    <w:tmpl w:val="51B0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95A76"/>
    <w:multiLevelType w:val="hybridMultilevel"/>
    <w:tmpl w:val="5828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F75F0"/>
    <w:multiLevelType w:val="hybridMultilevel"/>
    <w:tmpl w:val="54A0D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04173"/>
    <w:multiLevelType w:val="hybridMultilevel"/>
    <w:tmpl w:val="8BB8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74D8"/>
    <w:multiLevelType w:val="hybridMultilevel"/>
    <w:tmpl w:val="B41C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61B68"/>
    <w:multiLevelType w:val="hybridMultilevel"/>
    <w:tmpl w:val="0E58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A5E06"/>
    <w:multiLevelType w:val="hybridMultilevel"/>
    <w:tmpl w:val="0F52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34581"/>
    <w:multiLevelType w:val="hybridMultilevel"/>
    <w:tmpl w:val="31C6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80469"/>
    <w:multiLevelType w:val="hybridMultilevel"/>
    <w:tmpl w:val="70AA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04E96"/>
    <w:multiLevelType w:val="hybridMultilevel"/>
    <w:tmpl w:val="4D22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E3032"/>
    <w:multiLevelType w:val="hybridMultilevel"/>
    <w:tmpl w:val="B4FC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F4"/>
    <w:rsid w:val="000045A9"/>
    <w:rsid w:val="00034609"/>
    <w:rsid w:val="00056CB7"/>
    <w:rsid w:val="0007338D"/>
    <w:rsid w:val="000744C4"/>
    <w:rsid w:val="00075F12"/>
    <w:rsid w:val="00087A31"/>
    <w:rsid w:val="00091AE3"/>
    <w:rsid w:val="0009737D"/>
    <w:rsid w:val="00097F5E"/>
    <w:rsid w:val="000C2345"/>
    <w:rsid w:val="000C5297"/>
    <w:rsid w:val="000D7C7D"/>
    <w:rsid w:val="000F339C"/>
    <w:rsid w:val="000F782C"/>
    <w:rsid w:val="00110B37"/>
    <w:rsid w:val="00130836"/>
    <w:rsid w:val="001454F7"/>
    <w:rsid w:val="00160316"/>
    <w:rsid w:val="00165D4D"/>
    <w:rsid w:val="00167806"/>
    <w:rsid w:val="00187373"/>
    <w:rsid w:val="001A6245"/>
    <w:rsid w:val="001B497C"/>
    <w:rsid w:val="001C0298"/>
    <w:rsid w:val="001D09D8"/>
    <w:rsid w:val="001F3F28"/>
    <w:rsid w:val="0021602D"/>
    <w:rsid w:val="00221DA6"/>
    <w:rsid w:val="002265D1"/>
    <w:rsid w:val="002553D0"/>
    <w:rsid w:val="00257037"/>
    <w:rsid w:val="002B5A34"/>
    <w:rsid w:val="002D7647"/>
    <w:rsid w:val="002F1B43"/>
    <w:rsid w:val="00314172"/>
    <w:rsid w:val="003345AF"/>
    <w:rsid w:val="003355F2"/>
    <w:rsid w:val="00373ECE"/>
    <w:rsid w:val="003974EC"/>
    <w:rsid w:val="003A2A26"/>
    <w:rsid w:val="003C20CF"/>
    <w:rsid w:val="003D3C74"/>
    <w:rsid w:val="003F6858"/>
    <w:rsid w:val="00400533"/>
    <w:rsid w:val="00417780"/>
    <w:rsid w:val="00440EDD"/>
    <w:rsid w:val="00456245"/>
    <w:rsid w:val="00462CD8"/>
    <w:rsid w:val="004727B2"/>
    <w:rsid w:val="00476018"/>
    <w:rsid w:val="004B3820"/>
    <w:rsid w:val="004E2DF4"/>
    <w:rsid w:val="004E6EB6"/>
    <w:rsid w:val="005854B1"/>
    <w:rsid w:val="005A21AD"/>
    <w:rsid w:val="005C299C"/>
    <w:rsid w:val="005C6AD7"/>
    <w:rsid w:val="005F6093"/>
    <w:rsid w:val="00627CF6"/>
    <w:rsid w:val="0065009F"/>
    <w:rsid w:val="006537C5"/>
    <w:rsid w:val="00660DD5"/>
    <w:rsid w:val="006B220C"/>
    <w:rsid w:val="006B2707"/>
    <w:rsid w:val="006D14CD"/>
    <w:rsid w:val="006D72DB"/>
    <w:rsid w:val="006E273F"/>
    <w:rsid w:val="006F1D6C"/>
    <w:rsid w:val="006F7576"/>
    <w:rsid w:val="007212F4"/>
    <w:rsid w:val="00767B0D"/>
    <w:rsid w:val="00767DAA"/>
    <w:rsid w:val="007B2E6E"/>
    <w:rsid w:val="007D317F"/>
    <w:rsid w:val="007E4CE4"/>
    <w:rsid w:val="008026AC"/>
    <w:rsid w:val="00821FAF"/>
    <w:rsid w:val="00825952"/>
    <w:rsid w:val="00846FE8"/>
    <w:rsid w:val="00852880"/>
    <w:rsid w:val="008644FB"/>
    <w:rsid w:val="00867E49"/>
    <w:rsid w:val="00876355"/>
    <w:rsid w:val="00883196"/>
    <w:rsid w:val="0089732F"/>
    <w:rsid w:val="008B7BBA"/>
    <w:rsid w:val="008D49B6"/>
    <w:rsid w:val="00954AA9"/>
    <w:rsid w:val="0096445D"/>
    <w:rsid w:val="0097243F"/>
    <w:rsid w:val="00984854"/>
    <w:rsid w:val="00994FD7"/>
    <w:rsid w:val="009B2289"/>
    <w:rsid w:val="009D1D55"/>
    <w:rsid w:val="00A76523"/>
    <w:rsid w:val="00A924A3"/>
    <w:rsid w:val="00A97C03"/>
    <w:rsid w:val="00AA66EF"/>
    <w:rsid w:val="00AC37C3"/>
    <w:rsid w:val="00AD1A88"/>
    <w:rsid w:val="00AD236F"/>
    <w:rsid w:val="00AD32EC"/>
    <w:rsid w:val="00AD6EAE"/>
    <w:rsid w:val="00AE3233"/>
    <w:rsid w:val="00AF10E6"/>
    <w:rsid w:val="00AF2836"/>
    <w:rsid w:val="00B06C60"/>
    <w:rsid w:val="00B20923"/>
    <w:rsid w:val="00B35DBB"/>
    <w:rsid w:val="00B46276"/>
    <w:rsid w:val="00B61AE2"/>
    <w:rsid w:val="00B70C0E"/>
    <w:rsid w:val="00B75671"/>
    <w:rsid w:val="00B85B45"/>
    <w:rsid w:val="00B95F3C"/>
    <w:rsid w:val="00C13E25"/>
    <w:rsid w:val="00C26E14"/>
    <w:rsid w:val="00C603DD"/>
    <w:rsid w:val="00C80568"/>
    <w:rsid w:val="00C91243"/>
    <w:rsid w:val="00CB01C3"/>
    <w:rsid w:val="00CB6A19"/>
    <w:rsid w:val="00CB7B3B"/>
    <w:rsid w:val="00CD73C9"/>
    <w:rsid w:val="00CE501E"/>
    <w:rsid w:val="00D03DFB"/>
    <w:rsid w:val="00D05800"/>
    <w:rsid w:val="00D15180"/>
    <w:rsid w:val="00D347E5"/>
    <w:rsid w:val="00D36A84"/>
    <w:rsid w:val="00D77221"/>
    <w:rsid w:val="00D92165"/>
    <w:rsid w:val="00DB0477"/>
    <w:rsid w:val="00DB2B28"/>
    <w:rsid w:val="00DB316A"/>
    <w:rsid w:val="00DD1A58"/>
    <w:rsid w:val="00DD1EF0"/>
    <w:rsid w:val="00DE3D2E"/>
    <w:rsid w:val="00DE47A4"/>
    <w:rsid w:val="00DF6F10"/>
    <w:rsid w:val="00E03464"/>
    <w:rsid w:val="00E03699"/>
    <w:rsid w:val="00E2538E"/>
    <w:rsid w:val="00E733F1"/>
    <w:rsid w:val="00E80E72"/>
    <w:rsid w:val="00E822FC"/>
    <w:rsid w:val="00EA0D4C"/>
    <w:rsid w:val="00EA50DA"/>
    <w:rsid w:val="00EA62CF"/>
    <w:rsid w:val="00EE0B82"/>
    <w:rsid w:val="00EE2031"/>
    <w:rsid w:val="00EF3E32"/>
    <w:rsid w:val="00EF65C7"/>
    <w:rsid w:val="00F10DFD"/>
    <w:rsid w:val="00F41DD5"/>
    <w:rsid w:val="00F44E60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FD"/>
  </w:style>
  <w:style w:type="paragraph" w:styleId="1">
    <w:name w:val="heading 1"/>
    <w:basedOn w:val="a"/>
    <w:next w:val="a"/>
    <w:link w:val="10"/>
    <w:qFormat/>
    <w:rsid w:val="004E2D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E2D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E2D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DF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E2DF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E2DF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4E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D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E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EF0"/>
  </w:style>
  <w:style w:type="paragraph" w:styleId="a8">
    <w:name w:val="footer"/>
    <w:basedOn w:val="a"/>
    <w:link w:val="a9"/>
    <w:uiPriority w:val="99"/>
    <w:unhideWhenUsed/>
    <w:rsid w:val="00DD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EF0"/>
  </w:style>
  <w:style w:type="paragraph" w:styleId="aa">
    <w:name w:val="Balloon Text"/>
    <w:basedOn w:val="a"/>
    <w:link w:val="ab"/>
    <w:uiPriority w:val="99"/>
    <w:semiHidden/>
    <w:unhideWhenUsed/>
    <w:rsid w:val="003D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C7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045A9"/>
    <w:rPr>
      <w:color w:val="0000FF" w:themeColor="hyperlink"/>
      <w:u w:val="single"/>
    </w:rPr>
  </w:style>
  <w:style w:type="character" w:customStyle="1" w:styleId="Hyperlink0">
    <w:name w:val="Hyperlink.0"/>
    <w:basedOn w:val="ac"/>
    <w:rsid w:val="00767B0D"/>
    <w:rPr>
      <w:color w:val="0000FF"/>
      <w:u w:val="single" w:color="0000FF"/>
    </w:rPr>
  </w:style>
  <w:style w:type="paragraph" w:styleId="ad">
    <w:name w:val="No Spacing"/>
    <w:uiPriority w:val="1"/>
    <w:qFormat/>
    <w:rsid w:val="00CB6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FD"/>
  </w:style>
  <w:style w:type="paragraph" w:styleId="1">
    <w:name w:val="heading 1"/>
    <w:basedOn w:val="a"/>
    <w:next w:val="a"/>
    <w:link w:val="10"/>
    <w:qFormat/>
    <w:rsid w:val="004E2D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E2D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E2D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DF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E2DF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E2DF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4E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D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E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EF0"/>
  </w:style>
  <w:style w:type="paragraph" w:styleId="a8">
    <w:name w:val="footer"/>
    <w:basedOn w:val="a"/>
    <w:link w:val="a9"/>
    <w:uiPriority w:val="99"/>
    <w:unhideWhenUsed/>
    <w:rsid w:val="00DD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EF0"/>
  </w:style>
  <w:style w:type="paragraph" w:styleId="aa">
    <w:name w:val="Balloon Text"/>
    <w:basedOn w:val="a"/>
    <w:link w:val="ab"/>
    <w:uiPriority w:val="99"/>
    <w:semiHidden/>
    <w:unhideWhenUsed/>
    <w:rsid w:val="003D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C7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045A9"/>
    <w:rPr>
      <w:color w:val="0000FF" w:themeColor="hyperlink"/>
      <w:u w:val="single"/>
    </w:rPr>
  </w:style>
  <w:style w:type="character" w:customStyle="1" w:styleId="Hyperlink0">
    <w:name w:val="Hyperlink.0"/>
    <w:basedOn w:val="ac"/>
    <w:rsid w:val="00767B0D"/>
    <w:rPr>
      <w:color w:val="0000FF"/>
      <w:u w:val="single" w:color="0000FF"/>
    </w:rPr>
  </w:style>
  <w:style w:type="paragraph" w:styleId="ad">
    <w:name w:val="No Spacing"/>
    <w:uiPriority w:val="1"/>
    <w:qFormat/>
    <w:rsid w:val="00CB6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lekseev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soti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ya-optim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F00A54A4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Ишимова Наталья Ф.</dc:creator>
  <cp:lastModifiedBy>Ишимова Наталья Ф.</cp:lastModifiedBy>
  <cp:revision>4</cp:revision>
  <cp:lastPrinted>2017-10-24T14:37:00Z</cp:lastPrinted>
  <dcterms:created xsi:type="dcterms:W3CDTF">2018-11-21T15:20:00Z</dcterms:created>
  <dcterms:modified xsi:type="dcterms:W3CDTF">2018-11-21T15:21:00Z</dcterms:modified>
</cp:coreProperties>
</file>