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B3D" w:rsidRDefault="00614B3D"/>
    <w:p w:rsidR="00614B3D" w:rsidRDefault="00614B3D"/>
    <w:p w:rsidR="00614B3D" w:rsidRDefault="00614B3D" w:rsidP="00614B3D">
      <w:pPr>
        <w:jc w:val="center"/>
        <w:rPr>
          <w:b/>
          <w:sz w:val="28"/>
        </w:rPr>
      </w:pPr>
    </w:p>
    <w:p w:rsidR="00323CF8" w:rsidRDefault="00323CF8" w:rsidP="00614B3D">
      <w:pPr>
        <w:jc w:val="center"/>
        <w:rPr>
          <w:b/>
          <w:sz w:val="28"/>
        </w:rPr>
      </w:pPr>
    </w:p>
    <w:p w:rsidR="001109E3" w:rsidRPr="00F96402" w:rsidRDefault="00323CF8" w:rsidP="00614B3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ИТОГОВЫЙ ПРОТОКОЛ</w:t>
      </w:r>
      <w:r>
        <w:rPr>
          <w:b/>
          <w:sz w:val="36"/>
          <w:szCs w:val="36"/>
        </w:rPr>
        <w:br/>
        <w:t>СОРЕВНОВАНИЯ ПО КЛАССИЧЕСКОМУ ПАУЭРЛИФТИНГУ И ЖИМУ ЛЕЖА</w:t>
      </w:r>
      <w:r w:rsidR="001109E3">
        <w:rPr>
          <w:b/>
          <w:sz w:val="36"/>
          <w:szCs w:val="36"/>
        </w:rPr>
        <w:t xml:space="preserve"> В ПРОГРАММЕ </w:t>
      </w:r>
      <w:r>
        <w:rPr>
          <w:b/>
          <w:sz w:val="36"/>
          <w:szCs w:val="36"/>
        </w:rPr>
        <w:t xml:space="preserve"> </w:t>
      </w:r>
    </w:p>
    <w:p w:rsidR="00614B3D" w:rsidRPr="001109E3" w:rsidRDefault="001109E3" w:rsidP="00614B3D">
      <w:pPr>
        <w:jc w:val="center"/>
        <w:rPr>
          <w:b/>
          <w:sz w:val="28"/>
        </w:rPr>
      </w:pPr>
      <w:r>
        <w:rPr>
          <w:b/>
          <w:sz w:val="36"/>
          <w:szCs w:val="36"/>
          <w:lang w:val="en-US"/>
        </w:rPr>
        <w:t>XXX</w:t>
      </w:r>
      <w:r w:rsidRPr="001109E3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МССИ </w:t>
      </w:r>
    </w:p>
    <w:p w:rsidR="00614B3D" w:rsidRDefault="00614B3D" w:rsidP="00614B3D">
      <w:pPr>
        <w:jc w:val="center"/>
        <w:rPr>
          <w:b/>
          <w:sz w:val="28"/>
        </w:rPr>
      </w:pPr>
    </w:p>
    <w:p w:rsidR="00614B3D" w:rsidRDefault="00614B3D" w:rsidP="00614B3D">
      <w:pPr>
        <w:jc w:val="center"/>
        <w:rPr>
          <w:b/>
          <w:sz w:val="28"/>
        </w:rPr>
      </w:pPr>
    </w:p>
    <w:p w:rsidR="00614B3D" w:rsidRDefault="00614B3D" w:rsidP="00614B3D">
      <w:pPr>
        <w:jc w:val="center"/>
        <w:rPr>
          <w:b/>
          <w:sz w:val="28"/>
        </w:rPr>
      </w:pPr>
    </w:p>
    <w:p w:rsidR="00614B3D" w:rsidRDefault="00614B3D" w:rsidP="00614B3D">
      <w:pPr>
        <w:jc w:val="center"/>
        <w:rPr>
          <w:b/>
          <w:sz w:val="28"/>
        </w:rPr>
      </w:pPr>
    </w:p>
    <w:p w:rsidR="00614B3D" w:rsidRDefault="00614B3D" w:rsidP="00614B3D">
      <w:pPr>
        <w:jc w:val="center"/>
        <w:rPr>
          <w:b/>
          <w:sz w:val="28"/>
        </w:rPr>
      </w:pPr>
    </w:p>
    <w:p w:rsidR="00614B3D" w:rsidRDefault="00614B3D" w:rsidP="00614B3D">
      <w:pPr>
        <w:jc w:val="center"/>
        <w:rPr>
          <w:b/>
          <w:sz w:val="28"/>
        </w:rPr>
      </w:pPr>
    </w:p>
    <w:p w:rsidR="00614B3D" w:rsidRDefault="00614B3D" w:rsidP="00FE0FA3">
      <w:pPr>
        <w:rPr>
          <w:b/>
          <w:sz w:val="28"/>
        </w:rPr>
      </w:pPr>
    </w:p>
    <w:p w:rsidR="00FE0FA3" w:rsidRDefault="00FE0FA3" w:rsidP="00FE0FA3">
      <w:pPr>
        <w:rPr>
          <w:b/>
          <w:sz w:val="28"/>
        </w:rPr>
      </w:pPr>
    </w:p>
    <w:p w:rsidR="00614B3D" w:rsidRDefault="00614B3D" w:rsidP="00614B3D">
      <w:pPr>
        <w:jc w:val="center"/>
        <w:rPr>
          <w:b/>
          <w:sz w:val="28"/>
        </w:rPr>
      </w:pPr>
    </w:p>
    <w:p w:rsidR="00614B3D" w:rsidRDefault="00614B3D" w:rsidP="00614B3D">
      <w:pPr>
        <w:jc w:val="center"/>
        <w:rPr>
          <w:b/>
          <w:sz w:val="28"/>
        </w:rPr>
      </w:pPr>
    </w:p>
    <w:p w:rsidR="00614B3D" w:rsidRDefault="00614B3D" w:rsidP="00614B3D">
      <w:pPr>
        <w:jc w:val="center"/>
        <w:rPr>
          <w:b/>
          <w:sz w:val="28"/>
        </w:rPr>
      </w:pPr>
    </w:p>
    <w:p w:rsidR="00614B3D" w:rsidRDefault="00614B3D" w:rsidP="00614B3D">
      <w:pPr>
        <w:jc w:val="center"/>
        <w:rPr>
          <w:b/>
          <w:sz w:val="28"/>
        </w:rPr>
      </w:pPr>
    </w:p>
    <w:p w:rsidR="00614B3D" w:rsidRDefault="00614B3D" w:rsidP="00614B3D">
      <w:pPr>
        <w:jc w:val="center"/>
        <w:rPr>
          <w:b/>
          <w:sz w:val="28"/>
        </w:rPr>
      </w:pPr>
    </w:p>
    <w:p w:rsidR="00614B3D" w:rsidRPr="00614B3D" w:rsidRDefault="00614B3D" w:rsidP="00614B3D">
      <w:pPr>
        <w:jc w:val="center"/>
        <w:rPr>
          <w:b/>
          <w:sz w:val="28"/>
        </w:rPr>
      </w:pPr>
      <w:r>
        <w:rPr>
          <w:b/>
          <w:sz w:val="28"/>
        </w:rPr>
        <w:t>Девушки</w:t>
      </w:r>
      <w:r w:rsidRPr="00614B3D">
        <w:rPr>
          <w:b/>
          <w:sz w:val="28"/>
        </w:rPr>
        <w:t xml:space="preserve">  - Классический пауэрлифтинг</w:t>
      </w:r>
    </w:p>
    <w:p w:rsidR="00614B3D" w:rsidRDefault="00614B3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6"/>
        <w:gridCol w:w="1959"/>
        <w:gridCol w:w="938"/>
        <w:gridCol w:w="973"/>
        <w:gridCol w:w="973"/>
        <w:gridCol w:w="973"/>
        <w:gridCol w:w="715"/>
        <w:gridCol w:w="1035"/>
        <w:gridCol w:w="1035"/>
        <w:gridCol w:w="938"/>
        <w:gridCol w:w="836"/>
        <w:gridCol w:w="867"/>
        <w:gridCol w:w="938"/>
      </w:tblGrid>
      <w:tr w:rsidR="00614B3D" w:rsidRPr="00D42169" w:rsidTr="00614B3D">
        <w:trPr>
          <w:cantSplit/>
          <w:trHeight w:val="1134"/>
        </w:trPr>
        <w:tc>
          <w:tcPr>
            <w:tcW w:w="2618" w:type="dxa"/>
            <w:noWrap/>
          </w:tcPr>
          <w:p w:rsidR="00614B3D" w:rsidRPr="00D42169" w:rsidRDefault="00614B3D" w:rsidP="00D42169">
            <w:pPr>
              <w:rPr>
                <w:b/>
                <w:bCs/>
              </w:rPr>
            </w:pPr>
          </w:p>
        </w:tc>
        <w:tc>
          <w:tcPr>
            <w:tcW w:w="1923" w:type="dxa"/>
            <w:noWrap/>
            <w:textDirection w:val="btLr"/>
          </w:tcPr>
          <w:p w:rsidR="00614B3D" w:rsidRPr="00D42169" w:rsidRDefault="00614B3D" w:rsidP="00D42169">
            <w:pPr>
              <w:ind w:left="113" w:right="113"/>
              <w:rPr>
                <w:b/>
                <w:bCs/>
              </w:rPr>
            </w:pPr>
          </w:p>
        </w:tc>
        <w:tc>
          <w:tcPr>
            <w:tcW w:w="941" w:type="dxa"/>
            <w:noWrap/>
            <w:textDirection w:val="btLr"/>
          </w:tcPr>
          <w:p w:rsidR="00614B3D" w:rsidRPr="00D42169" w:rsidRDefault="00614B3D" w:rsidP="00D42169">
            <w:pPr>
              <w:ind w:left="113" w:right="113"/>
              <w:rPr>
                <w:b/>
                <w:bCs/>
              </w:rPr>
            </w:pPr>
          </w:p>
        </w:tc>
        <w:tc>
          <w:tcPr>
            <w:tcW w:w="977" w:type="dxa"/>
            <w:textDirection w:val="btLr"/>
          </w:tcPr>
          <w:p w:rsidR="00614B3D" w:rsidRPr="00D42169" w:rsidRDefault="00614B3D" w:rsidP="00D42169">
            <w:pPr>
              <w:ind w:left="113" w:right="113"/>
              <w:rPr>
                <w:b/>
                <w:bCs/>
              </w:rPr>
            </w:pPr>
          </w:p>
        </w:tc>
        <w:tc>
          <w:tcPr>
            <w:tcW w:w="977" w:type="dxa"/>
            <w:textDirection w:val="btLr"/>
          </w:tcPr>
          <w:p w:rsidR="00614B3D" w:rsidRPr="00D42169" w:rsidRDefault="00614B3D" w:rsidP="00D42169">
            <w:pPr>
              <w:ind w:left="113" w:right="113"/>
              <w:rPr>
                <w:b/>
                <w:bCs/>
              </w:rPr>
            </w:pPr>
          </w:p>
        </w:tc>
        <w:tc>
          <w:tcPr>
            <w:tcW w:w="977" w:type="dxa"/>
            <w:textDirection w:val="btLr"/>
          </w:tcPr>
          <w:p w:rsidR="00614B3D" w:rsidRPr="00D42169" w:rsidRDefault="00614B3D" w:rsidP="00D42169">
            <w:pPr>
              <w:ind w:left="113" w:right="113"/>
              <w:rPr>
                <w:b/>
                <w:bCs/>
              </w:rPr>
            </w:pPr>
          </w:p>
        </w:tc>
        <w:tc>
          <w:tcPr>
            <w:tcW w:w="704" w:type="dxa"/>
            <w:textDirection w:val="btLr"/>
          </w:tcPr>
          <w:p w:rsidR="00614B3D" w:rsidRPr="00D42169" w:rsidRDefault="00614B3D" w:rsidP="00D42169">
            <w:pPr>
              <w:ind w:left="113" w:right="113"/>
              <w:rPr>
                <w:b/>
                <w:bCs/>
              </w:rPr>
            </w:pPr>
          </w:p>
        </w:tc>
        <w:tc>
          <w:tcPr>
            <w:tcW w:w="1039" w:type="dxa"/>
            <w:textDirection w:val="btLr"/>
          </w:tcPr>
          <w:p w:rsidR="00614B3D" w:rsidRPr="00D42169" w:rsidRDefault="00614B3D" w:rsidP="00D42169">
            <w:pPr>
              <w:ind w:left="113" w:right="113"/>
              <w:rPr>
                <w:b/>
                <w:bCs/>
              </w:rPr>
            </w:pPr>
          </w:p>
        </w:tc>
        <w:tc>
          <w:tcPr>
            <w:tcW w:w="1039" w:type="dxa"/>
            <w:textDirection w:val="btLr"/>
          </w:tcPr>
          <w:p w:rsidR="00614B3D" w:rsidRPr="00D42169" w:rsidRDefault="00614B3D" w:rsidP="00D42169">
            <w:pPr>
              <w:ind w:left="113" w:right="113"/>
              <w:rPr>
                <w:b/>
                <w:bCs/>
              </w:rPr>
            </w:pPr>
          </w:p>
        </w:tc>
        <w:tc>
          <w:tcPr>
            <w:tcW w:w="941" w:type="dxa"/>
            <w:noWrap/>
            <w:textDirection w:val="btLr"/>
          </w:tcPr>
          <w:p w:rsidR="00614B3D" w:rsidRPr="00D42169" w:rsidRDefault="00614B3D" w:rsidP="00D42169">
            <w:pPr>
              <w:ind w:left="113" w:right="113"/>
              <w:rPr>
                <w:b/>
                <w:bCs/>
              </w:rPr>
            </w:pPr>
          </w:p>
        </w:tc>
        <w:tc>
          <w:tcPr>
            <w:tcW w:w="839" w:type="dxa"/>
            <w:textDirection w:val="btLr"/>
          </w:tcPr>
          <w:p w:rsidR="00614B3D" w:rsidRPr="00D42169" w:rsidRDefault="00614B3D" w:rsidP="00D42169">
            <w:pPr>
              <w:ind w:left="113" w:right="113"/>
              <w:rPr>
                <w:b/>
                <w:bCs/>
              </w:rPr>
            </w:pPr>
          </w:p>
        </w:tc>
        <w:tc>
          <w:tcPr>
            <w:tcW w:w="870" w:type="dxa"/>
            <w:textDirection w:val="btLr"/>
          </w:tcPr>
          <w:p w:rsidR="00614B3D" w:rsidRPr="00D42169" w:rsidRDefault="00614B3D" w:rsidP="00D42169">
            <w:pPr>
              <w:ind w:left="113" w:right="113"/>
              <w:rPr>
                <w:b/>
                <w:bCs/>
              </w:rPr>
            </w:pPr>
          </w:p>
        </w:tc>
        <w:tc>
          <w:tcPr>
            <w:tcW w:w="941" w:type="dxa"/>
            <w:noWrap/>
            <w:textDirection w:val="btLr"/>
          </w:tcPr>
          <w:p w:rsidR="00614B3D" w:rsidRPr="00D42169" w:rsidRDefault="00614B3D" w:rsidP="00D42169">
            <w:pPr>
              <w:ind w:left="113" w:right="113"/>
              <w:rPr>
                <w:b/>
                <w:bCs/>
                <w:i/>
                <w:iCs/>
              </w:rPr>
            </w:pPr>
          </w:p>
        </w:tc>
      </w:tr>
      <w:tr w:rsidR="00D42169" w:rsidRPr="00D42169" w:rsidTr="00614B3D">
        <w:trPr>
          <w:cantSplit/>
          <w:trHeight w:val="1134"/>
        </w:trPr>
        <w:tc>
          <w:tcPr>
            <w:tcW w:w="2618" w:type="dxa"/>
            <w:noWrap/>
            <w:hideMark/>
          </w:tcPr>
          <w:p w:rsidR="00D42169" w:rsidRPr="00D42169" w:rsidRDefault="00D42169" w:rsidP="00D42169">
            <w:pPr>
              <w:rPr>
                <w:b/>
                <w:bCs/>
              </w:rPr>
            </w:pPr>
            <w:bookmarkStart w:id="0" w:name="_GoBack" w:colFirst="9" w:colLast="10"/>
            <w:r w:rsidRPr="00D42169">
              <w:rPr>
                <w:b/>
                <w:bCs/>
              </w:rPr>
              <w:t>ФИО</w:t>
            </w:r>
          </w:p>
        </w:tc>
        <w:tc>
          <w:tcPr>
            <w:tcW w:w="1923" w:type="dxa"/>
            <w:noWrap/>
            <w:textDirection w:val="btLr"/>
            <w:hideMark/>
          </w:tcPr>
          <w:p w:rsidR="00D42169" w:rsidRPr="00D42169" w:rsidRDefault="00D42169" w:rsidP="00D42169">
            <w:pPr>
              <w:ind w:left="113" w:right="113"/>
              <w:rPr>
                <w:b/>
                <w:bCs/>
              </w:rPr>
            </w:pPr>
            <w:r w:rsidRPr="00D42169">
              <w:rPr>
                <w:b/>
                <w:bCs/>
              </w:rPr>
              <w:t>вуз</w:t>
            </w:r>
          </w:p>
        </w:tc>
        <w:tc>
          <w:tcPr>
            <w:tcW w:w="941" w:type="dxa"/>
            <w:noWrap/>
            <w:textDirection w:val="btLr"/>
            <w:hideMark/>
          </w:tcPr>
          <w:p w:rsidR="00D42169" w:rsidRPr="00D42169" w:rsidRDefault="00D42169" w:rsidP="00D42169">
            <w:pPr>
              <w:ind w:left="113" w:right="113"/>
              <w:rPr>
                <w:b/>
                <w:bCs/>
              </w:rPr>
            </w:pPr>
            <w:r w:rsidRPr="00D42169">
              <w:rPr>
                <w:b/>
                <w:bCs/>
              </w:rPr>
              <w:t>вес</w:t>
            </w:r>
          </w:p>
        </w:tc>
        <w:tc>
          <w:tcPr>
            <w:tcW w:w="977" w:type="dxa"/>
            <w:textDirection w:val="btLr"/>
            <w:hideMark/>
          </w:tcPr>
          <w:p w:rsidR="00D42169" w:rsidRPr="00D42169" w:rsidRDefault="00D42169" w:rsidP="00D42169">
            <w:pPr>
              <w:ind w:left="113" w:right="113"/>
              <w:rPr>
                <w:b/>
                <w:bCs/>
              </w:rPr>
            </w:pPr>
            <w:r w:rsidRPr="00D42169">
              <w:rPr>
                <w:b/>
                <w:bCs/>
              </w:rPr>
              <w:t>присед (лучший)</w:t>
            </w:r>
          </w:p>
        </w:tc>
        <w:tc>
          <w:tcPr>
            <w:tcW w:w="977" w:type="dxa"/>
            <w:textDirection w:val="btLr"/>
            <w:hideMark/>
          </w:tcPr>
          <w:p w:rsidR="00D42169" w:rsidRPr="00D42169" w:rsidRDefault="00D42169" w:rsidP="00D42169">
            <w:pPr>
              <w:ind w:left="113" w:right="113"/>
              <w:rPr>
                <w:b/>
                <w:bCs/>
              </w:rPr>
            </w:pPr>
            <w:r w:rsidRPr="00D42169">
              <w:rPr>
                <w:b/>
                <w:bCs/>
              </w:rPr>
              <w:t>жим (лучший)</w:t>
            </w:r>
          </w:p>
        </w:tc>
        <w:tc>
          <w:tcPr>
            <w:tcW w:w="977" w:type="dxa"/>
            <w:textDirection w:val="btLr"/>
            <w:hideMark/>
          </w:tcPr>
          <w:p w:rsidR="00D42169" w:rsidRPr="00D42169" w:rsidRDefault="00D42169" w:rsidP="00D42169">
            <w:pPr>
              <w:ind w:left="113" w:right="113"/>
              <w:rPr>
                <w:b/>
                <w:bCs/>
              </w:rPr>
            </w:pPr>
            <w:r w:rsidRPr="00D42169">
              <w:rPr>
                <w:b/>
                <w:bCs/>
              </w:rPr>
              <w:t>тяга (</w:t>
            </w:r>
            <w:proofErr w:type="gramStart"/>
            <w:r w:rsidRPr="00D42169">
              <w:rPr>
                <w:b/>
                <w:bCs/>
              </w:rPr>
              <w:t>лучший</w:t>
            </w:r>
            <w:proofErr w:type="gramEnd"/>
            <w:r w:rsidRPr="00D42169">
              <w:rPr>
                <w:b/>
                <w:bCs/>
              </w:rPr>
              <w:t>)</w:t>
            </w:r>
          </w:p>
        </w:tc>
        <w:tc>
          <w:tcPr>
            <w:tcW w:w="704" w:type="dxa"/>
            <w:textDirection w:val="btLr"/>
            <w:hideMark/>
          </w:tcPr>
          <w:p w:rsidR="00D42169" w:rsidRPr="00D42169" w:rsidRDefault="00D42169" w:rsidP="00D42169">
            <w:pPr>
              <w:ind w:left="113" w:right="113"/>
              <w:rPr>
                <w:b/>
                <w:bCs/>
              </w:rPr>
            </w:pPr>
            <w:r w:rsidRPr="00D42169">
              <w:rPr>
                <w:b/>
                <w:bCs/>
              </w:rPr>
              <w:t>СУММА вес</w:t>
            </w:r>
          </w:p>
        </w:tc>
        <w:tc>
          <w:tcPr>
            <w:tcW w:w="1039" w:type="dxa"/>
            <w:textDirection w:val="btLr"/>
            <w:hideMark/>
          </w:tcPr>
          <w:p w:rsidR="00D42169" w:rsidRPr="00D42169" w:rsidRDefault="00D42169" w:rsidP="00D42169">
            <w:pPr>
              <w:ind w:left="113" w:right="113"/>
              <w:rPr>
                <w:b/>
                <w:bCs/>
              </w:rPr>
            </w:pPr>
            <w:r w:rsidRPr="00D42169">
              <w:rPr>
                <w:b/>
                <w:bCs/>
              </w:rPr>
              <w:t>место в категории</w:t>
            </w:r>
          </w:p>
        </w:tc>
        <w:tc>
          <w:tcPr>
            <w:tcW w:w="1039" w:type="dxa"/>
            <w:textDirection w:val="btLr"/>
            <w:hideMark/>
          </w:tcPr>
          <w:p w:rsidR="00D42169" w:rsidRPr="00D42169" w:rsidRDefault="00D42169" w:rsidP="00D42169">
            <w:pPr>
              <w:ind w:left="113" w:right="113"/>
              <w:rPr>
                <w:b/>
                <w:bCs/>
              </w:rPr>
            </w:pPr>
            <w:r w:rsidRPr="00D42169">
              <w:rPr>
                <w:b/>
                <w:bCs/>
              </w:rPr>
              <w:t>очки за место в категории</w:t>
            </w:r>
          </w:p>
        </w:tc>
        <w:tc>
          <w:tcPr>
            <w:tcW w:w="941" w:type="dxa"/>
            <w:noWrap/>
            <w:textDirection w:val="btLr"/>
            <w:hideMark/>
          </w:tcPr>
          <w:p w:rsidR="00D42169" w:rsidRPr="00D42169" w:rsidRDefault="00D42169" w:rsidP="00D42169">
            <w:pPr>
              <w:ind w:left="113" w:right="113"/>
              <w:rPr>
                <w:b/>
                <w:bCs/>
              </w:rPr>
            </w:pPr>
            <w:r w:rsidRPr="00D42169">
              <w:rPr>
                <w:b/>
                <w:bCs/>
              </w:rPr>
              <w:t>разряд</w:t>
            </w:r>
          </w:p>
        </w:tc>
        <w:tc>
          <w:tcPr>
            <w:tcW w:w="839" w:type="dxa"/>
            <w:textDirection w:val="btLr"/>
            <w:hideMark/>
          </w:tcPr>
          <w:p w:rsidR="00D42169" w:rsidRPr="00D42169" w:rsidRDefault="00F96402" w:rsidP="00D42169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>очки за ра</w:t>
            </w:r>
            <w:r w:rsidR="00D42169" w:rsidRPr="00D42169">
              <w:rPr>
                <w:b/>
                <w:bCs/>
              </w:rPr>
              <w:t>зряд</w:t>
            </w:r>
          </w:p>
        </w:tc>
        <w:tc>
          <w:tcPr>
            <w:tcW w:w="870" w:type="dxa"/>
            <w:textDirection w:val="btLr"/>
            <w:hideMark/>
          </w:tcPr>
          <w:p w:rsidR="00D42169" w:rsidRPr="00D42169" w:rsidRDefault="00D42169" w:rsidP="00D42169">
            <w:pPr>
              <w:ind w:left="113" w:right="113"/>
              <w:rPr>
                <w:b/>
                <w:bCs/>
              </w:rPr>
            </w:pPr>
            <w:r w:rsidRPr="00D42169">
              <w:rPr>
                <w:b/>
                <w:bCs/>
              </w:rPr>
              <w:t>СУММА очки</w:t>
            </w:r>
          </w:p>
        </w:tc>
        <w:tc>
          <w:tcPr>
            <w:tcW w:w="941" w:type="dxa"/>
            <w:noWrap/>
            <w:textDirection w:val="btLr"/>
            <w:hideMark/>
          </w:tcPr>
          <w:p w:rsidR="00D42169" w:rsidRPr="00D42169" w:rsidRDefault="00D42169" w:rsidP="00D42169">
            <w:pPr>
              <w:ind w:left="113" w:right="113"/>
              <w:rPr>
                <w:b/>
                <w:bCs/>
                <w:i/>
                <w:iCs/>
              </w:rPr>
            </w:pPr>
            <w:r w:rsidRPr="00D42169">
              <w:rPr>
                <w:b/>
                <w:bCs/>
                <w:i/>
                <w:iCs/>
              </w:rPr>
              <w:t>ВИЛКС</w:t>
            </w:r>
          </w:p>
        </w:tc>
      </w:tr>
      <w:bookmarkEnd w:id="0"/>
      <w:tr w:rsidR="00D42169" w:rsidRPr="00D42169" w:rsidTr="00614B3D">
        <w:trPr>
          <w:trHeight w:val="300"/>
        </w:trPr>
        <w:tc>
          <w:tcPr>
            <w:tcW w:w="2618" w:type="dxa"/>
            <w:noWrap/>
            <w:hideMark/>
          </w:tcPr>
          <w:p w:rsidR="00D42169" w:rsidRPr="00D42169" w:rsidRDefault="00D42169" w:rsidP="00D42169">
            <w:pPr>
              <w:rPr>
                <w:b/>
                <w:bCs/>
              </w:rPr>
            </w:pPr>
            <w:r w:rsidRPr="00D42169">
              <w:rPr>
                <w:b/>
                <w:bCs/>
              </w:rPr>
              <w:t>в/к до 47кг</w:t>
            </w:r>
          </w:p>
        </w:tc>
        <w:tc>
          <w:tcPr>
            <w:tcW w:w="1923" w:type="dxa"/>
            <w:noWrap/>
            <w:hideMark/>
          </w:tcPr>
          <w:p w:rsidR="00D42169" w:rsidRPr="00D42169" w:rsidRDefault="00D42169" w:rsidP="00D42169">
            <w:pPr>
              <w:rPr>
                <w:b/>
                <w:bCs/>
              </w:rPr>
            </w:pPr>
          </w:p>
        </w:tc>
        <w:tc>
          <w:tcPr>
            <w:tcW w:w="941" w:type="dxa"/>
            <w:noWrap/>
            <w:hideMark/>
          </w:tcPr>
          <w:p w:rsidR="00D42169" w:rsidRPr="00D42169" w:rsidRDefault="00D42169" w:rsidP="00D42169">
            <w:pPr>
              <w:rPr>
                <w:b/>
                <w:bCs/>
              </w:rPr>
            </w:pPr>
            <w:r w:rsidRPr="00D42169">
              <w:rPr>
                <w:b/>
                <w:bCs/>
              </w:rPr>
              <w:t> </w:t>
            </w:r>
          </w:p>
        </w:tc>
        <w:tc>
          <w:tcPr>
            <w:tcW w:w="977" w:type="dxa"/>
            <w:hideMark/>
          </w:tcPr>
          <w:p w:rsidR="00D42169" w:rsidRPr="00D42169" w:rsidRDefault="00D42169" w:rsidP="00D42169">
            <w:pPr>
              <w:rPr>
                <w:b/>
                <w:bCs/>
              </w:rPr>
            </w:pPr>
          </w:p>
        </w:tc>
        <w:tc>
          <w:tcPr>
            <w:tcW w:w="977" w:type="dxa"/>
            <w:hideMark/>
          </w:tcPr>
          <w:p w:rsidR="00D42169" w:rsidRPr="00D42169" w:rsidRDefault="00D42169" w:rsidP="00D42169">
            <w:pPr>
              <w:rPr>
                <w:b/>
                <w:bCs/>
              </w:rPr>
            </w:pPr>
          </w:p>
        </w:tc>
        <w:tc>
          <w:tcPr>
            <w:tcW w:w="977" w:type="dxa"/>
            <w:hideMark/>
          </w:tcPr>
          <w:p w:rsidR="00D42169" w:rsidRPr="00D42169" w:rsidRDefault="00D42169" w:rsidP="00D42169">
            <w:pPr>
              <w:rPr>
                <w:b/>
                <w:bCs/>
              </w:rPr>
            </w:pPr>
          </w:p>
        </w:tc>
        <w:tc>
          <w:tcPr>
            <w:tcW w:w="704" w:type="dxa"/>
            <w:hideMark/>
          </w:tcPr>
          <w:p w:rsidR="00D42169" w:rsidRPr="00D42169" w:rsidRDefault="00D42169" w:rsidP="00D42169">
            <w:pPr>
              <w:rPr>
                <w:b/>
                <w:bCs/>
              </w:rPr>
            </w:pPr>
            <w:r w:rsidRPr="00D42169">
              <w:rPr>
                <w:b/>
                <w:bCs/>
              </w:rPr>
              <w:t> </w:t>
            </w:r>
          </w:p>
        </w:tc>
        <w:tc>
          <w:tcPr>
            <w:tcW w:w="1039" w:type="dxa"/>
            <w:hideMark/>
          </w:tcPr>
          <w:p w:rsidR="00D42169" w:rsidRPr="00D42169" w:rsidRDefault="00D42169" w:rsidP="00D42169">
            <w:pPr>
              <w:rPr>
                <w:b/>
                <w:bCs/>
              </w:rPr>
            </w:pPr>
          </w:p>
        </w:tc>
        <w:tc>
          <w:tcPr>
            <w:tcW w:w="1039" w:type="dxa"/>
            <w:hideMark/>
          </w:tcPr>
          <w:p w:rsidR="00D42169" w:rsidRPr="00D42169" w:rsidRDefault="00D42169" w:rsidP="00D42169">
            <w:pPr>
              <w:rPr>
                <w:b/>
                <w:bCs/>
              </w:rPr>
            </w:pPr>
          </w:p>
        </w:tc>
        <w:tc>
          <w:tcPr>
            <w:tcW w:w="941" w:type="dxa"/>
            <w:noWrap/>
            <w:hideMark/>
          </w:tcPr>
          <w:p w:rsidR="00D42169" w:rsidRPr="00D42169" w:rsidRDefault="00D42169" w:rsidP="00D42169">
            <w:pPr>
              <w:rPr>
                <w:b/>
                <w:bCs/>
              </w:rPr>
            </w:pPr>
          </w:p>
        </w:tc>
        <w:tc>
          <w:tcPr>
            <w:tcW w:w="839" w:type="dxa"/>
            <w:hideMark/>
          </w:tcPr>
          <w:p w:rsidR="00D42169" w:rsidRPr="00D42169" w:rsidRDefault="00D42169" w:rsidP="00D42169">
            <w:pPr>
              <w:rPr>
                <w:b/>
                <w:bCs/>
              </w:rPr>
            </w:pPr>
          </w:p>
        </w:tc>
        <w:tc>
          <w:tcPr>
            <w:tcW w:w="870" w:type="dxa"/>
            <w:hideMark/>
          </w:tcPr>
          <w:p w:rsidR="00D42169" w:rsidRPr="00D42169" w:rsidRDefault="00D42169" w:rsidP="00D42169">
            <w:pPr>
              <w:rPr>
                <w:b/>
                <w:bCs/>
              </w:rPr>
            </w:pPr>
          </w:p>
        </w:tc>
        <w:tc>
          <w:tcPr>
            <w:tcW w:w="941" w:type="dxa"/>
            <w:noWrap/>
            <w:hideMark/>
          </w:tcPr>
          <w:p w:rsidR="00D42169" w:rsidRPr="00D42169" w:rsidRDefault="00D42169" w:rsidP="00D42169">
            <w:pPr>
              <w:rPr>
                <w:b/>
                <w:bCs/>
                <w:i/>
                <w:iCs/>
              </w:rPr>
            </w:pPr>
          </w:p>
        </w:tc>
      </w:tr>
      <w:tr w:rsidR="00D42169" w:rsidRPr="00D42169" w:rsidTr="00614B3D">
        <w:trPr>
          <w:trHeight w:val="300"/>
        </w:trPr>
        <w:tc>
          <w:tcPr>
            <w:tcW w:w="2618" w:type="dxa"/>
            <w:noWrap/>
            <w:hideMark/>
          </w:tcPr>
          <w:p w:rsidR="00D42169" w:rsidRPr="00D42169" w:rsidRDefault="00D42169">
            <w:r w:rsidRPr="00D42169">
              <w:t>Любкина</w:t>
            </w:r>
          </w:p>
        </w:tc>
        <w:tc>
          <w:tcPr>
            <w:tcW w:w="1923" w:type="dxa"/>
            <w:noWrap/>
            <w:hideMark/>
          </w:tcPr>
          <w:p w:rsidR="00D42169" w:rsidRPr="00D42169" w:rsidRDefault="00D42169">
            <w:r w:rsidRPr="00D42169">
              <w:t>МАМИ</w:t>
            </w:r>
          </w:p>
        </w:tc>
        <w:tc>
          <w:tcPr>
            <w:tcW w:w="941" w:type="dxa"/>
            <w:noWrap/>
            <w:hideMark/>
          </w:tcPr>
          <w:p w:rsidR="00D42169" w:rsidRPr="00D42169" w:rsidRDefault="00D42169" w:rsidP="00D42169">
            <w:r w:rsidRPr="00D42169">
              <w:t>47</w:t>
            </w:r>
          </w:p>
        </w:tc>
        <w:tc>
          <w:tcPr>
            <w:tcW w:w="977" w:type="dxa"/>
            <w:noWrap/>
            <w:hideMark/>
          </w:tcPr>
          <w:p w:rsidR="00D42169" w:rsidRPr="00D42169" w:rsidRDefault="00D42169" w:rsidP="00D42169">
            <w:r w:rsidRPr="00D42169">
              <w:t>75</w:t>
            </w:r>
          </w:p>
        </w:tc>
        <w:tc>
          <w:tcPr>
            <w:tcW w:w="977" w:type="dxa"/>
            <w:hideMark/>
          </w:tcPr>
          <w:p w:rsidR="00D42169" w:rsidRPr="00D42169" w:rsidRDefault="00D42169" w:rsidP="00D42169">
            <w:r w:rsidRPr="00D42169">
              <w:t>40</w:t>
            </w:r>
          </w:p>
        </w:tc>
        <w:tc>
          <w:tcPr>
            <w:tcW w:w="977" w:type="dxa"/>
            <w:hideMark/>
          </w:tcPr>
          <w:p w:rsidR="00D42169" w:rsidRPr="00D42169" w:rsidRDefault="00D42169" w:rsidP="00D42169">
            <w:r w:rsidRPr="00D42169">
              <w:t>77,5</w:t>
            </w:r>
          </w:p>
        </w:tc>
        <w:tc>
          <w:tcPr>
            <w:tcW w:w="704" w:type="dxa"/>
            <w:hideMark/>
          </w:tcPr>
          <w:p w:rsidR="00D42169" w:rsidRPr="00D42169" w:rsidRDefault="00D42169" w:rsidP="00D42169">
            <w:r w:rsidRPr="00D42169">
              <w:t>192,5</w:t>
            </w:r>
          </w:p>
        </w:tc>
        <w:tc>
          <w:tcPr>
            <w:tcW w:w="1039" w:type="dxa"/>
            <w:hideMark/>
          </w:tcPr>
          <w:p w:rsidR="00D42169" w:rsidRPr="00D42169" w:rsidRDefault="00D42169" w:rsidP="00D42169">
            <w:r w:rsidRPr="00D42169">
              <w:t>1</w:t>
            </w:r>
          </w:p>
        </w:tc>
        <w:tc>
          <w:tcPr>
            <w:tcW w:w="1039" w:type="dxa"/>
            <w:hideMark/>
          </w:tcPr>
          <w:p w:rsidR="00D42169" w:rsidRPr="00D42169" w:rsidRDefault="00D42169" w:rsidP="00D42169">
            <w:r w:rsidRPr="00D42169">
              <w:t>12</w:t>
            </w:r>
          </w:p>
        </w:tc>
        <w:tc>
          <w:tcPr>
            <w:tcW w:w="941" w:type="dxa"/>
            <w:hideMark/>
          </w:tcPr>
          <w:p w:rsidR="00D42169" w:rsidRPr="00D42169" w:rsidRDefault="00D42169" w:rsidP="00D42169">
            <w:r w:rsidRPr="00D42169">
              <w:t>1</w:t>
            </w:r>
          </w:p>
        </w:tc>
        <w:tc>
          <w:tcPr>
            <w:tcW w:w="839" w:type="dxa"/>
            <w:noWrap/>
            <w:hideMark/>
          </w:tcPr>
          <w:p w:rsidR="00D42169" w:rsidRPr="00D42169" w:rsidRDefault="00D42169" w:rsidP="00D42169">
            <w:r w:rsidRPr="00D42169">
              <w:t>5</w:t>
            </w:r>
          </w:p>
        </w:tc>
        <w:tc>
          <w:tcPr>
            <w:tcW w:w="870" w:type="dxa"/>
            <w:noWrap/>
            <w:hideMark/>
          </w:tcPr>
          <w:p w:rsidR="00D42169" w:rsidRPr="00D42169" w:rsidRDefault="00D42169" w:rsidP="00D42169">
            <w:pPr>
              <w:rPr>
                <w:b/>
                <w:bCs/>
              </w:rPr>
            </w:pPr>
            <w:r w:rsidRPr="00D42169">
              <w:rPr>
                <w:b/>
                <w:bCs/>
              </w:rPr>
              <w:t>17</w:t>
            </w:r>
          </w:p>
        </w:tc>
        <w:tc>
          <w:tcPr>
            <w:tcW w:w="941" w:type="dxa"/>
            <w:hideMark/>
          </w:tcPr>
          <w:p w:rsidR="00D42169" w:rsidRPr="00D42169" w:rsidRDefault="00D42169" w:rsidP="00D42169">
            <w:pPr>
              <w:rPr>
                <w:i/>
                <w:iCs/>
              </w:rPr>
            </w:pPr>
            <w:r w:rsidRPr="00D42169">
              <w:rPr>
                <w:i/>
                <w:iCs/>
              </w:rPr>
              <w:t>258,89</w:t>
            </w:r>
          </w:p>
        </w:tc>
      </w:tr>
      <w:tr w:rsidR="00D42169" w:rsidRPr="00D42169" w:rsidTr="00614B3D">
        <w:trPr>
          <w:trHeight w:val="300"/>
        </w:trPr>
        <w:tc>
          <w:tcPr>
            <w:tcW w:w="2618" w:type="dxa"/>
            <w:noWrap/>
            <w:hideMark/>
          </w:tcPr>
          <w:p w:rsidR="00D42169" w:rsidRPr="00D42169" w:rsidRDefault="00D42169">
            <w:proofErr w:type="spellStart"/>
            <w:r w:rsidRPr="00D42169">
              <w:t>Свистунова</w:t>
            </w:r>
            <w:proofErr w:type="spellEnd"/>
          </w:p>
        </w:tc>
        <w:tc>
          <w:tcPr>
            <w:tcW w:w="1923" w:type="dxa"/>
            <w:noWrap/>
            <w:hideMark/>
          </w:tcPr>
          <w:p w:rsidR="00D42169" w:rsidRPr="00D42169" w:rsidRDefault="00D42169">
            <w:r w:rsidRPr="00D42169">
              <w:t>МАИ</w:t>
            </w:r>
          </w:p>
        </w:tc>
        <w:tc>
          <w:tcPr>
            <w:tcW w:w="941" w:type="dxa"/>
            <w:noWrap/>
            <w:hideMark/>
          </w:tcPr>
          <w:p w:rsidR="00D42169" w:rsidRPr="00D42169" w:rsidRDefault="00D42169" w:rsidP="00D42169">
            <w:r w:rsidRPr="00D42169">
              <w:t>45</w:t>
            </w:r>
          </w:p>
        </w:tc>
        <w:tc>
          <w:tcPr>
            <w:tcW w:w="977" w:type="dxa"/>
            <w:noWrap/>
            <w:hideMark/>
          </w:tcPr>
          <w:p w:rsidR="00D42169" w:rsidRPr="00D42169" w:rsidRDefault="00D42169" w:rsidP="00D42169">
            <w:r w:rsidRPr="00D42169">
              <w:t>60</w:t>
            </w:r>
          </w:p>
        </w:tc>
        <w:tc>
          <w:tcPr>
            <w:tcW w:w="977" w:type="dxa"/>
            <w:hideMark/>
          </w:tcPr>
          <w:p w:rsidR="00D42169" w:rsidRPr="00D42169" w:rsidRDefault="00D42169" w:rsidP="00D42169">
            <w:r w:rsidRPr="00D42169">
              <w:t>42,5</w:t>
            </w:r>
          </w:p>
        </w:tc>
        <w:tc>
          <w:tcPr>
            <w:tcW w:w="977" w:type="dxa"/>
            <w:hideMark/>
          </w:tcPr>
          <w:p w:rsidR="00D42169" w:rsidRPr="00D42169" w:rsidRDefault="00D42169" w:rsidP="00D42169">
            <w:r w:rsidRPr="00D42169">
              <w:t>75</w:t>
            </w:r>
          </w:p>
        </w:tc>
        <w:tc>
          <w:tcPr>
            <w:tcW w:w="704" w:type="dxa"/>
            <w:hideMark/>
          </w:tcPr>
          <w:p w:rsidR="00D42169" w:rsidRPr="00D42169" w:rsidRDefault="00D42169" w:rsidP="00D42169">
            <w:r w:rsidRPr="00D42169">
              <w:t>177,5</w:t>
            </w:r>
          </w:p>
        </w:tc>
        <w:tc>
          <w:tcPr>
            <w:tcW w:w="1039" w:type="dxa"/>
            <w:hideMark/>
          </w:tcPr>
          <w:p w:rsidR="00D42169" w:rsidRPr="00D42169" w:rsidRDefault="00D42169" w:rsidP="00D42169">
            <w:r w:rsidRPr="00D42169">
              <w:t>2</w:t>
            </w:r>
          </w:p>
        </w:tc>
        <w:tc>
          <w:tcPr>
            <w:tcW w:w="1039" w:type="dxa"/>
            <w:noWrap/>
            <w:hideMark/>
          </w:tcPr>
          <w:p w:rsidR="00D42169" w:rsidRPr="00D42169" w:rsidRDefault="00D42169" w:rsidP="00D42169">
            <w:r w:rsidRPr="00D42169">
              <w:t>9</w:t>
            </w:r>
          </w:p>
        </w:tc>
        <w:tc>
          <w:tcPr>
            <w:tcW w:w="941" w:type="dxa"/>
            <w:hideMark/>
          </w:tcPr>
          <w:p w:rsidR="00D42169" w:rsidRPr="00D42169" w:rsidRDefault="00D42169" w:rsidP="00D42169">
            <w:r w:rsidRPr="00D42169">
              <w:t>1</w:t>
            </w:r>
          </w:p>
        </w:tc>
        <w:tc>
          <w:tcPr>
            <w:tcW w:w="839" w:type="dxa"/>
            <w:noWrap/>
            <w:hideMark/>
          </w:tcPr>
          <w:p w:rsidR="00D42169" w:rsidRPr="00D42169" w:rsidRDefault="00D42169" w:rsidP="00D42169">
            <w:r w:rsidRPr="00D42169">
              <w:t>5</w:t>
            </w:r>
          </w:p>
        </w:tc>
        <w:tc>
          <w:tcPr>
            <w:tcW w:w="870" w:type="dxa"/>
            <w:noWrap/>
            <w:hideMark/>
          </w:tcPr>
          <w:p w:rsidR="00D42169" w:rsidRPr="00D42169" w:rsidRDefault="00D42169" w:rsidP="00D42169">
            <w:pPr>
              <w:rPr>
                <w:b/>
                <w:bCs/>
              </w:rPr>
            </w:pPr>
            <w:r w:rsidRPr="00D42169">
              <w:rPr>
                <w:b/>
                <w:bCs/>
              </w:rPr>
              <w:t>14</w:t>
            </w:r>
          </w:p>
        </w:tc>
        <w:tc>
          <w:tcPr>
            <w:tcW w:w="941" w:type="dxa"/>
            <w:hideMark/>
          </w:tcPr>
          <w:p w:rsidR="00D42169" w:rsidRPr="00D42169" w:rsidRDefault="00D42169" w:rsidP="00D42169">
            <w:pPr>
              <w:rPr>
                <w:i/>
                <w:iCs/>
              </w:rPr>
            </w:pPr>
            <w:r w:rsidRPr="00D42169">
              <w:rPr>
                <w:i/>
                <w:iCs/>
              </w:rPr>
              <w:t>246,15</w:t>
            </w:r>
          </w:p>
        </w:tc>
      </w:tr>
      <w:tr w:rsidR="00D42169" w:rsidRPr="00D42169" w:rsidTr="00614B3D">
        <w:trPr>
          <w:trHeight w:val="300"/>
        </w:trPr>
        <w:tc>
          <w:tcPr>
            <w:tcW w:w="2618" w:type="dxa"/>
            <w:noWrap/>
            <w:hideMark/>
          </w:tcPr>
          <w:p w:rsidR="00D42169" w:rsidRPr="00D42169" w:rsidRDefault="00D42169">
            <w:proofErr w:type="spellStart"/>
            <w:r w:rsidRPr="00D42169">
              <w:t>Загидуллина</w:t>
            </w:r>
            <w:proofErr w:type="spellEnd"/>
          </w:p>
        </w:tc>
        <w:tc>
          <w:tcPr>
            <w:tcW w:w="1923" w:type="dxa"/>
            <w:noWrap/>
            <w:hideMark/>
          </w:tcPr>
          <w:p w:rsidR="00D42169" w:rsidRPr="00D42169" w:rsidRDefault="00D42169">
            <w:r w:rsidRPr="00D42169">
              <w:t>НИИ МИЭТ</w:t>
            </w:r>
          </w:p>
        </w:tc>
        <w:tc>
          <w:tcPr>
            <w:tcW w:w="941" w:type="dxa"/>
            <w:noWrap/>
            <w:hideMark/>
          </w:tcPr>
          <w:p w:rsidR="00D42169" w:rsidRPr="00D42169" w:rsidRDefault="00D42169" w:rsidP="00D42169">
            <w:r w:rsidRPr="00D42169">
              <w:t>46,2</w:t>
            </w:r>
          </w:p>
        </w:tc>
        <w:tc>
          <w:tcPr>
            <w:tcW w:w="977" w:type="dxa"/>
            <w:noWrap/>
            <w:hideMark/>
          </w:tcPr>
          <w:p w:rsidR="00D42169" w:rsidRPr="00D42169" w:rsidRDefault="00D42169" w:rsidP="00D42169">
            <w:r w:rsidRPr="00D42169">
              <w:t>67</w:t>
            </w:r>
          </w:p>
        </w:tc>
        <w:tc>
          <w:tcPr>
            <w:tcW w:w="977" w:type="dxa"/>
            <w:noWrap/>
            <w:hideMark/>
          </w:tcPr>
          <w:p w:rsidR="00D42169" w:rsidRPr="00D42169" w:rsidRDefault="00D42169" w:rsidP="00D42169">
            <w:r w:rsidRPr="00D42169">
              <w:t>32,5</w:t>
            </w:r>
          </w:p>
        </w:tc>
        <w:tc>
          <w:tcPr>
            <w:tcW w:w="977" w:type="dxa"/>
            <w:hideMark/>
          </w:tcPr>
          <w:p w:rsidR="00D42169" w:rsidRPr="00D42169" w:rsidRDefault="00D42169" w:rsidP="00D42169">
            <w:r w:rsidRPr="00D42169">
              <w:t>77,5</w:t>
            </w:r>
          </w:p>
        </w:tc>
        <w:tc>
          <w:tcPr>
            <w:tcW w:w="704" w:type="dxa"/>
            <w:hideMark/>
          </w:tcPr>
          <w:p w:rsidR="00D42169" w:rsidRPr="00D42169" w:rsidRDefault="00D42169" w:rsidP="00D42169">
            <w:r w:rsidRPr="00D42169">
              <w:t>177</w:t>
            </w:r>
          </w:p>
        </w:tc>
        <w:tc>
          <w:tcPr>
            <w:tcW w:w="1039" w:type="dxa"/>
            <w:hideMark/>
          </w:tcPr>
          <w:p w:rsidR="00D42169" w:rsidRPr="00D42169" w:rsidRDefault="00D42169" w:rsidP="00D42169">
            <w:r w:rsidRPr="00D42169">
              <w:t>3</w:t>
            </w:r>
          </w:p>
        </w:tc>
        <w:tc>
          <w:tcPr>
            <w:tcW w:w="1039" w:type="dxa"/>
            <w:noWrap/>
            <w:hideMark/>
          </w:tcPr>
          <w:p w:rsidR="00D42169" w:rsidRPr="00D42169" w:rsidRDefault="00D42169" w:rsidP="00D42169">
            <w:r w:rsidRPr="00D42169">
              <w:t>8</w:t>
            </w:r>
          </w:p>
        </w:tc>
        <w:tc>
          <w:tcPr>
            <w:tcW w:w="941" w:type="dxa"/>
            <w:noWrap/>
            <w:hideMark/>
          </w:tcPr>
          <w:p w:rsidR="00D42169" w:rsidRPr="00D42169" w:rsidRDefault="00D42169" w:rsidP="00D42169">
            <w:r w:rsidRPr="00D42169">
              <w:t>1</w:t>
            </w:r>
          </w:p>
        </w:tc>
        <w:tc>
          <w:tcPr>
            <w:tcW w:w="839" w:type="dxa"/>
            <w:noWrap/>
            <w:hideMark/>
          </w:tcPr>
          <w:p w:rsidR="00D42169" w:rsidRPr="00D42169" w:rsidRDefault="00D42169" w:rsidP="00D42169">
            <w:r w:rsidRPr="00D42169">
              <w:t>5</w:t>
            </w:r>
          </w:p>
        </w:tc>
        <w:tc>
          <w:tcPr>
            <w:tcW w:w="870" w:type="dxa"/>
            <w:noWrap/>
            <w:hideMark/>
          </w:tcPr>
          <w:p w:rsidR="00D42169" w:rsidRPr="00D42169" w:rsidRDefault="00D42169" w:rsidP="00D42169">
            <w:pPr>
              <w:rPr>
                <w:b/>
                <w:bCs/>
              </w:rPr>
            </w:pPr>
            <w:r w:rsidRPr="00D42169">
              <w:rPr>
                <w:b/>
                <w:bCs/>
              </w:rPr>
              <w:t>13</w:t>
            </w:r>
          </w:p>
        </w:tc>
        <w:tc>
          <w:tcPr>
            <w:tcW w:w="941" w:type="dxa"/>
            <w:noWrap/>
            <w:hideMark/>
          </w:tcPr>
          <w:p w:rsidR="00D42169" w:rsidRPr="00D42169" w:rsidRDefault="00D42169" w:rsidP="00D42169">
            <w:pPr>
              <w:rPr>
                <w:i/>
                <w:iCs/>
              </w:rPr>
            </w:pPr>
            <w:r w:rsidRPr="00D42169">
              <w:rPr>
                <w:i/>
                <w:iCs/>
              </w:rPr>
              <w:t>240,99</w:t>
            </w:r>
          </w:p>
        </w:tc>
      </w:tr>
      <w:tr w:rsidR="00D42169" w:rsidRPr="00D42169" w:rsidTr="00614B3D">
        <w:trPr>
          <w:trHeight w:val="300"/>
        </w:trPr>
        <w:tc>
          <w:tcPr>
            <w:tcW w:w="2618" w:type="dxa"/>
            <w:noWrap/>
            <w:hideMark/>
          </w:tcPr>
          <w:p w:rsidR="00D42169" w:rsidRPr="00D42169" w:rsidRDefault="00D42169">
            <w:r w:rsidRPr="00D42169">
              <w:t>Кривова</w:t>
            </w:r>
          </w:p>
        </w:tc>
        <w:tc>
          <w:tcPr>
            <w:tcW w:w="1923" w:type="dxa"/>
            <w:noWrap/>
            <w:hideMark/>
          </w:tcPr>
          <w:p w:rsidR="00D42169" w:rsidRPr="00D42169" w:rsidRDefault="00D42169">
            <w:r w:rsidRPr="00D42169">
              <w:t>МАМИ</w:t>
            </w:r>
          </w:p>
        </w:tc>
        <w:tc>
          <w:tcPr>
            <w:tcW w:w="941" w:type="dxa"/>
            <w:noWrap/>
            <w:hideMark/>
          </w:tcPr>
          <w:p w:rsidR="00D42169" w:rsidRPr="00D42169" w:rsidRDefault="00D42169" w:rsidP="00D42169">
            <w:r w:rsidRPr="00D42169">
              <w:t>46,3</w:t>
            </w:r>
          </w:p>
        </w:tc>
        <w:tc>
          <w:tcPr>
            <w:tcW w:w="977" w:type="dxa"/>
            <w:noWrap/>
            <w:hideMark/>
          </w:tcPr>
          <w:p w:rsidR="00D42169" w:rsidRPr="00D42169" w:rsidRDefault="00D42169" w:rsidP="00D42169">
            <w:r w:rsidRPr="00D42169">
              <w:t>60</w:t>
            </w:r>
          </w:p>
        </w:tc>
        <w:tc>
          <w:tcPr>
            <w:tcW w:w="977" w:type="dxa"/>
            <w:hideMark/>
          </w:tcPr>
          <w:p w:rsidR="00D42169" w:rsidRPr="00D42169" w:rsidRDefault="00D42169" w:rsidP="00D42169">
            <w:r w:rsidRPr="00D42169">
              <w:t>35</w:t>
            </w:r>
          </w:p>
        </w:tc>
        <w:tc>
          <w:tcPr>
            <w:tcW w:w="977" w:type="dxa"/>
            <w:hideMark/>
          </w:tcPr>
          <w:p w:rsidR="00D42169" w:rsidRPr="00D42169" w:rsidRDefault="00D42169" w:rsidP="00D42169">
            <w:r w:rsidRPr="00D42169">
              <w:t>65</w:t>
            </w:r>
          </w:p>
        </w:tc>
        <w:tc>
          <w:tcPr>
            <w:tcW w:w="704" w:type="dxa"/>
            <w:hideMark/>
          </w:tcPr>
          <w:p w:rsidR="00D42169" w:rsidRPr="00D42169" w:rsidRDefault="00D42169" w:rsidP="00D42169">
            <w:r w:rsidRPr="00D42169">
              <w:t>160</w:t>
            </w:r>
          </w:p>
        </w:tc>
        <w:tc>
          <w:tcPr>
            <w:tcW w:w="1039" w:type="dxa"/>
            <w:hideMark/>
          </w:tcPr>
          <w:p w:rsidR="00D42169" w:rsidRPr="00D42169" w:rsidRDefault="00D42169" w:rsidP="00D42169">
            <w:r w:rsidRPr="00D42169">
              <w:t>4</w:t>
            </w:r>
          </w:p>
        </w:tc>
        <w:tc>
          <w:tcPr>
            <w:tcW w:w="1039" w:type="dxa"/>
            <w:noWrap/>
            <w:hideMark/>
          </w:tcPr>
          <w:p w:rsidR="00D42169" w:rsidRPr="00D42169" w:rsidRDefault="00D42169" w:rsidP="00D42169">
            <w:r w:rsidRPr="00D42169">
              <w:t>7</w:t>
            </w:r>
          </w:p>
        </w:tc>
        <w:tc>
          <w:tcPr>
            <w:tcW w:w="941" w:type="dxa"/>
            <w:hideMark/>
          </w:tcPr>
          <w:p w:rsidR="00D42169" w:rsidRPr="00D42169" w:rsidRDefault="00D42169" w:rsidP="00D42169">
            <w:r w:rsidRPr="00D42169">
              <w:t>2</w:t>
            </w:r>
          </w:p>
        </w:tc>
        <w:tc>
          <w:tcPr>
            <w:tcW w:w="839" w:type="dxa"/>
            <w:noWrap/>
            <w:hideMark/>
          </w:tcPr>
          <w:p w:rsidR="00D42169" w:rsidRPr="00D42169" w:rsidRDefault="00D42169" w:rsidP="00D42169">
            <w:r w:rsidRPr="00D42169">
              <w:t>3</w:t>
            </w:r>
          </w:p>
        </w:tc>
        <w:tc>
          <w:tcPr>
            <w:tcW w:w="870" w:type="dxa"/>
            <w:noWrap/>
            <w:hideMark/>
          </w:tcPr>
          <w:p w:rsidR="00D42169" w:rsidRPr="00D42169" w:rsidRDefault="00D42169" w:rsidP="00D42169">
            <w:pPr>
              <w:rPr>
                <w:b/>
                <w:bCs/>
              </w:rPr>
            </w:pPr>
            <w:r w:rsidRPr="00D42169">
              <w:rPr>
                <w:b/>
                <w:bCs/>
              </w:rPr>
              <w:t>10</w:t>
            </w:r>
          </w:p>
        </w:tc>
        <w:tc>
          <w:tcPr>
            <w:tcW w:w="941" w:type="dxa"/>
            <w:hideMark/>
          </w:tcPr>
          <w:p w:rsidR="00D42169" w:rsidRPr="00D42169" w:rsidRDefault="00D42169" w:rsidP="00D42169">
            <w:pPr>
              <w:rPr>
                <w:i/>
                <w:iCs/>
              </w:rPr>
            </w:pPr>
            <w:r w:rsidRPr="00D42169">
              <w:rPr>
                <w:i/>
                <w:iCs/>
              </w:rPr>
              <w:t>217,51</w:t>
            </w:r>
          </w:p>
        </w:tc>
      </w:tr>
      <w:tr w:rsidR="00D42169" w:rsidRPr="00D42169" w:rsidTr="00614B3D">
        <w:trPr>
          <w:trHeight w:val="300"/>
        </w:trPr>
        <w:tc>
          <w:tcPr>
            <w:tcW w:w="2618" w:type="dxa"/>
            <w:noWrap/>
            <w:hideMark/>
          </w:tcPr>
          <w:p w:rsidR="00D42169" w:rsidRPr="00D42169" w:rsidRDefault="00D42169">
            <w:pPr>
              <w:rPr>
                <w:b/>
                <w:bCs/>
              </w:rPr>
            </w:pPr>
          </w:p>
        </w:tc>
        <w:tc>
          <w:tcPr>
            <w:tcW w:w="1923" w:type="dxa"/>
            <w:noWrap/>
            <w:hideMark/>
          </w:tcPr>
          <w:p w:rsidR="00D42169" w:rsidRPr="00D42169" w:rsidRDefault="00D42169"/>
        </w:tc>
        <w:tc>
          <w:tcPr>
            <w:tcW w:w="941" w:type="dxa"/>
            <w:noWrap/>
            <w:hideMark/>
          </w:tcPr>
          <w:p w:rsidR="00D42169" w:rsidRPr="00D42169" w:rsidRDefault="00D42169">
            <w:r w:rsidRPr="00D42169">
              <w:t> </w:t>
            </w:r>
          </w:p>
        </w:tc>
        <w:tc>
          <w:tcPr>
            <w:tcW w:w="977" w:type="dxa"/>
            <w:noWrap/>
            <w:hideMark/>
          </w:tcPr>
          <w:p w:rsidR="00D42169" w:rsidRPr="00D42169" w:rsidRDefault="00D42169"/>
        </w:tc>
        <w:tc>
          <w:tcPr>
            <w:tcW w:w="977" w:type="dxa"/>
            <w:hideMark/>
          </w:tcPr>
          <w:p w:rsidR="00D42169" w:rsidRPr="00D42169" w:rsidRDefault="00D42169"/>
        </w:tc>
        <w:tc>
          <w:tcPr>
            <w:tcW w:w="977" w:type="dxa"/>
            <w:hideMark/>
          </w:tcPr>
          <w:p w:rsidR="00D42169" w:rsidRPr="00D42169" w:rsidRDefault="00D42169"/>
        </w:tc>
        <w:tc>
          <w:tcPr>
            <w:tcW w:w="704" w:type="dxa"/>
            <w:hideMark/>
          </w:tcPr>
          <w:p w:rsidR="00D42169" w:rsidRPr="00D42169" w:rsidRDefault="00D42169">
            <w:r w:rsidRPr="00D42169">
              <w:t> </w:t>
            </w:r>
          </w:p>
        </w:tc>
        <w:tc>
          <w:tcPr>
            <w:tcW w:w="1039" w:type="dxa"/>
            <w:hideMark/>
          </w:tcPr>
          <w:p w:rsidR="00D42169" w:rsidRPr="00D42169" w:rsidRDefault="00D42169"/>
        </w:tc>
        <w:tc>
          <w:tcPr>
            <w:tcW w:w="1039" w:type="dxa"/>
            <w:noWrap/>
            <w:hideMark/>
          </w:tcPr>
          <w:p w:rsidR="00D42169" w:rsidRPr="00D42169" w:rsidRDefault="00D42169" w:rsidP="00D42169"/>
        </w:tc>
        <w:tc>
          <w:tcPr>
            <w:tcW w:w="941" w:type="dxa"/>
            <w:hideMark/>
          </w:tcPr>
          <w:p w:rsidR="00D42169" w:rsidRPr="00D42169" w:rsidRDefault="00D42169"/>
        </w:tc>
        <w:tc>
          <w:tcPr>
            <w:tcW w:w="839" w:type="dxa"/>
            <w:noWrap/>
            <w:hideMark/>
          </w:tcPr>
          <w:p w:rsidR="00D42169" w:rsidRPr="00D42169" w:rsidRDefault="00D42169" w:rsidP="00D42169"/>
        </w:tc>
        <w:tc>
          <w:tcPr>
            <w:tcW w:w="870" w:type="dxa"/>
            <w:noWrap/>
            <w:hideMark/>
          </w:tcPr>
          <w:p w:rsidR="00D42169" w:rsidRPr="00D42169" w:rsidRDefault="00D42169" w:rsidP="00D42169">
            <w:pPr>
              <w:rPr>
                <w:b/>
                <w:bCs/>
              </w:rPr>
            </w:pPr>
          </w:p>
        </w:tc>
        <w:tc>
          <w:tcPr>
            <w:tcW w:w="941" w:type="dxa"/>
            <w:hideMark/>
          </w:tcPr>
          <w:p w:rsidR="00D42169" w:rsidRPr="00D42169" w:rsidRDefault="00D42169" w:rsidP="00D42169">
            <w:pPr>
              <w:rPr>
                <w:i/>
                <w:iCs/>
              </w:rPr>
            </w:pPr>
          </w:p>
        </w:tc>
      </w:tr>
      <w:tr w:rsidR="00D42169" w:rsidRPr="00D42169" w:rsidTr="00614B3D">
        <w:trPr>
          <w:trHeight w:val="900"/>
        </w:trPr>
        <w:tc>
          <w:tcPr>
            <w:tcW w:w="2618" w:type="dxa"/>
            <w:noWrap/>
            <w:hideMark/>
          </w:tcPr>
          <w:p w:rsidR="00D42169" w:rsidRPr="00D42169" w:rsidRDefault="00D42169">
            <w:r w:rsidRPr="00D42169">
              <w:t>Морозова</w:t>
            </w:r>
          </w:p>
        </w:tc>
        <w:tc>
          <w:tcPr>
            <w:tcW w:w="1923" w:type="dxa"/>
            <w:noWrap/>
            <w:hideMark/>
          </w:tcPr>
          <w:p w:rsidR="00D42169" w:rsidRPr="00D42169" w:rsidRDefault="00D42169">
            <w:r w:rsidRPr="00D42169">
              <w:t>РГАУ-МСХА</w:t>
            </w:r>
          </w:p>
        </w:tc>
        <w:tc>
          <w:tcPr>
            <w:tcW w:w="941" w:type="dxa"/>
            <w:noWrap/>
            <w:hideMark/>
          </w:tcPr>
          <w:p w:rsidR="00D42169" w:rsidRPr="00D42169" w:rsidRDefault="00D42169" w:rsidP="00D42169">
            <w:r w:rsidRPr="00D42169">
              <w:t>46,2</w:t>
            </w:r>
          </w:p>
        </w:tc>
        <w:tc>
          <w:tcPr>
            <w:tcW w:w="977" w:type="dxa"/>
            <w:noWrap/>
            <w:hideMark/>
          </w:tcPr>
          <w:p w:rsidR="00D42169" w:rsidRPr="00D42169" w:rsidRDefault="00D42169" w:rsidP="00D42169">
            <w:r w:rsidRPr="00D42169">
              <w:t>50</w:t>
            </w:r>
          </w:p>
        </w:tc>
        <w:tc>
          <w:tcPr>
            <w:tcW w:w="977" w:type="dxa"/>
            <w:noWrap/>
            <w:hideMark/>
          </w:tcPr>
          <w:p w:rsidR="00D42169" w:rsidRPr="00D42169" w:rsidRDefault="00D42169" w:rsidP="00D42169">
            <w:r w:rsidRPr="00D42169">
              <w:t>30</w:t>
            </w:r>
          </w:p>
        </w:tc>
        <w:tc>
          <w:tcPr>
            <w:tcW w:w="977" w:type="dxa"/>
            <w:noWrap/>
            <w:hideMark/>
          </w:tcPr>
          <w:p w:rsidR="00D42169" w:rsidRPr="00D42169" w:rsidRDefault="00D42169" w:rsidP="00D42169">
            <w:r w:rsidRPr="00D42169">
              <w:t>57,5</w:t>
            </w:r>
          </w:p>
        </w:tc>
        <w:tc>
          <w:tcPr>
            <w:tcW w:w="704" w:type="dxa"/>
            <w:hideMark/>
          </w:tcPr>
          <w:p w:rsidR="00D42169" w:rsidRPr="00D42169" w:rsidRDefault="00D42169" w:rsidP="00D42169">
            <w:r w:rsidRPr="00D42169">
              <w:t>137,5</w:t>
            </w:r>
          </w:p>
        </w:tc>
        <w:tc>
          <w:tcPr>
            <w:tcW w:w="1039" w:type="dxa"/>
            <w:hideMark/>
          </w:tcPr>
          <w:p w:rsidR="00D42169" w:rsidRPr="00D42169" w:rsidRDefault="00D42169" w:rsidP="00D42169">
            <w:r w:rsidRPr="00D42169">
              <w:t>5</w:t>
            </w:r>
          </w:p>
        </w:tc>
        <w:tc>
          <w:tcPr>
            <w:tcW w:w="1039" w:type="dxa"/>
            <w:noWrap/>
            <w:hideMark/>
          </w:tcPr>
          <w:p w:rsidR="00D42169" w:rsidRPr="00D42169" w:rsidRDefault="00D42169" w:rsidP="00D42169">
            <w:r w:rsidRPr="00D42169">
              <w:t>6</w:t>
            </w:r>
          </w:p>
        </w:tc>
        <w:tc>
          <w:tcPr>
            <w:tcW w:w="941" w:type="dxa"/>
            <w:hideMark/>
          </w:tcPr>
          <w:p w:rsidR="00D42169" w:rsidRPr="00D42169" w:rsidRDefault="00D42169" w:rsidP="00D42169">
            <w:r w:rsidRPr="00D42169">
              <w:t>3</w:t>
            </w:r>
          </w:p>
        </w:tc>
        <w:tc>
          <w:tcPr>
            <w:tcW w:w="839" w:type="dxa"/>
            <w:noWrap/>
            <w:hideMark/>
          </w:tcPr>
          <w:p w:rsidR="00D42169" w:rsidRPr="00D42169" w:rsidRDefault="00D42169" w:rsidP="00D42169">
            <w:r w:rsidRPr="00D42169">
              <w:t>0</w:t>
            </w:r>
          </w:p>
        </w:tc>
        <w:tc>
          <w:tcPr>
            <w:tcW w:w="870" w:type="dxa"/>
            <w:noWrap/>
            <w:hideMark/>
          </w:tcPr>
          <w:p w:rsidR="00D42169" w:rsidRPr="00D42169" w:rsidRDefault="00D42169" w:rsidP="00D42169">
            <w:pPr>
              <w:rPr>
                <w:b/>
                <w:bCs/>
              </w:rPr>
            </w:pPr>
            <w:r w:rsidRPr="00D42169">
              <w:rPr>
                <w:b/>
                <w:bCs/>
              </w:rPr>
              <w:t>6</w:t>
            </w:r>
          </w:p>
        </w:tc>
        <w:tc>
          <w:tcPr>
            <w:tcW w:w="941" w:type="dxa"/>
            <w:noWrap/>
            <w:hideMark/>
          </w:tcPr>
          <w:p w:rsidR="00D42169" w:rsidRPr="00D42169" w:rsidRDefault="00D42169" w:rsidP="00D42169">
            <w:pPr>
              <w:rPr>
                <w:i/>
                <w:iCs/>
              </w:rPr>
            </w:pPr>
            <w:r w:rsidRPr="00D42169">
              <w:rPr>
                <w:i/>
                <w:iCs/>
              </w:rPr>
              <w:t>187,21</w:t>
            </w:r>
          </w:p>
        </w:tc>
      </w:tr>
      <w:tr w:rsidR="00D42169" w:rsidRPr="00D42169" w:rsidTr="00614B3D">
        <w:trPr>
          <w:trHeight w:val="300"/>
        </w:trPr>
        <w:tc>
          <w:tcPr>
            <w:tcW w:w="2618" w:type="dxa"/>
            <w:noWrap/>
            <w:hideMark/>
          </w:tcPr>
          <w:p w:rsidR="00D42169" w:rsidRPr="00D42169" w:rsidRDefault="00D42169">
            <w:r w:rsidRPr="00D42169">
              <w:t>Сливка</w:t>
            </w:r>
          </w:p>
        </w:tc>
        <w:tc>
          <w:tcPr>
            <w:tcW w:w="1923" w:type="dxa"/>
            <w:noWrap/>
            <w:hideMark/>
          </w:tcPr>
          <w:p w:rsidR="00D42169" w:rsidRPr="00D42169" w:rsidRDefault="00D42169">
            <w:r w:rsidRPr="00D42169">
              <w:t>МФТИ</w:t>
            </w:r>
          </w:p>
        </w:tc>
        <w:tc>
          <w:tcPr>
            <w:tcW w:w="941" w:type="dxa"/>
            <w:noWrap/>
            <w:hideMark/>
          </w:tcPr>
          <w:p w:rsidR="00D42169" w:rsidRPr="00D42169" w:rsidRDefault="00D42169" w:rsidP="00D42169">
            <w:r w:rsidRPr="00D42169">
              <w:t>43,9</w:t>
            </w:r>
          </w:p>
        </w:tc>
        <w:tc>
          <w:tcPr>
            <w:tcW w:w="977" w:type="dxa"/>
            <w:noWrap/>
            <w:hideMark/>
          </w:tcPr>
          <w:p w:rsidR="00D42169" w:rsidRPr="00D42169" w:rsidRDefault="00D42169" w:rsidP="00D42169">
            <w:r w:rsidRPr="00D42169">
              <w:t>45</w:t>
            </w:r>
          </w:p>
        </w:tc>
        <w:tc>
          <w:tcPr>
            <w:tcW w:w="977" w:type="dxa"/>
            <w:hideMark/>
          </w:tcPr>
          <w:p w:rsidR="00D42169" w:rsidRPr="00D42169" w:rsidRDefault="00D42169" w:rsidP="00D42169">
            <w:r w:rsidRPr="00D42169">
              <w:t>32,5</w:t>
            </w:r>
          </w:p>
        </w:tc>
        <w:tc>
          <w:tcPr>
            <w:tcW w:w="977" w:type="dxa"/>
            <w:hideMark/>
          </w:tcPr>
          <w:p w:rsidR="00D42169" w:rsidRPr="00D42169" w:rsidRDefault="00D42169" w:rsidP="00D42169">
            <w:r w:rsidRPr="00D42169">
              <w:t>50</w:t>
            </w:r>
          </w:p>
        </w:tc>
        <w:tc>
          <w:tcPr>
            <w:tcW w:w="704" w:type="dxa"/>
            <w:hideMark/>
          </w:tcPr>
          <w:p w:rsidR="00D42169" w:rsidRPr="00D42169" w:rsidRDefault="00D42169" w:rsidP="00D42169">
            <w:r w:rsidRPr="00D42169">
              <w:t>127,5</w:t>
            </w:r>
          </w:p>
        </w:tc>
        <w:tc>
          <w:tcPr>
            <w:tcW w:w="1039" w:type="dxa"/>
            <w:hideMark/>
          </w:tcPr>
          <w:p w:rsidR="00D42169" w:rsidRPr="00D42169" w:rsidRDefault="00D42169" w:rsidP="00D42169">
            <w:r w:rsidRPr="00D42169">
              <w:t>6</w:t>
            </w:r>
          </w:p>
        </w:tc>
        <w:tc>
          <w:tcPr>
            <w:tcW w:w="1039" w:type="dxa"/>
            <w:noWrap/>
            <w:hideMark/>
          </w:tcPr>
          <w:p w:rsidR="00D42169" w:rsidRPr="00D42169" w:rsidRDefault="00D42169" w:rsidP="00D42169">
            <w:r w:rsidRPr="00D42169">
              <w:t>5</w:t>
            </w:r>
          </w:p>
        </w:tc>
        <w:tc>
          <w:tcPr>
            <w:tcW w:w="941" w:type="dxa"/>
            <w:noWrap/>
            <w:hideMark/>
          </w:tcPr>
          <w:p w:rsidR="00D42169" w:rsidRPr="00D42169" w:rsidRDefault="00D42169" w:rsidP="00D42169">
            <w:r w:rsidRPr="00D42169">
              <w:t>3</w:t>
            </w:r>
          </w:p>
        </w:tc>
        <w:tc>
          <w:tcPr>
            <w:tcW w:w="839" w:type="dxa"/>
            <w:noWrap/>
            <w:hideMark/>
          </w:tcPr>
          <w:p w:rsidR="00D42169" w:rsidRPr="00D42169" w:rsidRDefault="00D42169" w:rsidP="00D42169">
            <w:r w:rsidRPr="00D42169">
              <w:t>0</w:t>
            </w:r>
          </w:p>
        </w:tc>
        <w:tc>
          <w:tcPr>
            <w:tcW w:w="870" w:type="dxa"/>
            <w:noWrap/>
            <w:hideMark/>
          </w:tcPr>
          <w:p w:rsidR="00D42169" w:rsidRPr="00D42169" w:rsidRDefault="00D42169" w:rsidP="00D42169">
            <w:pPr>
              <w:rPr>
                <w:b/>
                <w:bCs/>
              </w:rPr>
            </w:pPr>
            <w:r w:rsidRPr="00D42169">
              <w:rPr>
                <w:b/>
                <w:bCs/>
              </w:rPr>
              <w:t>5</w:t>
            </w:r>
          </w:p>
        </w:tc>
        <w:tc>
          <w:tcPr>
            <w:tcW w:w="941" w:type="dxa"/>
            <w:hideMark/>
          </w:tcPr>
          <w:p w:rsidR="00D42169" w:rsidRPr="00D42169" w:rsidRDefault="00D42169" w:rsidP="00D42169">
            <w:pPr>
              <w:rPr>
                <w:i/>
                <w:iCs/>
              </w:rPr>
            </w:pPr>
            <w:r w:rsidRPr="00D42169">
              <w:rPr>
                <w:i/>
                <w:iCs/>
              </w:rPr>
              <w:t>179,8</w:t>
            </w:r>
          </w:p>
        </w:tc>
      </w:tr>
      <w:tr w:rsidR="00D42169" w:rsidRPr="00D42169" w:rsidTr="00614B3D">
        <w:trPr>
          <w:trHeight w:val="300"/>
        </w:trPr>
        <w:tc>
          <w:tcPr>
            <w:tcW w:w="2618" w:type="dxa"/>
            <w:noWrap/>
            <w:hideMark/>
          </w:tcPr>
          <w:p w:rsidR="00D42169" w:rsidRPr="00D42169" w:rsidRDefault="00D42169">
            <w:pPr>
              <w:rPr>
                <w:b/>
                <w:bCs/>
              </w:rPr>
            </w:pPr>
            <w:r w:rsidRPr="00D42169">
              <w:rPr>
                <w:b/>
                <w:bCs/>
              </w:rPr>
              <w:t xml:space="preserve">  в/к до 52кг</w:t>
            </w:r>
          </w:p>
        </w:tc>
        <w:tc>
          <w:tcPr>
            <w:tcW w:w="1923" w:type="dxa"/>
            <w:noWrap/>
            <w:hideMark/>
          </w:tcPr>
          <w:p w:rsidR="00D42169" w:rsidRPr="00D42169" w:rsidRDefault="00D42169"/>
        </w:tc>
        <w:tc>
          <w:tcPr>
            <w:tcW w:w="941" w:type="dxa"/>
            <w:noWrap/>
            <w:hideMark/>
          </w:tcPr>
          <w:p w:rsidR="00D42169" w:rsidRPr="00D42169" w:rsidRDefault="00D42169">
            <w:r w:rsidRPr="00D42169">
              <w:t> </w:t>
            </w:r>
          </w:p>
        </w:tc>
        <w:tc>
          <w:tcPr>
            <w:tcW w:w="977" w:type="dxa"/>
            <w:noWrap/>
            <w:hideMark/>
          </w:tcPr>
          <w:p w:rsidR="00D42169" w:rsidRPr="00D42169" w:rsidRDefault="00D42169"/>
        </w:tc>
        <w:tc>
          <w:tcPr>
            <w:tcW w:w="977" w:type="dxa"/>
            <w:hideMark/>
          </w:tcPr>
          <w:p w:rsidR="00D42169" w:rsidRPr="00D42169" w:rsidRDefault="00D42169"/>
        </w:tc>
        <w:tc>
          <w:tcPr>
            <w:tcW w:w="977" w:type="dxa"/>
            <w:hideMark/>
          </w:tcPr>
          <w:p w:rsidR="00D42169" w:rsidRPr="00D42169" w:rsidRDefault="00D42169"/>
        </w:tc>
        <w:tc>
          <w:tcPr>
            <w:tcW w:w="704" w:type="dxa"/>
            <w:hideMark/>
          </w:tcPr>
          <w:p w:rsidR="00D42169" w:rsidRPr="00D42169" w:rsidRDefault="00D42169">
            <w:r w:rsidRPr="00D42169">
              <w:t> </w:t>
            </w:r>
          </w:p>
        </w:tc>
        <w:tc>
          <w:tcPr>
            <w:tcW w:w="1039" w:type="dxa"/>
            <w:hideMark/>
          </w:tcPr>
          <w:p w:rsidR="00D42169" w:rsidRPr="00D42169" w:rsidRDefault="00D42169"/>
        </w:tc>
        <w:tc>
          <w:tcPr>
            <w:tcW w:w="1039" w:type="dxa"/>
            <w:noWrap/>
            <w:hideMark/>
          </w:tcPr>
          <w:p w:rsidR="00D42169" w:rsidRPr="00D42169" w:rsidRDefault="00D42169" w:rsidP="00D42169"/>
        </w:tc>
        <w:tc>
          <w:tcPr>
            <w:tcW w:w="941" w:type="dxa"/>
            <w:noWrap/>
            <w:hideMark/>
          </w:tcPr>
          <w:p w:rsidR="00D42169" w:rsidRPr="00D42169" w:rsidRDefault="00D42169"/>
        </w:tc>
        <w:tc>
          <w:tcPr>
            <w:tcW w:w="839" w:type="dxa"/>
            <w:noWrap/>
            <w:hideMark/>
          </w:tcPr>
          <w:p w:rsidR="00D42169" w:rsidRPr="00D42169" w:rsidRDefault="00D42169" w:rsidP="00D42169"/>
        </w:tc>
        <w:tc>
          <w:tcPr>
            <w:tcW w:w="870" w:type="dxa"/>
            <w:noWrap/>
            <w:hideMark/>
          </w:tcPr>
          <w:p w:rsidR="00D42169" w:rsidRPr="00D42169" w:rsidRDefault="00D42169" w:rsidP="00D42169">
            <w:pPr>
              <w:rPr>
                <w:b/>
                <w:bCs/>
              </w:rPr>
            </w:pPr>
          </w:p>
        </w:tc>
        <w:tc>
          <w:tcPr>
            <w:tcW w:w="941" w:type="dxa"/>
            <w:hideMark/>
          </w:tcPr>
          <w:p w:rsidR="00D42169" w:rsidRPr="00D42169" w:rsidRDefault="00D42169" w:rsidP="00D42169">
            <w:pPr>
              <w:rPr>
                <w:i/>
                <w:iCs/>
              </w:rPr>
            </w:pPr>
          </w:p>
        </w:tc>
      </w:tr>
      <w:tr w:rsidR="00D42169" w:rsidRPr="00D42169" w:rsidTr="00614B3D">
        <w:trPr>
          <w:trHeight w:val="300"/>
        </w:trPr>
        <w:tc>
          <w:tcPr>
            <w:tcW w:w="2618" w:type="dxa"/>
            <w:noWrap/>
            <w:hideMark/>
          </w:tcPr>
          <w:p w:rsidR="00D42169" w:rsidRPr="00D42169" w:rsidRDefault="00D42169">
            <w:r w:rsidRPr="00D42169">
              <w:t>Кононенко</w:t>
            </w:r>
          </w:p>
        </w:tc>
        <w:tc>
          <w:tcPr>
            <w:tcW w:w="1923" w:type="dxa"/>
            <w:noWrap/>
            <w:hideMark/>
          </w:tcPr>
          <w:p w:rsidR="00D42169" w:rsidRPr="00D42169" w:rsidRDefault="00D42169">
            <w:r w:rsidRPr="00D42169">
              <w:t>МАМИ</w:t>
            </w:r>
          </w:p>
        </w:tc>
        <w:tc>
          <w:tcPr>
            <w:tcW w:w="941" w:type="dxa"/>
            <w:noWrap/>
            <w:hideMark/>
          </w:tcPr>
          <w:p w:rsidR="00D42169" w:rsidRPr="00D42169" w:rsidRDefault="00D42169" w:rsidP="00D42169">
            <w:r w:rsidRPr="00D42169">
              <w:t>50,6</w:t>
            </w:r>
          </w:p>
        </w:tc>
        <w:tc>
          <w:tcPr>
            <w:tcW w:w="977" w:type="dxa"/>
            <w:noWrap/>
            <w:hideMark/>
          </w:tcPr>
          <w:p w:rsidR="00D42169" w:rsidRPr="00D42169" w:rsidRDefault="00D42169" w:rsidP="00D42169">
            <w:r w:rsidRPr="00D42169">
              <w:t>80</w:t>
            </w:r>
          </w:p>
        </w:tc>
        <w:tc>
          <w:tcPr>
            <w:tcW w:w="977" w:type="dxa"/>
            <w:hideMark/>
          </w:tcPr>
          <w:p w:rsidR="00D42169" w:rsidRPr="00D42169" w:rsidRDefault="00D42169" w:rsidP="00D42169">
            <w:r w:rsidRPr="00D42169">
              <w:t>60</w:t>
            </w:r>
          </w:p>
        </w:tc>
        <w:tc>
          <w:tcPr>
            <w:tcW w:w="977" w:type="dxa"/>
            <w:hideMark/>
          </w:tcPr>
          <w:p w:rsidR="00D42169" w:rsidRPr="00D42169" w:rsidRDefault="00D42169" w:rsidP="00D42169">
            <w:r w:rsidRPr="00D42169">
              <w:t>120</w:t>
            </w:r>
          </w:p>
        </w:tc>
        <w:tc>
          <w:tcPr>
            <w:tcW w:w="704" w:type="dxa"/>
            <w:hideMark/>
          </w:tcPr>
          <w:p w:rsidR="00D42169" w:rsidRPr="00D42169" w:rsidRDefault="00D42169" w:rsidP="00D42169">
            <w:r w:rsidRPr="00D42169">
              <w:t>260</w:t>
            </w:r>
          </w:p>
        </w:tc>
        <w:tc>
          <w:tcPr>
            <w:tcW w:w="1039" w:type="dxa"/>
            <w:hideMark/>
          </w:tcPr>
          <w:p w:rsidR="00D42169" w:rsidRPr="00D42169" w:rsidRDefault="00D42169" w:rsidP="00D42169">
            <w:r w:rsidRPr="00D42169">
              <w:t>1</w:t>
            </w:r>
          </w:p>
        </w:tc>
        <w:tc>
          <w:tcPr>
            <w:tcW w:w="1039" w:type="dxa"/>
            <w:noWrap/>
            <w:hideMark/>
          </w:tcPr>
          <w:p w:rsidR="00D42169" w:rsidRPr="00D42169" w:rsidRDefault="00D42169" w:rsidP="00D42169">
            <w:r w:rsidRPr="00D42169">
              <w:t>12</w:t>
            </w:r>
          </w:p>
        </w:tc>
        <w:tc>
          <w:tcPr>
            <w:tcW w:w="941" w:type="dxa"/>
            <w:noWrap/>
            <w:hideMark/>
          </w:tcPr>
          <w:p w:rsidR="00D42169" w:rsidRPr="00D42169" w:rsidRDefault="00D42169">
            <w:proofErr w:type="spellStart"/>
            <w:r w:rsidRPr="00D42169">
              <w:t>кмс</w:t>
            </w:r>
            <w:proofErr w:type="spellEnd"/>
          </w:p>
        </w:tc>
        <w:tc>
          <w:tcPr>
            <w:tcW w:w="839" w:type="dxa"/>
            <w:noWrap/>
            <w:hideMark/>
          </w:tcPr>
          <w:p w:rsidR="00D42169" w:rsidRPr="00D42169" w:rsidRDefault="00D42169" w:rsidP="00D42169">
            <w:r w:rsidRPr="00D42169">
              <w:t>7</w:t>
            </w:r>
          </w:p>
        </w:tc>
        <w:tc>
          <w:tcPr>
            <w:tcW w:w="870" w:type="dxa"/>
            <w:noWrap/>
            <w:hideMark/>
          </w:tcPr>
          <w:p w:rsidR="00D42169" w:rsidRPr="00D42169" w:rsidRDefault="00D42169" w:rsidP="00D42169">
            <w:pPr>
              <w:rPr>
                <w:b/>
                <w:bCs/>
              </w:rPr>
            </w:pPr>
            <w:r w:rsidRPr="00D42169">
              <w:rPr>
                <w:b/>
                <w:bCs/>
              </w:rPr>
              <w:t>19</w:t>
            </w:r>
          </w:p>
        </w:tc>
        <w:tc>
          <w:tcPr>
            <w:tcW w:w="941" w:type="dxa"/>
            <w:hideMark/>
          </w:tcPr>
          <w:p w:rsidR="00D42169" w:rsidRPr="00D42169" w:rsidRDefault="00D42169" w:rsidP="00D42169">
            <w:pPr>
              <w:rPr>
                <w:i/>
                <w:iCs/>
              </w:rPr>
            </w:pPr>
            <w:r w:rsidRPr="00D42169">
              <w:rPr>
                <w:i/>
                <w:iCs/>
              </w:rPr>
              <w:t>330,99</w:t>
            </w:r>
          </w:p>
        </w:tc>
      </w:tr>
      <w:tr w:rsidR="00D42169" w:rsidRPr="00D42169" w:rsidTr="00614B3D">
        <w:trPr>
          <w:trHeight w:val="300"/>
        </w:trPr>
        <w:tc>
          <w:tcPr>
            <w:tcW w:w="2618" w:type="dxa"/>
            <w:noWrap/>
            <w:hideMark/>
          </w:tcPr>
          <w:p w:rsidR="00D42169" w:rsidRPr="00D42169" w:rsidRDefault="00D42169">
            <w:proofErr w:type="spellStart"/>
            <w:r w:rsidRPr="00D42169">
              <w:t>Шестиглазова</w:t>
            </w:r>
            <w:proofErr w:type="spellEnd"/>
          </w:p>
        </w:tc>
        <w:tc>
          <w:tcPr>
            <w:tcW w:w="1923" w:type="dxa"/>
            <w:noWrap/>
            <w:hideMark/>
          </w:tcPr>
          <w:p w:rsidR="00D42169" w:rsidRPr="00D42169" w:rsidRDefault="00D42169">
            <w:r w:rsidRPr="00D42169">
              <w:t>МАМИ</w:t>
            </w:r>
          </w:p>
        </w:tc>
        <w:tc>
          <w:tcPr>
            <w:tcW w:w="941" w:type="dxa"/>
            <w:noWrap/>
            <w:hideMark/>
          </w:tcPr>
          <w:p w:rsidR="00D42169" w:rsidRPr="00D42169" w:rsidRDefault="00D42169" w:rsidP="00D42169">
            <w:r w:rsidRPr="00D42169">
              <w:t>49</w:t>
            </w:r>
          </w:p>
        </w:tc>
        <w:tc>
          <w:tcPr>
            <w:tcW w:w="977" w:type="dxa"/>
            <w:noWrap/>
            <w:hideMark/>
          </w:tcPr>
          <w:p w:rsidR="00D42169" w:rsidRPr="00D42169" w:rsidRDefault="00D42169" w:rsidP="00D42169">
            <w:r w:rsidRPr="00D42169">
              <w:t>90</w:t>
            </w:r>
          </w:p>
        </w:tc>
        <w:tc>
          <w:tcPr>
            <w:tcW w:w="977" w:type="dxa"/>
            <w:hideMark/>
          </w:tcPr>
          <w:p w:rsidR="00D42169" w:rsidRPr="00D42169" w:rsidRDefault="00D42169" w:rsidP="00D42169">
            <w:r w:rsidRPr="00D42169">
              <w:t>52,5</w:t>
            </w:r>
          </w:p>
        </w:tc>
        <w:tc>
          <w:tcPr>
            <w:tcW w:w="977" w:type="dxa"/>
            <w:hideMark/>
          </w:tcPr>
          <w:p w:rsidR="00D42169" w:rsidRPr="00D42169" w:rsidRDefault="00D42169" w:rsidP="00D42169">
            <w:r w:rsidRPr="00D42169">
              <w:t>90</w:t>
            </w:r>
          </w:p>
        </w:tc>
        <w:tc>
          <w:tcPr>
            <w:tcW w:w="704" w:type="dxa"/>
            <w:hideMark/>
          </w:tcPr>
          <w:p w:rsidR="00D42169" w:rsidRPr="00D42169" w:rsidRDefault="00D42169" w:rsidP="00D42169">
            <w:r w:rsidRPr="00D42169">
              <w:t>232,5</w:t>
            </w:r>
          </w:p>
        </w:tc>
        <w:tc>
          <w:tcPr>
            <w:tcW w:w="1039" w:type="dxa"/>
            <w:hideMark/>
          </w:tcPr>
          <w:p w:rsidR="00D42169" w:rsidRPr="00D42169" w:rsidRDefault="00D42169" w:rsidP="00D42169">
            <w:r w:rsidRPr="00D42169">
              <w:t>2</w:t>
            </w:r>
          </w:p>
        </w:tc>
        <w:tc>
          <w:tcPr>
            <w:tcW w:w="1039" w:type="dxa"/>
            <w:noWrap/>
            <w:hideMark/>
          </w:tcPr>
          <w:p w:rsidR="00D42169" w:rsidRPr="00D42169" w:rsidRDefault="00D42169" w:rsidP="00D42169">
            <w:r w:rsidRPr="00D42169">
              <w:t>9</w:t>
            </w:r>
          </w:p>
        </w:tc>
        <w:tc>
          <w:tcPr>
            <w:tcW w:w="941" w:type="dxa"/>
            <w:hideMark/>
          </w:tcPr>
          <w:p w:rsidR="00D42169" w:rsidRPr="00D42169" w:rsidRDefault="00D42169" w:rsidP="00D42169">
            <w:r w:rsidRPr="00D42169">
              <w:t>1</w:t>
            </w:r>
          </w:p>
        </w:tc>
        <w:tc>
          <w:tcPr>
            <w:tcW w:w="839" w:type="dxa"/>
            <w:noWrap/>
            <w:hideMark/>
          </w:tcPr>
          <w:p w:rsidR="00D42169" w:rsidRPr="00D42169" w:rsidRDefault="00D42169" w:rsidP="00D42169">
            <w:r w:rsidRPr="00D42169">
              <w:t>5</w:t>
            </w:r>
          </w:p>
        </w:tc>
        <w:tc>
          <w:tcPr>
            <w:tcW w:w="870" w:type="dxa"/>
            <w:noWrap/>
            <w:hideMark/>
          </w:tcPr>
          <w:p w:rsidR="00D42169" w:rsidRPr="00D42169" w:rsidRDefault="00D42169" w:rsidP="00D42169">
            <w:pPr>
              <w:rPr>
                <w:b/>
                <w:bCs/>
              </w:rPr>
            </w:pPr>
            <w:r w:rsidRPr="00D42169">
              <w:rPr>
                <w:b/>
                <w:bCs/>
              </w:rPr>
              <w:t>14</w:t>
            </w:r>
          </w:p>
        </w:tc>
        <w:tc>
          <w:tcPr>
            <w:tcW w:w="941" w:type="dxa"/>
            <w:hideMark/>
          </w:tcPr>
          <w:p w:rsidR="00D42169" w:rsidRPr="00D42169" w:rsidRDefault="00D42169" w:rsidP="00D42169">
            <w:pPr>
              <w:rPr>
                <w:i/>
                <w:iCs/>
              </w:rPr>
            </w:pPr>
            <w:r w:rsidRPr="00D42169">
              <w:rPr>
                <w:i/>
                <w:iCs/>
              </w:rPr>
              <w:t>303,25</w:t>
            </w:r>
          </w:p>
        </w:tc>
      </w:tr>
      <w:tr w:rsidR="00D42169" w:rsidRPr="00D42169" w:rsidTr="00614B3D">
        <w:trPr>
          <w:trHeight w:val="300"/>
        </w:trPr>
        <w:tc>
          <w:tcPr>
            <w:tcW w:w="2618" w:type="dxa"/>
            <w:noWrap/>
            <w:hideMark/>
          </w:tcPr>
          <w:p w:rsidR="00D42169" w:rsidRPr="00D42169" w:rsidRDefault="00D42169">
            <w:r w:rsidRPr="00D42169">
              <w:t>Кулиева</w:t>
            </w:r>
          </w:p>
        </w:tc>
        <w:tc>
          <w:tcPr>
            <w:tcW w:w="1923" w:type="dxa"/>
            <w:noWrap/>
            <w:hideMark/>
          </w:tcPr>
          <w:p w:rsidR="00D42169" w:rsidRPr="00D42169" w:rsidRDefault="00D42169">
            <w:proofErr w:type="spellStart"/>
            <w:r w:rsidRPr="00D42169">
              <w:t>МИСиС</w:t>
            </w:r>
            <w:proofErr w:type="spellEnd"/>
          </w:p>
        </w:tc>
        <w:tc>
          <w:tcPr>
            <w:tcW w:w="941" w:type="dxa"/>
            <w:noWrap/>
            <w:hideMark/>
          </w:tcPr>
          <w:p w:rsidR="00D42169" w:rsidRPr="00D42169" w:rsidRDefault="00D42169" w:rsidP="00D42169">
            <w:r w:rsidRPr="00D42169">
              <w:t>50,1</w:t>
            </w:r>
          </w:p>
        </w:tc>
        <w:tc>
          <w:tcPr>
            <w:tcW w:w="977" w:type="dxa"/>
            <w:noWrap/>
            <w:hideMark/>
          </w:tcPr>
          <w:p w:rsidR="00D42169" w:rsidRPr="00D42169" w:rsidRDefault="00D42169" w:rsidP="00D42169">
            <w:r w:rsidRPr="00D42169">
              <w:t>75</w:t>
            </w:r>
          </w:p>
        </w:tc>
        <w:tc>
          <w:tcPr>
            <w:tcW w:w="977" w:type="dxa"/>
            <w:hideMark/>
          </w:tcPr>
          <w:p w:rsidR="00D42169" w:rsidRPr="00D42169" w:rsidRDefault="00D42169" w:rsidP="00D42169">
            <w:r w:rsidRPr="00D42169">
              <w:t>42,5</w:t>
            </w:r>
          </w:p>
        </w:tc>
        <w:tc>
          <w:tcPr>
            <w:tcW w:w="977" w:type="dxa"/>
            <w:hideMark/>
          </w:tcPr>
          <w:p w:rsidR="00D42169" w:rsidRPr="00D42169" w:rsidRDefault="00D42169" w:rsidP="00D42169">
            <w:r w:rsidRPr="00D42169">
              <w:t>102,5</w:t>
            </w:r>
          </w:p>
        </w:tc>
        <w:tc>
          <w:tcPr>
            <w:tcW w:w="704" w:type="dxa"/>
            <w:hideMark/>
          </w:tcPr>
          <w:p w:rsidR="00D42169" w:rsidRPr="00D42169" w:rsidRDefault="00D42169" w:rsidP="00D42169">
            <w:r w:rsidRPr="00D42169">
              <w:t>220</w:t>
            </w:r>
          </w:p>
        </w:tc>
        <w:tc>
          <w:tcPr>
            <w:tcW w:w="1039" w:type="dxa"/>
            <w:hideMark/>
          </w:tcPr>
          <w:p w:rsidR="00D42169" w:rsidRPr="00D42169" w:rsidRDefault="00D42169" w:rsidP="00D42169">
            <w:r w:rsidRPr="00D42169">
              <w:t>3</w:t>
            </w:r>
          </w:p>
        </w:tc>
        <w:tc>
          <w:tcPr>
            <w:tcW w:w="1039" w:type="dxa"/>
            <w:noWrap/>
            <w:hideMark/>
          </w:tcPr>
          <w:p w:rsidR="00D42169" w:rsidRPr="00D42169" w:rsidRDefault="00D42169" w:rsidP="00D42169">
            <w:r w:rsidRPr="00D42169">
              <w:t>8</w:t>
            </w:r>
          </w:p>
        </w:tc>
        <w:tc>
          <w:tcPr>
            <w:tcW w:w="941" w:type="dxa"/>
            <w:hideMark/>
          </w:tcPr>
          <w:p w:rsidR="00D42169" w:rsidRPr="00D42169" w:rsidRDefault="00D42169" w:rsidP="00D42169">
            <w:r w:rsidRPr="00D42169">
              <w:t>1</w:t>
            </w:r>
          </w:p>
        </w:tc>
        <w:tc>
          <w:tcPr>
            <w:tcW w:w="839" w:type="dxa"/>
            <w:noWrap/>
            <w:hideMark/>
          </w:tcPr>
          <w:p w:rsidR="00D42169" w:rsidRPr="00D42169" w:rsidRDefault="00D42169" w:rsidP="00D42169">
            <w:r w:rsidRPr="00D42169">
              <w:t>5</w:t>
            </w:r>
          </w:p>
        </w:tc>
        <w:tc>
          <w:tcPr>
            <w:tcW w:w="870" w:type="dxa"/>
            <w:noWrap/>
            <w:hideMark/>
          </w:tcPr>
          <w:p w:rsidR="00D42169" w:rsidRPr="00D42169" w:rsidRDefault="00D42169" w:rsidP="00D42169">
            <w:pPr>
              <w:rPr>
                <w:b/>
                <w:bCs/>
              </w:rPr>
            </w:pPr>
            <w:r w:rsidRPr="00D42169">
              <w:rPr>
                <w:b/>
                <w:bCs/>
              </w:rPr>
              <w:t>13</w:t>
            </w:r>
          </w:p>
        </w:tc>
        <w:tc>
          <w:tcPr>
            <w:tcW w:w="941" w:type="dxa"/>
            <w:hideMark/>
          </w:tcPr>
          <w:p w:rsidR="00D42169" w:rsidRPr="00D42169" w:rsidRDefault="00D42169" w:rsidP="00D42169">
            <w:pPr>
              <w:rPr>
                <w:i/>
                <w:iCs/>
              </w:rPr>
            </w:pPr>
            <w:r w:rsidRPr="00D42169">
              <w:rPr>
                <w:i/>
                <w:iCs/>
              </w:rPr>
              <w:t>282,19</w:t>
            </w:r>
          </w:p>
        </w:tc>
      </w:tr>
      <w:tr w:rsidR="00D42169" w:rsidRPr="00D42169" w:rsidTr="00614B3D">
        <w:trPr>
          <w:trHeight w:val="300"/>
        </w:trPr>
        <w:tc>
          <w:tcPr>
            <w:tcW w:w="2618" w:type="dxa"/>
            <w:noWrap/>
            <w:hideMark/>
          </w:tcPr>
          <w:p w:rsidR="00D42169" w:rsidRPr="00D42169" w:rsidRDefault="00D42169">
            <w:r w:rsidRPr="00D42169">
              <w:t>Ушакова</w:t>
            </w:r>
          </w:p>
        </w:tc>
        <w:tc>
          <w:tcPr>
            <w:tcW w:w="1923" w:type="dxa"/>
            <w:noWrap/>
            <w:hideMark/>
          </w:tcPr>
          <w:p w:rsidR="00D42169" w:rsidRPr="00D42169" w:rsidRDefault="00D42169">
            <w:r w:rsidRPr="00D42169">
              <w:t>РГАУ-МСХА</w:t>
            </w:r>
          </w:p>
        </w:tc>
        <w:tc>
          <w:tcPr>
            <w:tcW w:w="941" w:type="dxa"/>
            <w:noWrap/>
            <w:hideMark/>
          </w:tcPr>
          <w:p w:rsidR="00D42169" w:rsidRPr="00D42169" w:rsidRDefault="00D42169" w:rsidP="00D42169">
            <w:r w:rsidRPr="00D42169">
              <w:t>50,6</w:t>
            </w:r>
          </w:p>
        </w:tc>
        <w:tc>
          <w:tcPr>
            <w:tcW w:w="977" w:type="dxa"/>
            <w:noWrap/>
            <w:hideMark/>
          </w:tcPr>
          <w:p w:rsidR="00D42169" w:rsidRPr="00D42169" w:rsidRDefault="00D42169" w:rsidP="00D42169">
            <w:r w:rsidRPr="00D42169">
              <w:t>55</w:t>
            </w:r>
          </w:p>
        </w:tc>
        <w:tc>
          <w:tcPr>
            <w:tcW w:w="977" w:type="dxa"/>
            <w:hideMark/>
          </w:tcPr>
          <w:p w:rsidR="00D42169" w:rsidRPr="00D42169" w:rsidRDefault="00D42169" w:rsidP="00D42169">
            <w:r w:rsidRPr="00D42169">
              <w:t>40</w:t>
            </w:r>
          </w:p>
        </w:tc>
        <w:tc>
          <w:tcPr>
            <w:tcW w:w="977" w:type="dxa"/>
            <w:hideMark/>
          </w:tcPr>
          <w:p w:rsidR="00D42169" w:rsidRPr="00D42169" w:rsidRDefault="00D42169" w:rsidP="00D42169">
            <w:r w:rsidRPr="00D42169">
              <w:t>90</w:t>
            </w:r>
          </w:p>
        </w:tc>
        <w:tc>
          <w:tcPr>
            <w:tcW w:w="704" w:type="dxa"/>
            <w:hideMark/>
          </w:tcPr>
          <w:p w:rsidR="00D42169" w:rsidRPr="00D42169" w:rsidRDefault="00D42169" w:rsidP="00D42169">
            <w:r w:rsidRPr="00D42169">
              <w:t>185</w:t>
            </w:r>
          </w:p>
        </w:tc>
        <w:tc>
          <w:tcPr>
            <w:tcW w:w="1039" w:type="dxa"/>
            <w:hideMark/>
          </w:tcPr>
          <w:p w:rsidR="00D42169" w:rsidRPr="00D42169" w:rsidRDefault="00D42169" w:rsidP="00D42169">
            <w:r w:rsidRPr="00D42169">
              <w:t>4</w:t>
            </w:r>
          </w:p>
        </w:tc>
        <w:tc>
          <w:tcPr>
            <w:tcW w:w="1039" w:type="dxa"/>
            <w:noWrap/>
            <w:hideMark/>
          </w:tcPr>
          <w:p w:rsidR="00D42169" w:rsidRPr="00D42169" w:rsidRDefault="00D42169" w:rsidP="00D42169">
            <w:r w:rsidRPr="00D42169">
              <w:t>7</w:t>
            </w:r>
          </w:p>
        </w:tc>
        <w:tc>
          <w:tcPr>
            <w:tcW w:w="941" w:type="dxa"/>
            <w:hideMark/>
          </w:tcPr>
          <w:p w:rsidR="00D42169" w:rsidRPr="00D42169" w:rsidRDefault="00D42169" w:rsidP="00D42169">
            <w:r w:rsidRPr="00D42169">
              <w:t>2</w:t>
            </w:r>
          </w:p>
        </w:tc>
        <w:tc>
          <w:tcPr>
            <w:tcW w:w="839" w:type="dxa"/>
            <w:noWrap/>
            <w:hideMark/>
          </w:tcPr>
          <w:p w:rsidR="00D42169" w:rsidRPr="00D42169" w:rsidRDefault="00D42169" w:rsidP="00D42169">
            <w:r w:rsidRPr="00D42169">
              <w:t>3</w:t>
            </w:r>
          </w:p>
        </w:tc>
        <w:tc>
          <w:tcPr>
            <w:tcW w:w="870" w:type="dxa"/>
            <w:noWrap/>
            <w:hideMark/>
          </w:tcPr>
          <w:p w:rsidR="00D42169" w:rsidRPr="00D42169" w:rsidRDefault="00D42169" w:rsidP="00D42169">
            <w:pPr>
              <w:rPr>
                <w:b/>
                <w:bCs/>
              </w:rPr>
            </w:pPr>
            <w:r w:rsidRPr="00D42169">
              <w:rPr>
                <w:b/>
                <w:bCs/>
              </w:rPr>
              <w:t>10</w:t>
            </w:r>
          </w:p>
        </w:tc>
        <w:tc>
          <w:tcPr>
            <w:tcW w:w="941" w:type="dxa"/>
            <w:hideMark/>
          </w:tcPr>
          <w:p w:rsidR="00D42169" w:rsidRPr="00D42169" w:rsidRDefault="00D42169" w:rsidP="00D42169">
            <w:pPr>
              <w:rPr>
                <w:i/>
                <w:iCs/>
              </w:rPr>
            </w:pPr>
            <w:r w:rsidRPr="00D42169">
              <w:rPr>
                <w:i/>
                <w:iCs/>
              </w:rPr>
              <w:t>235,51</w:t>
            </w:r>
          </w:p>
        </w:tc>
      </w:tr>
      <w:tr w:rsidR="00D42169" w:rsidRPr="00D42169" w:rsidTr="00614B3D">
        <w:trPr>
          <w:trHeight w:val="300"/>
        </w:trPr>
        <w:tc>
          <w:tcPr>
            <w:tcW w:w="2618" w:type="dxa"/>
            <w:noWrap/>
            <w:hideMark/>
          </w:tcPr>
          <w:p w:rsidR="00D42169" w:rsidRPr="00D42169" w:rsidRDefault="00D42169">
            <w:proofErr w:type="spellStart"/>
            <w:r w:rsidRPr="00D42169">
              <w:t>Бушмакина</w:t>
            </w:r>
            <w:proofErr w:type="spellEnd"/>
          </w:p>
        </w:tc>
        <w:tc>
          <w:tcPr>
            <w:tcW w:w="1923" w:type="dxa"/>
            <w:noWrap/>
            <w:hideMark/>
          </w:tcPr>
          <w:p w:rsidR="00D42169" w:rsidRPr="00D42169" w:rsidRDefault="00D42169">
            <w:r w:rsidRPr="00D42169">
              <w:t>РГАУ-МСХА</w:t>
            </w:r>
          </w:p>
        </w:tc>
        <w:tc>
          <w:tcPr>
            <w:tcW w:w="941" w:type="dxa"/>
            <w:noWrap/>
            <w:hideMark/>
          </w:tcPr>
          <w:p w:rsidR="00D42169" w:rsidRPr="00D42169" w:rsidRDefault="00D42169" w:rsidP="00D42169">
            <w:r w:rsidRPr="00D42169">
              <w:t>50,6</w:t>
            </w:r>
          </w:p>
        </w:tc>
        <w:tc>
          <w:tcPr>
            <w:tcW w:w="977" w:type="dxa"/>
            <w:noWrap/>
            <w:hideMark/>
          </w:tcPr>
          <w:p w:rsidR="00D42169" w:rsidRPr="00D42169" w:rsidRDefault="00D42169" w:rsidP="00D42169">
            <w:r w:rsidRPr="00D42169">
              <w:t>67,5</w:t>
            </w:r>
          </w:p>
        </w:tc>
        <w:tc>
          <w:tcPr>
            <w:tcW w:w="977" w:type="dxa"/>
            <w:hideMark/>
          </w:tcPr>
          <w:p w:rsidR="00D42169" w:rsidRPr="00D42169" w:rsidRDefault="00D42169" w:rsidP="00D42169">
            <w:r w:rsidRPr="00D42169">
              <w:t>32,5</w:t>
            </w:r>
          </w:p>
        </w:tc>
        <w:tc>
          <w:tcPr>
            <w:tcW w:w="977" w:type="dxa"/>
            <w:hideMark/>
          </w:tcPr>
          <w:p w:rsidR="00D42169" w:rsidRPr="00D42169" w:rsidRDefault="00D42169" w:rsidP="00D42169">
            <w:r w:rsidRPr="00D42169">
              <w:t>67,5</w:t>
            </w:r>
          </w:p>
        </w:tc>
        <w:tc>
          <w:tcPr>
            <w:tcW w:w="704" w:type="dxa"/>
            <w:hideMark/>
          </w:tcPr>
          <w:p w:rsidR="00D42169" w:rsidRPr="00D42169" w:rsidRDefault="00D42169" w:rsidP="00D42169">
            <w:r w:rsidRPr="00D42169">
              <w:t>167,5</w:t>
            </w:r>
          </w:p>
        </w:tc>
        <w:tc>
          <w:tcPr>
            <w:tcW w:w="1039" w:type="dxa"/>
            <w:hideMark/>
          </w:tcPr>
          <w:p w:rsidR="00D42169" w:rsidRPr="00D42169" w:rsidRDefault="00D42169" w:rsidP="00D42169">
            <w:r w:rsidRPr="00D42169">
              <w:t>5</w:t>
            </w:r>
          </w:p>
        </w:tc>
        <w:tc>
          <w:tcPr>
            <w:tcW w:w="1039" w:type="dxa"/>
            <w:noWrap/>
            <w:hideMark/>
          </w:tcPr>
          <w:p w:rsidR="00D42169" w:rsidRPr="00D42169" w:rsidRDefault="00D42169" w:rsidP="00D42169">
            <w:r w:rsidRPr="00D42169">
              <w:t>6</w:t>
            </w:r>
          </w:p>
        </w:tc>
        <w:tc>
          <w:tcPr>
            <w:tcW w:w="941" w:type="dxa"/>
            <w:noWrap/>
            <w:hideMark/>
          </w:tcPr>
          <w:p w:rsidR="00D42169" w:rsidRPr="00D42169" w:rsidRDefault="00D42169" w:rsidP="00D42169">
            <w:r w:rsidRPr="00D42169">
              <w:t>3</w:t>
            </w:r>
          </w:p>
        </w:tc>
        <w:tc>
          <w:tcPr>
            <w:tcW w:w="839" w:type="dxa"/>
            <w:noWrap/>
            <w:hideMark/>
          </w:tcPr>
          <w:p w:rsidR="00D42169" w:rsidRPr="00D42169" w:rsidRDefault="00D42169" w:rsidP="00D42169">
            <w:r w:rsidRPr="00D42169">
              <w:t>0</w:t>
            </w:r>
          </w:p>
        </w:tc>
        <w:tc>
          <w:tcPr>
            <w:tcW w:w="870" w:type="dxa"/>
            <w:noWrap/>
            <w:hideMark/>
          </w:tcPr>
          <w:p w:rsidR="00D42169" w:rsidRPr="00D42169" w:rsidRDefault="00D42169" w:rsidP="00D42169">
            <w:pPr>
              <w:rPr>
                <w:b/>
                <w:bCs/>
              </w:rPr>
            </w:pPr>
            <w:r w:rsidRPr="00D42169">
              <w:rPr>
                <w:b/>
                <w:bCs/>
              </w:rPr>
              <w:t>6</w:t>
            </w:r>
          </w:p>
        </w:tc>
        <w:tc>
          <w:tcPr>
            <w:tcW w:w="941" w:type="dxa"/>
            <w:hideMark/>
          </w:tcPr>
          <w:p w:rsidR="00D42169" w:rsidRPr="00D42169" w:rsidRDefault="00D42169" w:rsidP="00D42169">
            <w:pPr>
              <w:rPr>
                <w:i/>
                <w:iCs/>
              </w:rPr>
            </w:pPr>
            <w:r w:rsidRPr="00D42169">
              <w:rPr>
                <w:i/>
                <w:iCs/>
              </w:rPr>
              <w:t>213,23</w:t>
            </w:r>
          </w:p>
        </w:tc>
      </w:tr>
      <w:tr w:rsidR="00D42169" w:rsidRPr="00D42169" w:rsidTr="00614B3D">
        <w:trPr>
          <w:trHeight w:val="300"/>
        </w:trPr>
        <w:tc>
          <w:tcPr>
            <w:tcW w:w="2618" w:type="dxa"/>
            <w:noWrap/>
            <w:hideMark/>
          </w:tcPr>
          <w:p w:rsidR="00D42169" w:rsidRPr="00D42169" w:rsidRDefault="00D42169">
            <w:pPr>
              <w:rPr>
                <w:b/>
                <w:bCs/>
              </w:rPr>
            </w:pPr>
            <w:r w:rsidRPr="00D42169">
              <w:rPr>
                <w:b/>
                <w:bCs/>
              </w:rPr>
              <w:t xml:space="preserve"> в/к до 57кг</w:t>
            </w:r>
          </w:p>
        </w:tc>
        <w:tc>
          <w:tcPr>
            <w:tcW w:w="1923" w:type="dxa"/>
            <w:noWrap/>
            <w:hideMark/>
          </w:tcPr>
          <w:p w:rsidR="00D42169" w:rsidRPr="00D42169" w:rsidRDefault="00D42169"/>
        </w:tc>
        <w:tc>
          <w:tcPr>
            <w:tcW w:w="941" w:type="dxa"/>
            <w:noWrap/>
            <w:hideMark/>
          </w:tcPr>
          <w:p w:rsidR="00D42169" w:rsidRPr="00D42169" w:rsidRDefault="00D42169">
            <w:r w:rsidRPr="00D42169">
              <w:t> </w:t>
            </w:r>
          </w:p>
        </w:tc>
        <w:tc>
          <w:tcPr>
            <w:tcW w:w="977" w:type="dxa"/>
            <w:noWrap/>
            <w:hideMark/>
          </w:tcPr>
          <w:p w:rsidR="00D42169" w:rsidRPr="00D42169" w:rsidRDefault="00D42169"/>
        </w:tc>
        <w:tc>
          <w:tcPr>
            <w:tcW w:w="977" w:type="dxa"/>
            <w:hideMark/>
          </w:tcPr>
          <w:p w:rsidR="00D42169" w:rsidRPr="00D42169" w:rsidRDefault="00D42169"/>
        </w:tc>
        <w:tc>
          <w:tcPr>
            <w:tcW w:w="977" w:type="dxa"/>
            <w:hideMark/>
          </w:tcPr>
          <w:p w:rsidR="00D42169" w:rsidRPr="00D42169" w:rsidRDefault="00D42169"/>
        </w:tc>
        <w:tc>
          <w:tcPr>
            <w:tcW w:w="704" w:type="dxa"/>
            <w:hideMark/>
          </w:tcPr>
          <w:p w:rsidR="00D42169" w:rsidRPr="00D42169" w:rsidRDefault="00D42169">
            <w:r w:rsidRPr="00D42169">
              <w:t> </w:t>
            </w:r>
          </w:p>
        </w:tc>
        <w:tc>
          <w:tcPr>
            <w:tcW w:w="1039" w:type="dxa"/>
            <w:hideMark/>
          </w:tcPr>
          <w:p w:rsidR="00D42169" w:rsidRPr="00D42169" w:rsidRDefault="00D42169"/>
        </w:tc>
        <w:tc>
          <w:tcPr>
            <w:tcW w:w="1039" w:type="dxa"/>
            <w:noWrap/>
            <w:hideMark/>
          </w:tcPr>
          <w:p w:rsidR="00D42169" w:rsidRPr="00D42169" w:rsidRDefault="00D42169" w:rsidP="00D42169"/>
        </w:tc>
        <w:tc>
          <w:tcPr>
            <w:tcW w:w="941" w:type="dxa"/>
            <w:noWrap/>
            <w:hideMark/>
          </w:tcPr>
          <w:p w:rsidR="00D42169" w:rsidRPr="00D42169" w:rsidRDefault="00D42169"/>
        </w:tc>
        <w:tc>
          <w:tcPr>
            <w:tcW w:w="839" w:type="dxa"/>
            <w:noWrap/>
            <w:hideMark/>
          </w:tcPr>
          <w:p w:rsidR="00D42169" w:rsidRPr="00D42169" w:rsidRDefault="00D42169" w:rsidP="00D42169"/>
        </w:tc>
        <w:tc>
          <w:tcPr>
            <w:tcW w:w="870" w:type="dxa"/>
            <w:noWrap/>
            <w:hideMark/>
          </w:tcPr>
          <w:p w:rsidR="00D42169" w:rsidRPr="00D42169" w:rsidRDefault="00D42169" w:rsidP="00D42169">
            <w:pPr>
              <w:rPr>
                <w:b/>
                <w:bCs/>
              </w:rPr>
            </w:pPr>
          </w:p>
        </w:tc>
        <w:tc>
          <w:tcPr>
            <w:tcW w:w="941" w:type="dxa"/>
            <w:hideMark/>
          </w:tcPr>
          <w:p w:rsidR="00D42169" w:rsidRPr="00D42169" w:rsidRDefault="00D42169" w:rsidP="00D42169">
            <w:pPr>
              <w:rPr>
                <w:i/>
                <w:iCs/>
              </w:rPr>
            </w:pPr>
          </w:p>
        </w:tc>
      </w:tr>
      <w:tr w:rsidR="00D42169" w:rsidRPr="00D42169" w:rsidTr="00614B3D">
        <w:trPr>
          <w:trHeight w:val="300"/>
        </w:trPr>
        <w:tc>
          <w:tcPr>
            <w:tcW w:w="2618" w:type="dxa"/>
            <w:noWrap/>
            <w:hideMark/>
          </w:tcPr>
          <w:p w:rsidR="00D42169" w:rsidRPr="00D42169" w:rsidRDefault="00D42169">
            <w:proofErr w:type="spellStart"/>
            <w:r w:rsidRPr="00D42169">
              <w:t>Дударева</w:t>
            </w:r>
            <w:proofErr w:type="spellEnd"/>
          </w:p>
        </w:tc>
        <w:tc>
          <w:tcPr>
            <w:tcW w:w="1923" w:type="dxa"/>
            <w:noWrap/>
            <w:hideMark/>
          </w:tcPr>
          <w:p w:rsidR="00D42169" w:rsidRPr="00D42169" w:rsidRDefault="00D42169">
            <w:r w:rsidRPr="00D42169">
              <w:t>МТУСИ</w:t>
            </w:r>
          </w:p>
        </w:tc>
        <w:tc>
          <w:tcPr>
            <w:tcW w:w="941" w:type="dxa"/>
            <w:noWrap/>
            <w:hideMark/>
          </w:tcPr>
          <w:p w:rsidR="00D42169" w:rsidRPr="00D42169" w:rsidRDefault="00D42169" w:rsidP="00D42169">
            <w:r w:rsidRPr="00D42169">
              <w:t>55,9</w:t>
            </w:r>
          </w:p>
        </w:tc>
        <w:tc>
          <w:tcPr>
            <w:tcW w:w="977" w:type="dxa"/>
            <w:noWrap/>
            <w:hideMark/>
          </w:tcPr>
          <w:p w:rsidR="00D42169" w:rsidRPr="00D42169" w:rsidRDefault="00D42169" w:rsidP="00D42169">
            <w:r w:rsidRPr="00D42169">
              <w:t>105</w:t>
            </w:r>
          </w:p>
        </w:tc>
        <w:tc>
          <w:tcPr>
            <w:tcW w:w="977" w:type="dxa"/>
            <w:hideMark/>
          </w:tcPr>
          <w:p w:rsidR="00D42169" w:rsidRPr="00D42169" w:rsidRDefault="00D42169" w:rsidP="00D42169">
            <w:r w:rsidRPr="00D42169">
              <w:t>72,5</w:t>
            </w:r>
          </w:p>
        </w:tc>
        <w:tc>
          <w:tcPr>
            <w:tcW w:w="977" w:type="dxa"/>
            <w:hideMark/>
          </w:tcPr>
          <w:p w:rsidR="00D42169" w:rsidRPr="00D42169" w:rsidRDefault="00D42169" w:rsidP="00D42169">
            <w:r w:rsidRPr="00D42169">
              <w:t>130</w:t>
            </w:r>
          </w:p>
        </w:tc>
        <w:tc>
          <w:tcPr>
            <w:tcW w:w="704" w:type="dxa"/>
            <w:hideMark/>
          </w:tcPr>
          <w:p w:rsidR="00D42169" w:rsidRPr="00D42169" w:rsidRDefault="00D42169" w:rsidP="00D42169">
            <w:r w:rsidRPr="00D42169">
              <w:t>307,5</w:t>
            </w:r>
          </w:p>
        </w:tc>
        <w:tc>
          <w:tcPr>
            <w:tcW w:w="1039" w:type="dxa"/>
            <w:hideMark/>
          </w:tcPr>
          <w:p w:rsidR="00D42169" w:rsidRPr="00D42169" w:rsidRDefault="00D42169" w:rsidP="00D42169">
            <w:r w:rsidRPr="00D42169">
              <w:t>1</w:t>
            </w:r>
          </w:p>
        </w:tc>
        <w:tc>
          <w:tcPr>
            <w:tcW w:w="1039" w:type="dxa"/>
            <w:noWrap/>
            <w:hideMark/>
          </w:tcPr>
          <w:p w:rsidR="00D42169" w:rsidRPr="00D42169" w:rsidRDefault="00D42169" w:rsidP="00D42169">
            <w:r w:rsidRPr="00D42169">
              <w:t>12</w:t>
            </w:r>
          </w:p>
        </w:tc>
        <w:tc>
          <w:tcPr>
            <w:tcW w:w="941" w:type="dxa"/>
            <w:noWrap/>
            <w:hideMark/>
          </w:tcPr>
          <w:p w:rsidR="00D42169" w:rsidRPr="00D42169" w:rsidRDefault="00D42169">
            <w:proofErr w:type="spellStart"/>
            <w:r w:rsidRPr="00D42169">
              <w:t>кмс</w:t>
            </w:r>
            <w:proofErr w:type="spellEnd"/>
          </w:p>
        </w:tc>
        <w:tc>
          <w:tcPr>
            <w:tcW w:w="839" w:type="dxa"/>
            <w:noWrap/>
            <w:hideMark/>
          </w:tcPr>
          <w:p w:rsidR="00D42169" w:rsidRPr="00D42169" w:rsidRDefault="00D42169" w:rsidP="00D42169">
            <w:r w:rsidRPr="00D42169">
              <w:t>7</w:t>
            </w:r>
          </w:p>
        </w:tc>
        <w:tc>
          <w:tcPr>
            <w:tcW w:w="870" w:type="dxa"/>
            <w:noWrap/>
            <w:hideMark/>
          </w:tcPr>
          <w:p w:rsidR="00D42169" w:rsidRPr="00D42169" w:rsidRDefault="00D42169" w:rsidP="00D42169">
            <w:pPr>
              <w:rPr>
                <w:b/>
                <w:bCs/>
              </w:rPr>
            </w:pPr>
            <w:r w:rsidRPr="00D42169">
              <w:rPr>
                <w:b/>
                <w:bCs/>
              </w:rPr>
              <w:t>19</w:t>
            </w:r>
          </w:p>
        </w:tc>
        <w:tc>
          <w:tcPr>
            <w:tcW w:w="941" w:type="dxa"/>
            <w:hideMark/>
          </w:tcPr>
          <w:p w:rsidR="00D42169" w:rsidRPr="00D42169" w:rsidRDefault="00D42169" w:rsidP="00D42169">
            <w:pPr>
              <w:rPr>
                <w:i/>
                <w:iCs/>
              </w:rPr>
            </w:pPr>
            <w:r w:rsidRPr="00D42169">
              <w:rPr>
                <w:i/>
                <w:iCs/>
              </w:rPr>
              <w:t>362,31</w:t>
            </w:r>
          </w:p>
        </w:tc>
      </w:tr>
      <w:tr w:rsidR="00D42169" w:rsidRPr="00D42169" w:rsidTr="00614B3D">
        <w:trPr>
          <w:trHeight w:val="300"/>
        </w:trPr>
        <w:tc>
          <w:tcPr>
            <w:tcW w:w="2618" w:type="dxa"/>
            <w:noWrap/>
            <w:hideMark/>
          </w:tcPr>
          <w:p w:rsidR="00D42169" w:rsidRPr="00D42169" w:rsidRDefault="00D42169">
            <w:proofErr w:type="spellStart"/>
            <w:r w:rsidRPr="00D42169">
              <w:lastRenderedPageBreak/>
              <w:t>Лукашик</w:t>
            </w:r>
            <w:proofErr w:type="spellEnd"/>
          </w:p>
        </w:tc>
        <w:tc>
          <w:tcPr>
            <w:tcW w:w="1923" w:type="dxa"/>
            <w:noWrap/>
            <w:hideMark/>
          </w:tcPr>
          <w:p w:rsidR="00D42169" w:rsidRPr="00D42169" w:rsidRDefault="00D42169">
            <w:r w:rsidRPr="00D42169">
              <w:t>МГИМО</w:t>
            </w:r>
          </w:p>
        </w:tc>
        <w:tc>
          <w:tcPr>
            <w:tcW w:w="941" w:type="dxa"/>
            <w:noWrap/>
            <w:hideMark/>
          </w:tcPr>
          <w:p w:rsidR="00D42169" w:rsidRPr="00D42169" w:rsidRDefault="00D42169" w:rsidP="00D42169">
            <w:r w:rsidRPr="00D42169">
              <w:t>55</w:t>
            </w:r>
          </w:p>
        </w:tc>
        <w:tc>
          <w:tcPr>
            <w:tcW w:w="977" w:type="dxa"/>
            <w:noWrap/>
            <w:hideMark/>
          </w:tcPr>
          <w:p w:rsidR="00D42169" w:rsidRPr="00D42169" w:rsidRDefault="00D42169" w:rsidP="00D42169">
            <w:r w:rsidRPr="00D42169">
              <w:t>85</w:t>
            </w:r>
          </w:p>
        </w:tc>
        <w:tc>
          <w:tcPr>
            <w:tcW w:w="977" w:type="dxa"/>
            <w:hideMark/>
          </w:tcPr>
          <w:p w:rsidR="00D42169" w:rsidRPr="00D42169" w:rsidRDefault="00D42169" w:rsidP="00D42169">
            <w:r w:rsidRPr="00D42169">
              <w:t>60</w:t>
            </w:r>
          </w:p>
        </w:tc>
        <w:tc>
          <w:tcPr>
            <w:tcW w:w="977" w:type="dxa"/>
            <w:hideMark/>
          </w:tcPr>
          <w:p w:rsidR="00D42169" w:rsidRPr="00D42169" w:rsidRDefault="00D42169" w:rsidP="00D42169">
            <w:r w:rsidRPr="00D42169">
              <w:t>100</w:t>
            </w:r>
          </w:p>
        </w:tc>
        <w:tc>
          <w:tcPr>
            <w:tcW w:w="704" w:type="dxa"/>
            <w:hideMark/>
          </w:tcPr>
          <w:p w:rsidR="00D42169" w:rsidRPr="00D42169" w:rsidRDefault="00D42169" w:rsidP="00D42169">
            <w:r w:rsidRPr="00D42169">
              <w:t>245</w:t>
            </w:r>
          </w:p>
        </w:tc>
        <w:tc>
          <w:tcPr>
            <w:tcW w:w="1039" w:type="dxa"/>
            <w:hideMark/>
          </w:tcPr>
          <w:p w:rsidR="00D42169" w:rsidRPr="00D42169" w:rsidRDefault="00D42169" w:rsidP="00D42169">
            <w:r w:rsidRPr="00D42169">
              <w:t>2</w:t>
            </w:r>
          </w:p>
        </w:tc>
        <w:tc>
          <w:tcPr>
            <w:tcW w:w="1039" w:type="dxa"/>
            <w:noWrap/>
            <w:hideMark/>
          </w:tcPr>
          <w:p w:rsidR="00D42169" w:rsidRPr="00D42169" w:rsidRDefault="00D42169" w:rsidP="00D42169">
            <w:r w:rsidRPr="00D42169">
              <w:t>9</w:t>
            </w:r>
          </w:p>
        </w:tc>
        <w:tc>
          <w:tcPr>
            <w:tcW w:w="941" w:type="dxa"/>
            <w:hideMark/>
          </w:tcPr>
          <w:p w:rsidR="00D42169" w:rsidRPr="00D42169" w:rsidRDefault="00D42169" w:rsidP="00D42169">
            <w:r w:rsidRPr="00D42169">
              <w:t>1</w:t>
            </w:r>
          </w:p>
        </w:tc>
        <w:tc>
          <w:tcPr>
            <w:tcW w:w="839" w:type="dxa"/>
            <w:noWrap/>
            <w:hideMark/>
          </w:tcPr>
          <w:p w:rsidR="00D42169" w:rsidRPr="00D42169" w:rsidRDefault="00D42169" w:rsidP="00D42169">
            <w:r w:rsidRPr="00D42169">
              <w:t>5</w:t>
            </w:r>
          </w:p>
        </w:tc>
        <w:tc>
          <w:tcPr>
            <w:tcW w:w="870" w:type="dxa"/>
            <w:noWrap/>
            <w:hideMark/>
          </w:tcPr>
          <w:p w:rsidR="00D42169" w:rsidRPr="00D42169" w:rsidRDefault="00D42169" w:rsidP="00D42169">
            <w:pPr>
              <w:rPr>
                <w:b/>
                <w:bCs/>
              </w:rPr>
            </w:pPr>
            <w:r w:rsidRPr="00D42169">
              <w:rPr>
                <w:b/>
                <w:bCs/>
              </w:rPr>
              <w:t>14</w:t>
            </w:r>
          </w:p>
        </w:tc>
        <w:tc>
          <w:tcPr>
            <w:tcW w:w="941" w:type="dxa"/>
            <w:hideMark/>
          </w:tcPr>
          <w:p w:rsidR="00D42169" w:rsidRPr="00D42169" w:rsidRDefault="00D42169" w:rsidP="00D42169">
            <w:pPr>
              <w:rPr>
                <w:i/>
                <w:iCs/>
              </w:rPr>
            </w:pPr>
            <w:r w:rsidRPr="00D42169">
              <w:rPr>
                <w:i/>
                <w:iCs/>
              </w:rPr>
              <w:t>292,37</w:t>
            </w:r>
          </w:p>
        </w:tc>
      </w:tr>
      <w:tr w:rsidR="00D42169" w:rsidRPr="00D42169" w:rsidTr="00614B3D">
        <w:trPr>
          <w:trHeight w:val="300"/>
        </w:trPr>
        <w:tc>
          <w:tcPr>
            <w:tcW w:w="2618" w:type="dxa"/>
            <w:noWrap/>
            <w:hideMark/>
          </w:tcPr>
          <w:p w:rsidR="00D42169" w:rsidRPr="00D42169" w:rsidRDefault="00D42169">
            <w:proofErr w:type="spellStart"/>
            <w:r w:rsidRPr="00D42169">
              <w:t>Заварина</w:t>
            </w:r>
            <w:proofErr w:type="spellEnd"/>
          </w:p>
        </w:tc>
        <w:tc>
          <w:tcPr>
            <w:tcW w:w="1923" w:type="dxa"/>
            <w:noWrap/>
            <w:hideMark/>
          </w:tcPr>
          <w:p w:rsidR="00D42169" w:rsidRPr="00D42169" w:rsidRDefault="00D42169">
            <w:r w:rsidRPr="00D42169">
              <w:t>МФТИ</w:t>
            </w:r>
          </w:p>
        </w:tc>
        <w:tc>
          <w:tcPr>
            <w:tcW w:w="941" w:type="dxa"/>
            <w:noWrap/>
            <w:hideMark/>
          </w:tcPr>
          <w:p w:rsidR="00D42169" w:rsidRPr="00D42169" w:rsidRDefault="00D42169" w:rsidP="00D42169">
            <w:r w:rsidRPr="00D42169">
              <w:t>53,6</w:t>
            </w:r>
          </w:p>
        </w:tc>
        <w:tc>
          <w:tcPr>
            <w:tcW w:w="977" w:type="dxa"/>
            <w:noWrap/>
            <w:hideMark/>
          </w:tcPr>
          <w:p w:rsidR="00D42169" w:rsidRPr="00D42169" w:rsidRDefault="00D42169" w:rsidP="00D42169">
            <w:r w:rsidRPr="00D42169">
              <w:t>75</w:t>
            </w:r>
          </w:p>
        </w:tc>
        <w:tc>
          <w:tcPr>
            <w:tcW w:w="977" w:type="dxa"/>
            <w:hideMark/>
          </w:tcPr>
          <w:p w:rsidR="00D42169" w:rsidRPr="00D42169" w:rsidRDefault="00D42169" w:rsidP="00D42169">
            <w:r w:rsidRPr="00D42169">
              <w:t>52,5</w:t>
            </w:r>
          </w:p>
        </w:tc>
        <w:tc>
          <w:tcPr>
            <w:tcW w:w="977" w:type="dxa"/>
            <w:hideMark/>
          </w:tcPr>
          <w:p w:rsidR="00D42169" w:rsidRPr="00D42169" w:rsidRDefault="00D42169" w:rsidP="00D42169">
            <w:r w:rsidRPr="00D42169">
              <w:t>85</w:t>
            </w:r>
          </w:p>
        </w:tc>
        <w:tc>
          <w:tcPr>
            <w:tcW w:w="704" w:type="dxa"/>
            <w:hideMark/>
          </w:tcPr>
          <w:p w:rsidR="00D42169" w:rsidRPr="00D42169" w:rsidRDefault="00D42169" w:rsidP="00D42169">
            <w:r w:rsidRPr="00D42169">
              <w:t>212,5</w:t>
            </w:r>
          </w:p>
        </w:tc>
        <w:tc>
          <w:tcPr>
            <w:tcW w:w="1039" w:type="dxa"/>
            <w:hideMark/>
          </w:tcPr>
          <w:p w:rsidR="00D42169" w:rsidRPr="00D42169" w:rsidRDefault="00D42169" w:rsidP="00D42169">
            <w:r w:rsidRPr="00D42169">
              <w:t>3</w:t>
            </w:r>
          </w:p>
        </w:tc>
        <w:tc>
          <w:tcPr>
            <w:tcW w:w="1039" w:type="dxa"/>
            <w:noWrap/>
            <w:hideMark/>
          </w:tcPr>
          <w:p w:rsidR="00D42169" w:rsidRPr="00D42169" w:rsidRDefault="00D42169" w:rsidP="00D42169">
            <w:r w:rsidRPr="00D42169">
              <w:t>8</w:t>
            </w:r>
          </w:p>
        </w:tc>
        <w:tc>
          <w:tcPr>
            <w:tcW w:w="941" w:type="dxa"/>
            <w:hideMark/>
          </w:tcPr>
          <w:p w:rsidR="00D42169" w:rsidRPr="00D42169" w:rsidRDefault="00D42169" w:rsidP="00D42169">
            <w:r w:rsidRPr="00D42169">
              <w:t>1</w:t>
            </w:r>
          </w:p>
        </w:tc>
        <w:tc>
          <w:tcPr>
            <w:tcW w:w="839" w:type="dxa"/>
            <w:noWrap/>
            <w:hideMark/>
          </w:tcPr>
          <w:p w:rsidR="00D42169" w:rsidRPr="00D42169" w:rsidRDefault="00D42169" w:rsidP="00D42169">
            <w:r w:rsidRPr="00D42169">
              <w:t>5</w:t>
            </w:r>
          </w:p>
        </w:tc>
        <w:tc>
          <w:tcPr>
            <w:tcW w:w="870" w:type="dxa"/>
            <w:noWrap/>
            <w:hideMark/>
          </w:tcPr>
          <w:p w:rsidR="00D42169" w:rsidRPr="00D42169" w:rsidRDefault="00D42169" w:rsidP="00D42169">
            <w:pPr>
              <w:rPr>
                <w:b/>
                <w:bCs/>
              </w:rPr>
            </w:pPr>
            <w:r w:rsidRPr="00D42169">
              <w:rPr>
                <w:b/>
                <w:bCs/>
              </w:rPr>
              <w:t>13</w:t>
            </w:r>
          </w:p>
        </w:tc>
        <w:tc>
          <w:tcPr>
            <w:tcW w:w="941" w:type="dxa"/>
            <w:hideMark/>
          </w:tcPr>
          <w:p w:rsidR="00D42169" w:rsidRPr="00D42169" w:rsidRDefault="00D42169" w:rsidP="00D42169">
            <w:pPr>
              <w:rPr>
                <w:i/>
                <w:iCs/>
              </w:rPr>
            </w:pPr>
            <w:r w:rsidRPr="00D42169">
              <w:rPr>
                <w:i/>
                <w:iCs/>
              </w:rPr>
              <w:t>258,75</w:t>
            </w:r>
          </w:p>
        </w:tc>
      </w:tr>
      <w:tr w:rsidR="00D42169" w:rsidRPr="00D42169" w:rsidTr="00614B3D">
        <w:trPr>
          <w:trHeight w:val="300"/>
        </w:trPr>
        <w:tc>
          <w:tcPr>
            <w:tcW w:w="2618" w:type="dxa"/>
            <w:noWrap/>
            <w:hideMark/>
          </w:tcPr>
          <w:p w:rsidR="00D42169" w:rsidRPr="00D42169" w:rsidRDefault="00D42169">
            <w:proofErr w:type="spellStart"/>
            <w:r w:rsidRPr="00D42169">
              <w:t>Семиряжко</w:t>
            </w:r>
            <w:proofErr w:type="spellEnd"/>
          </w:p>
        </w:tc>
        <w:tc>
          <w:tcPr>
            <w:tcW w:w="1923" w:type="dxa"/>
            <w:noWrap/>
            <w:hideMark/>
          </w:tcPr>
          <w:p w:rsidR="00D42169" w:rsidRPr="00D42169" w:rsidRDefault="00D42169">
            <w:r w:rsidRPr="00D42169">
              <w:t>РГСУ</w:t>
            </w:r>
          </w:p>
        </w:tc>
        <w:tc>
          <w:tcPr>
            <w:tcW w:w="941" w:type="dxa"/>
            <w:noWrap/>
            <w:hideMark/>
          </w:tcPr>
          <w:p w:rsidR="00D42169" w:rsidRPr="00D42169" w:rsidRDefault="00D42169" w:rsidP="00D42169">
            <w:r w:rsidRPr="00D42169">
              <w:t>52,8</w:t>
            </w:r>
          </w:p>
        </w:tc>
        <w:tc>
          <w:tcPr>
            <w:tcW w:w="977" w:type="dxa"/>
            <w:noWrap/>
            <w:hideMark/>
          </w:tcPr>
          <w:p w:rsidR="00D42169" w:rsidRPr="00D42169" w:rsidRDefault="00D42169" w:rsidP="00D42169">
            <w:r w:rsidRPr="00D42169">
              <w:t>70</w:t>
            </w:r>
          </w:p>
        </w:tc>
        <w:tc>
          <w:tcPr>
            <w:tcW w:w="977" w:type="dxa"/>
            <w:hideMark/>
          </w:tcPr>
          <w:p w:rsidR="00D42169" w:rsidRPr="00D42169" w:rsidRDefault="00D42169" w:rsidP="00D42169">
            <w:r w:rsidRPr="00D42169">
              <w:t>40</w:t>
            </w:r>
          </w:p>
        </w:tc>
        <w:tc>
          <w:tcPr>
            <w:tcW w:w="977" w:type="dxa"/>
            <w:hideMark/>
          </w:tcPr>
          <w:p w:rsidR="00D42169" w:rsidRPr="00D42169" w:rsidRDefault="00D42169" w:rsidP="00D42169">
            <w:r w:rsidRPr="00D42169">
              <w:t>85</w:t>
            </w:r>
          </w:p>
        </w:tc>
        <w:tc>
          <w:tcPr>
            <w:tcW w:w="704" w:type="dxa"/>
            <w:hideMark/>
          </w:tcPr>
          <w:p w:rsidR="00D42169" w:rsidRPr="00D42169" w:rsidRDefault="00D42169" w:rsidP="00D42169">
            <w:r w:rsidRPr="00D42169">
              <w:t>195</w:t>
            </w:r>
          </w:p>
        </w:tc>
        <w:tc>
          <w:tcPr>
            <w:tcW w:w="1039" w:type="dxa"/>
            <w:hideMark/>
          </w:tcPr>
          <w:p w:rsidR="00D42169" w:rsidRPr="00D42169" w:rsidRDefault="00D42169" w:rsidP="00D42169">
            <w:r w:rsidRPr="00D42169">
              <w:t>4</w:t>
            </w:r>
          </w:p>
        </w:tc>
        <w:tc>
          <w:tcPr>
            <w:tcW w:w="1039" w:type="dxa"/>
            <w:noWrap/>
            <w:hideMark/>
          </w:tcPr>
          <w:p w:rsidR="00D42169" w:rsidRPr="00D42169" w:rsidRDefault="00D42169" w:rsidP="00D42169">
            <w:r w:rsidRPr="00D42169">
              <w:t>7</w:t>
            </w:r>
          </w:p>
        </w:tc>
        <w:tc>
          <w:tcPr>
            <w:tcW w:w="941" w:type="dxa"/>
            <w:hideMark/>
          </w:tcPr>
          <w:p w:rsidR="00D42169" w:rsidRPr="00D42169" w:rsidRDefault="00D42169" w:rsidP="00D42169">
            <w:r w:rsidRPr="00D42169">
              <w:t>2</w:t>
            </w:r>
          </w:p>
        </w:tc>
        <w:tc>
          <w:tcPr>
            <w:tcW w:w="839" w:type="dxa"/>
            <w:noWrap/>
            <w:hideMark/>
          </w:tcPr>
          <w:p w:rsidR="00D42169" w:rsidRPr="00D42169" w:rsidRDefault="00D42169" w:rsidP="00D42169">
            <w:r w:rsidRPr="00D42169">
              <w:t>3</w:t>
            </w:r>
          </w:p>
        </w:tc>
        <w:tc>
          <w:tcPr>
            <w:tcW w:w="870" w:type="dxa"/>
            <w:noWrap/>
            <w:hideMark/>
          </w:tcPr>
          <w:p w:rsidR="00D42169" w:rsidRPr="00D42169" w:rsidRDefault="00D42169" w:rsidP="00D42169">
            <w:pPr>
              <w:rPr>
                <w:b/>
                <w:bCs/>
              </w:rPr>
            </w:pPr>
            <w:r w:rsidRPr="00D42169">
              <w:rPr>
                <w:b/>
                <w:bCs/>
              </w:rPr>
              <w:t>10</w:t>
            </w:r>
          </w:p>
        </w:tc>
        <w:tc>
          <w:tcPr>
            <w:tcW w:w="941" w:type="dxa"/>
            <w:hideMark/>
          </w:tcPr>
          <w:p w:rsidR="00D42169" w:rsidRPr="00D42169" w:rsidRDefault="00D42169" w:rsidP="00D42169">
            <w:pPr>
              <w:rPr>
                <w:i/>
                <w:iCs/>
              </w:rPr>
            </w:pPr>
            <w:r w:rsidRPr="00D42169">
              <w:rPr>
                <w:i/>
                <w:iCs/>
              </w:rPr>
              <w:t>240,24</w:t>
            </w:r>
          </w:p>
        </w:tc>
      </w:tr>
      <w:tr w:rsidR="00D42169" w:rsidRPr="00D42169" w:rsidTr="00614B3D">
        <w:trPr>
          <w:trHeight w:val="300"/>
        </w:trPr>
        <w:tc>
          <w:tcPr>
            <w:tcW w:w="2618" w:type="dxa"/>
            <w:noWrap/>
            <w:hideMark/>
          </w:tcPr>
          <w:p w:rsidR="00D42169" w:rsidRPr="00D42169" w:rsidRDefault="00D42169">
            <w:proofErr w:type="spellStart"/>
            <w:r w:rsidRPr="00D42169">
              <w:t>Лаврикова</w:t>
            </w:r>
            <w:proofErr w:type="spellEnd"/>
          </w:p>
        </w:tc>
        <w:tc>
          <w:tcPr>
            <w:tcW w:w="1923" w:type="dxa"/>
            <w:noWrap/>
            <w:hideMark/>
          </w:tcPr>
          <w:p w:rsidR="00D42169" w:rsidRPr="00D42169" w:rsidRDefault="00D42169">
            <w:r w:rsidRPr="00D42169">
              <w:t>РУДН</w:t>
            </w:r>
          </w:p>
        </w:tc>
        <w:tc>
          <w:tcPr>
            <w:tcW w:w="941" w:type="dxa"/>
            <w:noWrap/>
            <w:hideMark/>
          </w:tcPr>
          <w:p w:rsidR="00D42169" w:rsidRPr="00D42169" w:rsidRDefault="00D42169" w:rsidP="00D42169">
            <w:r w:rsidRPr="00D42169">
              <w:t>55,9</w:t>
            </w:r>
          </w:p>
        </w:tc>
        <w:tc>
          <w:tcPr>
            <w:tcW w:w="977" w:type="dxa"/>
            <w:noWrap/>
            <w:hideMark/>
          </w:tcPr>
          <w:p w:rsidR="00D42169" w:rsidRPr="00D42169" w:rsidRDefault="00D42169" w:rsidP="00D42169">
            <w:r w:rsidRPr="00D42169">
              <w:t>62,5</w:t>
            </w:r>
          </w:p>
        </w:tc>
        <w:tc>
          <w:tcPr>
            <w:tcW w:w="977" w:type="dxa"/>
            <w:hideMark/>
          </w:tcPr>
          <w:p w:rsidR="00D42169" w:rsidRPr="00D42169" w:rsidRDefault="00D42169" w:rsidP="00D42169">
            <w:r w:rsidRPr="00D42169">
              <w:t>40</w:t>
            </w:r>
          </w:p>
        </w:tc>
        <w:tc>
          <w:tcPr>
            <w:tcW w:w="977" w:type="dxa"/>
            <w:hideMark/>
          </w:tcPr>
          <w:p w:rsidR="00D42169" w:rsidRPr="00D42169" w:rsidRDefault="00D42169" w:rsidP="00D42169">
            <w:r w:rsidRPr="00D42169">
              <w:t>82,5</w:t>
            </w:r>
          </w:p>
        </w:tc>
        <w:tc>
          <w:tcPr>
            <w:tcW w:w="704" w:type="dxa"/>
            <w:hideMark/>
          </w:tcPr>
          <w:p w:rsidR="00D42169" w:rsidRPr="00D42169" w:rsidRDefault="00D42169" w:rsidP="00D42169">
            <w:r w:rsidRPr="00D42169">
              <w:t>185</w:t>
            </w:r>
          </w:p>
        </w:tc>
        <w:tc>
          <w:tcPr>
            <w:tcW w:w="1039" w:type="dxa"/>
            <w:hideMark/>
          </w:tcPr>
          <w:p w:rsidR="00D42169" w:rsidRPr="00D42169" w:rsidRDefault="00D42169" w:rsidP="00D42169">
            <w:r w:rsidRPr="00D42169">
              <w:t>5</w:t>
            </w:r>
          </w:p>
        </w:tc>
        <w:tc>
          <w:tcPr>
            <w:tcW w:w="1039" w:type="dxa"/>
            <w:noWrap/>
            <w:hideMark/>
          </w:tcPr>
          <w:p w:rsidR="00D42169" w:rsidRPr="00D42169" w:rsidRDefault="00D42169" w:rsidP="00D42169">
            <w:r w:rsidRPr="00D42169">
              <w:t>6</w:t>
            </w:r>
          </w:p>
        </w:tc>
        <w:tc>
          <w:tcPr>
            <w:tcW w:w="941" w:type="dxa"/>
            <w:hideMark/>
          </w:tcPr>
          <w:p w:rsidR="00D42169" w:rsidRPr="00D42169" w:rsidRDefault="00D42169" w:rsidP="00D42169">
            <w:r w:rsidRPr="00D42169">
              <w:t>2</w:t>
            </w:r>
          </w:p>
        </w:tc>
        <w:tc>
          <w:tcPr>
            <w:tcW w:w="839" w:type="dxa"/>
            <w:noWrap/>
            <w:hideMark/>
          </w:tcPr>
          <w:p w:rsidR="00D42169" w:rsidRPr="00D42169" w:rsidRDefault="00D42169" w:rsidP="00D42169">
            <w:r w:rsidRPr="00D42169">
              <w:t>3</w:t>
            </w:r>
          </w:p>
        </w:tc>
        <w:tc>
          <w:tcPr>
            <w:tcW w:w="870" w:type="dxa"/>
            <w:noWrap/>
            <w:hideMark/>
          </w:tcPr>
          <w:p w:rsidR="00D42169" w:rsidRPr="00D42169" w:rsidRDefault="00D42169" w:rsidP="00D42169">
            <w:pPr>
              <w:rPr>
                <w:b/>
                <w:bCs/>
              </w:rPr>
            </w:pPr>
            <w:r w:rsidRPr="00D42169">
              <w:rPr>
                <w:b/>
                <w:bCs/>
              </w:rPr>
              <w:t>9</w:t>
            </w:r>
          </w:p>
        </w:tc>
        <w:tc>
          <w:tcPr>
            <w:tcW w:w="941" w:type="dxa"/>
            <w:hideMark/>
          </w:tcPr>
          <w:p w:rsidR="00D42169" w:rsidRPr="00D42169" w:rsidRDefault="00D42169" w:rsidP="00D42169">
            <w:pPr>
              <w:rPr>
                <w:i/>
                <w:iCs/>
              </w:rPr>
            </w:pPr>
            <w:r w:rsidRPr="00D42169">
              <w:rPr>
                <w:i/>
                <w:iCs/>
              </w:rPr>
              <w:t>217,98</w:t>
            </w:r>
          </w:p>
        </w:tc>
      </w:tr>
      <w:tr w:rsidR="00D42169" w:rsidRPr="00D42169" w:rsidTr="00614B3D">
        <w:trPr>
          <w:trHeight w:val="300"/>
        </w:trPr>
        <w:tc>
          <w:tcPr>
            <w:tcW w:w="2618" w:type="dxa"/>
            <w:noWrap/>
            <w:hideMark/>
          </w:tcPr>
          <w:p w:rsidR="00D42169" w:rsidRPr="00D42169" w:rsidRDefault="00D42169">
            <w:r w:rsidRPr="00D42169">
              <w:t>Кузькина</w:t>
            </w:r>
          </w:p>
        </w:tc>
        <w:tc>
          <w:tcPr>
            <w:tcW w:w="1923" w:type="dxa"/>
            <w:noWrap/>
            <w:hideMark/>
          </w:tcPr>
          <w:p w:rsidR="00D42169" w:rsidRPr="00D42169" w:rsidRDefault="00D42169">
            <w:r w:rsidRPr="00D42169">
              <w:t>РГАУ-МСХА</w:t>
            </w:r>
          </w:p>
        </w:tc>
        <w:tc>
          <w:tcPr>
            <w:tcW w:w="941" w:type="dxa"/>
            <w:noWrap/>
            <w:hideMark/>
          </w:tcPr>
          <w:p w:rsidR="00D42169" w:rsidRPr="00D42169" w:rsidRDefault="00D42169" w:rsidP="00D42169">
            <w:r w:rsidRPr="00D42169">
              <w:t>55,9</w:t>
            </w:r>
          </w:p>
        </w:tc>
        <w:tc>
          <w:tcPr>
            <w:tcW w:w="977" w:type="dxa"/>
            <w:noWrap/>
            <w:hideMark/>
          </w:tcPr>
          <w:p w:rsidR="00D42169" w:rsidRPr="00D42169" w:rsidRDefault="00D42169" w:rsidP="00D42169">
            <w:r w:rsidRPr="00D42169">
              <w:t>65</w:t>
            </w:r>
          </w:p>
        </w:tc>
        <w:tc>
          <w:tcPr>
            <w:tcW w:w="977" w:type="dxa"/>
            <w:hideMark/>
          </w:tcPr>
          <w:p w:rsidR="00D42169" w:rsidRPr="00D42169" w:rsidRDefault="00D42169" w:rsidP="00D42169">
            <w:r w:rsidRPr="00D42169">
              <w:t>35</w:t>
            </w:r>
          </w:p>
        </w:tc>
        <w:tc>
          <w:tcPr>
            <w:tcW w:w="977" w:type="dxa"/>
            <w:hideMark/>
          </w:tcPr>
          <w:p w:rsidR="00D42169" w:rsidRPr="00D42169" w:rsidRDefault="00D42169" w:rsidP="00D42169">
            <w:r w:rsidRPr="00D42169">
              <w:t>65</w:t>
            </w:r>
          </w:p>
        </w:tc>
        <w:tc>
          <w:tcPr>
            <w:tcW w:w="704" w:type="dxa"/>
            <w:hideMark/>
          </w:tcPr>
          <w:p w:rsidR="00D42169" w:rsidRPr="00D42169" w:rsidRDefault="00D42169" w:rsidP="00D42169">
            <w:r w:rsidRPr="00D42169">
              <w:t>165</w:t>
            </w:r>
          </w:p>
        </w:tc>
        <w:tc>
          <w:tcPr>
            <w:tcW w:w="1039" w:type="dxa"/>
            <w:hideMark/>
          </w:tcPr>
          <w:p w:rsidR="00D42169" w:rsidRPr="00D42169" w:rsidRDefault="00D42169" w:rsidP="00D42169">
            <w:r w:rsidRPr="00D42169">
              <w:t>6</w:t>
            </w:r>
          </w:p>
        </w:tc>
        <w:tc>
          <w:tcPr>
            <w:tcW w:w="1039" w:type="dxa"/>
            <w:noWrap/>
            <w:hideMark/>
          </w:tcPr>
          <w:p w:rsidR="00D42169" w:rsidRPr="00D42169" w:rsidRDefault="00D42169" w:rsidP="00D42169">
            <w:r w:rsidRPr="00D42169">
              <w:t>5</w:t>
            </w:r>
          </w:p>
        </w:tc>
        <w:tc>
          <w:tcPr>
            <w:tcW w:w="941" w:type="dxa"/>
            <w:hideMark/>
          </w:tcPr>
          <w:p w:rsidR="00D42169" w:rsidRPr="00D42169" w:rsidRDefault="00D42169" w:rsidP="00D42169">
            <w:r w:rsidRPr="00D42169">
              <w:t>3</w:t>
            </w:r>
          </w:p>
        </w:tc>
        <w:tc>
          <w:tcPr>
            <w:tcW w:w="839" w:type="dxa"/>
            <w:noWrap/>
            <w:hideMark/>
          </w:tcPr>
          <w:p w:rsidR="00D42169" w:rsidRPr="00D42169" w:rsidRDefault="00D42169" w:rsidP="00D42169">
            <w:r w:rsidRPr="00D42169">
              <w:t>0</w:t>
            </w:r>
          </w:p>
        </w:tc>
        <w:tc>
          <w:tcPr>
            <w:tcW w:w="870" w:type="dxa"/>
            <w:noWrap/>
            <w:hideMark/>
          </w:tcPr>
          <w:p w:rsidR="00D42169" w:rsidRPr="00D42169" w:rsidRDefault="00D42169" w:rsidP="00D42169">
            <w:pPr>
              <w:rPr>
                <w:b/>
                <w:bCs/>
              </w:rPr>
            </w:pPr>
            <w:r w:rsidRPr="00D42169">
              <w:rPr>
                <w:b/>
                <w:bCs/>
              </w:rPr>
              <w:t>5</w:t>
            </w:r>
          </w:p>
        </w:tc>
        <w:tc>
          <w:tcPr>
            <w:tcW w:w="941" w:type="dxa"/>
            <w:hideMark/>
          </w:tcPr>
          <w:p w:rsidR="00D42169" w:rsidRPr="00D42169" w:rsidRDefault="00D42169" w:rsidP="00D42169">
            <w:pPr>
              <w:rPr>
                <w:i/>
                <w:iCs/>
              </w:rPr>
            </w:pPr>
            <w:r w:rsidRPr="00D42169">
              <w:rPr>
                <w:i/>
                <w:iCs/>
              </w:rPr>
              <w:t>194,41</w:t>
            </w:r>
          </w:p>
        </w:tc>
      </w:tr>
      <w:tr w:rsidR="00D42169" w:rsidRPr="00D42169" w:rsidTr="00614B3D">
        <w:trPr>
          <w:trHeight w:val="300"/>
        </w:trPr>
        <w:tc>
          <w:tcPr>
            <w:tcW w:w="2618" w:type="dxa"/>
            <w:noWrap/>
            <w:hideMark/>
          </w:tcPr>
          <w:p w:rsidR="00D42169" w:rsidRPr="00D42169" w:rsidRDefault="00D42169">
            <w:pPr>
              <w:rPr>
                <w:b/>
                <w:bCs/>
              </w:rPr>
            </w:pPr>
            <w:r w:rsidRPr="00D42169">
              <w:rPr>
                <w:b/>
                <w:bCs/>
              </w:rPr>
              <w:t xml:space="preserve"> в/к до 63кг</w:t>
            </w:r>
          </w:p>
        </w:tc>
        <w:tc>
          <w:tcPr>
            <w:tcW w:w="1923" w:type="dxa"/>
            <w:noWrap/>
            <w:hideMark/>
          </w:tcPr>
          <w:p w:rsidR="00D42169" w:rsidRPr="00D42169" w:rsidRDefault="00D42169"/>
        </w:tc>
        <w:tc>
          <w:tcPr>
            <w:tcW w:w="941" w:type="dxa"/>
            <w:noWrap/>
            <w:hideMark/>
          </w:tcPr>
          <w:p w:rsidR="00D42169" w:rsidRPr="00D42169" w:rsidRDefault="00D42169" w:rsidP="00D42169">
            <w:r w:rsidRPr="00D42169">
              <w:t> </w:t>
            </w:r>
          </w:p>
        </w:tc>
        <w:tc>
          <w:tcPr>
            <w:tcW w:w="977" w:type="dxa"/>
            <w:noWrap/>
            <w:hideMark/>
          </w:tcPr>
          <w:p w:rsidR="00D42169" w:rsidRPr="00D42169" w:rsidRDefault="00D42169"/>
        </w:tc>
        <w:tc>
          <w:tcPr>
            <w:tcW w:w="977" w:type="dxa"/>
            <w:hideMark/>
          </w:tcPr>
          <w:p w:rsidR="00D42169" w:rsidRPr="00D42169" w:rsidRDefault="00D42169"/>
        </w:tc>
        <w:tc>
          <w:tcPr>
            <w:tcW w:w="977" w:type="dxa"/>
            <w:hideMark/>
          </w:tcPr>
          <w:p w:rsidR="00D42169" w:rsidRPr="00D42169" w:rsidRDefault="00D42169"/>
        </w:tc>
        <w:tc>
          <w:tcPr>
            <w:tcW w:w="704" w:type="dxa"/>
            <w:hideMark/>
          </w:tcPr>
          <w:p w:rsidR="00D42169" w:rsidRPr="00D42169" w:rsidRDefault="00D42169">
            <w:r w:rsidRPr="00D42169">
              <w:t> </w:t>
            </w:r>
          </w:p>
        </w:tc>
        <w:tc>
          <w:tcPr>
            <w:tcW w:w="1039" w:type="dxa"/>
            <w:hideMark/>
          </w:tcPr>
          <w:p w:rsidR="00D42169" w:rsidRPr="00D42169" w:rsidRDefault="00D42169"/>
        </w:tc>
        <w:tc>
          <w:tcPr>
            <w:tcW w:w="1039" w:type="dxa"/>
            <w:noWrap/>
            <w:hideMark/>
          </w:tcPr>
          <w:p w:rsidR="00D42169" w:rsidRPr="00D42169" w:rsidRDefault="00D42169" w:rsidP="00D42169"/>
        </w:tc>
        <w:tc>
          <w:tcPr>
            <w:tcW w:w="941" w:type="dxa"/>
            <w:hideMark/>
          </w:tcPr>
          <w:p w:rsidR="00D42169" w:rsidRPr="00D42169" w:rsidRDefault="00D42169"/>
        </w:tc>
        <w:tc>
          <w:tcPr>
            <w:tcW w:w="839" w:type="dxa"/>
            <w:noWrap/>
            <w:hideMark/>
          </w:tcPr>
          <w:p w:rsidR="00D42169" w:rsidRPr="00D42169" w:rsidRDefault="00D42169" w:rsidP="00D42169"/>
        </w:tc>
        <w:tc>
          <w:tcPr>
            <w:tcW w:w="870" w:type="dxa"/>
            <w:noWrap/>
            <w:hideMark/>
          </w:tcPr>
          <w:p w:rsidR="00D42169" w:rsidRPr="00D42169" w:rsidRDefault="00D42169" w:rsidP="00D42169">
            <w:pPr>
              <w:rPr>
                <w:b/>
                <w:bCs/>
              </w:rPr>
            </w:pPr>
          </w:p>
        </w:tc>
        <w:tc>
          <w:tcPr>
            <w:tcW w:w="941" w:type="dxa"/>
            <w:hideMark/>
          </w:tcPr>
          <w:p w:rsidR="00D42169" w:rsidRPr="00D42169" w:rsidRDefault="00D42169" w:rsidP="00D42169">
            <w:pPr>
              <w:rPr>
                <w:i/>
                <w:iCs/>
              </w:rPr>
            </w:pPr>
          </w:p>
        </w:tc>
      </w:tr>
      <w:tr w:rsidR="00D42169" w:rsidRPr="00D42169" w:rsidTr="00614B3D">
        <w:trPr>
          <w:trHeight w:val="300"/>
        </w:trPr>
        <w:tc>
          <w:tcPr>
            <w:tcW w:w="2618" w:type="dxa"/>
            <w:noWrap/>
            <w:hideMark/>
          </w:tcPr>
          <w:p w:rsidR="00D42169" w:rsidRPr="00D42169" w:rsidRDefault="00D42169">
            <w:proofErr w:type="spellStart"/>
            <w:r w:rsidRPr="00D42169">
              <w:t>Бригадирова</w:t>
            </w:r>
            <w:proofErr w:type="spellEnd"/>
          </w:p>
        </w:tc>
        <w:tc>
          <w:tcPr>
            <w:tcW w:w="1923" w:type="dxa"/>
            <w:noWrap/>
            <w:hideMark/>
          </w:tcPr>
          <w:p w:rsidR="00D42169" w:rsidRPr="00D42169" w:rsidRDefault="00D42169">
            <w:r w:rsidRPr="00D42169">
              <w:t>МАИ</w:t>
            </w:r>
          </w:p>
        </w:tc>
        <w:tc>
          <w:tcPr>
            <w:tcW w:w="941" w:type="dxa"/>
            <w:noWrap/>
            <w:hideMark/>
          </w:tcPr>
          <w:p w:rsidR="00D42169" w:rsidRPr="00D42169" w:rsidRDefault="00D42169" w:rsidP="00D42169">
            <w:r w:rsidRPr="00D42169">
              <w:t>58,5</w:t>
            </w:r>
          </w:p>
        </w:tc>
        <w:tc>
          <w:tcPr>
            <w:tcW w:w="977" w:type="dxa"/>
            <w:noWrap/>
            <w:hideMark/>
          </w:tcPr>
          <w:p w:rsidR="00D42169" w:rsidRPr="00D42169" w:rsidRDefault="00D42169" w:rsidP="00D42169">
            <w:r w:rsidRPr="00D42169">
              <w:t>110</w:t>
            </w:r>
          </w:p>
        </w:tc>
        <w:tc>
          <w:tcPr>
            <w:tcW w:w="977" w:type="dxa"/>
            <w:hideMark/>
          </w:tcPr>
          <w:p w:rsidR="00D42169" w:rsidRPr="00D42169" w:rsidRDefault="00D42169" w:rsidP="00D42169">
            <w:r w:rsidRPr="00D42169">
              <w:t>65</w:t>
            </w:r>
          </w:p>
        </w:tc>
        <w:tc>
          <w:tcPr>
            <w:tcW w:w="977" w:type="dxa"/>
            <w:hideMark/>
          </w:tcPr>
          <w:p w:rsidR="00D42169" w:rsidRPr="00D42169" w:rsidRDefault="00D42169" w:rsidP="00D42169">
            <w:r w:rsidRPr="00D42169">
              <w:t>107,5</w:t>
            </w:r>
          </w:p>
        </w:tc>
        <w:tc>
          <w:tcPr>
            <w:tcW w:w="704" w:type="dxa"/>
            <w:hideMark/>
          </w:tcPr>
          <w:p w:rsidR="00D42169" w:rsidRPr="00D42169" w:rsidRDefault="00D42169" w:rsidP="00D42169">
            <w:r w:rsidRPr="00D42169">
              <w:t>282,5</w:t>
            </w:r>
          </w:p>
        </w:tc>
        <w:tc>
          <w:tcPr>
            <w:tcW w:w="1039" w:type="dxa"/>
            <w:hideMark/>
          </w:tcPr>
          <w:p w:rsidR="00D42169" w:rsidRPr="00D42169" w:rsidRDefault="00D42169" w:rsidP="00D42169">
            <w:r w:rsidRPr="00D42169">
              <w:t>1</w:t>
            </w:r>
          </w:p>
        </w:tc>
        <w:tc>
          <w:tcPr>
            <w:tcW w:w="1039" w:type="dxa"/>
            <w:noWrap/>
            <w:hideMark/>
          </w:tcPr>
          <w:p w:rsidR="00D42169" w:rsidRPr="00D42169" w:rsidRDefault="00D42169" w:rsidP="00D42169">
            <w:r w:rsidRPr="00D42169">
              <w:t>12</w:t>
            </w:r>
          </w:p>
        </w:tc>
        <w:tc>
          <w:tcPr>
            <w:tcW w:w="941" w:type="dxa"/>
            <w:hideMark/>
          </w:tcPr>
          <w:p w:rsidR="00D42169" w:rsidRPr="00D42169" w:rsidRDefault="00D42169" w:rsidP="00D42169">
            <w:r w:rsidRPr="00D42169">
              <w:t>1</w:t>
            </w:r>
          </w:p>
        </w:tc>
        <w:tc>
          <w:tcPr>
            <w:tcW w:w="839" w:type="dxa"/>
            <w:noWrap/>
            <w:hideMark/>
          </w:tcPr>
          <w:p w:rsidR="00D42169" w:rsidRPr="00D42169" w:rsidRDefault="00D42169" w:rsidP="00D42169">
            <w:r w:rsidRPr="00D42169">
              <w:t>5</w:t>
            </w:r>
          </w:p>
        </w:tc>
        <w:tc>
          <w:tcPr>
            <w:tcW w:w="870" w:type="dxa"/>
            <w:noWrap/>
            <w:hideMark/>
          </w:tcPr>
          <w:p w:rsidR="00D42169" w:rsidRPr="00D42169" w:rsidRDefault="00D42169" w:rsidP="00D42169">
            <w:pPr>
              <w:rPr>
                <w:b/>
                <w:bCs/>
              </w:rPr>
            </w:pPr>
            <w:r w:rsidRPr="00D42169">
              <w:rPr>
                <w:b/>
                <w:bCs/>
              </w:rPr>
              <w:t>17</w:t>
            </w:r>
          </w:p>
        </w:tc>
        <w:tc>
          <w:tcPr>
            <w:tcW w:w="941" w:type="dxa"/>
            <w:noWrap/>
            <w:hideMark/>
          </w:tcPr>
          <w:p w:rsidR="00D42169" w:rsidRPr="00D42169" w:rsidRDefault="00D42169" w:rsidP="00D42169">
            <w:pPr>
              <w:rPr>
                <w:i/>
                <w:iCs/>
              </w:rPr>
            </w:pPr>
            <w:r w:rsidRPr="00D42169">
              <w:rPr>
                <w:i/>
                <w:iCs/>
              </w:rPr>
              <w:t>321,22</w:t>
            </w:r>
          </w:p>
        </w:tc>
      </w:tr>
      <w:tr w:rsidR="00D42169" w:rsidRPr="00D42169" w:rsidTr="00614B3D">
        <w:trPr>
          <w:trHeight w:val="300"/>
        </w:trPr>
        <w:tc>
          <w:tcPr>
            <w:tcW w:w="2618" w:type="dxa"/>
            <w:noWrap/>
            <w:hideMark/>
          </w:tcPr>
          <w:p w:rsidR="00D42169" w:rsidRPr="00D42169" w:rsidRDefault="00D42169">
            <w:proofErr w:type="spellStart"/>
            <w:r w:rsidRPr="00D42169">
              <w:t>Франчук</w:t>
            </w:r>
            <w:proofErr w:type="spellEnd"/>
          </w:p>
        </w:tc>
        <w:tc>
          <w:tcPr>
            <w:tcW w:w="1923" w:type="dxa"/>
            <w:noWrap/>
            <w:hideMark/>
          </w:tcPr>
          <w:p w:rsidR="00D42169" w:rsidRPr="00D42169" w:rsidRDefault="00D42169">
            <w:proofErr w:type="spellStart"/>
            <w:r w:rsidRPr="00D42169">
              <w:t>РАНХиГС</w:t>
            </w:r>
            <w:proofErr w:type="spellEnd"/>
          </w:p>
        </w:tc>
        <w:tc>
          <w:tcPr>
            <w:tcW w:w="941" w:type="dxa"/>
            <w:noWrap/>
            <w:hideMark/>
          </w:tcPr>
          <w:p w:rsidR="00D42169" w:rsidRPr="00D42169" w:rsidRDefault="00D42169" w:rsidP="00D42169">
            <w:r w:rsidRPr="00D42169">
              <w:t>59,4</w:t>
            </w:r>
          </w:p>
        </w:tc>
        <w:tc>
          <w:tcPr>
            <w:tcW w:w="977" w:type="dxa"/>
            <w:noWrap/>
            <w:hideMark/>
          </w:tcPr>
          <w:p w:rsidR="00D42169" w:rsidRPr="00D42169" w:rsidRDefault="00D42169" w:rsidP="00D42169">
            <w:r w:rsidRPr="00D42169">
              <w:t>85</w:t>
            </w:r>
          </w:p>
        </w:tc>
        <w:tc>
          <w:tcPr>
            <w:tcW w:w="977" w:type="dxa"/>
            <w:hideMark/>
          </w:tcPr>
          <w:p w:rsidR="00D42169" w:rsidRPr="00D42169" w:rsidRDefault="00D42169" w:rsidP="00D42169">
            <w:r w:rsidRPr="00D42169">
              <w:t>52,5</w:t>
            </w:r>
          </w:p>
        </w:tc>
        <w:tc>
          <w:tcPr>
            <w:tcW w:w="977" w:type="dxa"/>
            <w:hideMark/>
          </w:tcPr>
          <w:p w:rsidR="00D42169" w:rsidRPr="00D42169" w:rsidRDefault="00D42169" w:rsidP="00D42169">
            <w:r w:rsidRPr="00D42169">
              <w:t>115</w:t>
            </w:r>
          </w:p>
        </w:tc>
        <w:tc>
          <w:tcPr>
            <w:tcW w:w="704" w:type="dxa"/>
            <w:hideMark/>
          </w:tcPr>
          <w:p w:rsidR="00D42169" w:rsidRPr="00D42169" w:rsidRDefault="00D42169" w:rsidP="00D42169">
            <w:r w:rsidRPr="00D42169">
              <w:t>252,5</w:t>
            </w:r>
          </w:p>
        </w:tc>
        <w:tc>
          <w:tcPr>
            <w:tcW w:w="1039" w:type="dxa"/>
            <w:hideMark/>
          </w:tcPr>
          <w:p w:rsidR="00D42169" w:rsidRPr="00D42169" w:rsidRDefault="00D42169" w:rsidP="00D42169">
            <w:r w:rsidRPr="00D42169">
              <w:t>2</w:t>
            </w:r>
          </w:p>
        </w:tc>
        <w:tc>
          <w:tcPr>
            <w:tcW w:w="1039" w:type="dxa"/>
            <w:noWrap/>
            <w:hideMark/>
          </w:tcPr>
          <w:p w:rsidR="00D42169" w:rsidRPr="00D42169" w:rsidRDefault="00D42169" w:rsidP="00D42169">
            <w:r w:rsidRPr="00D42169">
              <w:t>9</w:t>
            </w:r>
          </w:p>
        </w:tc>
        <w:tc>
          <w:tcPr>
            <w:tcW w:w="941" w:type="dxa"/>
            <w:hideMark/>
          </w:tcPr>
          <w:p w:rsidR="00D42169" w:rsidRPr="00D42169" w:rsidRDefault="00D42169" w:rsidP="00D42169">
            <w:r w:rsidRPr="00D42169">
              <w:t>1</w:t>
            </w:r>
          </w:p>
        </w:tc>
        <w:tc>
          <w:tcPr>
            <w:tcW w:w="839" w:type="dxa"/>
            <w:noWrap/>
            <w:hideMark/>
          </w:tcPr>
          <w:p w:rsidR="00D42169" w:rsidRPr="00D42169" w:rsidRDefault="00D42169" w:rsidP="00D42169">
            <w:r w:rsidRPr="00D42169">
              <w:t>5</w:t>
            </w:r>
          </w:p>
        </w:tc>
        <w:tc>
          <w:tcPr>
            <w:tcW w:w="870" w:type="dxa"/>
            <w:noWrap/>
            <w:hideMark/>
          </w:tcPr>
          <w:p w:rsidR="00D42169" w:rsidRPr="00D42169" w:rsidRDefault="00D42169" w:rsidP="00D42169">
            <w:pPr>
              <w:rPr>
                <w:b/>
                <w:bCs/>
              </w:rPr>
            </w:pPr>
            <w:r w:rsidRPr="00D42169">
              <w:rPr>
                <w:b/>
                <w:bCs/>
              </w:rPr>
              <w:t>14</w:t>
            </w:r>
          </w:p>
        </w:tc>
        <w:tc>
          <w:tcPr>
            <w:tcW w:w="941" w:type="dxa"/>
            <w:noWrap/>
            <w:hideMark/>
          </w:tcPr>
          <w:p w:rsidR="00D42169" w:rsidRPr="00D42169" w:rsidRDefault="00D42169" w:rsidP="00D42169">
            <w:pPr>
              <w:rPr>
                <w:i/>
                <w:iCs/>
              </w:rPr>
            </w:pPr>
            <w:r w:rsidRPr="00D42169">
              <w:rPr>
                <w:i/>
                <w:iCs/>
              </w:rPr>
              <w:t>283,71</w:t>
            </w:r>
          </w:p>
        </w:tc>
      </w:tr>
      <w:tr w:rsidR="00D42169" w:rsidRPr="00D42169" w:rsidTr="00614B3D">
        <w:trPr>
          <w:trHeight w:val="300"/>
        </w:trPr>
        <w:tc>
          <w:tcPr>
            <w:tcW w:w="2618" w:type="dxa"/>
            <w:noWrap/>
            <w:hideMark/>
          </w:tcPr>
          <w:p w:rsidR="00D42169" w:rsidRPr="00D42169" w:rsidRDefault="00D42169">
            <w:r w:rsidRPr="00D42169">
              <w:t>Благонравова</w:t>
            </w:r>
          </w:p>
        </w:tc>
        <w:tc>
          <w:tcPr>
            <w:tcW w:w="1923" w:type="dxa"/>
            <w:noWrap/>
            <w:hideMark/>
          </w:tcPr>
          <w:p w:rsidR="00D42169" w:rsidRPr="00D42169" w:rsidRDefault="00D42169">
            <w:r w:rsidRPr="00D42169">
              <w:t>РУДН</w:t>
            </w:r>
          </w:p>
        </w:tc>
        <w:tc>
          <w:tcPr>
            <w:tcW w:w="941" w:type="dxa"/>
            <w:noWrap/>
            <w:hideMark/>
          </w:tcPr>
          <w:p w:rsidR="00D42169" w:rsidRPr="00D42169" w:rsidRDefault="00D42169" w:rsidP="00D42169">
            <w:r w:rsidRPr="00D42169">
              <w:t>60</w:t>
            </w:r>
          </w:p>
        </w:tc>
        <w:tc>
          <w:tcPr>
            <w:tcW w:w="977" w:type="dxa"/>
            <w:noWrap/>
            <w:hideMark/>
          </w:tcPr>
          <w:p w:rsidR="00D42169" w:rsidRPr="00D42169" w:rsidRDefault="00D42169" w:rsidP="00D42169">
            <w:r w:rsidRPr="00D42169">
              <w:t>95</w:t>
            </w:r>
          </w:p>
        </w:tc>
        <w:tc>
          <w:tcPr>
            <w:tcW w:w="977" w:type="dxa"/>
            <w:hideMark/>
          </w:tcPr>
          <w:p w:rsidR="00D42169" w:rsidRPr="00D42169" w:rsidRDefault="00D42169" w:rsidP="00D42169">
            <w:r w:rsidRPr="00D42169">
              <w:t>47,5</w:t>
            </w:r>
          </w:p>
        </w:tc>
        <w:tc>
          <w:tcPr>
            <w:tcW w:w="977" w:type="dxa"/>
            <w:hideMark/>
          </w:tcPr>
          <w:p w:rsidR="00D42169" w:rsidRPr="00D42169" w:rsidRDefault="00D42169" w:rsidP="00D42169">
            <w:r w:rsidRPr="00D42169">
              <w:t>110</w:t>
            </w:r>
          </w:p>
        </w:tc>
        <w:tc>
          <w:tcPr>
            <w:tcW w:w="704" w:type="dxa"/>
            <w:hideMark/>
          </w:tcPr>
          <w:p w:rsidR="00D42169" w:rsidRPr="00D42169" w:rsidRDefault="00D42169" w:rsidP="00D42169">
            <w:r w:rsidRPr="00D42169">
              <w:t>252,5</w:t>
            </w:r>
          </w:p>
        </w:tc>
        <w:tc>
          <w:tcPr>
            <w:tcW w:w="1039" w:type="dxa"/>
            <w:hideMark/>
          </w:tcPr>
          <w:p w:rsidR="00D42169" w:rsidRPr="00D42169" w:rsidRDefault="00D42169" w:rsidP="00D42169">
            <w:r w:rsidRPr="00D42169">
              <w:t>3</w:t>
            </w:r>
          </w:p>
        </w:tc>
        <w:tc>
          <w:tcPr>
            <w:tcW w:w="1039" w:type="dxa"/>
            <w:noWrap/>
            <w:hideMark/>
          </w:tcPr>
          <w:p w:rsidR="00D42169" w:rsidRPr="00D42169" w:rsidRDefault="00D42169" w:rsidP="00D42169">
            <w:r w:rsidRPr="00D42169">
              <w:t>8</w:t>
            </w:r>
          </w:p>
        </w:tc>
        <w:tc>
          <w:tcPr>
            <w:tcW w:w="941" w:type="dxa"/>
            <w:hideMark/>
          </w:tcPr>
          <w:p w:rsidR="00D42169" w:rsidRPr="00D42169" w:rsidRDefault="00D42169" w:rsidP="00D42169">
            <w:r w:rsidRPr="00D42169">
              <w:t>1</w:t>
            </w:r>
          </w:p>
        </w:tc>
        <w:tc>
          <w:tcPr>
            <w:tcW w:w="839" w:type="dxa"/>
            <w:noWrap/>
            <w:hideMark/>
          </w:tcPr>
          <w:p w:rsidR="00D42169" w:rsidRPr="00D42169" w:rsidRDefault="00D42169" w:rsidP="00D42169">
            <w:r w:rsidRPr="00D42169">
              <w:t>5</w:t>
            </w:r>
          </w:p>
        </w:tc>
        <w:tc>
          <w:tcPr>
            <w:tcW w:w="870" w:type="dxa"/>
            <w:noWrap/>
            <w:hideMark/>
          </w:tcPr>
          <w:p w:rsidR="00D42169" w:rsidRPr="00D42169" w:rsidRDefault="00D42169" w:rsidP="00D42169">
            <w:pPr>
              <w:rPr>
                <w:b/>
                <w:bCs/>
              </w:rPr>
            </w:pPr>
            <w:r w:rsidRPr="00D42169">
              <w:rPr>
                <w:b/>
                <w:bCs/>
              </w:rPr>
              <w:t>13</w:t>
            </w:r>
          </w:p>
        </w:tc>
        <w:tc>
          <w:tcPr>
            <w:tcW w:w="941" w:type="dxa"/>
            <w:noWrap/>
            <w:hideMark/>
          </w:tcPr>
          <w:p w:rsidR="00D42169" w:rsidRPr="00D42169" w:rsidRDefault="00D42169" w:rsidP="00D42169">
            <w:pPr>
              <w:rPr>
                <w:i/>
                <w:iCs/>
              </w:rPr>
            </w:pPr>
            <w:r w:rsidRPr="00D42169">
              <w:rPr>
                <w:i/>
                <w:iCs/>
              </w:rPr>
              <w:t>281,51</w:t>
            </w:r>
          </w:p>
        </w:tc>
      </w:tr>
      <w:tr w:rsidR="00D42169" w:rsidRPr="00D42169" w:rsidTr="00614B3D">
        <w:trPr>
          <w:trHeight w:val="300"/>
        </w:trPr>
        <w:tc>
          <w:tcPr>
            <w:tcW w:w="2618" w:type="dxa"/>
            <w:noWrap/>
            <w:hideMark/>
          </w:tcPr>
          <w:p w:rsidR="00D42169" w:rsidRPr="00D42169" w:rsidRDefault="00D42169">
            <w:proofErr w:type="spellStart"/>
            <w:r w:rsidRPr="00D42169">
              <w:t>Каймакова</w:t>
            </w:r>
            <w:proofErr w:type="spellEnd"/>
          </w:p>
        </w:tc>
        <w:tc>
          <w:tcPr>
            <w:tcW w:w="1923" w:type="dxa"/>
            <w:noWrap/>
            <w:hideMark/>
          </w:tcPr>
          <w:p w:rsidR="00D42169" w:rsidRPr="00D42169" w:rsidRDefault="00D42169">
            <w:r w:rsidRPr="00D42169">
              <w:t>МГПУ</w:t>
            </w:r>
          </w:p>
        </w:tc>
        <w:tc>
          <w:tcPr>
            <w:tcW w:w="941" w:type="dxa"/>
            <w:noWrap/>
            <w:hideMark/>
          </w:tcPr>
          <w:p w:rsidR="00D42169" w:rsidRPr="00D42169" w:rsidRDefault="00D42169" w:rsidP="00D42169">
            <w:r w:rsidRPr="00D42169">
              <w:t>58,5</w:t>
            </w:r>
          </w:p>
        </w:tc>
        <w:tc>
          <w:tcPr>
            <w:tcW w:w="977" w:type="dxa"/>
            <w:noWrap/>
            <w:hideMark/>
          </w:tcPr>
          <w:p w:rsidR="00D42169" w:rsidRPr="00D42169" w:rsidRDefault="00D42169" w:rsidP="00D42169">
            <w:r w:rsidRPr="00D42169">
              <w:t>90</w:t>
            </w:r>
          </w:p>
        </w:tc>
        <w:tc>
          <w:tcPr>
            <w:tcW w:w="977" w:type="dxa"/>
            <w:hideMark/>
          </w:tcPr>
          <w:p w:rsidR="00D42169" w:rsidRPr="00D42169" w:rsidRDefault="00D42169" w:rsidP="00D42169">
            <w:r w:rsidRPr="00D42169">
              <w:t>40</w:t>
            </w:r>
          </w:p>
        </w:tc>
        <w:tc>
          <w:tcPr>
            <w:tcW w:w="977" w:type="dxa"/>
            <w:hideMark/>
          </w:tcPr>
          <w:p w:rsidR="00D42169" w:rsidRPr="00D42169" w:rsidRDefault="00D42169" w:rsidP="00D42169">
            <w:r w:rsidRPr="00D42169">
              <w:t>107,5</w:t>
            </w:r>
          </w:p>
        </w:tc>
        <w:tc>
          <w:tcPr>
            <w:tcW w:w="704" w:type="dxa"/>
            <w:hideMark/>
          </w:tcPr>
          <w:p w:rsidR="00D42169" w:rsidRPr="00D42169" w:rsidRDefault="00D42169" w:rsidP="00D42169">
            <w:r w:rsidRPr="00D42169">
              <w:t>237,5</w:t>
            </w:r>
          </w:p>
        </w:tc>
        <w:tc>
          <w:tcPr>
            <w:tcW w:w="1039" w:type="dxa"/>
            <w:hideMark/>
          </w:tcPr>
          <w:p w:rsidR="00D42169" w:rsidRPr="00D42169" w:rsidRDefault="00D42169" w:rsidP="00D42169">
            <w:r w:rsidRPr="00D42169">
              <w:t>4</w:t>
            </w:r>
          </w:p>
        </w:tc>
        <w:tc>
          <w:tcPr>
            <w:tcW w:w="1039" w:type="dxa"/>
            <w:noWrap/>
            <w:hideMark/>
          </w:tcPr>
          <w:p w:rsidR="00D42169" w:rsidRPr="00D42169" w:rsidRDefault="00D42169" w:rsidP="00D42169">
            <w:r w:rsidRPr="00D42169">
              <w:t>7</w:t>
            </w:r>
          </w:p>
        </w:tc>
        <w:tc>
          <w:tcPr>
            <w:tcW w:w="941" w:type="dxa"/>
            <w:hideMark/>
          </w:tcPr>
          <w:p w:rsidR="00D42169" w:rsidRPr="00D42169" w:rsidRDefault="00D42169" w:rsidP="00D42169">
            <w:r w:rsidRPr="00D42169">
              <w:t>1</w:t>
            </w:r>
          </w:p>
        </w:tc>
        <w:tc>
          <w:tcPr>
            <w:tcW w:w="839" w:type="dxa"/>
            <w:noWrap/>
            <w:hideMark/>
          </w:tcPr>
          <w:p w:rsidR="00D42169" w:rsidRPr="00D42169" w:rsidRDefault="00D42169" w:rsidP="00D42169">
            <w:r w:rsidRPr="00D42169">
              <w:t>5</w:t>
            </w:r>
          </w:p>
        </w:tc>
        <w:tc>
          <w:tcPr>
            <w:tcW w:w="870" w:type="dxa"/>
            <w:noWrap/>
            <w:hideMark/>
          </w:tcPr>
          <w:p w:rsidR="00D42169" w:rsidRPr="00D42169" w:rsidRDefault="00D42169" w:rsidP="00D42169">
            <w:pPr>
              <w:rPr>
                <w:b/>
                <w:bCs/>
              </w:rPr>
            </w:pPr>
            <w:r w:rsidRPr="00D42169">
              <w:rPr>
                <w:b/>
                <w:bCs/>
              </w:rPr>
              <w:t>12</w:t>
            </w:r>
          </w:p>
        </w:tc>
        <w:tc>
          <w:tcPr>
            <w:tcW w:w="941" w:type="dxa"/>
            <w:noWrap/>
            <w:hideMark/>
          </w:tcPr>
          <w:p w:rsidR="00D42169" w:rsidRPr="00D42169" w:rsidRDefault="00D42169" w:rsidP="00D42169">
            <w:pPr>
              <w:rPr>
                <w:i/>
                <w:iCs/>
              </w:rPr>
            </w:pPr>
            <w:r w:rsidRPr="00D42169">
              <w:rPr>
                <w:i/>
                <w:iCs/>
              </w:rPr>
              <w:t>270,05</w:t>
            </w:r>
          </w:p>
        </w:tc>
      </w:tr>
      <w:tr w:rsidR="00D42169" w:rsidRPr="00D42169" w:rsidTr="00614B3D">
        <w:trPr>
          <w:trHeight w:val="300"/>
        </w:trPr>
        <w:tc>
          <w:tcPr>
            <w:tcW w:w="2618" w:type="dxa"/>
            <w:noWrap/>
            <w:hideMark/>
          </w:tcPr>
          <w:p w:rsidR="00D42169" w:rsidRPr="00D42169" w:rsidRDefault="00D42169">
            <w:proofErr w:type="spellStart"/>
            <w:r w:rsidRPr="00D42169">
              <w:t>Маврушина</w:t>
            </w:r>
            <w:proofErr w:type="spellEnd"/>
          </w:p>
        </w:tc>
        <w:tc>
          <w:tcPr>
            <w:tcW w:w="1923" w:type="dxa"/>
            <w:noWrap/>
            <w:hideMark/>
          </w:tcPr>
          <w:p w:rsidR="00D42169" w:rsidRPr="00D42169" w:rsidRDefault="00D42169">
            <w:r w:rsidRPr="00D42169">
              <w:t>МГПУ</w:t>
            </w:r>
          </w:p>
        </w:tc>
        <w:tc>
          <w:tcPr>
            <w:tcW w:w="941" w:type="dxa"/>
            <w:noWrap/>
            <w:hideMark/>
          </w:tcPr>
          <w:p w:rsidR="00D42169" w:rsidRPr="00D42169" w:rsidRDefault="00D42169" w:rsidP="00D42169">
            <w:r w:rsidRPr="00D42169">
              <w:t>62,5</w:t>
            </w:r>
          </w:p>
        </w:tc>
        <w:tc>
          <w:tcPr>
            <w:tcW w:w="977" w:type="dxa"/>
            <w:noWrap/>
            <w:hideMark/>
          </w:tcPr>
          <w:p w:rsidR="00D42169" w:rsidRPr="00D42169" w:rsidRDefault="00D42169" w:rsidP="00D42169">
            <w:r w:rsidRPr="00D42169">
              <w:t>90</w:t>
            </w:r>
          </w:p>
        </w:tc>
        <w:tc>
          <w:tcPr>
            <w:tcW w:w="977" w:type="dxa"/>
            <w:hideMark/>
          </w:tcPr>
          <w:p w:rsidR="00D42169" w:rsidRPr="00D42169" w:rsidRDefault="00D42169" w:rsidP="00D42169">
            <w:r w:rsidRPr="00D42169">
              <w:t>45</w:t>
            </w:r>
          </w:p>
        </w:tc>
        <w:tc>
          <w:tcPr>
            <w:tcW w:w="977" w:type="dxa"/>
            <w:hideMark/>
          </w:tcPr>
          <w:p w:rsidR="00D42169" w:rsidRPr="00D42169" w:rsidRDefault="00D42169" w:rsidP="00D42169">
            <w:r w:rsidRPr="00D42169">
              <w:t>100</w:t>
            </w:r>
          </w:p>
        </w:tc>
        <w:tc>
          <w:tcPr>
            <w:tcW w:w="704" w:type="dxa"/>
            <w:hideMark/>
          </w:tcPr>
          <w:p w:rsidR="00D42169" w:rsidRPr="00D42169" w:rsidRDefault="00D42169" w:rsidP="00D42169">
            <w:r w:rsidRPr="00D42169">
              <w:t>235</w:t>
            </w:r>
          </w:p>
        </w:tc>
        <w:tc>
          <w:tcPr>
            <w:tcW w:w="1039" w:type="dxa"/>
            <w:hideMark/>
          </w:tcPr>
          <w:p w:rsidR="00D42169" w:rsidRPr="00D42169" w:rsidRDefault="00D42169" w:rsidP="00D42169">
            <w:r w:rsidRPr="00D42169">
              <w:t>5</w:t>
            </w:r>
          </w:p>
        </w:tc>
        <w:tc>
          <w:tcPr>
            <w:tcW w:w="1039" w:type="dxa"/>
            <w:noWrap/>
            <w:hideMark/>
          </w:tcPr>
          <w:p w:rsidR="00D42169" w:rsidRPr="00D42169" w:rsidRDefault="00D42169" w:rsidP="00D42169">
            <w:r w:rsidRPr="00D42169">
              <w:t>6</w:t>
            </w:r>
          </w:p>
        </w:tc>
        <w:tc>
          <w:tcPr>
            <w:tcW w:w="941" w:type="dxa"/>
            <w:hideMark/>
          </w:tcPr>
          <w:p w:rsidR="00D42169" w:rsidRPr="00D42169" w:rsidRDefault="00D42169" w:rsidP="00D42169">
            <w:r w:rsidRPr="00D42169">
              <w:t>1</w:t>
            </w:r>
          </w:p>
        </w:tc>
        <w:tc>
          <w:tcPr>
            <w:tcW w:w="839" w:type="dxa"/>
            <w:noWrap/>
            <w:hideMark/>
          </w:tcPr>
          <w:p w:rsidR="00D42169" w:rsidRPr="00D42169" w:rsidRDefault="00D42169" w:rsidP="00D42169">
            <w:r w:rsidRPr="00D42169">
              <w:t>5</w:t>
            </w:r>
          </w:p>
        </w:tc>
        <w:tc>
          <w:tcPr>
            <w:tcW w:w="870" w:type="dxa"/>
            <w:noWrap/>
            <w:hideMark/>
          </w:tcPr>
          <w:p w:rsidR="00D42169" w:rsidRPr="00D42169" w:rsidRDefault="00D42169" w:rsidP="00D42169">
            <w:pPr>
              <w:rPr>
                <w:b/>
                <w:bCs/>
              </w:rPr>
            </w:pPr>
            <w:r w:rsidRPr="00D42169">
              <w:rPr>
                <w:b/>
                <w:bCs/>
              </w:rPr>
              <w:t>11</w:t>
            </w:r>
          </w:p>
        </w:tc>
        <w:tc>
          <w:tcPr>
            <w:tcW w:w="941" w:type="dxa"/>
            <w:noWrap/>
            <w:hideMark/>
          </w:tcPr>
          <w:p w:rsidR="00D42169" w:rsidRPr="00D42169" w:rsidRDefault="00D42169" w:rsidP="00D42169">
            <w:pPr>
              <w:rPr>
                <w:i/>
                <w:iCs/>
              </w:rPr>
            </w:pPr>
            <w:r w:rsidRPr="00D42169">
              <w:rPr>
                <w:i/>
                <w:iCs/>
              </w:rPr>
              <w:t>253,91</w:t>
            </w:r>
          </w:p>
        </w:tc>
      </w:tr>
      <w:tr w:rsidR="00D42169" w:rsidRPr="00D42169" w:rsidTr="00614B3D">
        <w:trPr>
          <w:trHeight w:val="300"/>
        </w:trPr>
        <w:tc>
          <w:tcPr>
            <w:tcW w:w="2618" w:type="dxa"/>
            <w:noWrap/>
            <w:hideMark/>
          </w:tcPr>
          <w:p w:rsidR="00D42169" w:rsidRPr="00D42169" w:rsidRDefault="00D42169">
            <w:pPr>
              <w:rPr>
                <w:b/>
                <w:bCs/>
              </w:rPr>
            </w:pPr>
            <w:r w:rsidRPr="00D42169">
              <w:rPr>
                <w:b/>
                <w:bCs/>
              </w:rPr>
              <w:t xml:space="preserve"> в/к до 72кг</w:t>
            </w:r>
          </w:p>
        </w:tc>
        <w:tc>
          <w:tcPr>
            <w:tcW w:w="1923" w:type="dxa"/>
            <w:noWrap/>
            <w:hideMark/>
          </w:tcPr>
          <w:p w:rsidR="00D42169" w:rsidRPr="00D42169" w:rsidRDefault="00D42169"/>
        </w:tc>
        <w:tc>
          <w:tcPr>
            <w:tcW w:w="941" w:type="dxa"/>
            <w:noWrap/>
            <w:hideMark/>
          </w:tcPr>
          <w:p w:rsidR="00D42169" w:rsidRPr="00D42169" w:rsidRDefault="00D42169">
            <w:r w:rsidRPr="00D42169">
              <w:t> </w:t>
            </w:r>
          </w:p>
        </w:tc>
        <w:tc>
          <w:tcPr>
            <w:tcW w:w="977" w:type="dxa"/>
            <w:noWrap/>
            <w:hideMark/>
          </w:tcPr>
          <w:p w:rsidR="00D42169" w:rsidRPr="00D42169" w:rsidRDefault="00D42169"/>
        </w:tc>
        <w:tc>
          <w:tcPr>
            <w:tcW w:w="977" w:type="dxa"/>
            <w:hideMark/>
          </w:tcPr>
          <w:p w:rsidR="00D42169" w:rsidRPr="00D42169" w:rsidRDefault="00D42169"/>
        </w:tc>
        <w:tc>
          <w:tcPr>
            <w:tcW w:w="977" w:type="dxa"/>
            <w:hideMark/>
          </w:tcPr>
          <w:p w:rsidR="00D42169" w:rsidRPr="00D42169" w:rsidRDefault="00D42169"/>
        </w:tc>
        <w:tc>
          <w:tcPr>
            <w:tcW w:w="704" w:type="dxa"/>
            <w:hideMark/>
          </w:tcPr>
          <w:p w:rsidR="00D42169" w:rsidRPr="00D42169" w:rsidRDefault="00D42169">
            <w:r w:rsidRPr="00D42169">
              <w:t> </w:t>
            </w:r>
          </w:p>
        </w:tc>
        <w:tc>
          <w:tcPr>
            <w:tcW w:w="1039" w:type="dxa"/>
            <w:hideMark/>
          </w:tcPr>
          <w:p w:rsidR="00D42169" w:rsidRPr="00D42169" w:rsidRDefault="00D42169"/>
        </w:tc>
        <w:tc>
          <w:tcPr>
            <w:tcW w:w="1039" w:type="dxa"/>
            <w:noWrap/>
            <w:hideMark/>
          </w:tcPr>
          <w:p w:rsidR="00D42169" w:rsidRPr="00D42169" w:rsidRDefault="00D42169" w:rsidP="00D42169"/>
        </w:tc>
        <w:tc>
          <w:tcPr>
            <w:tcW w:w="941" w:type="dxa"/>
            <w:hideMark/>
          </w:tcPr>
          <w:p w:rsidR="00D42169" w:rsidRPr="00D42169" w:rsidRDefault="00D42169"/>
        </w:tc>
        <w:tc>
          <w:tcPr>
            <w:tcW w:w="839" w:type="dxa"/>
            <w:noWrap/>
            <w:hideMark/>
          </w:tcPr>
          <w:p w:rsidR="00D42169" w:rsidRPr="00D42169" w:rsidRDefault="00D42169" w:rsidP="00D42169"/>
        </w:tc>
        <w:tc>
          <w:tcPr>
            <w:tcW w:w="870" w:type="dxa"/>
            <w:noWrap/>
            <w:hideMark/>
          </w:tcPr>
          <w:p w:rsidR="00D42169" w:rsidRPr="00D42169" w:rsidRDefault="00D42169" w:rsidP="00D42169">
            <w:pPr>
              <w:rPr>
                <w:b/>
                <w:bCs/>
              </w:rPr>
            </w:pPr>
          </w:p>
        </w:tc>
        <w:tc>
          <w:tcPr>
            <w:tcW w:w="941" w:type="dxa"/>
            <w:noWrap/>
            <w:hideMark/>
          </w:tcPr>
          <w:p w:rsidR="00D42169" w:rsidRPr="00D42169" w:rsidRDefault="00D42169" w:rsidP="00D42169">
            <w:pPr>
              <w:rPr>
                <w:i/>
                <w:iCs/>
              </w:rPr>
            </w:pPr>
          </w:p>
        </w:tc>
      </w:tr>
      <w:tr w:rsidR="00D42169" w:rsidRPr="00D42169" w:rsidTr="00614B3D">
        <w:trPr>
          <w:trHeight w:val="300"/>
        </w:trPr>
        <w:tc>
          <w:tcPr>
            <w:tcW w:w="2618" w:type="dxa"/>
            <w:noWrap/>
            <w:hideMark/>
          </w:tcPr>
          <w:p w:rsidR="00D42169" w:rsidRPr="00D42169" w:rsidRDefault="00D42169">
            <w:proofErr w:type="spellStart"/>
            <w:r w:rsidRPr="00D42169">
              <w:t>Бусова</w:t>
            </w:r>
            <w:proofErr w:type="spellEnd"/>
          </w:p>
        </w:tc>
        <w:tc>
          <w:tcPr>
            <w:tcW w:w="1923" w:type="dxa"/>
            <w:noWrap/>
            <w:hideMark/>
          </w:tcPr>
          <w:p w:rsidR="00D42169" w:rsidRPr="00D42169" w:rsidRDefault="00D42169">
            <w:r w:rsidRPr="00D42169">
              <w:t>МАМИ</w:t>
            </w:r>
          </w:p>
        </w:tc>
        <w:tc>
          <w:tcPr>
            <w:tcW w:w="941" w:type="dxa"/>
            <w:noWrap/>
            <w:hideMark/>
          </w:tcPr>
          <w:p w:rsidR="00D42169" w:rsidRPr="00D42169" w:rsidRDefault="00D42169" w:rsidP="00D42169">
            <w:r w:rsidRPr="00D42169">
              <w:t>70</w:t>
            </w:r>
          </w:p>
        </w:tc>
        <w:tc>
          <w:tcPr>
            <w:tcW w:w="977" w:type="dxa"/>
            <w:noWrap/>
            <w:hideMark/>
          </w:tcPr>
          <w:p w:rsidR="00D42169" w:rsidRPr="00D42169" w:rsidRDefault="00D42169" w:rsidP="00D42169">
            <w:r w:rsidRPr="00D42169">
              <w:t>110</w:t>
            </w:r>
          </w:p>
        </w:tc>
        <w:tc>
          <w:tcPr>
            <w:tcW w:w="977" w:type="dxa"/>
            <w:hideMark/>
          </w:tcPr>
          <w:p w:rsidR="00D42169" w:rsidRPr="00D42169" w:rsidRDefault="00D42169" w:rsidP="00D42169">
            <w:r w:rsidRPr="00D42169">
              <w:t>60</w:t>
            </w:r>
          </w:p>
        </w:tc>
        <w:tc>
          <w:tcPr>
            <w:tcW w:w="977" w:type="dxa"/>
            <w:hideMark/>
          </w:tcPr>
          <w:p w:rsidR="00D42169" w:rsidRPr="00D42169" w:rsidRDefault="00D42169" w:rsidP="00D42169">
            <w:r w:rsidRPr="00D42169">
              <w:t>110</w:t>
            </w:r>
          </w:p>
        </w:tc>
        <w:tc>
          <w:tcPr>
            <w:tcW w:w="704" w:type="dxa"/>
            <w:hideMark/>
          </w:tcPr>
          <w:p w:rsidR="00D42169" w:rsidRPr="00D42169" w:rsidRDefault="00D42169" w:rsidP="00D42169">
            <w:r w:rsidRPr="00D42169">
              <w:t>280</w:t>
            </w:r>
          </w:p>
        </w:tc>
        <w:tc>
          <w:tcPr>
            <w:tcW w:w="1039" w:type="dxa"/>
            <w:hideMark/>
          </w:tcPr>
          <w:p w:rsidR="00D42169" w:rsidRPr="00D42169" w:rsidRDefault="00D42169" w:rsidP="00D42169">
            <w:r w:rsidRPr="00D42169">
              <w:t>1</w:t>
            </w:r>
          </w:p>
        </w:tc>
        <w:tc>
          <w:tcPr>
            <w:tcW w:w="1039" w:type="dxa"/>
            <w:noWrap/>
            <w:hideMark/>
          </w:tcPr>
          <w:p w:rsidR="00D42169" w:rsidRPr="00D42169" w:rsidRDefault="00D42169" w:rsidP="00D42169">
            <w:r w:rsidRPr="00D42169">
              <w:t>12</w:t>
            </w:r>
          </w:p>
        </w:tc>
        <w:tc>
          <w:tcPr>
            <w:tcW w:w="941" w:type="dxa"/>
            <w:hideMark/>
          </w:tcPr>
          <w:p w:rsidR="00D42169" w:rsidRPr="00D42169" w:rsidRDefault="00D42169" w:rsidP="00D42169">
            <w:r w:rsidRPr="00D42169">
              <w:t>1</w:t>
            </w:r>
          </w:p>
        </w:tc>
        <w:tc>
          <w:tcPr>
            <w:tcW w:w="839" w:type="dxa"/>
            <w:noWrap/>
            <w:hideMark/>
          </w:tcPr>
          <w:p w:rsidR="00D42169" w:rsidRPr="00D42169" w:rsidRDefault="00D42169" w:rsidP="00D42169">
            <w:r w:rsidRPr="00D42169">
              <w:t>5</w:t>
            </w:r>
          </w:p>
        </w:tc>
        <w:tc>
          <w:tcPr>
            <w:tcW w:w="870" w:type="dxa"/>
            <w:noWrap/>
            <w:hideMark/>
          </w:tcPr>
          <w:p w:rsidR="00D42169" w:rsidRPr="00D42169" w:rsidRDefault="00D42169" w:rsidP="00D42169">
            <w:pPr>
              <w:rPr>
                <w:b/>
                <w:bCs/>
              </w:rPr>
            </w:pPr>
            <w:r w:rsidRPr="00D42169">
              <w:rPr>
                <w:b/>
                <w:bCs/>
              </w:rPr>
              <w:t>17</w:t>
            </w:r>
          </w:p>
        </w:tc>
        <w:tc>
          <w:tcPr>
            <w:tcW w:w="941" w:type="dxa"/>
            <w:noWrap/>
            <w:hideMark/>
          </w:tcPr>
          <w:p w:rsidR="00D42169" w:rsidRPr="00D42169" w:rsidRDefault="00D42169" w:rsidP="00D42169">
            <w:pPr>
              <w:rPr>
                <w:i/>
                <w:iCs/>
              </w:rPr>
            </w:pPr>
            <w:r w:rsidRPr="00D42169">
              <w:rPr>
                <w:i/>
                <w:iCs/>
              </w:rPr>
              <w:t>278,56</w:t>
            </w:r>
          </w:p>
        </w:tc>
      </w:tr>
      <w:tr w:rsidR="00D42169" w:rsidRPr="00D42169" w:rsidTr="00614B3D">
        <w:trPr>
          <w:trHeight w:val="300"/>
        </w:trPr>
        <w:tc>
          <w:tcPr>
            <w:tcW w:w="2618" w:type="dxa"/>
            <w:noWrap/>
            <w:hideMark/>
          </w:tcPr>
          <w:p w:rsidR="00D42169" w:rsidRPr="00D42169" w:rsidRDefault="00D42169">
            <w:r w:rsidRPr="00D42169">
              <w:t>Воропаева</w:t>
            </w:r>
          </w:p>
        </w:tc>
        <w:tc>
          <w:tcPr>
            <w:tcW w:w="1923" w:type="dxa"/>
            <w:noWrap/>
            <w:hideMark/>
          </w:tcPr>
          <w:p w:rsidR="00D42169" w:rsidRPr="00D42169" w:rsidRDefault="00D42169">
            <w:r w:rsidRPr="00D42169">
              <w:t>МАМИ</w:t>
            </w:r>
          </w:p>
        </w:tc>
        <w:tc>
          <w:tcPr>
            <w:tcW w:w="941" w:type="dxa"/>
            <w:noWrap/>
            <w:hideMark/>
          </w:tcPr>
          <w:p w:rsidR="00D42169" w:rsidRPr="00D42169" w:rsidRDefault="00D42169" w:rsidP="00D42169">
            <w:r w:rsidRPr="00D42169">
              <w:t>68,9</w:t>
            </w:r>
          </w:p>
        </w:tc>
        <w:tc>
          <w:tcPr>
            <w:tcW w:w="977" w:type="dxa"/>
            <w:noWrap/>
            <w:hideMark/>
          </w:tcPr>
          <w:p w:rsidR="00D42169" w:rsidRPr="00D42169" w:rsidRDefault="00D42169" w:rsidP="00D42169">
            <w:r w:rsidRPr="00D42169">
              <w:t>102,5</w:t>
            </w:r>
          </w:p>
        </w:tc>
        <w:tc>
          <w:tcPr>
            <w:tcW w:w="977" w:type="dxa"/>
            <w:hideMark/>
          </w:tcPr>
          <w:p w:rsidR="00D42169" w:rsidRPr="00D42169" w:rsidRDefault="00D42169" w:rsidP="00D42169">
            <w:r w:rsidRPr="00D42169">
              <w:t>60</w:t>
            </w:r>
          </w:p>
        </w:tc>
        <w:tc>
          <w:tcPr>
            <w:tcW w:w="977" w:type="dxa"/>
            <w:hideMark/>
          </w:tcPr>
          <w:p w:rsidR="00D42169" w:rsidRPr="00D42169" w:rsidRDefault="00D42169" w:rsidP="00D42169">
            <w:r w:rsidRPr="00D42169">
              <w:t>107,5</w:t>
            </w:r>
          </w:p>
        </w:tc>
        <w:tc>
          <w:tcPr>
            <w:tcW w:w="704" w:type="dxa"/>
            <w:hideMark/>
          </w:tcPr>
          <w:p w:rsidR="00D42169" w:rsidRPr="00D42169" w:rsidRDefault="00D42169" w:rsidP="00D42169">
            <w:r w:rsidRPr="00D42169">
              <w:t>270</w:t>
            </w:r>
          </w:p>
        </w:tc>
        <w:tc>
          <w:tcPr>
            <w:tcW w:w="1039" w:type="dxa"/>
            <w:noWrap/>
            <w:hideMark/>
          </w:tcPr>
          <w:p w:rsidR="00D42169" w:rsidRPr="00D42169" w:rsidRDefault="00D42169" w:rsidP="00D42169">
            <w:r w:rsidRPr="00D42169">
              <w:t>2</w:t>
            </w:r>
          </w:p>
        </w:tc>
        <w:tc>
          <w:tcPr>
            <w:tcW w:w="1039" w:type="dxa"/>
            <w:noWrap/>
            <w:hideMark/>
          </w:tcPr>
          <w:p w:rsidR="00D42169" w:rsidRPr="00D42169" w:rsidRDefault="00D42169" w:rsidP="00D42169">
            <w:r w:rsidRPr="00D42169">
              <w:t>9</w:t>
            </w:r>
          </w:p>
        </w:tc>
        <w:tc>
          <w:tcPr>
            <w:tcW w:w="941" w:type="dxa"/>
            <w:noWrap/>
            <w:hideMark/>
          </w:tcPr>
          <w:p w:rsidR="00D42169" w:rsidRPr="00D42169" w:rsidRDefault="00D42169" w:rsidP="00D42169">
            <w:r w:rsidRPr="00D42169">
              <w:t>1</w:t>
            </w:r>
          </w:p>
        </w:tc>
        <w:tc>
          <w:tcPr>
            <w:tcW w:w="839" w:type="dxa"/>
            <w:noWrap/>
            <w:hideMark/>
          </w:tcPr>
          <w:p w:rsidR="00D42169" w:rsidRPr="00D42169" w:rsidRDefault="00D42169" w:rsidP="00D42169">
            <w:r w:rsidRPr="00D42169">
              <w:t>5</w:t>
            </w:r>
          </w:p>
        </w:tc>
        <w:tc>
          <w:tcPr>
            <w:tcW w:w="870" w:type="dxa"/>
            <w:noWrap/>
            <w:hideMark/>
          </w:tcPr>
          <w:p w:rsidR="00D42169" w:rsidRPr="00D42169" w:rsidRDefault="00D42169" w:rsidP="00D42169">
            <w:pPr>
              <w:rPr>
                <w:b/>
                <w:bCs/>
              </w:rPr>
            </w:pPr>
            <w:r w:rsidRPr="00D42169">
              <w:rPr>
                <w:b/>
                <w:bCs/>
              </w:rPr>
              <w:t>14</w:t>
            </w:r>
          </w:p>
        </w:tc>
        <w:tc>
          <w:tcPr>
            <w:tcW w:w="941" w:type="dxa"/>
            <w:noWrap/>
            <w:hideMark/>
          </w:tcPr>
          <w:p w:rsidR="00D42169" w:rsidRPr="00D42169" w:rsidRDefault="00D42169" w:rsidP="00D42169">
            <w:pPr>
              <w:rPr>
                <w:i/>
                <w:iCs/>
              </w:rPr>
            </w:pPr>
            <w:r w:rsidRPr="00D42169">
              <w:rPr>
                <w:i/>
                <w:iCs/>
              </w:rPr>
              <w:t>271,58</w:t>
            </w:r>
          </w:p>
        </w:tc>
      </w:tr>
      <w:tr w:rsidR="00D42169" w:rsidRPr="00D42169" w:rsidTr="00614B3D">
        <w:trPr>
          <w:trHeight w:val="300"/>
        </w:trPr>
        <w:tc>
          <w:tcPr>
            <w:tcW w:w="2618" w:type="dxa"/>
            <w:noWrap/>
            <w:hideMark/>
          </w:tcPr>
          <w:p w:rsidR="00D42169" w:rsidRPr="00D42169" w:rsidRDefault="00D42169">
            <w:r w:rsidRPr="00D42169">
              <w:t>Казакова</w:t>
            </w:r>
          </w:p>
        </w:tc>
        <w:tc>
          <w:tcPr>
            <w:tcW w:w="1923" w:type="dxa"/>
            <w:noWrap/>
            <w:hideMark/>
          </w:tcPr>
          <w:p w:rsidR="00D42169" w:rsidRPr="00D42169" w:rsidRDefault="00D42169">
            <w:r w:rsidRPr="00D42169">
              <w:t>МФТИ</w:t>
            </w:r>
          </w:p>
        </w:tc>
        <w:tc>
          <w:tcPr>
            <w:tcW w:w="941" w:type="dxa"/>
            <w:noWrap/>
            <w:hideMark/>
          </w:tcPr>
          <w:p w:rsidR="00D42169" w:rsidRPr="00D42169" w:rsidRDefault="00D42169" w:rsidP="00D42169">
            <w:r w:rsidRPr="00D42169">
              <w:t>63,2</w:t>
            </w:r>
          </w:p>
        </w:tc>
        <w:tc>
          <w:tcPr>
            <w:tcW w:w="977" w:type="dxa"/>
            <w:noWrap/>
            <w:hideMark/>
          </w:tcPr>
          <w:p w:rsidR="00D42169" w:rsidRPr="00D42169" w:rsidRDefault="00D42169" w:rsidP="00D42169">
            <w:r w:rsidRPr="00D42169">
              <w:t>65</w:t>
            </w:r>
          </w:p>
        </w:tc>
        <w:tc>
          <w:tcPr>
            <w:tcW w:w="977" w:type="dxa"/>
            <w:hideMark/>
          </w:tcPr>
          <w:p w:rsidR="00D42169" w:rsidRPr="00D42169" w:rsidRDefault="00D42169" w:rsidP="00D42169">
            <w:r w:rsidRPr="00D42169">
              <w:t>35</w:t>
            </w:r>
          </w:p>
        </w:tc>
        <w:tc>
          <w:tcPr>
            <w:tcW w:w="977" w:type="dxa"/>
            <w:hideMark/>
          </w:tcPr>
          <w:p w:rsidR="00D42169" w:rsidRPr="00D42169" w:rsidRDefault="00D42169" w:rsidP="00D42169">
            <w:r w:rsidRPr="00D42169">
              <w:t>80</w:t>
            </w:r>
          </w:p>
        </w:tc>
        <w:tc>
          <w:tcPr>
            <w:tcW w:w="704" w:type="dxa"/>
            <w:hideMark/>
          </w:tcPr>
          <w:p w:rsidR="00D42169" w:rsidRPr="00D42169" w:rsidRDefault="00D42169" w:rsidP="00D42169">
            <w:r w:rsidRPr="00D42169">
              <w:t>180</w:t>
            </w:r>
          </w:p>
        </w:tc>
        <w:tc>
          <w:tcPr>
            <w:tcW w:w="1039" w:type="dxa"/>
            <w:hideMark/>
          </w:tcPr>
          <w:p w:rsidR="00D42169" w:rsidRPr="00D42169" w:rsidRDefault="00D42169" w:rsidP="00D42169">
            <w:r w:rsidRPr="00D42169">
              <w:t>3</w:t>
            </w:r>
          </w:p>
        </w:tc>
        <w:tc>
          <w:tcPr>
            <w:tcW w:w="1039" w:type="dxa"/>
            <w:noWrap/>
            <w:hideMark/>
          </w:tcPr>
          <w:p w:rsidR="00D42169" w:rsidRPr="00D42169" w:rsidRDefault="00D42169" w:rsidP="00D42169">
            <w:r w:rsidRPr="00D42169">
              <w:t>8</w:t>
            </w:r>
          </w:p>
        </w:tc>
        <w:tc>
          <w:tcPr>
            <w:tcW w:w="941" w:type="dxa"/>
            <w:hideMark/>
          </w:tcPr>
          <w:p w:rsidR="00D42169" w:rsidRPr="00D42169" w:rsidRDefault="00D42169">
            <w:r w:rsidRPr="00D42169">
              <w:t>-</w:t>
            </w:r>
          </w:p>
        </w:tc>
        <w:tc>
          <w:tcPr>
            <w:tcW w:w="839" w:type="dxa"/>
            <w:noWrap/>
            <w:hideMark/>
          </w:tcPr>
          <w:p w:rsidR="00D42169" w:rsidRPr="00D42169" w:rsidRDefault="00D42169" w:rsidP="00D42169">
            <w:r w:rsidRPr="00D42169">
              <w:t>0</w:t>
            </w:r>
          </w:p>
        </w:tc>
        <w:tc>
          <w:tcPr>
            <w:tcW w:w="870" w:type="dxa"/>
            <w:noWrap/>
            <w:hideMark/>
          </w:tcPr>
          <w:p w:rsidR="00D42169" w:rsidRPr="00D42169" w:rsidRDefault="00D42169" w:rsidP="00D42169">
            <w:pPr>
              <w:rPr>
                <w:b/>
                <w:bCs/>
              </w:rPr>
            </w:pPr>
            <w:r w:rsidRPr="00D42169">
              <w:rPr>
                <w:b/>
                <w:bCs/>
              </w:rPr>
              <w:t>8</w:t>
            </w:r>
          </w:p>
        </w:tc>
        <w:tc>
          <w:tcPr>
            <w:tcW w:w="941" w:type="dxa"/>
            <w:noWrap/>
            <w:hideMark/>
          </w:tcPr>
          <w:p w:rsidR="00D42169" w:rsidRPr="00D42169" w:rsidRDefault="00D42169" w:rsidP="00D42169">
            <w:pPr>
              <w:rPr>
                <w:i/>
                <w:iCs/>
              </w:rPr>
            </w:pPr>
            <w:r w:rsidRPr="00D42169">
              <w:rPr>
                <w:i/>
                <w:iCs/>
              </w:rPr>
              <w:t>193,31</w:t>
            </w:r>
          </w:p>
        </w:tc>
      </w:tr>
      <w:tr w:rsidR="00D42169" w:rsidRPr="00D42169" w:rsidTr="00614B3D">
        <w:trPr>
          <w:trHeight w:val="300"/>
        </w:trPr>
        <w:tc>
          <w:tcPr>
            <w:tcW w:w="2618" w:type="dxa"/>
            <w:noWrap/>
            <w:hideMark/>
          </w:tcPr>
          <w:p w:rsidR="00D42169" w:rsidRPr="00D42169" w:rsidRDefault="00D42169">
            <w:pPr>
              <w:rPr>
                <w:b/>
                <w:bCs/>
              </w:rPr>
            </w:pPr>
            <w:r w:rsidRPr="00D42169">
              <w:rPr>
                <w:b/>
                <w:bCs/>
              </w:rPr>
              <w:t>в/к до 84кг</w:t>
            </w:r>
          </w:p>
        </w:tc>
        <w:tc>
          <w:tcPr>
            <w:tcW w:w="1923" w:type="dxa"/>
            <w:noWrap/>
            <w:hideMark/>
          </w:tcPr>
          <w:p w:rsidR="00D42169" w:rsidRPr="00D42169" w:rsidRDefault="00D42169"/>
        </w:tc>
        <w:tc>
          <w:tcPr>
            <w:tcW w:w="941" w:type="dxa"/>
            <w:noWrap/>
            <w:hideMark/>
          </w:tcPr>
          <w:p w:rsidR="00D42169" w:rsidRPr="00D42169" w:rsidRDefault="00D42169">
            <w:r w:rsidRPr="00D42169">
              <w:t> </w:t>
            </w:r>
          </w:p>
        </w:tc>
        <w:tc>
          <w:tcPr>
            <w:tcW w:w="977" w:type="dxa"/>
            <w:noWrap/>
            <w:hideMark/>
          </w:tcPr>
          <w:p w:rsidR="00D42169" w:rsidRPr="00D42169" w:rsidRDefault="00D42169"/>
        </w:tc>
        <w:tc>
          <w:tcPr>
            <w:tcW w:w="977" w:type="dxa"/>
            <w:hideMark/>
          </w:tcPr>
          <w:p w:rsidR="00D42169" w:rsidRPr="00D42169" w:rsidRDefault="00D42169"/>
        </w:tc>
        <w:tc>
          <w:tcPr>
            <w:tcW w:w="977" w:type="dxa"/>
            <w:hideMark/>
          </w:tcPr>
          <w:p w:rsidR="00D42169" w:rsidRPr="00D42169" w:rsidRDefault="00D42169"/>
        </w:tc>
        <w:tc>
          <w:tcPr>
            <w:tcW w:w="704" w:type="dxa"/>
            <w:hideMark/>
          </w:tcPr>
          <w:p w:rsidR="00D42169" w:rsidRPr="00D42169" w:rsidRDefault="00D42169">
            <w:r w:rsidRPr="00D42169">
              <w:t> </w:t>
            </w:r>
          </w:p>
        </w:tc>
        <w:tc>
          <w:tcPr>
            <w:tcW w:w="1039" w:type="dxa"/>
            <w:hideMark/>
          </w:tcPr>
          <w:p w:rsidR="00D42169" w:rsidRPr="00D42169" w:rsidRDefault="00D42169"/>
        </w:tc>
        <w:tc>
          <w:tcPr>
            <w:tcW w:w="1039" w:type="dxa"/>
            <w:noWrap/>
            <w:hideMark/>
          </w:tcPr>
          <w:p w:rsidR="00D42169" w:rsidRPr="00D42169" w:rsidRDefault="00D42169" w:rsidP="00D42169"/>
        </w:tc>
        <w:tc>
          <w:tcPr>
            <w:tcW w:w="941" w:type="dxa"/>
            <w:hideMark/>
          </w:tcPr>
          <w:p w:rsidR="00D42169" w:rsidRPr="00D42169" w:rsidRDefault="00D42169"/>
        </w:tc>
        <w:tc>
          <w:tcPr>
            <w:tcW w:w="839" w:type="dxa"/>
            <w:noWrap/>
            <w:hideMark/>
          </w:tcPr>
          <w:p w:rsidR="00D42169" w:rsidRPr="00D42169" w:rsidRDefault="00D42169" w:rsidP="00D42169"/>
        </w:tc>
        <w:tc>
          <w:tcPr>
            <w:tcW w:w="870" w:type="dxa"/>
            <w:noWrap/>
            <w:hideMark/>
          </w:tcPr>
          <w:p w:rsidR="00D42169" w:rsidRPr="00D42169" w:rsidRDefault="00D42169" w:rsidP="00D42169">
            <w:pPr>
              <w:rPr>
                <w:b/>
                <w:bCs/>
              </w:rPr>
            </w:pPr>
          </w:p>
        </w:tc>
        <w:tc>
          <w:tcPr>
            <w:tcW w:w="941" w:type="dxa"/>
            <w:noWrap/>
            <w:hideMark/>
          </w:tcPr>
          <w:p w:rsidR="00D42169" w:rsidRPr="00D42169" w:rsidRDefault="00D42169" w:rsidP="00D42169">
            <w:pPr>
              <w:rPr>
                <w:i/>
                <w:iCs/>
              </w:rPr>
            </w:pPr>
          </w:p>
        </w:tc>
      </w:tr>
      <w:tr w:rsidR="00D42169" w:rsidRPr="00D42169" w:rsidTr="00614B3D">
        <w:trPr>
          <w:trHeight w:val="300"/>
        </w:trPr>
        <w:tc>
          <w:tcPr>
            <w:tcW w:w="2618" w:type="dxa"/>
            <w:noWrap/>
            <w:hideMark/>
          </w:tcPr>
          <w:p w:rsidR="00D42169" w:rsidRPr="00D42169" w:rsidRDefault="00D42169">
            <w:r w:rsidRPr="00D42169">
              <w:t>Бугаева</w:t>
            </w:r>
          </w:p>
        </w:tc>
        <w:tc>
          <w:tcPr>
            <w:tcW w:w="1923" w:type="dxa"/>
            <w:noWrap/>
            <w:hideMark/>
          </w:tcPr>
          <w:p w:rsidR="00D42169" w:rsidRPr="00D42169" w:rsidRDefault="00D42169">
            <w:proofErr w:type="spellStart"/>
            <w:r w:rsidRPr="00D42169">
              <w:t>РХТУ_Менделеева</w:t>
            </w:r>
            <w:proofErr w:type="spellEnd"/>
          </w:p>
        </w:tc>
        <w:tc>
          <w:tcPr>
            <w:tcW w:w="941" w:type="dxa"/>
            <w:noWrap/>
            <w:hideMark/>
          </w:tcPr>
          <w:p w:rsidR="00D42169" w:rsidRPr="00D42169" w:rsidRDefault="00D42169" w:rsidP="00D42169">
            <w:r w:rsidRPr="00D42169">
              <w:t>73,8</w:t>
            </w:r>
          </w:p>
        </w:tc>
        <w:tc>
          <w:tcPr>
            <w:tcW w:w="977" w:type="dxa"/>
            <w:noWrap/>
            <w:hideMark/>
          </w:tcPr>
          <w:p w:rsidR="00D42169" w:rsidRPr="00D42169" w:rsidRDefault="00D42169" w:rsidP="00D42169">
            <w:r w:rsidRPr="00D42169">
              <w:t>105</w:t>
            </w:r>
          </w:p>
        </w:tc>
        <w:tc>
          <w:tcPr>
            <w:tcW w:w="977" w:type="dxa"/>
            <w:hideMark/>
          </w:tcPr>
          <w:p w:rsidR="00D42169" w:rsidRPr="00D42169" w:rsidRDefault="00D42169" w:rsidP="00D42169">
            <w:r w:rsidRPr="00D42169">
              <w:t>52,5</w:t>
            </w:r>
          </w:p>
        </w:tc>
        <w:tc>
          <w:tcPr>
            <w:tcW w:w="977" w:type="dxa"/>
            <w:hideMark/>
          </w:tcPr>
          <w:p w:rsidR="00D42169" w:rsidRPr="00D42169" w:rsidRDefault="00D42169" w:rsidP="00D42169">
            <w:r w:rsidRPr="00D42169">
              <w:t>120</w:t>
            </w:r>
          </w:p>
        </w:tc>
        <w:tc>
          <w:tcPr>
            <w:tcW w:w="704" w:type="dxa"/>
            <w:hideMark/>
          </w:tcPr>
          <w:p w:rsidR="00D42169" w:rsidRPr="00D42169" w:rsidRDefault="00D42169" w:rsidP="00D42169">
            <w:r w:rsidRPr="00D42169">
              <w:t>277,5</w:t>
            </w:r>
          </w:p>
        </w:tc>
        <w:tc>
          <w:tcPr>
            <w:tcW w:w="1039" w:type="dxa"/>
            <w:hideMark/>
          </w:tcPr>
          <w:p w:rsidR="00D42169" w:rsidRPr="00D42169" w:rsidRDefault="00D42169" w:rsidP="00D42169">
            <w:r w:rsidRPr="00D42169">
              <w:t>1</w:t>
            </w:r>
          </w:p>
        </w:tc>
        <w:tc>
          <w:tcPr>
            <w:tcW w:w="1039" w:type="dxa"/>
            <w:noWrap/>
            <w:hideMark/>
          </w:tcPr>
          <w:p w:rsidR="00D42169" w:rsidRPr="00D42169" w:rsidRDefault="00D42169" w:rsidP="00D42169">
            <w:r w:rsidRPr="00D42169">
              <w:t>12</w:t>
            </w:r>
          </w:p>
        </w:tc>
        <w:tc>
          <w:tcPr>
            <w:tcW w:w="941" w:type="dxa"/>
            <w:hideMark/>
          </w:tcPr>
          <w:p w:rsidR="00D42169" w:rsidRPr="00D42169" w:rsidRDefault="00D42169" w:rsidP="00D42169">
            <w:r w:rsidRPr="00D42169">
              <w:t>2</w:t>
            </w:r>
          </w:p>
        </w:tc>
        <w:tc>
          <w:tcPr>
            <w:tcW w:w="839" w:type="dxa"/>
            <w:noWrap/>
            <w:hideMark/>
          </w:tcPr>
          <w:p w:rsidR="00D42169" w:rsidRPr="00D42169" w:rsidRDefault="00D42169" w:rsidP="00D42169">
            <w:r w:rsidRPr="00D42169">
              <w:t>3</w:t>
            </w:r>
          </w:p>
        </w:tc>
        <w:tc>
          <w:tcPr>
            <w:tcW w:w="870" w:type="dxa"/>
            <w:noWrap/>
            <w:hideMark/>
          </w:tcPr>
          <w:p w:rsidR="00D42169" w:rsidRPr="00D42169" w:rsidRDefault="00D42169" w:rsidP="00D42169">
            <w:pPr>
              <w:rPr>
                <w:b/>
                <w:bCs/>
              </w:rPr>
            </w:pPr>
            <w:r w:rsidRPr="00D42169">
              <w:rPr>
                <w:b/>
                <w:bCs/>
              </w:rPr>
              <w:t>15</w:t>
            </w:r>
          </w:p>
        </w:tc>
        <w:tc>
          <w:tcPr>
            <w:tcW w:w="941" w:type="dxa"/>
            <w:noWrap/>
            <w:hideMark/>
          </w:tcPr>
          <w:p w:rsidR="00D42169" w:rsidRPr="00D42169" w:rsidRDefault="00D42169" w:rsidP="00D42169">
            <w:pPr>
              <w:rPr>
                <w:i/>
                <w:iCs/>
              </w:rPr>
            </w:pPr>
            <w:r w:rsidRPr="00D42169">
              <w:rPr>
                <w:i/>
                <w:iCs/>
              </w:rPr>
              <w:t>266,51</w:t>
            </w:r>
          </w:p>
        </w:tc>
      </w:tr>
      <w:tr w:rsidR="00D42169" w:rsidRPr="00D42169" w:rsidTr="00614B3D">
        <w:trPr>
          <w:trHeight w:val="300"/>
        </w:trPr>
        <w:tc>
          <w:tcPr>
            <w:tcW w:w="2618" w:type="dxa"/>
            <w:noWrap/>
            <w:hideMark/>
          </w:tcPr>
          <w:p w:rsidR="00D42169" w:rsidRPr="00D42169" w:rsidRDefault="00D42169">
            <w:proofErr w:type="spellStart"/>
            <w:r w:rsidRPr="00D42169">
              <w:t>Чилова</w:t>
            </w:r>
            <w:proofErr w:type="spellEnd"/>
          </w:p>
        </w:tc>
        <w:tc>
          <w:tcPr>
            <w:tcW w:w="1923" w:type="dxa"/>
            <w:noWrap/>
            <w:hideMark/>
          </w:tcPr>
          <w:p w:rsidR="00D42169" w:rsidRPr="00D42169" w:rsidRDefault="00D42169">
            <w:r w:rsidRPr="00D42169">
              <w:t>МФТИ</w:t>
            </w:r>
          </w:p>
        </w:tc>
        <w:tc>
          <w:tcPr>
            <w:tcW w:w="941" w:type="dxa"/>
            <w:noWrap/>
            <w:hideMark/>
          </w:tcPr>
          <w:p w:rsidR="00D42169" w:rsidRPr="00D42169" w:rsidRDefault="00D42169" w:rsidP="00D42169">
            <w:r w:rsidRPr="00D42169">
              <w:t>73,8</w:t>
            </w:r>
          </w:p>
        </w:tc>
        <w:tc>
          <w:tcPr>
            <w:tcW w:w="977" w:type="dxa"/>
            <w:noWrap/>
            <w:hideMark/>
          </w:tcPr>
          <w:p w:rsidR="00D42169" w:rsidRPr="00D42169" w:rsidRDefault="00D42169" w:rsidP="00D42169">
            <w:r w:rsidRPr="00D42169">
              <w:t>100</w:t>
            </w:r>
          </w:p>
        </w:tc>
        <w:tc>
          <w:tcPr>
            <w:tcW w:w="977" w:type="dxa"/>
            <w:hideMark/>
          </w:tcPr>
          <w:p w:rsidR="00D42169" w:rsidRPr="00D42169" w:rsidRDefault="00D42169" w:rsidP="00D42169">
            <w:r w:rsidRPr="00D42169">
              <w:t>62,5</w:t>
            </w:r>
          </w:p>
        </w:tc>
        <w:tc>
          <w:tcPr>
            <w:tcW w:w="977" w:type="dxa"/>
            <w:hideMark/>
          </w:tcPr>
          <w:p w:rsidR="00D42169" w:rsidRPr="00D42169" w:rsidRDefault="00D42169" w:rsidP="00D42169">
            <w:r w:rsidRPr="00D42169">
              <w:t>95</w:t>
            </w:r>
          </w:p>
        </w:tc>
        <w:tc>
          <w:tcPr>
            <w:tcW w:w="704" w:type="dxa"/>
            <w:hideMark/>
          </w:tcPr>
          <w:p w:rsidR="00D42169" w:rsidRPr="00D42169" w:rsidRDefault="00D42169" w:rsidP="00D42169">
            <w:r w:rsidRPr="00D42169">
              <w:t>257,5</w:t>
            </w:r>
          </w:p>
        </w:tc>
        <w:tc>
          <w:tcPr>
            <w:tcW w:w="1039" w:type="dxa"/>
            <w:hideMark/>
          </w:tcPr>
          <w:p w:rsidR="00D42169" w:rsidRPr="00D42169" w:rsidRDefault="00D42169" w:rsidP="00D42169">
            <w:r w:rsidRPr="00D42169">
              <w:t>2</w:t>
            </w:r>
          </w:p>
        </w:tc>
        <w:tc>
          <w:tcPr>
            <w:tcW w:w="1039" w:type="dxa"/>
            <w:noWrap/>
            <w:hideMark/>
          </w:tcPr>
          <w:p w:rsidR="00D42169" w:rsidRPr="00D42169" w:rsidRDefault="00D42169" w:rsidP="00D42169">
            <w:r w:rsidRPr="00D42169">
              <w:t>9</w:t>
            </w:r>
          </w:p>
        </w:tc>
        <w:tc>
          <w:tcPr>
            <w:tcW w:w="941" w:type="dxa"/>
            <w:hideMark/>
          </w:tcPr>
          <w:p w:rsidR="00D42169" w:rsidRPr="00D42169" w:rsidRDefault="00D42169" w:rsidP="00D42169">
            <w:r w:rsidRPr="00D42169">
              <w:t>2</w:t>
            </w:r>
          </w:p>
        </w:tc>
        <w:tc>
          <w:tcPr>
            <w:tcW w:w="839" w:type="dxa"/>
            <w:noWrap/>
            <w:hideMark/>
          </w:tcPr>
          <w:p w:rsidR="00D42169" w:rsidRPr="00D42169" w:rsidRDefault="00D42169" w:rsidP="00D42169">
            <w:r w:rsidRPr="00D42169">
              <w:t>3</w:t>
            </w:r>
          </w:p>
        </w:tc>
        <w:tc>
          <w:tcPr>
            <w:tcW w:w="870" w:type="dxa"/>
            <w:noWrap/>
            <w:hideMark/>
          </w:tcPr>
          <w:p w:rsidR="00D42169" w:rsidRPr="00D42169" w:rsidRDefault="00D42169" w:rsidP="00D42169">
            <w:pPr>
              <w:rPr>
                <w:b/>
                <w:bCs/>
              </w:rPr>
            </w:pPr>
            <w:r w:rsidRPr="00D42169">
              <w:rPr>
                <w:b/>
                <w:bCs/>
              </w:rPr>
              <w:t>12</w:t>
            </w:r>
          </w:p>
        </w:tc>
        <w:tc>
          <w:tcPr>
            <w:tcW w:w="941" w:type="dxa"/>
            <w:noWrap/>
            <w:hideMark/>
          </w:tcPr>
          <w:p w:rsidR="00D42169" w:rsidRPr="00D42169" w:rsidRDefault="00D42169" w:rsidP="00D42169">
            <w:pPr>
              <w:rPr>
                <w:i/>
                <w:iCs/>
              </w:rPr>
            </w:pPr>
            <w:r w:rsidRPr="00D42169">
              <w:rPr>
                <w:i/>
                <w:iCs/>
              </w:rPr>
              <w:t>247,31</w:t>
            </w:r>
          </w:p>
        </w:tc>
      </w:tr>
      <w:tr w:rsidR="00D42169" w:rsidRPr="00D42169" w:rsidTr="00614B3D">
        <w:trPr>
          <w:trHeight w:val="300"/>
        </w:trPr>
        <w:tc>
          <w:tcPr>
            <w:tcW w:w="2618" w:type="dxa"/>
            <w:noWrap/>
            <w:hideMark/>
          </w:tcPr>
          <w:p w:rsidR="00D42169" w:rsidRPr="00D42169" w:rsidRDefault="00D42169">
            <w:proofErr w:type="spellStart"/>
            <w:r w:rsidRPr="00D42169">
              <w:t>Саматова</w:t>
            </w:r>
            <w:proofErr w:type="spellEnd"/>
          </w:p>
        </w:tc>
        <w:tc>
          <w:tcPr>
            <w:tcW w:w="1923" w:type="dxa"/>
            <w:noWrap/>
            <w:hideMark/>
          </w:tcPr>
          <w:p w:rsidR="00D42169" w:rsidRPr="00D42169" w:rsidRDefault="00D42169">
            <w:r w:rsidRPr="00D42169">
              <w:t>МФТИ</w:t>
            </w:r>
          </w:p>
        </w:tc>
        <w:tc>
          <w:tcPr>
            <w:tcW w:w="941" w:type="dxa"/>
            <w:noWrap/>
            <w:hideMark/>
          </w:tcPr>
          <w:p w:rsidR="00D42169" w:rsidRPr="00D42169" w:rsidRDefault="00D42169" w:rsidP="00D42169">
            <w:r w:rsidRPr="00D42169">
              <w:t>80,1</w:t>
            </w:r>
          </w:p>
        </w:tc>
        <w:tc>
          <w:tcPr>
            <w:tcW w:w="977" w:type="dxa"/>
            <w:noWrap/>
            <w:hideMark/>
          </w:tcPr>
          <w:p w:rsidR="00D42169" w:rsidRPr="00D42169" w:rsidRDefault="00D42169" w:rsidP="00D42169">
            <w:r w:rsidRPr="00D42169">
              <w:t>100</w:t>
            </w:r>
          </w:p>
        </w:tc>
        <w:tc>
          <w:tcPr>
            <w:tcW w:w="977" w:type="dxa"/>
            <w:hideMark/>
          </w:tcPr>
          <w:p w:rsidR="00D42169" w:rsidRPr="00D42169" w:rsidRDefault="00D42169" w:rsidP="00D42169">
            <w:r w:rsidRPr="00D42169">
              <w:t>50</w:t>
            </w:r>
          </w:p>
        </w:tc>
        <w:tc>
          <w:tcPr>
            <w:tcW w:w="977" w:type="dxa"/>
            <w:hideMark/>
          </w:tcPr>
          <w:p w:rsidR="00D42169" w:rsidRPr="00D42169" w:rsidRDefault="00D42169" w:rsidP="00D42169">
            <w:r w:rsidRPr="00D42169">
              <w:t>105</w:t>
            </w:r>
          </w:p>
        </w:tc>
        <w:tc>
          <w:tcPr>
            <w:tcW w:w="704" w:type="dxa"/>
            <w:hideMark/>
          </w:tcPr>
          <w:p w:rsidR="00D42169" w:rsidRPr="00D42169" w:rsidRDefault="00D42169" w:rsidP="00D42169">
            <w:r w:rsidRPr="00D42169">
              <w:t>255</w:t>
            </w:r>
          </w:p>
        </w:tc>
        <w:tc>
          <w:tcPr>
            <w:tcW w:w="1039" w:type="dxa"/>
            <w:noWrap/>
            <w:hideMark/>
          </w:tcPr>
          <w:p w:rsidR="00D42169" w:rsidRPr="00D42169" w:rsidRDefault="00D42169" w:rsidP="00D42169">
            <w:r w:rsidRPr="00D42169">
              <w:t>3</w:t>
            </w:r>
          </w:p>
        </w:tc>
        <w:tc>
          <w:tcPr>
            <w:tcW w:w="1039" w:type="dxa"/>
            <w:noWrap/>
            <w:hideMark/>
          </w:tcPr>
          <w:p w:rsidR="00D42169" w:rsidRPr="00D42169" w:rsidRDefault="00D42169" w:rsidP="00D42169">
            <w:r w:rsidRPr="00D42169">
              <w:t>8</w:t>
            </w:r>
          </w:p>
        </w:tc>
        <w:tc>
          <w:tcPr>
            <w:tcW w:w="941" w:type="dxa"/>
            <w:noWrap/>
            <w:hideMark/>
          </w:tcPr>
          <w:p w:rsidR="00D42169" w:rsidRPr="00D42169" w:rsidRDefault="00D42169" w:rsidP="00D42169">
            <w:r w:rsidRPr="00D42169">
              <w:t>2</w:t>
            </w:r>
          </w:p>
        </w:tc>
        <w:tc>
          <w:tcPr>
            <w:tcW w:w="839" w:type="dxa"/>
            <w:noWrap/>
            <w:hideMark/>
          </w:tcPr>
          <w:p w:rsidR="00D42169" w:rsidRPr="00D42169" w:rsidRDefault="00D42169" w:rsidP="00D42169">
            <w:r w:rsidRPr="00D42169">
              <w:t>3</w:t>
            </w:r>
          </w:p>
        </w:tc>
        <w:tc>
          <w:tcPr>
            <w:tcW w:w="870" w:type="dxa"/>
            <w:noWrap/>
            <w:hideMark/>
          </w:tcPr>
          <w:p w:rsidR="00D42169" w:rsidRPr="00D42169" w:rsidRDefault="00D42169" w:rsidP="00D42169">
            <w:pPr>
              <w:rPr>
                <w:b/>
                <w:bCs/>
              </w:rPr>
            </w:pPr>
            <w:r w:rsidRPr="00D42169">
              <w:rPr>
                <w:b/>
                <w:bCs/>
              </w:rPr>
              <w:t>11</w:t>
            </w:r>
          </w:p>
        </w:tc>
        <w:tc>
          <w:tcPr>
            <w:tcW w:w="941" w:type="dxa"/>
            <w:noWrap/>
            <w:hideMark/>
          </w:tcPr>
          <w:p w:rsidR="00D42169" w:rsidRPr="00D42169" w:rsidRDefault="00D42169" w:rsidP="00D42169">
            <w:pPr>
              <w:rPr>
                <w:i/>
                <w:iCs/>
              </w:rPr>
            </w:pPr>
            <w:r w:rsidRPr="00D42169">
              <w:rPr>
                <w:i/>
                <w:iCs/>
              </w:rPr>
              <w:t>233,17</w:t>
            </w:r>
          </w:p>
        </w:tc>
      </w:tr>
      <w:tr w:rsidR="00D42169" w:rsidRPr="00D42169" w:rsidTr="00614B3D">
        <w:trPr>
          <w:trHeight w:val="300"/>
        </w:trPr>
        <w:tc>
          <w:tcPr>
            <w:tcW w:w="2618" w:type="dxa"/>
            <w:noWrap/>
            <w:hideMark/>
          </w:tcPr>
          <w:p w:rsidR="00D42169" w:rsidRPr="00D42169" w:rsidRDefault="00D42169">
            <w:pPr>
              <w:rPr>
                <w:b/>
                <w:bCs/>
              </w:rPr>
            </w:pPr>
            <w:r w:rsidRPr="00D42169">
              <w:rPr>
                <w:b/>
                <w:bCs/>
              </w:rPr>
              <w:t>в/к +84кг</w:t>
            </w:r>
          </w:p>
        </w:tc>
        <w:tc>
          <w:tcPr>
            <w:tcW w:w="1923" w:type="dxa"/>
            <w:noWrap/>
            <w:hideMark/>
          </w:tcPr>
          <w:p w:rsidR="00D42169" w:rsidRPr="00D42169" w:rsidRDefault="00D42169"/>
        </w:tc>
        <w:tc>
          <w:tcPr>
            <w:tcW w:w="941" w:type="dxa"/>
            <w:noWrap/>
            <w:hideMark/>
          </w:tcPr>
          <w:p w:rsidR="00D42169" w:rsidRPr="00D42169" w:rsidRDefault="00D42169">
            <w:r w:rsidRPr="00D42169">
              <w:t> </w:t>
            </w:r>
          </w:p>
        </w:tc>
        <w:tc>
          <w:tcPr>
            <w:tcW w:w="977" w:type="dxa"/>
            <w:noWrap/>
            <w:hideMark/>
          </w:tcPr>
          <w:p w:rsidR="00D42169" w:rsidRPr="00D42169" w:rsidRDefault="00D42169"/>
        </w:tc>
        <w:tc>
          <w:tcPr>
            <w:tcW w:w="977" w:type="dxa"/>
            <w:hideMark/>
          </w:tcPr>
          <w:p w:rsidR="00D42169" w:rsidRPr="00D42169" w:rsidRDefault="00D42169"/>
        </w:tc>
        <w:tc>
          <w:tcPr>
            <w:tcW w:w="977" w:type="dxa"/>
            <w:hideMark/>
          </w:tcPr>
          <w:p w:rsidR="00D42169" w:rsidRPr="00D42169" w:rsidRDefault="00D42169"/>
        </w:tc>
        <w:tc>
          <w:tcPr>
            <w:tcW w:w="704" w:type="dxa"/>
            <w:hideMark/>
          </w:tcPr>
          <w:p w:rsidR="00D42169" w:rsidRPr="00D42169" w:rsidRDefault="00D42169">
            <w:r w:rsidRPr="00D42169">
              <w:t> </w:t>
            </w:r>
          </w:p>
        </w:tc>
        <w:tc>
          <w:tcPr>
            <w:tcW w:w="1039" w:type="dxa"/>
            <w:noWrap/>
            <w:hideMark/>
          </w:tcPr>
          <w:p w:rsidR="00D42169" w:rsidRPr="00D42169" w:rsidRDefault="00D42169"/>
        </w:tc>
        <w:tc>
          <w:tcPr>
            <w:tcW w:w="1039" w:type="dxa"/>
            <w:noWrap/>
            <w:hideMark/>
          </w:tcPr>
          <w:p w:rsidR="00D42169" w:rsidRPr="00D42169" w:rsidRDefault="00D42169" w:rsidP="00D42169"/>
        </w:tc>
        <w:tc>
          <w:tcPr>
            <w:tcW w:w="941" w:type="dxa"/>
            <w:noWrap/>
            <w:hideMark/>
          </w:tcPr>
          <w:p w:rsidR="00D42169" w:rsidRPr="00D42169" w:rsidRDefault="00D42169"/>
        </w:tc>
        <w:tc>
          <w:tcPr>
            <w:tcW w:w="839" w:type="dxa"/>
            <w:noWrap/>
            <w:hideMark/>
          </w:tcPr>
          <w:p w:rsidR="00D42169" w:rsidRPr="00D42169" w:rsidRDefault="00D42169" w:rsidP="00D42169"/>
        </w:tc>
        <w:tc>
          <w:tcPr>
            <w:tcW w:w="870" w:type="dxa"/>
            <w:noWrap/>
            <w:hideMark/>
          </w:tcPr>
          <w:p w:rsidR="00D42169" w:rsidRPr="00D42169" w:rsidRDefault="00D42169" w:rsidP="00D42169">
            <w:pPr>
              <w:rPr>
                <w:b/>
                <w:bCs/>
              </w:rPr>
            </w:pPr>
          </w:p>
        </w:tc>
        <w:tc>
          <w:tcPr>
            <w:tcW w:w="941" w:type="dxa"/>
            <w:noWrap/>
            <w:hideMark/>
          </w:tcPr>
          <w:p w:rsidR="00D42169" w:rsidRPr="00D42169" w:rsidRDefault="00D42169" w:rsidP="00D42169">
            <w:pPr>
              <w:rPr>
                <w:i/>
                <w:iCs/>
              </w:rPr>
            </w:pPr>
          </w:p>
        </w:tc>
      </w:tr>
      <w:tr w:rsidR="00D42169" w:rsidRPr="00D42169" w:rsidTr="00614B3D">
        <w:trPr>
          <w:trHeight w:val="300"/>
        </w:trPr>
        <w:tc>
          <w:tcPr>
            <w:tcW w:w="2618" w:type="dxa"/>
            <w:noWrap/>
            <w:hideMark/>
          </w:tcPr>
          <w:p w:rsidR="00D42169" w:rsidRPr="00D42169" w:rsidRDefault="00D42169">
            <w:r w:rsidRPr="00D42169">
              <w:t>Зенькова</w:t>
            </w:r>
          </w:p>
        </w:tc>
        <w:tc>
          <w:tcPr>
            <w:tcW w:w="1923" w:type="dxa"/>
            <w:noWrap/>
            <w:hideMark/>
          </w:tcPr>
          <w:p w:rsidR="00D42169" w:rsidRPr="00D42169" w:rsidRDefault="00D42169">
            <w:r w:rsidRPr="00D42169">
              <w:t>МАМИ</w:t>
            </w:r>
          </w:p>
        </w:tc>
        <w:tc>
          <w:tcPr>
            <w:tcW w:w="941" w:type="dxa"/>
            <w:noWrap/>
            <w:hideMark/>
          </w:tcPr>
          <w:p w:rsidR="00D42169" w:rsidRPr="00D42169" w:rsidRDefault="00D42169" w:rsidP="00D42169">
            <w:r w:rsidRPr="00D42169">
              <w:t>100,9</w:t>
            </w:r>
          </w:p>
        </w:tc>
        <w:tc>
          <w:tcPr>
            <w:tcW w:w="977" w:type="dxa"/>
            <w:noWrap/>
            <w:hideMark/>
          </w:tcPr>
          <w:p w:rsidR="00D42169" w:rsidRPr="00D42169" w:rsidRDefault="00D42169" w:rsidP="00D42169">
            <w:r w:rsidRPr="00D42169">
              <w:t>130</w:t>
            </w:r>
          </w:p>
        </w:tc>
        <w:tc>
          <w:tcPr>
            <w:tcW w:w="977" w:type="dxa"/>
            <w:hideMark/>
          </w:tcPr>
          <w:p w:rsidR="00D42169" w:rsidRPr="00D42169" w:rsidRDefault="00D42169" w:rsidP="00D42169">
            <w:r w:rsidRPr="00D42169">
              <w:t>65</w:t>
            </w:r>
          </w:p>
        </w:tc>
        <w:tc>
          <w:tcPr>
            <w:tcW w:w="977" w:type="dxa"/>
            <w:hideMark/>
          </w:tcPr>
          <w:p w:rsidR="00D42169" w:rsidRPr="00D42169" w:rsidRDefault="00D42169" w:rsidP="00D42169">
            <w:r w:rsidRPr="00D42169">
              <w:t>130</w:t>
            </w:r>
          </w:p>
        </w:tc>
        <w:tc>
          <w:tcPr>
            <w:tcW w:w="704" w:type="dxa"/>
            <w:hideMark/>
          </w:tcPr>
          <w:p w:rsidR="00D42169" w:rsidRPr="00D42169" w:rsidRDefault="00D42169" w:rsidP="00D42169">
            <w:r w:rsidRPr="00D42169">
              <w:t>325</w:t>
            </w:r>
          </w:p>
        </w:tc>
        <w:tc>
          <w:tcPr>
            <w:tcW w:w="1039" w:type="dxa"/>
            <w:hideMark/>
          </w:tcPr>
          <w:p w:rsidR="00D42169" w:rsidRPr="00D42169" w:rsidRDefault="00D42169" w:rsidP="00D42169">
            <w:r w:rsidRPr="00D42169">
              <w:t>1</w:t>
            </w:r>
          </w:p>
        </w:tc>
        <w:tc>
          <w:tcPr>
            <w:tcW w:w="1039" w:type="dxa"/>
            <w:noWrap/>
            <w:hideMark/>
          </w:tcPr>
          <w:p w:rsidR="00D42169" w:rsidRPr="00D42169" w:rsidRDefault="00D42169" w:rsidP="00D42169">
            <w:r w:rsidRPr="00D42169">
              <w:t>12</w:t>
            </w:r>
          </w:p>
        </w:tc>
        <w:tc>
          <w:tcPr>
            <w:tcW w:w="941" w:type="dxa"/>
            <w:hideMark/>
          </w:tcPr>
          <w:p w:rsidR="00D42169" w:rsidRPr="00D42169" w:rsidRDefault="00D42169" w:rsidP="00D42169">
            <w:r w:rsidRPr="00D42169">
              <w:t>1</w:t>
            </w:r>
          </w:p>
        </w:tc>
        <w:tc>
          <w:tcPr>
            <w:tcW w:w="839" w:type="dxa"/>
            <w:noWrap/>
            <w:hideMark/>
          </w:tcPr>
          <w:p w:rsidR="00D42169" w:rsidRPr="00D42169" w:rsidRDefault="00D42169" w:rsidP="00D42169">
            <w:r w:rsidRPr="00D42169">
              <w:t>5</w:t>
            </w:r>
          </w:p>
        </w:tc>
        <w:tc>
          <w:tcPr>
            <w:tcW w:w="870" w:type="dxa"/>
            <w:noWrap/>
            <w:hideMark/>
          </w:tcPr>
          <w:p w:rsidR="00D42169" w:rsidRPr="00D42169" w:rsidRDefault="00D42169" w:rsidP="00D42169">
            <w:pPr>
              <w:rPr>
                <w:b/>
                <w:bCs/>
              </w:rPr>
            </w:pPr>
            <w:r w:rsidRPr="00D42169">
              <w:rPr>
                <w:b/>
                <w:bCs/>
              </w:rPr>
              <w:t>17</w:t>
            </w:r>
          </w:p>
        </w:tc>
        <w:tc>
          <w:tcPr>
            <w:tcW w:w="941" w:type="dxa"/>
            <w:noWrap/>
            <w:hideMark/>
          </w:tcPr>
          <w:p w:rsidR="00D42169" w:rsidRPr="00D42169" w:rsidRDefault="00D42169" w:rsidP="00D42169">
            <w:pPr>
              <w:rPr>
                <w:i/>
                <w:iCs/>
              </w:rPr>
            </w:pPr>
            <w:r w:rsidRPr="00D42169">
              <w:rPr>
                <w:i/>
                <w:iCs/>
              </w:rPr>
              <w:t>269,89</w:t>
            </w:r>
          </w:p>
        </w:tc>
      </w:tr>
    </w:tbl>
    <w:p w:rsidR="00B1734B" w:rsidRDefault="00B1734B">
      <w:pPr>
        <w:rPr>
          <w:lang w:val="en-US"/>
        </w:rPr>
      </w:pPr>
    </w:p>
    <w:p w:rsidR="00191CDC" w:rsidRDefault="00191CDC">
      <w:pPr>
        <w:rPr>
          <w:b/>
        </w:rPr>
      </w:pPr>
      <w:r>
        <w:rPr>
          <w:b/>
        </w:rPr>
        <w:t>Абсолютное первенство:</w:t>
      </w:r>
      <w:r>
        <w:rPr>
          <w:b/>
        </w:rPr>
        <w:br/>
      </w:r>
      <w:r w:rsidRPr="00191CDC">
        <w:t>1)</w:t>
      </w:r>
      <w:proofErr w:type="spellStart"/>
      <w:r>
        <w:t>Дударева</w:t>
      </w:r>
      <w:proofErr w:type="spellEnd"/>
      <w:r>
        <w:t xml:space="preserve"> – 362,31</w:t>
      </w:r>
      <w:r>
        <w:br/>
        <w:t>2)Кононенко – 330,99</w:t>
      </w:r>
      <w:r>
        <w:br/>
        <w:t>3)</w:t>
      </w:r>
      <w:proofErr w:type="spellStart"/>
      <w:r>
        <w:t>Бригадирова</w:t>
      </w:r>
      <w:proofErr w:type="spellEnd"/>
      <w:r>
        <w:t xml:space="preserve"> – 321,22</w:t>
      </w:r>
    </w:p>
    <w:p w:rsidR="00191CDC" w:rsidRDefault="00191CDC">
      <w:pPr>
        <w:rPr>
          <w:b/>
        </w:rPr>
      </w:pPr>
    </w:p>
    <w:p w:rsidR="00323CF8" w:rsidRDefault="00323CF8">
      <w:pPr>
        <w:rPr>
          <w:b/>
        </w:rPr>
      </w:pPr>
    </w:p>
    <w:p w:rsidR="00323CF8" w:rsidRDefault="00323CF8">
      <w:pPr>
        <w:rPr>
          <w:b/>
        </w:rPr>
      </w:pPr>
    </w:p>
    <w:p w:rsidR="00323CF8" w:rsidRDefault="00323CF8">
      <w:pPr>
        <w:rPr>
          <w:b/>
        </w:rPr>
      </w:pPr>
    </w:p>
    <w:p w:rsidR="00B16D99" w:rsidRDefault="00D42169">
      <w:proofErr w:type="gramStart"/>
      <w:r w:rsidRPr="00191CDC">
        <w:rPr>
          <w:b/>
        </w:rPr>
        <w:t>Командные места</w:t>
      </w:r>
      <w:r w:rsidR="00191CDC">
        <w:rPr>
          <w:b/>
        </w:rPr>
        <w:t xml:space="preserve">  девушки пауэрлифтинг</w:t>
      </w:r>
      <w:r w:rsidRPr="00191CDC">
        <w:rPr>
          <w:b/>
        </w:rPr>
        <w:t>:</w:t>
      </w:r>
      <w:r>
        <w:br/>
        <w:t>1) МАМИ – 84 (19+17+17+17+14)</w:t>
      </w:r>
      <w:r>
        <w:br/>
        <w:t>2) МФТИ – 49 (13+12+11+8+5)</w:t>
      </w:r>
      <w:r>
        <w:br/>
        <w:t xml:space="preserve">3) МАИ – 31 </w:t>
      </w:r>
      <w:r w:rsidR="00B16D99">
        <w:t>(17+14</w:t>
      </w:r>
      <w:r>
        <w:t>)</w:t>
      </w:r>
      <w:r w:rsidR="00B16D99">
        <w:br/>
        <w:t>4)РГАУ-МСХА -27 (10+6+6+5)</w:t>
      </w:r>
      <w:r w:rsidR="00B16D99">
        <w:br/>
        <w:t>5</w:t>
      </w:r>
      <w:r w:rsidR="00B16D99" w:rsidRPr="00B16D99">
        <w:t xml:space="preserve">) </w:t>
      </w:r>
      <w:r w:rsidR="00B16D99">
        <w:t>МГПУ – 23 (12+11)</w:t>
      </w:r>
      <w:r w:rsidR="00B16D99">
        <w:br/>
        <w:t>6) РУДН – 22 (13+9)</w:t>
      </w:r>
      <w:r w:rsidR="00B16D99">
        <w:br/>
        <w:t>7)МТУСИ – 19 (</w:t>
      </w:r>
      <w:r w:rsidR="000644AB">
        <w:t>19)</w:t>
      </w:r>
      <w:r w:rsidR="000644AB">
        <w:br/>
        <w:t>8)</w:t>
      </w:r>
      <w:proofErr w:type="spellStart"/>
      <w:r w:rsidR="000644AB">
        <w:t>РХТУ_Менделеева</w:t>
      </w:r>
      <w:proofErr w:type="spellEnd"/>
      <w:r w:rsidR="000644AB">
        <w:t xml:space="preserve"> - 15</w:t>
      </w:r>
      <w:r w:rsidR="000644AB">
        <w:br/>
        <w:t xml:space="preserve">9) МГИМО – 14 (одно второе место, </w:t>
      </w:r>
      <w:proofErr w:type="spellStart"/>
      <w:r w:rsidR="000644AB">
        <w:t>вилкс</w:t>
      </w:r>
      <w:proofErr w:type="spellEnd"/>
      <w:r w:rsidR="000644AB">
        <w:t xml:space="preserve"> – 292, 37)</w:t>
      </w:r>
      <w:r w:rsidR="000644AB">
        <w:br/>
        <w:t>10</w:t>
      </w:r>
      <w:proofErr w:type="gramEnd"/>
      <w:r w:rsidR="000644AB">
        <w:t>)</w:t>
      </w:r>
      <w:proofErr w:type="spellStart"/>
      <w:proofErr w:type="gramStart"/>
      <w:r w:rsidR="000644AB">
        <w:t>РАНХиГС</w:t>
      </w:r>
      <w:proofErr w:type="spellEnd"/>
      <w:r w:rsidR="000644AB">
        <w:t xml:space="preserve"> -14 (одно второе место, </w:t>
      </w:r>
      <w:proofErr w:type="spellStart"/>
      <w:r w:rsidR="000644AB">
        <w:t>вилкс</w:t>
      </w:r>
      <w:proofErr w:type="spellEnd"/>
      <w:r w:rsidR="000644AB">
        <w:t xml:space="preserve"> – 283,  71)</w:t>
      </w:r>
      <w:r w:rsidR="000644AB">
        <w:br/>
        <w:t xml:space="preserve">11)НИИМИЭТ – 13 (одно третье место, </w:t>
      </w:r>
      <w:proofErr w:type="spellStart"/>
      <w:r w:rsidR="000644AB">
        <w:t>вилкс</w:t>
      </w:r>
      <w:proofErr w:type="spellEnd"/>
      <w:r w:rsidR="000644AB">
        <w:t xml:space="preserve"> – 240,99)</w:t>
      </w:r>
      <w:r w:rsidR="000644AB">
        <w:br/>
        <w:t>12)</w:t>
      </w:r>
      <w:proofErr w:type="spellStart"/>
      <w:r w:rsidR="000644AB">
        <w:t>МИСиС</w:t>
      </w:r>
      <w:proofErr w:type="spellEnd"/>
      <w:r w:rsidR="000644AB">
        <w:t xml:space="preserve"> – 13 (одно третье место, </w:t>
      </w:r>
      <w:proofErr w:type="spellStart"/>
      <w:r w:rsidR="000644AB">
        <w:t>вилкс</w:t>
      </w:r>
      <w:proofErr w:type="spellEnd"/>
      <w:r w:rsidR="000644AB">
        <w:t xml:space="preserve"> -  - 282, 19)</w:t>
      </w:r>
      <w:r w:rsidR="000644AB">
        <w:br/>
        <w:t xml:space="preserve">13) РГСУ </w:t>
      </w:r>
      <w:r w:rsidR="00191CDC">
        <w:t>–</w:t>
      </w:r>
      <w:r w:rsidR="000644AB">
        <w:t xml:space="preserve"> 10</w:t>
      </w:r>
      <w:proofErr w:type="gramEnd"/>
    </w:p>
    <w:p w:rsidR="00614B3D" w:rsidRDefault="00614B3D"/>
    <w:p w:rsidR="00614B3D" w:rsidRDefault="00614B3D"/>
    <w:p w:rsidR="00614B3D" w:rsidRDefault="00614B3D"/>
    <w:p w:rsidR="00614B3D" w:rsidRDefault="00614B3D"/>
    <w:p w:rsidR="00614B3D" w:rsidRDefault="00614B3D"/>
    <w:p w:rsidR="00614B3D" w:rsidRDefault="00614B3D"/>
    <w:p w:rsidR="00614B3D" w:rsidRDefault="00614B3D"/>
    <w:p w:rsidR="00614B3D" w:rsidRDefault="00614B3D"/>
    <w:p w:rsidR="00614B3D" w:rsidRDefault="00614B3D"/>
    <w:p w:rsidR="00614B3D" w:rsidRDefault="00614B3D"/>
    <w:p w:rsidR="00614B3D" w:rsidRDefault="00614B3D"/>
    <w:p w:rsidR="00323CF8" w:rsidRDefault="00323CF8"/>
    <w:p w:rsidR="00191CDC" w:rsidRDefault="00191CDC"/>
    <w:p w:rsidR="00614B3D" w:rsidRPr="00614B3D" w:rsidRDefault="00614B3D" w:rsidP="00614B3D">
      <w:pPr>
        <w:jc w:val="center"/>
        <w:rPr>
          <w:b/>
          <w:sz w:val="28"/>
        </w:rPr>
      </w:pPr>
      <w:r>
        <w:rPr>
          <w:b/>
          <w:sz w:val="28"/>
        </w:rPr>
        <w:t>Девушки</w:t>
      </w:r>
      <w:r w:rsidRPr="00614B3D">
        <w:rPr>
          <w:b/>
          <w:sz w:val="28"/>
        </w:rPr>
        <w:t xml:space="preserve"> - Классический </w:t>
      </w:r>
      <w:r>
        <w:rPr>
          <w:b/>
          <w:sz w:val="28"/>
        </w:rPr>
        <w:t xml:space="preserve">жим лежа </w:t>
      </w:r>
    </w:p>
    <w:p w:rsidR="00614B3D" w:rsidRDefault="00614B3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1559"/>
        <w:gridCol w:w="1134"/>
        <w:gridCol w:w="1701"/>
        <w:gridCol w:w="1984"/>
        <w:gridCol w:w="1701"/>
        <w:gridCol w:w="1843"/>
        <w:gridCol w:w="1418"/>
      </w:tblGrid>
      <w:tr w:rsidR="008740AF" w:rsidRPr="008740AF" w:rsidTr="008740AF">
        <w:trPr>
          <w:trHeight w:val="900"/>
        </w:trPr>
        <w:tc>
          <w:tcPr>
            <w:tcW w:w="3369" w:type="dxa"/>
            <w:noWrap/>
            <w:hideMark/>
          </w:tcPr>
          <w:p w:rsidR="008740AF" w:rsidRPr="008740AF" w:rsidRDefault="008740AF" w:rsidP="008740AF">
            <w:pPr>
              <w:rPr>
                <w:b/>
                <w:bCs/>
              </w:rPr>
            </w:pPr>
            <w:r w:rsidRPr="008740AF">
              <w:rPr>
                <w:b/>
                <w:bCs/>
              </w:rPr>
              <w:t>ФИО</w:t>
            </w:r>
          </w:p>
        </w:tc>
        <w:tc>
          <w:tcPr>
            <w:tcW w:w="1559" w:type="dxa"/>
            <w:noWrap/>
            <w:hideMark/>
          </w:tcPr>
          <w:p w:rsidR="008740AF" w:rsidRPr="008740AF" w:rsidRDefault="008740AF" w:rsidP="008740AF">
            <w:pPr>
              <w:rPr>
                <w:b/>
                <w:bCs/>
              </w:rPr>
            </w:pPr>
            <w:r w:rsidRPr="008740AF">
              <w:rPr>
                <w:b/>
                <w:bCs/>
              </w:rPr>
              <w:t>вуз</w:t>
            </w:r>
          </w:p>
        </w:tc>
        <w:tc>
          <w:tcPr>
            <w:tcW w:w="1134" w:type="dxa"/>
            <w:noWrap/>
            <w:hideMark/>
          </w:tcPr>
          <w:p w:rsidR="008740AF" w:rsidRPr="008740AF" w:rsidRDefault="008740AF" w:rsidP="008740AF">
            <w:pPr>
              <w:rPr>
                <w:b/>
                <w:bCs/>
              </w:rPr>
            </w:pPr>
            <w:r w:rsidRPr="008740AF">
              <w:rPr>
                <w:b/>
                <w:bCs/>
              </w:rPr>
              <w:t>вес</w:t>
            </w:r>
          </w:p>
        </w:tc>
        <w:tc>
          <w:tcPr>
            <w:tcW w:w="1701" w:type="dxa"/>
            <w:hideMark/>
          </w:tcPr>
          <w:p w:rsidR="008740AF" w:rsidRPr="008740AF" w:rsidRDefault="008740AF" w:rsidP="008740AF">
            <w:pPr>
              <w:rPr>
                <w:b/>
                <w:bCs/>
              </w:rPr>
            </w:pPr>
            <w:r>
              <w:rPr>
                <w:b/>
                <w:bCs/>
              </w:rPr>
              <w:t>жим (результат</w:t>
            </w:r>
            <w:r w:rsidRPr="008740AF">
              <w:rPr>
                <w:b/>
                <w:bCs/>
              </w:rPr>
              <w:t>)</w:t>
            </w:r>
          </w:p>
        </w:tc>
        <w:tc>
          <w:tcPr>
            <w:tcW w:w="1984" w:type="dxa"/>
            <w:hideMark/>
          </w:tcPr>
          <w:p w:rsidR="008740AF" w:rsidRPr="008740AF" w:rsidRDefault="008740AF" w:rsidP="008740AF">
            <w:pPr>
              <w:rPr>
                <w:b/>
                <w:bCs/>
              </w:rPr>
            </w:pPr>
            <w:r w:rsidRPr="008740AF">
              <w:rPr>
                <w:b/>
                <w:bCs/>
              </w:rPr>
              <w:t>место в категории</w:t>
            </w:r>
          </w:p>
        </w:tc>
        <w:tc>
          <w:tcPr>
            <w:tcW w:w="1701" w:type="dxa"/>
            <w:hideMark/>
          </w:tcPr>
          <w:p w:rsidR="008740AF" w:rsidRPr="008740AF" w:rsidRDefault="008740AF" w:rsidP="008740AF">
            <w:pPr>
              <w:rPr>
                <w:b/>
                <w:bCs/>
              </w:rPr>
            </w:pPr>
            <w:r w:rsidRPr="008740AF">
              <w:rPr>
                <w:b/>
                <w:bCs/>
              </w:rPr>
              <w:t>очки за место в категории</w:t>
            </w:r>
          </w:p>
        </w:tc>
        <w:tc>
          <w:tcPr>
            <w:tcW w:w="1843" w:type="dxa"/>
            <w:hideMark/>
          </w:tcPr>
          <w:p w:rsidR="008740AF" w:rsidRPr="008740AF" w:rsidRDefault="008740AF" w:rsidP="008740AF">
            <w:pPr>
              <w:rPr>
                <w:b/>
                <w:bCs/>
              </w:rPr>
            </w:pPr>
            <w:r w:rsidRPr="008740AF">
              <w:rPr>
                <w:b/>
                <w:bCs/>
              </w:rPr>
              <w:t>СУММА очки</w:t>
            </w:r>
          </w:p>
        </w:tc>
        <w:tc>
          <w:tcPr>
            <w:tcW w:w="1418" w:type="dxa"/>
            <w:noWrap/>
            <w:hideMark/>
          </w:tcPr>
          <w:p w:rsidR="008740AF" w:rsidRPr="008740AF" w:rsidRDefault="008740AF" w:rsidP="008740AF">
            <w:pPr>
              <w:rPr>
                <w:b/>
                <w:bCs/>
                <w:i/>
                <w:iCs/>
              </w:rPr>
            </w:pPr>
            <w:r w:rsidRPr="008740AF">
              <w:rPr>
                <w:b/>
                <w:bCs/>
                <w:i/>
                <w:iCs/>
              </w:rPr>
              <w:t>ВИЛКС</w:t>
            </w:r>
          </w:p>
        </w:tc>
      </w:tr>
      <w:tr w:rsidR="008740AF" w:rsidRPr="008740AF" w:rsidTr="008740AF">
        <w:trPr>
          <w:trHeight w:val="300"/>
        </w:trPr>
        <w:tc>
          <w:tcPr>
            <w:tcW w:w="3369" w:type="dxa"/>
            <w:noWrap/>
          </w:tcPr>
          <w:p w:rsidR="008740AF" w:rsidRPr="008740AF" w:rsidRDefault="002F6120">
            <w:r w:rsidRPr="00D42169">
              <w:rPr>
                <w:b/>
                <w:bCs/>
              </w:rPr>
              <w:t>в/к до 47кг</w:t>
            </w:r>
          </w:p>
        </w:tc>
        <w:tc>
          <w:tcPr>
            <w:tcW w:w="1559" w:type="dxa"/>
            <w:noWrap/>
          </w:tcPr>
          <w:p w:rsidR="008740AF" w:rsidRPr="008740AF" w:rsidRDefault="008740AF"/>
        </w:tc>
        <w:tc>
          <w:tcPr>
            <w:tcW w:w="1134" w:type="dxa"/>
            <w:noWrap/>
          </w:tcPr>
          <w:p w:rsidR="008740AF" w:rsidRPr="008740AF" w:rsidRDefault="008740AF" w:rsidP="008740AF"/>
        </w:tc>
        <w:tc>
          <w:tcPr>
            <w:tcW w:w="1701" w:type="dxa"/>
            <w:noWrap/>
          </w:tcPr>
          <w:p w:rsidR="008740AF" w:rsidRPr="008740AF" w:rsidRDefault="008740AF" w:rsidP="008740AF"/>
        </w:tc>
        <w:tc>
          <w:tcPr>
            <w:tcW w:w="1984" w:type="dxa"/>
          </w:tcPr>
          <w:p w:rsidR="008740AF" w:rsidRPr="008740AF" w:rsidRDefault="008740AF" w:rsidP="008740AF"/>
        </w:tc>
        <w:tc>
          <w:tcPr>
            <w:tcW w:w="1701" w:type="dxa"/>
          </w:tcPr>
          <w:p w:rsidR="008740AF" w:rsidRPr="008740AF" w:rsidRDefault="008740AF" w:rsidP="008740AF"/>
        </w:tc>
        <w:tc>
          <w:tcPr>
            <w:tcW w:w="1843" w:type="dxa"/>
            <w:noWrap/>
          </w:tcPr>
          <w:p w:rsidR="008740AF" w:rsidRPr="008740AF" w:rsidRDefault="008740AF" w:rsidP="008740AF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:rsidR="008740AF" w:rsidRPr="008740AF" w:rsidRDefault="008740AF" w:rsidP="008740AF">
            <w:pPr>
              <w:rPr>
                <w:i/>
                <w:iCs/>
              </w:rPr>
            </w:pPr>
          </w:p>
        </w:tc>
      </w:tr>
      <w:tr w:rsidR="008740AF" w:rsidRPr="008740AF" w:rsidTr="008740AF">
        <w:trPr>
          <w:trHeight w:val="300"/>
        </w:trPr>
        <w:tc>
          <w:tcPr>
            <w:tcW w:w="3369" w:type="dxa"/>
            <w:noWrap/>
            <w:hideMark/>
          </w:tcPr>
          <w:p w:rsidR="008740AF" w:rsidRPr="008740AF" w:rsidRDefault="008740AF">
            <w:r w:rsidRPr="008740AF">
              <w:t>Любкина</w:t>
            </w:r>
          </w:p>
        </w:tc>
        <w:tc>
          <w:tcPr>
            <w:tcW w:w="1559" w:type="dxa"/>
            <w:noWrap/>
            <w:hideMark/>
          </w:tcPr>
          <w:p w:rsidR="008740AF" w:rsidRPr="008740AF" w:rsidRDefault="008740AF">
            <w:r w:rsidRPr="008740AF">
              <w:t>МАМИ</w:t>
            </w:r>
          </w:p>
        </w:tc>
        <w:tc>
          <w:tcPr>
            <w:tcW w:w="1134" w:type="dxa"/>
            <w:noWrap/>
            <w:hideMark/>
          </w:tcPr>
          <w:p w:rsidR="008740AF" w:rsidRPr="008740AF" w:rsidRDefault="008740AF" w:rsidP="008740AF">
            <w:r w:rsidRPr="008740AF">
              <w:t>47</w:t>
            </w:r>
          </w:p>
        </w:tc>
        <w:tc>
          <w:tcPr>
            <w:tcW w:w="1701" w:type="dxa"/>
            <w:noWrap/>
            <w:hideMark/>
          </w:tcPr>
          <w:p w:rsidR="008740AF" w:rsidRPr="008740AF" w:rsidRDefault="008740AF" w:rsidP="008740AF">
            <w:r w:rsidRPr="008740AF">
              <w:t>40</w:t>
            </w:r>
          </w:p>
        </w:tc>
        <w:tc>
          <w:tcPr>
            <w:tcW w:w="1984" w:type="dxa"/>
            <w:hideMark/>
          </w:tcPr>
          <w:p w:rsidR="008740AF" w:rsidRPr="008740AF" w:rsidRDefault="008740AF" w:rsidP="008740AF">
            <w:r w:rsidRPr="008740AF">
              <w:t>1</w:t>
            </w:r>
          </w:p>
        </w:tc>
        <w:tc>
          <w:tcPr>
            <w:tcW w:w="1701" w:type="dxa"/>
            <w:hideMark/>
          </w:tcPr>
          <w:p w:rsidR="008740AF" w:rsidRPr="008740AF" w:rsidRDefault="008740AF" w:rsidP="008740AF">
            <w:r w:rsidRPr="008740AF">
              <w:t>6</w:t>
            </w:r>
          </w:p>
        </w:tc>
        <w:tc>
          <w:tcPr>
            <w:tcW w:w="1843" w:type="dxa"/>
            <w:noWrap/>
            <w:hideMark/>
          </w:tcPr>
          <w:p w:rsidR="008740AF" w:rsidRPr="008740AF" w:rsidRDefault="008740AF" w:rsidP="008740AF">
            <w:pPr>
              <w:rPr>
                <w:b/>
                <w:bCs/>
              </w:rPr>
            </w:pPr>
            <w:r w:rsidRPr="008740AF">
              <w:rPr>
                <w:b/>
                <w:bCs/>
              </w:rPr>
              <w:t>6</w:t>
            </w:r>
          </w:p>
        </w:tc>
        <w:tc>
          <w:tcPr>
            <w:tcW w:w="1418" w:type="dxa"/>
            <w:hideMark/>
          </w:tcPr>
          <w:p w:rsidR="008740AF" w:rsidRPr="008740AF" w:rsidRDefault="008740AF" w:rsidP="008740AF">
            <w:pPr>
              <w:rPr>
                <w:i/>
                <w:iCs/>
              </w:rPr>
            </w:pPr>
            <w:r w:rsidRPr="008740AF">
              <w:rPr>
                <w:i/>
                <w:iCs/>
              </w:rPr>
              <w:t>53,8</w:t>
            </w:r>
          </w:p>
        </w:tc>
      </w:tr>
      <w:tr w:rsidR="008740AF" w:rsidRPr="008740AF" w:rsidTr="008740AF">
        <w:trPr>
          <w:trHeight w:val="300"/>
        </w:trPr>
        <w:tc>
          <w:tcPr>
            <w:tcW w:w="3369" w:type="dxa"/>
            <w:noWrap/>
            <w:hideMark/>
          </w:tcPr>
          <w:p w:rsidR="008740AF" w:rsidRPr="008740AF" w:rsidRDefault="008740AF">
            <w:r w:rsidRPr="008740AF">
              <w:t>Кривова</w:t>
            </w:r>
          </w:p>
        </w:tc>
        <w:tc>
          <w:tcPr>
            <w:tcW w:w="1559" w:type="dxa"/>
            <w:noWrap/>
            <w:hideMark/>
          </w:tcPr>
          <w:p w:rsidR="008740AF" w:rsidRPr="008740AF" w:rsidRDefault="008740AF">
            <w:r w:rsidRPr="008740AF">
              <w:t>МАМИ</w:t>
            </w:r>
          </w:p>
        </w:tc>
        <w:tc>
          <w:tcPr>
            <w:tcW w:w="1134" w:type="dxa"/>
            <w:noWrap/>
            <w:hideMark/>
          </w:tcPr>
          <w:p w:rsidR="008740AF" w:rsidRPr="008740AF" w:rsidRDefault="008740AF" w:rsidP="008740AF">
            <w:r w:rsidRPr="008740AF">
              <w:t>46,8</w:t>
            </w:r>
          </w:p>
        </w:tc>
        <w:tc>
          <w:tcPr>
            <w:tcW w:w="1701" w:type="dxa"/>
            <w:hideMark/>
          </w:tcPr>
          <w:p w:rsidR="008740AF" w:rsidRPr="008740AF" w:rsidRDefault="008740AF" w:rsidP="008740AF">
            <w:r w:rsidRPr="008740AF">
              <w:t>37,5</w:t>
            </w:r>
          </w:p>
        </w:tc>
        <w:tc>
          <w:tcPr>
            <w:tcW w:w="1984" w:type="dxa"/>
            <w:hideMark/>
          </w:tcPr>
          <w:p w:rsidR="008740AF" w:rsidRPr="008740AF" w:rsidRDefault="008740AF" w:rsidP="008740AF">
            <w:r w:rsidRPr="008740AF">
              <w:t>2</w:t>
            </w:r>
          </w:p>
        </w:tc>
        <w:tc>
          <w:tcPr>
            <w:tcW w:w="1701" w:type="dxa"/>
            <w:noWrap/>
            <w:hideMark/>
          </w:tcPr>
          <w:p w:rsidR="008740AF" w:rsidRPr="008740AF" w:rsidRDefault="008740AF" w:rsidP="008740AF">
            <w:r w:rsidRPr="008740AF">
              <w:t>4,5</w:t>
            </w:r>
          </w:p>
        </w:tc>
        <w:tc>
          <w:tcPr>
            <w:tcW w:w="1843" w:type="dxa"/>
            <w:noWrap/>
            <w:hideMark/>
          </w:tcPr>
          <w:p w:rsidR="008740AF" w:rsidRPr="008740AF" w:rsidRDefault="008740AF" w:rsidP="008740AF">
            <w:pPr>
              <w:rPr>
                <w:b/>
                <w:bCs/>
              </w:rPr>
            </w:pPr>
            <w:r w:rsidRPr="008740AF">
              <w:rPr>
                <w:b/>
                <w:bCs/>
              </w:rPr>
              <w:t>4,5</w:t>
            </w:r>
          </w:p>
        </w:tc>
        <w:tc>
          <w:tcPr>
            <w:tcW w:w="1418" w:type="dxa"/>
            <w:hideMark/>
          </w:tcPr>
          <w:p w:rsidR="008740AF" w:rsidRPr="008740AF" w:rsidRDefault="008740AF" w:rsidP="008740AF">
            <w:pPr>
              <w:rPr>
                <w:i/>
                <w:iCs/>
              </w:rPr>
            </w:pPr>
            <w:r w:rsidRPr="008740AF">
              <w:rPr>
                <w:i/>
                <w:iCs/>
              </w:rPr>
              <w:t>50,59</w:t>
            </w:r>
          </w:p>
        </w:tc>
      </w:tr>
      <w:tr w:rsidR="008740AF" w:rsidRPr="008740AF" w:rsidTr="008740AF">
        <w:trPr>
          <w:trHeight w:val="300"/>
        </w:trPr>
        <w:tc>
          <w:tcPr>
            <w:tcW w:w="3369" w:type="dxa"/>
            <w:noWrap/>
            <w:hideMark/>
          </w:tcPr>
          <w:p w:rsidR="008740AF" w:rsidRPr="008740AF" w:rsidRDefault="008740AF">
            <w:r w:rsidRPr="008740AF">
              <w:t>Сливка</w:t>
            </w:r>
          </w:p>
        </w:tc>
        <w:tc>
          <w:tcPr>
            <w:tcW w:w="1559" w:type="dxa"/>
            <w:noWrap/>
            <w:hideMark/>
          </w:tcPr>
          <w:p w:rsidR="008740AF" w:rsidRPr="008740AF" w:rsidRDefault="008740AF">
            <w:r w:rsidRPr="008740AF">
              <w:t>МФТИ</w:t>
            </w:r>
          </w:p>
        </w:tc>
        <w:tc>
          <w:tcPr>
            <w:tcW w:w="1134" w:type="dxa"/>
            <w:noWrap/>
            <w:hideMark/>
          </w:tcPr>
          <w:p w:rsidR="008740AF" w:rsidRPr="008740AF" w:rsidRDefault="008740AF" w:rsidP="008740AF">
            <w:r w:rsidRPr="008740AF">
              <w:t>43,8</w:t>
            </w:r>
          </w:p>
        </w:tc>
        <w:tc>
          <w:tcPr>
            <w:tcW w:w="1701" w:type="dxa"/>
            <w:hideMark/>
          </w:tcPr>
          <w:p w:rsidR="008740AF" w:rsidRPr="008740AF" w:rsidRDefault="008740AF" w:rsidP="008740AF">
            <w:r w:rsidRPr="008740AF">
              <w:t>32,5</w:t>
            </w:r>
          </w:p>
        </w:tc>
        <w:tc>
          <w:tcPr>
            <w:tcW w:w="1984" w:type="dxa"/>
            <w:hideMark/>
          </w:tcPr>
          <w:p w:rsidR="008740AF" w:rsidRPr="008740AF" w:rsidRDefault="008740AF" w:rsidP="008740AF">
            <w:r w:rsidRPr="008740AF">
              <w:t>3</w:t>
            </w:r>
          </w:p>
        </w:tc>
        <w:tc>
          <w:tcPr>
            <w:tcW w:w="1701" w:type="dxa"/>
            <w:noWrap/>
            <w:hideMark/>
          </w:tcPr>
          <w:p w:rsidR="008740AF" w:rsidRPr="008740AF" w:rsidRDefault="008740AF" w:rsidP="008740AF">
            <w:r w:rsidRPr="008740AF">
              <w:t>4</w:t>
            </w:r>
          </w:p>
        </w:tc>
        <w:tc>
          <w:tcPr>
            <w:tcW w:w="1843" w:type="dxa"/>
            <w:noWrap/>
            <w:hideMark/>
          </w:tcPr>
          <w:p w:rsidR="008740AF" w:rsidRPr="008740AF" w:rsidRDefault="008740AF" w:rsidP="008740AF">
            <w:pPr>
              <w:rPr>
                <w:b/>
                <w:bCs/>
              </w:rPr>
            </w:pPr>
            <w:r w:rsidRPr="008740AF">
              <w:rPr>
                <w:b/>
                <w:bCs/>
              </w:rPr>
              <w:t>4</w:t>
            </w:r>
          </w:p>
        </w:tc>
        <w:tc>
          <w:tcPr>
            <w:tcW w:w="1418" w:type="dxa"/>
            <w:noWrap/>
            <w:hideMark/>
          </w:tcPr>
          <w:p w:rsidR="008740AF" w:rsidRPr="008740AF" w:rsidRDefault="008740AF" w:rsidP="008740AF">
            <w:pPr>
              <w:rPr>
                <w:i/>
                <w:iCs/>
              </w:rPr>
            </w:pPr>
            <w:r w:rsidRPr="008740AF">
              <w:rPr>
                <w:i/>
                <w:iCs/>
              </w:rPr>
              <w:t>45,9</w:t>
            </w:r>
          </w:p>
        </w:tc>
      </w:tr>
      <w:tr w:rsidR="008740AF" w:rsidRPr="008740AF" w:rsidTr="008740AF">
        <w:trPr>
          <w:trHeight w:val="300"/>
        </w:trPr>
        <w:tc>
          <w:tcPr>
            <w:tcW w:w="3369" w:type="dxa"/>
            <w:noWrap/>
          </w:tcPr>
          <w:p w:rsidR="008740AF" w:rsidRPr="008740AF" w:rsidRDefault="002F6120">
            <w:r>
              <w:rPr>
                <w:b/>
                <w:bCs/>
              </w:rPr>
              <w:t>в/к до 52</w:t>
            </w:r>
            <w:r w:rsidRPr="00D42169">
              <w:rPr>
                <w:b/>
                <w:bCs/>
              </w:rPr>
              <w:t>кг</w:t>
            </w:r>
          </w:p>
        </w:tc>
        <w:tc>
          <w:tcPr>
            <w:tcW w:w="1559" w:type="dxa"/>
            <w:noWrap/>
          </w:tcPr>
          <w:p w:rsidR="008740AF" w:rsidRPr="008740AF" w:rsidRDefault="008740AF"/>
        </w:tc>
        <w:tc>
          <w:tcPr>
            <w:tcW w:w="1134" w:type="dxa"/>
            <w:noWrap/>
          </w:tcPr>
          <w:p w:rsidR="008740AF" w:rsidRPr="008740AF" w:rsidRDefault="008740AF" w:rsidP="008740AF"/>
        </w:tc>
        <w:tc>
          <w:tcPr>
            <w:tcW w:w="1701" w:type="dxa"/>
            <w:noWrap/>
          </w:tcPr>
          <w:p w:rsidR="008740AF" w:rsidRPr="008740AF" w:rsidRDefault="008740AF" w:rsidP="008740AF"/>
        </w:tc>
        <w:tc>
          <w:tcPr>
            <w:tcW w:w="1984" w:type="dxa"/>
          </w:tcPr>
          <w:p w:rsidR="008740AF" w:rsidRPr="008740AF" w:rsidRDefault="008740AF" w:rsidP="008740AF"/>
        </w:tc>
        <w:tc>
          <w:tcPr>
            <w:tcW w:w="1701" w:type="dxa"/>
            <w:noWrap/>
          </w:tcPr>
          <w:p w:rsidR="008740AF" w:rsidRPr="008740AF" w:rsidRDefault="008740AF" w:rsidP="008740AF"/>
        </w:tc>
        <w:tc>
          <w:tcPr>
            <w:tcW w:w="1843" w:type="dxa"/>
            <w:noWrap/>
          </w:tcPr>
          <w:p w:rsidR="008740AF" w:rsidRPr="008740AF" w:rsidRDefault="008740AF" w:rsidP="008740AF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:rsidR="008740AF" w:rsidRPr="008740AF" w:rsidRDefault="008740AF" w:rsidP="008740AF">
            <w:pPr>
              <w:rPr>
                <w:i/>
                <w:iCs/>
              </w:rPr>
            </w:pPr>
          </w:p>
        </w:tc>
      </w:tr>
      <w:tr w:rsidR="008740AF" w:rsidRPr="008740AF" w:rsidTr="008740AF">
        <w:trPr>
          <w:trHeight w:val="300"/>
        </w:trPr>
        <w:tc>
          <w:tcPr>
            <w:tcW w:w="3369" w:type="dxa"/>
            <w:noWrap/>
            <w:hideMark/>
          </w:tcPr>
          <w:p w:rsidR="008740AF" w:rsidRPr="008740AF" w:rsidRDefault="008740AF">
            <w:proofErr w:type="spellStart"/>
            <w:r w:rsidRPr="008740AF">
              <w:t>Кильдиватова</w:t>
            </w:r>
            <w:proofErr w:type="spellEnd"/>
          </w:p>
        </w:tc>
        <w:tc>
          <w:tcPr>
            <w:tcW w:w="1559" w:type="dxa"/>
            <w:noWrap/>
            <w:hideMark/>
          </w:tcPr>
          <w:p w:rsidR="008740AF" w:rsidRPr="008740AF" w:rsidRDefault="008740AF">
            <w:r w:rsidRPr="008740AF">
              <w:t>МЭИ</w:t>
            </w:r>
          </w:p>
        </w:tc>
        <w:tc>
          <w:tcPr>
            <w:tcW w:w="1134" w:type="dxa"/>
            <w:noWrap/>
            <w:hideMark/>
          </w:tcPr>
          <w:p w:rsidR="008740AF" w:rsidRPr="008740AF" w:rsidRDefault="008740AF" w:rsidP="008740AF">
            <w:r w:rsidRPr="008740AF">
              <w:t>51</w:t>
            </w:r>
          </w:p>
        </w:tc>
        <w:tc>
          <w:tcPr>
            <w:tcW w:w="1701" w:type="dxa"/>
            <w:noWrap/>
            <w:hideMark/>
          </w:tcPr>
          <w:p w:rsidR="008740AF" w:rsidRPr="008740AF" w:rsidRDefault="008740AF" w:rsidP="008740AF">
            <w:r w:rsidRPr="008740AF">
              <w:t>65</w:t>
            </w:r>
          </w:p>
        </w:tc>
        <w:tc>
          <w:tcPr>
            <w:tcW w:w="1984" w:type="dxa"/>
            <w:hideMark/>
          </w:tcPr>
          <w:p w:rsidR="008740AF" w:rsidRPr="008740AF" w:rsidRDefault="008740AF" w:rsidP="008740AF">
            <w:r w:rsidRPr="008740AF">
              <w:t>1</w:t>
            </w:r>
          </w:p>
        </w:tc>
        <w:tc>
          <w:tcPr>
            <w:tcW w:w="1701" w:type="dxa"/>
            <w:noWrap/>
            <w:hideMark/>
          </w:tcPr>
          <w:p w:rsidR="008740AF" w:rsidRPr="008740AF" w:rsidRDefault="008740AF" w:rsidP="008740AF">
            <w:r w:rsidRPr="008740AF">
              <w:t>6</w:t>
            </w:r>
          </w:p>
        </w:tc>
        <w:tc>
          <w:tcPr>
            <w:tcW w:w="1843" w:type="dxa"/>
            <w:noWrap/>
            <w:hideMark/>
          </w:tcPr>
          <w:p w:rsidR="008740AF" w:rsidRPr="008740AF" w:rsidRDefault="008740AF" w:rsidP="008740AF">
            <w:pPr>
              <w:rPr>
                <w:b/>
                <w:bCs/>
              </w:rPr>
            </w:pPr>
            <w:r w:rsidRPr="008740AF">
              <w:rPr>
                <w:b/>
                <w:bCs/>
              </w:rPr>
              <w:t>6</w:t>
            </w:r>
          </w:p>
        </w:tc>
        <w:tc>
          <w:tcPr>
            <w:tcW w:w="1418" w:type="dxa"/>
            <w:hideMark/>
          </w:tcPr>
          <w:p w:rsidR="008740AF" w:rsidRPr="008740AF" w:rsidRDefault="008740AF" w:rsidP="008740AF">
            <w:pPr>
              <w:rPr>
                <w:i/>
                <w:iCs/>
              </w:rPr>
            </w:pPr>
            <w:r w:rsidRPr="008740AF">
              <w:rPr>
                <w:i/>
                <w:iCs/>
              </w:rPr>
              <w:t>82,25</w:t>
            </w:r>
          </w:p>
        </w:tc>
      </w:tr>
      <w:tr w:rsidR="008740AF" w:rsidRPr="008740AF" w:rsidTr="008740AF">
        <w:trPr>
          <w:trHeight w:val="300"/>
        </w:trPr>
        <w:tc>
          <w:tcPr>
            <w:tcW w:w="3369" w:type="dxa"/>
            <w:noWrap/>
            <w:hideMark/>
          </w:tcPr>
          <w:p w:rsidR="008740AF" w:rsidRPr="008740AF" w:rsidRDefault="008740AF">
            <w:r w:rsidRPr="008740AF">
              <w:t>Кононенко</w:t>
            </w:r>
          </w:p>
        </w:tc>
        <w:tc>
          <w:tcPr>
            <w:tcW w:w="1559" w:type="dxa"/>
            <w:noWrap/>
            <w:hideMark/>
          </w:tcPr>
          <w:p w:rsidR="008740AF" w:rsidRPr="008740AF" w:rsidRDefault="008740AF">
            <w:r w:rsidRPr="008740AF">
              <w:t>МАМИ</w:t>
            </w:r>
          </w:p>
        </w:tc>
        <w:tc>
          <w:tcPr>
            <w:tcW w:w="1134" w:type="dxa"/>
            <w:noWrap/>
            <w:hideMark/>
          </w:tcPr>
          <w:p w:rsidR="008740AF" w:rsidRPr="008740AF" w:rsidRDefault="008740AF" w:rsidP="008740AF">
            <w:r w:rsidRPr="008740AF">
              <w:t>50,6</w:t>
            </w:r>
          </w:p>
        </w:tc>
        <w:tc>
          <w:tcPr>
            <w:tcW w:w="1701" w:type="dxa"/>
            <w:noWrap/>
            <w:hideMark/>
          </w:tcPr>
          <w:p w:rsidR="008740AF" w:rsidRPr="008740AF" w:rsidRDefault="008740AF" w:rsidP="008740AF">
            <w:r w:rsidRPr="008740AF">
              <w:t>60</w:t>
            </w:r>
          </w:p>
        </w:tc>
        <w:tc>
          <w:tcPr>
            <w:tcW w:w="1984" w:type="dxa"/>
            <w:hideMark/>
          </w:tcPr>
          <w:p w:rsidR="008740AF" w:rsidRPr="008740AF" w:rsidRDefault="008740AF" w:rsidP="008740AF">
            <w:r w:rsidRPr="008740AF">
              <w:t>2</w:t>
            </w:r>
          </w:p>
        </w:tc>
        <w:tc>
          <w:tcPr>
            <w:tcW w:w="1701" w:type="dxa"/>
            <w:noWrap/>
            <w:hideMark/>
          </w:tcPr>
          <w:p w:rsidR="008740AF" w:rsidRPr="008740AF" w:rsidRDefault="008740AF" w:rsidP="008740AF">
            <w:r w:rsidRPr="008740AF">
              <w:t>4,5</w:t>
            </w:r>
          </w:p>
        </w:tc>
        <w:tc>
          <w:tcPr>
            <w:tcW w:w="1843" w:type="dxa"/>
            <w:noWrap/>
            <w:hideMark/>
          </w:tcPr>
          <w:p w:rsidR="008740AF" w:rsidRPr="008740AF" w:rsidRDefault="008740AF" w:rsidP="008740AF">
            <w:pPr>
              <w:rPr>
                <w:b/>
                <w:bCs/>
              </w:rPr>
            </w:pPr>
            <w:r w:rsidRPr="008740AF">
              <w:rPr>
                <w:b/>
                <w:bCs/>
              </w:rPr>
              <w:t>4,5</w:t>
            </w:r>
          </w:p>
        </w:tc>
        <w:tc>
          <w:tcPr>
            <w:tcW w:w="1418" w:type="dxa"/>
            <w:noWrap/>
            <w:hideMark/>
          </w:tcPr>
          <w:p w:rsidR="008740AF" w:rsidRPr="008740AF" w:rsidRDefault="008740AF" w:rsidP="008740AF">
            <w:pPr>
              <w:rPr>
                <w:i/>
                <w:iCs/>
              </w:rPr>
            </w:pPr>
            <w:r w:rsidRPr="008740AF">
              <w:rPr>
                <w:i/>
                <w:iCs/>
              </w:rPr>
              <w:t>76,38</w:t>
            </w:r>
          </w:p>
        </w:tc>
      </w:tr>
      <w:tr w:rsidR="008740AF" w:rsidRPr="008740AF" w:rsidTr="008740AF">
        <w:trPr>
          <w:trHeight w:val="300"/>
        </w:trPr>
        <w:tc>
          <w:tcPr>
            <w:tcW w:w="3369" w:type="dxa"/>
            <w:noWrap/>
            <w:hideMark/>
          </w:tcPr>
          <w:p w:rsidR="008740AF" w:rsidRPr="008740AF" w:rsidRDefault="008740AF">
            <w:proofErr w:type="spellStart"/>
            <w:r w:rsidRPr="008740AF">
              <w:t>Шестиглазова</w:t>
            </w:r>
            <w:proofErr w:type="spellEnd"/>
          </w:p>
        </w:tc>
        <w:tc>
          <w:tcPr>
            <w:tcW w:w="1559" w:type="dxa"/>
            <w:noWrap/>
            <w:hideMark/>
          </w:tcPr>
          <w:p w:rsidR="008740AF" w:rsidRPr="008740AF" w:rsidRDefault="008740AF">
            <w:r w:rsidRPr="008740AF">
              <w:t>МАМИ</w:t>
            </w:r>
          </w:p>
        </w:tc>
        <w:tc>
          <w:tcPr>
            <w:tcW w:w="1134" w:type="dxa"/>
            <w:noWrap/>
            <w:hideMark/>
          </w:tcPr>
          <w:p w:rsidR="008740AF" w:rsidRPr="008740AF" w:rsidRDefault="008740AF" w:rsidP="008740AF">
            <w:r w:rsidRPr="008740AF">
              <w:t>49,3</w:t>
            </w:r>
          </w:p>
        </w:tc>
        <w:tc>
          <w:tcPr>
            <w:tcW w:w="1701" w:type="dxa"/>
            <w:noWrap/>
            <w:hideMark/>
          </w:tcPr>
          <w:p w:rsidR="008740AF" w:rsidRPr="008740AF" w:rsidRDefault="008740AF" w:rsidP="008740AF">
            <w:r w:rsidRPr="008740AF">
              <w:t>57,5</w:t>
            </w:r>
          </w:p>
        </w:tc>
        <w:tc>
          <w:tcPr>
            <w:tcW w:w="1984" w:type="dxa"/>
            <w:hideMark/>
          </w:tcPr>
          <w:p w:rsidR="008740AF" w:rsidRPr="008740AF" w:rsidRDefault="008740AF" w:rsidP="008740AF">
            <w:r w:rsidRPr="008740AF">
              <w:t>3</w:t>
            </w:r>
          </w:p>
        </w:tc>
        <w:tc>
          <w:tcPr>
            <w:tcW w:w="1701" w:type="dxa"/>
            <w:hideMark/>
          </w:tcPr>
          <w:p w:rsidR="008740AF" w:rsidRPr="008740AF" w:rsidRDefault="008740AF" w:rsidP="008740AF">
            <w:pPr>
              <w:rPr>
                <w:i/>
                <w:iCs/>
              </w:rPr>
            </w:pPr>
            <w:r w:rsidRPr="008740AF">
              <w:rPr>
                <w:i/>
                <w:iCs/>
              </w:rPr>
              <w:t>4</w:t>
            </w:r>
          </w:p>
        </w:tc>
        <w:tc>
          <w:tcPr>
            <w:tcW w:w="1843" w:type="dxa"/>
            <w:noWrap/>
            <w:hideMark/>
          </w:tcPr>
          <w:p w:rsidR="008740AF" w:rsidRPr="008740AF" w:rsidRDefault="008740AF" w:rsidP="008740AF">
            <w:pPr>
              <w:rPr>
                <w:b/>
                <w:bCs/>
              </w:rPr>
            </w:pPr>
            <w:r w:rsidRPr="008740AF">
              <w:rPr>
                <w:b/>
                <w:bCs/>
              </w:rPr>
              <w:t>4</w:t>
            </w:r>
          </w:p>
        </w:tc>
        <w:tc>
          <w:tcPr>
            <w:tcW w:w="1418" w:type="dxa"/>
            <w:hideMark/>
          </w:tcPr>
          <w:p w:rsidR="008740AF" w:rsidRPr="008740AF" w:rsidRDefault="008740AF" w:rsidP="008740AF">
            <w:pPr>
              <w:rPr>
                <w:i/>
                <w:iCs/>
              </w:rPr>
            </w:pPr>
            <w:r w:rsidRPr="008740AF">
              <w:rPr>
                <w:i/>
                <w:iCs/>
              </w:rPr>
              <w:t>74,66</w:t>
            </w:r>
          </w:p>
        </w:tc>
      </w:tr>
      <w:tr w:rsidR="008740AF" w:rsidRPr="008740AF" w:rsidTr="008740AF">
        <w:trPr>
          <w:trHeight w:val="300"/>
        </w:trPr>
        <w:tc>
          <w:tcPr>
            <w:tcW w:w="3369" w:type="dxa"/>
            <w:noWrap/>
            <w:hideMark/>
          </w:tcPr>
          <w:p w:rsidR="008740AF" w:rsidRPr="008740AF" w:rsidRDefault="008740AF">
            <w:r w:rsidRPr="008740AF">
              <w:t>Ушакова</w:t>
            </w:r>
          </w:p>
        </w:tc>
        <w:tc>
          <w:tcPr>
            <w:tcW w:w="1559" w:type="dxa"/>
            <w:noWrap/>
            <w:hideMark/>
          </w:tcPr>
          <w:p w:rsidR="008740AF" w:rsidRPr="008740AF" w:rsidRDefault="008740AF">
            <w:r w:rsidRPr="008740AF">
              <w:t>РГАУ-МСХА</w:t>
            </w:r>
          </w:p>
        </w:tc>
        <w:tc>
          <w:tcPr>
            <w:tcW w:w="1134" w:type="dxa"/>
            <w:noWrap/>
            <w:hideMark/>
          </w:tcPr>
          <w:p w:rsidR="008740AF" w:rsidRPr="008740AF" w:rsidRDefault="008740AF" w:rsidP="008740AF">
            <w:r w:rsidRPr="008740AF">
              <w:t>51,3</w:t>
            </w:r>
          </w:p>
        </w:tc>
        <w:tc>
          <w:tcPr>
            <w:tcW w:w="1701" w:type="dxa"/>
            <w:noWrap/>
            <w:hideMark/>
          </w:tcPr>
          <w:p w:rsidR="008740AF" w:rsidRPr="008740AF" w:rsidRDefault="008740AF" w:rsidP="008740AF">
            <w:r w:rsidRPr="008740AF">
              <w:t>40</w:t>
            </w:r>
          </w:p>
        </w:tc>
        <w:tc>
          <w:tcPr>
            <w:tcW w:w="1984" w:type="dxa"/>
            <w:hideMark/>
          </w:tcPr>
          <w:p w:rsidR="008740AF" w:rsidRPr="008740AF" w:rsidRDefault="008740AF" w:rsidP="008740AF">
            <w:r w:rsidRPr="008740AF">
              <w:t>4</w:t>
            </w:r>
          </w:p>
        </w:tc>
        <w:tc>
          <w:tcPr>
            <w:tcW w:w="1701" w:type="dxa"/>
            <w:hideMark/>
          </w:tcPr>
          <w:p w:rsidR="008740AF" w:rsidRPr="008740AF" w:rsidRDefault="008740AF" w:rsidP="008740AF">
            <w:pPr>
              <w:rPr>
                <w:i/>
                <w:iCs/>
              </w:rPr>
            </w:pPr>
            <w:r w:rsidRPr="008740AF">
              <w:rPr>
                <w:i/>
                <w:iCs/>
              </w:rPr>
              <w:t>3,5</w:t>
            </w:r>
          </w:p>
        </w:tc>
        <w:tc>
          <w:tcPr>
            <w:tcW w:w="1843" w:type="dxa"/>
            <w:noWrap/>
            <w:hideMark/>
          </w:tcPr>
          <w:p w:rsidR="008740AF" w:rsidRPr="008740AF" w:rsidRDefault="008740AF" w:rsidP="008740AF">
            <w:pPr>
              <w:rPr>
                <w:b/>
                <w:bCs/>
              </w:rPr>
            </w:pPr>
            <w:r w:rsidRPr="008740AF">
              <w:rPr>
                <w:b/>
                <w:bCs/>
              </w:rPr>
              <w:t>3,5</w:t>
            </w:r>
          </w:p>
        </w:tc>
        <w:tc>
          <w:tcPr>
            <w:tcW w:w="1418" w:type="dxa"/>
            <w:hideMark/>
          </w:tcPr>
          <w:p w:rsidR="008740AF" w:rsidRPr="008740AF" w:rsidRDefault="008740AF" w:rsidP="008740AF">
            <w:pPr>
              <w:rPr>
                <w:i/>
                <w:iCs/>
              </w:rPr>
            </w:pPr>
            <w:r w:rsidRPr="008740AF">
              <w:rPr>
                <w:i/>
                <w:iCs/>
              </w:rPr>
              <w:t>50,39</w:t>
            </w:r>
          </w:p>
        </w:tc>
      </w:tr>
      <w:tr w:rsidR="008740AF" w:rsidRPr="008740AF" w:rsidTr="008740AF">
        <w:trPr>
          <w:trHeight w:val="300"/>
        </w:trPr>
        <w:tc>
          <w:tcPr>
            <w:tcW w:w="3369" w:type="dxa"/>
            <w:noWrap/>
            <w:hideMark/>
          </w:tcPr>
          <w:p w:rsidR="008740AF" w:rsidRPr="008740AF" w:rsidRDefault="008740AF">
            <w:proofErr w:type="spellStart"/>
            <w:r w:rsidRPr="008740AF">
              <w:t>Бушмакина</w:t>
            </w:r>
            <w:proofErr w:type="spellEnd"/>
          </w:p>
        </w:tc>
        <w:tc>
          <w:tcPr>
            <w:tcW w:w="1559" w:type="dxa"/>
            <w:noWrap/>
            <w:hideMark/>
          </w:tcPr>
          <w:p w:rsidR="008740AF" w:rsidRPr="008740AF" w:rsidRDefault="008740AF">
            <w:r w:rsidRPr="008740AF">
              <w:t>РГАУ-МСХА</w:t>
            </w:r>
          </w:p>
        </w:tc>
        <w:tc>
          <w:tcPr>
            <w:tcW w:w="1134" w:type="dxa"/>
            <w:noWrap/>
            <w:hideMark/>
          </w:tcPr>
          <w:p w:rsidR="008740AF" w:rsidRPr="008740AF" w:rsidRDefault="008740AF" w:rsidP="008740AF">
            <w:r w:rsidRPr="008740AF">
              <w:t>50,1</w:t>
            </w:r>
          </w:p>
        </w:tc>
        <w:tc>
          <w:tcPr>
            <w:tcW w:w="1701" w:type="dxa"/>
            <w:hideMark/>
          </w:tcPr>
          <w:p w:rsidR="008740AF" w:rsidRPr="008740AF" w:rsidRDefault="008740AF" w:rsidP="008740AF">
            <w:r w:rsidRPr="008740AF">
              <w:t>32,5</w:t>
            </w:r>
          </w:p>
        </w:tc>
        <w:tc>
          <w:tcPr>
            <w:tcW w:w="1984" w:type="dxa"/>
            <w:hideMark/>
          </w:tcPr>
          <w:p w:rsidR="008740AF" w:rsidRPr="008740AF" w:rsidRDefault="008740AF" w:rsidP="008740AF">
            <w:r w:rsidRPr="008740AF">
              <w:t>5</w:t>
            </w:r>
          </w:p>
        </w:tc>
        <w:tc>
          <w:tcPr>
            <w:tcW w:w="1701" w:type="dxa"/>
            <w:hideMark/>
          </w:tcPr>
          <w:p w:rsidR="008740AF" w:rsidRPr="008740AF" w:rsidRDefault="008740AF" w:rsidP="008740AF">
            <w:pPr>
              <w:rPr>
                <w:i/>
                <w:iCs/>
              </w:rPr>
            </w:pPr>
            <w:r w:rsidRPr="008740AF">
              <w:rPr>
                <w:i/>
                <w:iCs/>
              </w:rPr>
              <w:t>3</w:t>
            </w:r>
          </w:p>
        </w:tc>
        <w:tc>
          <w:tcPr>
            <w:tcW w:w="1843" w:type="dxa"/>
            <w:noWrap/>
            <w:hideMark/>
          </w:tcPr>
          <w:p w:rsidR="008740AF" w:rsidRPr="008740AF" w:rsidRDefault="008740AF" w:rsidP="008740AF">
            <w:pPr>
              <w:rPr>
                <w:b/>
                <w:bCs/>
              </w:rPr>
            </w:pPr>
            <w:r w:rsidRPr="008740AF">
              <w:rPr>
                <w:b/>
                <w:bCs/>
              </w:rPr>
              <w:t>3</w:t>
            </w:r>
          </w:p>
        </w:tc>
        <w:tc>
          <w:tcPr>
            <w:tcW w:w="1418" w:type="dxa"/>
            <w:hideMark/>
          </w:tcPr>
          <w:p w:rsidR="008740AF" w:rsidRPr="008740AF" w:rsidRDefault="008740AF" w:rsidP="008740AF">
            <w:pPr>
              <w:rPr>
                <w:i/>
                <w:iCs/>
              </w:rPr>
            </w:pPr>
            <w:r w:rsidRPr="008740AF">
              <w:rPr>
                <w:i/>
                <w:iCs/>
              </w:rPr>
              <w:t>41,69</w:t>
            </w:r>
          </w:p>
        </w:tc>
      </w:tr>
      <w:tr w:rsidR="008740AF" w:rsidRPr="008740AF" w:rsidTr="008740AF">
        <w:trPr>
          <w:trHeight w:val="300"/>
        </w:trPr>
        <w:tc>
          <w:tcPr>
            <w:tcW w:w="3369" w:type="dxa"/>
            <w:noWrap/>
          </w:tcPr>
          <w:p w:rsidR="008740AF" w:rsidRPr="008740AF" w:rsidRDefault="002F6120">
            <w:r>
              <w:rPr>
                <w:b/>
                <w:bCs/>
              </w:rPr>
              <w:t>в/к до 57</w:t>
            </w:r>
            <w:r w:rsidRPr="00D42169">
              <w:rPr>
                <w:b/>
                <w:bCs/>
              </w:rPr>
              <w:t>кг</w:t>
            </w:r>
          </w:p>
        </w:tc>
        <w:tc>
          <w:tcPr>
            <w:tcW w:w="1559" w:type="dxa"/>
            <w:noWrap/>
          </w:tcPr>
          <w:p w:rsidR="008740AF" w:rsidRPr="008740AF" w:rsidRDefault="008740AF"/>
        </w:tc>
        <w:tc>
          <w:tcPr>
            <w:tcW w:w="1134" w:type="dxa"/>
            <w:noWrap/>
          </w:tcPr>
          <w:p w:rsidR="008740AF" w:rsidRPr="008740AF" w:rsidRDefault="008740AF" w:rsidP="008740AF"/>
        </w:tc>
        <w:tc>
          <w:tcPr>
            <w:tcW w:w="1701" w:type="dxa"/>
            <w:noWrap/>
          </w:tcPr>
          <w:p w:rsidR="008740AF" w:rsidRPr="008740AF" w:rsidRDefault="008740AF" w:rsidP="008740AF"/>
        </w:tc>
        <w:tc>
          <w:tcPr>
            <w:tcW w:w="1984" w:type="dxa"/>
          </w:tcPr>
          <w:p w:rsidR="008740AF" w:rsidRPr="008740AF" w:rsidRDefault="008740AF" w:rsidP="008740AF"/>
        </w:tc>
        <w:tc>
          <w:tcPr>
            <w:tcW w:w="1701" w:type="dxa"/>
          </w:tcPr>
          <w:p w:rsidR="008740AF" w:rsidRPr="008740AF" w:rsidRDefault="008740AF" w:rsidP="008740AF">
            <w:pPr>
              <w:rPr>
                <w:i/>
                <w:iCs/>
              </w:rPr>
            </w:pPr>
          </w:p>
        </w:tc>
        <w:tc>
          <w:tcPr>
            <w:tcW w:w="1843" w:type="dxa"/>
            <w:noWrap/>
          </w:tcPr>
          <w:p w:rsidR="008740AF" w:rsidRPr="008740AF" w:rsidRDefault="008740AF" w:rsidP="008740AF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:rsidR="008740AF" w:rsidRPr="008740AF" w:rsidRDefault="008740AF" w:rsidP="008740AF">
            <w:pPr>
              <w:rPr>
                <w:i/>
                <w:iCs/>
              </w:rPr>
            </w:pPr>
          </w:p>
        </w:tc>
      </w:tr>
      <w:tr w:rsidR="008740AF" w:rsidRPr="008740AF" w:rsidTr="008740AF">
        <w:trPr>
          <w:trHeight w:val="300"/>
        </w:trPr>
        <w:tc>
          <w:tcPr>
            <w:tcW w:w="3369" w:type="dxa"/>
            <w:noWrap/>
            <w:hideMark/>
          </w:tcPr>
          <w:p w:rsidR="008740AF" w:rsidRPr="008740AF" w:rsidRDefault="008740AF">
            <w:proofErr w:type="spellStart"/>
            <w:r w:rsidRPr="008740AF">
              <w:t>Дударева</w:t>
            </w:r>
            <w:proofErr w:type="spellEnd"/>
          </w:p>
        </w:tc>
        <w:tc>
          <w:tcPr>
            <w:tcW w:w="1559" w:type="dxa"/>
            <w:noWrap/>
            <w:hideMark/>
          </w:tcPr>
          <w:p w:rsidR="008740AF" w:rsidRPr="008740AF" w:rsidRDefault="008740AF">
            <w:r w:rsidRPr="008740AF">
              <w:t>МТУСИ</w:t>
            </w:r>
          </w:p>
        </w:tc>
        <w:tc>
          <w:tcPr>
            <w:tcW w:w="1134" w:type="dxa"/>
            <w:noWrap/>
            <w:hideMark/>
          </w:tcPr>
          <w:p w:rsidR="008740AF" w:rsidRPr="008740AF" w:rsidRDefault="008740AF" w:rsidP="008740AF">
            <w:r w:rsidRPr="008740AF">
              <w:t>57</w:t>
            </w:r>
          </w:p>
        </w:tc>
        <w:tc>
          <w:tcPr>
            <w:tcW w:w="1701" w:type="dxa"/>
            <w:noWrap/>
            <w:hideMark/>
          </w:tcPr>
          <w:p w:rsidR="008740AF" w:rsidRPr="008740AF" w:rsidRDefault="008740AF" w:rsidP="008740AF">
            <w:r w:rsidRPr="008740AF">
              <w:t>70</w:t>
            </w:r>
          </w:p>
        </w:tc>
        <w:tc>
          <w:tcPr>
            <w:tcW w:w="1984" w:type="dxa"/>
            <w:hideMark/>
          </w:tcPr>
          <w:p w:rsidR="008740AF" w:rsidRPr="008740AF" w:rsidRDefault="008740AF" w:rsidP="008740AF">
            <w:r w:rsidRPr="008740AF">
              <w:t>1</w:t>
            </w:r>
          </w:p>
        </w:tc>
        <w:tc>
          <w:tcPr>
            <w:tcW w:w="1701" w:type="dxa"/>
            <w:hideMark/>
          </w:tcPr>
          <w:p w:rsidR="008740AF" w:rsidRPr="008740AF" w:rsidRDefault="008740AF" w:rsidP="008740AF">
            <w:pPr>
              <w:rPr>
                <w:i/>
                <w:iCs/>
              </w:rPr>
            </w:pPr>
            <w:r w:rsidRPr="008740AF">
              <w:rPr>
                <w:i/>
                <w:iCs/>
              </w:rPr>
              <w:t>6</w:t>
            </w:r>
          </w:p>
        </w:tc>
        <w:tc>
          <w:tcPr>
            <w:tcW w:w="1843" w:type="dxa"/>
            <w:noWrap/>
            <w:hideMark/>
          </w:tcPr>
          <w:p w:rsidR="008740AF" w:rsidRPr="008740AF" w:rsidRDefault="008740AF" w:rsidP="008740AF">
            <w:pPr>
              <w:rPr>
                <w:b/>
                <w:bCs/>
              </w:rPr>
            </w:pPr>
            <w:r w:rsidRPr="008740AF">
              <w:rPr>
                <w:b/>
                <w:bCs/>
              </w:rPr>
              <w:t>6</w:t>
            </w:r>
          </w:p>
        </w:tc>
        <w:tc>
          <w:tcPr>
            <w:tcW w:w="1418" w:type="dxa"/>
            <w:hideMark/>
          </w:tcPr>
          <w:p w:rsidR="008740AF" w:rsidRPr="008740AF" w:rsidRDefault="008740AF" w:rsidP="008740AF">
            <w:pPr>
              <w:rPr>
                <w:i/>
                <w:iCs/>
              </w:rPr>
            </w:pPr>
            <w:r w:rsidRPr="008740AF">
              <w:rPr>
                <w:i/>
                <w:iCs/>
              </w:rPr>
              <w:t>81,23</w:t>
            </w:r>
          </w:p>
        </w:tc>
      </w:tr>
      <w:tr w:rsidR="008740AF" w:rsidRPr="008740AF" w:rsidTr="008740AF">
        <w:trPr>
          <w:trHeight w:val="300"/>
        </w:trPr>
        <w:tc>
          <w:tcPr>
            <w:tcW w:w="3369" w:type="dxa"/>
            <w:noWrap/>
            <w:hideMark/>
          </w:tcPr>
          <w:p w:rsidR="008740AF" w:rsidRPr="008740AF" w:rsidRDefault="008740AF">
            <w:proofErr w:type="spellStart"/>
            <w:r w:rsidRPr="008740AF">
              <w:t>Заварина</w:t>
            </w:r>
            <w:proofErr w:type="spellEnd"/>
          </w:p>
        </w:tc>
        <w:tc>
          <w:tcPr>
            <w:tcW w:w="1559" w:type="dxa"/>
            <w:noWrap/>
            <w:hideMark/>
          </w:tcPr>
          <w:p w:rsidR="008740AF" w:rsidRPr="008740AF" w:rsidRDefault="008740AF">
            <w:r w:rsidRPr="008740AF">
              <w:t>МФТИ</w:t>
            </w:r>
          </w:p>
        </w:tc>
        <w:tc>
          <w:tcPr>
            <w:tcW w:w="1134" w:type="dxa"/>
            <w:noWrap/>
            <w:hideMark/>
          </w:tcPr>
          <w:p w:rsidR="008740AF" w:rsidRPr="008740AF" w:rsidRDefault="008740AF" w:rsidP="008740AF">
            <w:r w:rsidRPr="008740AF">
              <w:t>55</w:t>
            </w:r>
          </w:p>
        </w:tc>
        <w:tc>
          <w:tcPr>
            <w:tcW w:w="1701" w:type="dxa"/>
            <w:noWrap/>
            <w:hideMark/>
          </w:tcPr>
          <w:p w:rsidR="008740AF" w:rsidRPr="008740AF" w:rsidRDefault="008740AF" w:rsidP="008740AF">
            <w:r w:rsidRPr="008740AF">
              <w:t>55</w:t>
            </w:r>
          </w:p>
        </w:tc>
        <w:tc>
          <w:tcPr>
            <w:tcW w:w="1984" w:type="dxa"/>
            <w:hideMark/>
          </w:tcPr>
          <w:p w:rsidR="008740AF" w:rsidRPr="008740AF" w:rsidRDefault="008740AF" w:rsidP="008740AF">
            <w:r w:rsidRPr="008740AF">
              <w:t>2</w:t>
            </w:r>
          </w:p>
        </w:tc>
        <w:tc>
          <w:tcPr>
            <w:tcW w:w="1701" w:type="dxa"/>
            <w:hideMark/>
          </w:tcPr>
          <w:p w:rsidR="008740AF" w:rsidRPr="008740AF" w:rsidRDefault="008740AF" w:rsidP="008740AF">
            <w:pPr>
              <w:rPr>
                <w:i/>
                <w:iCs/>
              </w:rPr>
            </w:pPr>
            <w:r w:rsidRPr="008740AF">
              <w:rPr>
                <w:i/>
                <w:iCs/>
              </w:rPr>
              <w:t>4,5</w:t>
            </w:r>
          </w:p>
        </w:tc>
        <w:tc>
          <w:tcPr>
            <w:tcW w:w="1843" w:type="dxa"/>
            <w:noWrap/>
            <w:hideMark/>
          </w:tcPr>
          <w:p w:rsidR="008740AF" w:rsidRPr="008740AF" w:rsidRDefault="008740AF" w:rsidP="008740AF">
            <w:pPr>
              <w:rPr>
                <w:b/>
                <w:bCs/>
              </w:rPr>
            </w:pPr>
            <w:r w:rsidRPr="008740AF">
              <w:rPr>
                <w:b/>
                <w:bCs/>
              </w:rPr>
              <w:t>4,5</w:t>
            </w:r>
          </w:p>
        </w:tc>
        <w:tc>
          <w:tcPr>
            <w:tcW w:w="1418" w:type="dxa"/>
            <w:hideMark/>
          </w:tcPr>
          <w:p w:rsidR="008740AF" w:rsidRPr="008740AF" w:rsidRDefault="008740AF" w:rsidP="008740AF">
            <w:pPr>
              <w:rPr>
                <w:i/>
                <w:iCs/>
              </w:rPr>
            </w:pPr>
            <w:r w:rsidRPr="008740AF">
              <w:rPr>
                <w:i/>
                <w:iCs/>
              </w:rPr>
              <w:t>65,63</w:t>
            </w:r>
          </w:p>
        </w:tc>
      </w:tr>
      <w:tr w:rsidR="008740AF" w:rsidRPr="008740AF" w:rsidTr="008740AF">
        <w:trPr>
          <w:trHeight w:val="300"/>
        </w:trPr>
        <w:tc>
          <w:tcPr>
            <w:tcW w:w="3369" w:type="dxa"/>
            <w:noWrap/>
            <w:hideMark/>
          </w:tcPr>
          <w:p w:rsidR="008740AF" w:rsidRPr="008740AF" w:rsidRDefault="008740AF">
            <w:proofErr w:type="spellStart"/>
            <w:r w:rsidRPr="008740AF">
              <w:t>Семиряжко</w:t>
            </w:r>
            <w:proofErr w:type="spellEnd"/>
          </w:p>
        </w:tc>
        <w:tc>
          <w:tcPr>
            <w:tcW w:w="1559" w:type="dxa"/>
            <w:noWrap/>
            <w:hideMark/>
          </w:tcPr>
          <w:p w:rsidR="008740AF" w:rsidRPr="008740AF" w:rsidRDefault="008740AF">
            <w:r w:rsidRPr="008740AF">
              <w:t>РГСУ</w:t>
            </w:r>
          </w:p>
        </w:tc>
        <w:tc>
          <w:tcPr>
            <w:tcW w:w="1134" w:type="dxa"/>
            <w:noWrap/>
            <w:hideMark/>
          </w:tcPr>
          <w:p w:rsidR="008740AF" w:rsidRPr="008740AF" w:rsidRDefault="008740AF" w:rsidP="008740AF">
            <w:r w:rsidRPr="008740AF">
              <w:t>54,9</w:t>
            </w:r>
          </w:p>
        </w:tc>
        <w:tc>
          <w:tcPr>
            <w:tcW w:w="1701" w:type="dxa"/>
            <w:noWrap/>
            <w:hideMark/>
          </w:tcPr>
          <w:p w:rsidR="008740AF" w:rsidRPr="008740AF" w:rsidRDefault="008740AF" w:rsidP="008740AF">
            <w:r w:rsidRPr="008740AF">
              <w:t>42,5</w:t>
            </w:r>
          </w:p>
        </w:tc>
        <w:tc>
          <w:tcPr>
            <w:tcW w:w="1984" w:type="dxa"/>
            <w:hideMark/>
          </w:tcPr>
          <w:p w:rsidR="008740AF" w:rsidRPr="008740AF" w:rsidRDefault="008740AF" w:rsidP="008740AF">
            <w:r w:rsidRPr="008740AF">
              <w:t>3</w:t>
            </w:r>
          </w:p>
        </w:tc>
        <w:tc>
          <w:tcPr>
            <w:tcW w:w="1701" w:type="dxa"/>
            <w:hideMark/>
          </w:tcPr>
          <w:p w:rsidR="008740AF" w:rsidRPr="008740AF" w:rsidRDefault="008740AF" w:rsidP="008740AF">
            <w:pPr>
              <w:rPr>
                <w:i/>
                <w:iCs/>
              </w:rPr>
            </w:pPr>
            <w:r w:rsidRPr="008740AF">
              <w:rPr>
                <w:i/>
                <w:iCs/>
              </w:rPr>
              <w:t>4</w:t>
            </w:r>
          </w:p>
        </w:tc>
        <w:tc>
          <w:tcPr>
            <w:tcW w:w="1843" w:type="dxa"/>
            <w:noWrap/>
            <w:hideMark/>
          </w:tcPr>
          <w:p w:rsidR="008740AF" w:rsidRPr="008740AF" w:rsidRDefault="008740AF" w:rsidP="008740AF">
            <w:pPr>
              <w:rPr>
                <w:b/>
                <w:bCs/>
              </w:rPr>
            </w:pPr>
            <w:r w:rsidRPr="008740AF">
              <w:rPr>
                <w:b/>
                <w:bCs/>
              </w:rPr>
              <w:t>4</w:t>
            </w:r>
          </w:p>
        </w:tc>
        <w:tc>
          <w:tcPr>
            <w:tcW w:w="1418" w:type="dxa"/>
            <w:hideMark/>
          </w:tcPr>
          <w:p w:rsidR="008740AF" w:rsidRPr="008740AF" w:rsidRDefault="008740AF" w:rsidP="008740AF">
            <w:pPr>
              <w:rPr>
                <w:i/>
                <w:iCs/>
              </w:rPr>
            </w:pPr>
            <w:r w:rsidRPr="008740AF">
              <w:rPr>
                <w:i/>
                <w:iCs/>
              </w:rPr>
              <w:t>50,79</w:t>
            </w:r>
          </w:p>
        </w:tc>
      </w:tr>
      <w:tr w:rsidR="008740AF" w:rsidRPr="008740AF" w:rsidTr="008740AF">
        <w:trPr>
          <w:trHeight w:val="300"/>
        </w:trPr>
        <w:tc>
          <w:tcPr>
            <w:tcW w:w="3369" w:type="dxa"/>
            <w:noWrap/>
            <w:hideMark/>
          </w:tcPr>
          <w:p w:rsidR="008740AF" w:rsidRPr="008740AF" w:rsidRDefault="008740AF">
            <w:proofErr w:type="spellStart"/>
            <w:r w:rsidRPr="008740AF">
              <w:t>Лаврикова</w:t>
            </w:r>
            <w:proofErr w:type="spellEnd"/>
          </w:p>
        </w:tc>
        <w:tc>
          <w:tcPr>
            <w:tcW w:w="1559" w:type="dxa"/>
            <w:noWrap/>
            <w:hideMark/>
          </w:tcPr>
          <w:p w:rsidR="008740AF" w:rsidRPr="008740AF" w:rsidRDefault="008740AF">
            <w:r w:rsidRPr="008740AF">
              <w:t>РУДН</w:t>
            </w:r>
          </w:p>
        </w:tc>
        <w:tc>
          <w:tcPr>
            <w:tcW w:w="1134" w:type="dxa"/>
            <w:noWrap/>
            <w:hideMark/>
          </w:tcPr>
          <w:p w:rsidR="008740AF" w:rsidRPr="008740AF" w:rsidRDefault="008740AF" w:rsidP="008740AF">
            <w:r w:rsidRPr="008740AF">
              <w:t>56,7</w:t>
            </w:r>
          </w:p>
        </w:tc>
        <w:tc>
          <w:tcPr>
            <w:tcW w:w="1701" w:type="dxa"/>
            <w:noWrap/>
            <w:hideMark/>
          </w:tcPr>
          <w:p w:rsidR="008740AF" w:rsidRPr="008740AF" w:rsidRDefault="008740AF" w:rsidP="008740AF">
            <w:r w:rsidRPr="008740AF">
              <w:t>40</w:t>
            </w:r>
          </w:p>
        </w:tc>
        <w:tc>
          <w:tcPr>
            <w:tcW w:w="1984" w:type="dxa"/>
            <w:hideMark/>
          </w:tcPr>
          <w:p w:rsidR="008740AF" w:rsidRPr="008740AF" w:rsidRDefault="008740AF" w:rsidP="008740AF">
            <w:r w:rsidRPr="008740AF">
              <w:t>4</w:t>
            </w:r>
          </w:p>
        </w:tc>
        <w:tc>
          <w:tcPr>
            <w:tcW w:w="1701" w:type="dxa"/>
            <w:hideMark/>
          </w:tcPr>
          <w:p w:rsidR="008740AF" w:rsidRPr="008740AF" w:rsidRDefault="008740AF" w:rsidP="008740AF">
            <w:pPr>
              <w:rPr>
                <w:i/>
                <w:iCs/>
              </w:rPr>
            </w:pPr>
            <w:r w:rsidRPr="008740AF">
              <w:rPr>
                <w:i/>
                <w:iCs/>
              </w:rPr>
              <w:t>3,5</w:t>
            </w:r>
          </w:p>
        </w:tc>
        <w:tc>
          <w:tcPr>
            <w:tcW w:w="1843" w:type="dxa"/>
            <w:noWrap/>
            <w:hideMark/>
          </w:tcPr>
          <w:p w:rsidR="008740AF" w:rsidRPr="008740AF" w:rsidRDefault="008740AF" w:rsidP="008740AF">
            <w:pPr>
              <w:rPr>
                <w:b/>
                <w:bCs/>
              </w:rPr>
            </w:pPr>
            <w:r w:rsidRPr="008740AF">
              <w:rPr>
                <w:b/>
                <w:bCs/>
              </w:rPr>
              <w:t>3,5</w:t>
            </w:r>
          </w:p>
        </w:tc>
        <w:tc>
          <w:tcPr>
            <w:tcW w:w="1418" w:type="dxa"/>
            <w:hideMark/>
          </w:tcPr>
          <w:p w:rsidR="008740AF" w:rsidRPr="008740AF" w:rsidRDefault="008740AF" w:rsidP="008740AF">
            <w:pPr>
              <w:rPr>
                <w:i/>
                <w:iCs/>
              </w:rPr>
            </w:pPr>
            <w:r w:rsidRPr="008740AF">
              <w:rPr>
                <w:i/>
                <w:iCs/>
              </w:rPr>
              <w:t>46,61</w:t>
            </w:r>
          </w:p>
        </w:tc>
      </w:tr>
      <w:tr w:rsidR="008740AF" w:rsidRPr="008740AF" w:rsidTr="008740AF">
        <w:trPr>
          <w:trHeight w:val="300"/>
        </w:trPr>
        <w:tc>
          <w:tcPr>
            <w:tcW w:w="3369" w:type="dxa"/>
            <w:noWrap/>
            <w:hideMark/>
          </w:tcPr>
          <w:p w:rsidR="008740AF" w:rsidRPr="008740AF" w:rsidRDefault="008740AF">
            <w:r w:rsidRPr="008740AF">
              <w:t>Скворцова</w:t>
            </w:r>
          </w:p>
        </w:tc>
        <w:tc>
          <w:tcPr>
            <w:tcW w:w="1559" w:type="dxa"/>
            <w:noWrap/>
            <w:hideMark/>
          </w:tcPr>
          <w:p w:rsidR="008740AF" w:rsidRPr="008740AF" w:rsidRDefault="008740AF">
            <w:r w:rsidRPr="008740AF">
              <w:t>РГАУ-МСХА</w:t>
            </w:r>
          </w:p>
        </w:tc>
        <w:tc>
          <w:tcPr>
            <w:tcW w:w="1134" w:type="dxa"/>
            <w:noWrap/>
            <w:hideMark/>
          </w:tcPr>
          <w:p w:rsidR="008740AF" w:rsidRPr="008740AF" w:rsidRDefault="008740AF" w:rsidP="008740AF">
            <w:r w:rsidRPr="008740AF">
              <w:t>56,1</w:t>
            </w:r>
          </w:p>
        </w:tc>
        <w:tc>
          <w:tcPr>
            <w:tcW w:w="1701" w:type="dxa"/>
            <w:noWrap/>
            <w:hideMark/>
          </w:tcPr>
          <w:p w:rsidR="008740AF" w:rsidRPr="008740AF" w:rsidRDefault="008740AF" w:rsidP="008740AF">
            <w:r w:rsidRPr="008740AF">
              <w:t>35</w:t>
            </w:r>
          </w:p>
        </w:tc>
        <w:tc>
          <w:tcPr>
            <w:tcW w:w="1984" w:type="dxa"/>
            <w:hideMark/>
          </w:tcPr>
          <w:p w:rsidR="008740AF" w:rsidRPr="008740AF" w:rsidRDefault="008740AF" w:rsidP="008740AF">
            <w:r w:rsidRPr="008740AF">
              <w:t>5</w:t>
            </w:r>
          </w:p>
        </w:tc>
        <w:tc>
          <w:tcPr>
            <w:tcW w:w="1701" w:type="dxa"/>
            <w:hideMark/>
          </w:tcPr>
          <w:p w:rsidR="008740AF" w:rsidRPr="008740AF" w:rsidRDefault="008740AF" w:rsidP="008740AF">
            <w:pPr>
              <w:rPr>
                <w:i/>
                <w:iCs/>
              </w:rPr>
            </w:pPr>
            <w:r w:rsidRPr="008740AF">
              <w:rPr>
                <w:i/>
                <w:iCs/>
              </w:rPr>
              <w:t>3</w:t>
            </w:r>
          </w:p>
        </w:tc>
        <w:tc>
          <w:tcPr>
            <w:tcW w:w="1843" w:type="dxa"/>
            <w:noWrap/>
            <w:hideMark/>
          </w:tcPr>
          <w:p w:rsidR="008740AF" w:rsidRPr="008740AF" w:rsidRDefault="008740AF" w:rsidP="008740AF">
            <w:pPr>
              <w:rPr>
                <w:b/>
                <w:bCs/>
              </w:rPr>
            </w:pPr>
            <w:r w:rsidRPr="008740AF">
              <w:rPr>
                <w:b/>
                <w:bCs/>
              </w:rPr>
              <w:t>3</w:t>
            </w:r>
          </w:p>
        </w:tc>
        <w:tc>
          <w:tcPr>
            <w:tcW w:w="1418" w:type="dxa"/>
            <w:hideMark/>
          </w:tcPr>
          <w:p w:rsidR="008740AF" w:rsidRPr="008740AF" w:rsidRDefault="008740AF" w:rsidP="008740AF">
            <w:pPr>
              <w:rPr>
                <w:i/>
                <w:iCs/>
              </w:rPr>
            </w:pPr>
            <w:r w:rsidRPr="008740AF">
              <w:rPr>
                <w:i/>
                <w:iCs/>
              </w:rPr>
              <w:t>41,12</w:t>
            </w:r>
          </w:p>
        </w:tc>
      </w:tr>
      <w:tr w:rsidR="008740AF" w:rsidRPr="008740AF" w:rsidTr="008740AF">
        <w:trPr>
          <w:trHeight w:val="300"/>
        </w:trPr>
        <w:tc>
          <w:tcPr>
            <w:tcW w:w="3369" w:type="dxa"/>
            <w:noWrap/>
            <w:hideMark/>
          </w:tcPr>
          <w:p w:rsidR="008740AF" w:rsidRPr="008740AF" w:rsidRDefault="008740AF">
            <w:r w:rsidRPr="008740AF">
              <w:t>Кузькина</w:t>
            </w:r>
          </w:p>
        </w:tc>
        <w:tc>
          <w:tcPr>
            <w:tcW w:w="1559" w:type="dxa"/>
            <w:noWrap/>
            <w:hideMark/>
          </w:tcPr>
          <w:p w:rsidR="008740AF" w:rsidRPr="008740AF" w:rsidRDefault="008740AF">
            <w:r w:rsidRPr="008740AF">
              <w:t>РГАУ-МСХА</w:t>
            </w:r>
          </w:p>
        </w:tc>
        <w:tc>
          <w:tcPr>
            <w:tcW w:w="1134" w:type="dxa"/>
            <w:noWrap/>
            <w:hideMark/>
          </w:tcPr>
          <w:p w:rsidR="008740AF" w:rsidRPr="008740AF" w:rsidRDefault="008740AF" w:rsidP="008740AF">
            <w:r w:rsidRPr="008740AF">
              <w:t>56,8</w:t>
            </w:r>
          </w:p>
        </w:tc>
        <w:tc>
          <w:tcPr>
            <w:tcW w:w="1701" w:type="dxa"/>
            <w:noWrap/>
            <w:hideMark/>
          </w:tcPr>
          <w:p w:rsidR="008740AF" w:rsidRPr="008740AF" w:rsidRDefault="008740AF" w:rsidP="008740AF">
            <w:r w:rsidRPr="008740AF">
              <w:t>35</w:t>
            </w:r>
          </w:p>
        </w:tc>
        <w:tc>
          <w:tcPr>
            <w:tcW w:w="1984" w:type="dxa"/>
            <w:hideMark/>
          </w:tcPr>
          <w:p w:rsidR="008740AF" w:rsidRPr="008740AF" w:rsidRDefault="008740AF" w:rsidP="008740AF">
            <w:r w:rsidRPr="008740AF">
              <w:t>6</w:t>
            </w:r>
          </w:p>
        </w:tc>
        <w:tc>
          <w:tcPr>
            <w:tcW w:w="1701" w:type="dxa"/>
            <w:hideMark/>
          </w:tcPr>
          <w:p w:rsidR="008740AF" w:rsidRPr="008740AF" w:rsidRDefault="008740AF" w:rsidP="008740AF">
            <w:pPr>
              <w:rPr>
                <w:i/>
                <w:iCs/>
              </w:rPr>
            </w:pPr>
            <w:r w:rsidRPr="008740AF">
              <w:rPr>
                <w:i/>
                <w:iCs/>
              </w:rPr>
              <w:t>2,5</w:t>
            </w:r>
          </w:p>
        </w:tc>
        <w:tc>
          <w:tcPr>
            <w:tcW w:w="1843" w:type="dxa"/>
            <w:noWrap/>
            <w:hideMark/>
          </w:tcPr>
          <w:p w:rsidR="008740AF" w:rsidRPr="008740AF" w:rsidRDefault="008740AF" w:rsidP="008740AF">
            <w:pPr>
              <w:rPr>
                <w:b/>
                <w:bCs/>
              </w:rPr>
            </w:pPr>
            <w:r w:rsidRPr="008740AF">
              <w:rPr>
                <w:b/>
                <w:bCs/>
              </w:rPr>
              <w:t>2,5</w:t>
            </w:r>
          </w:p>
        </w:tc>
        <w:tc>
          <w:tcPr>
            <w:tcW w:w="1418" w:type="dxa"/>
            <w:hideMark/>
          </w:tcPr>
          <w:p w:rsidR="008740AF" w:rsidRPr="008740AF" w:rsidRDefault="008740AF" w:rsidP="008740AF">
            <w:pPr>
              <w:rPr>
                <w:i/>
                <w:iCs/>
              </w:rPr>
            </w:pPr>
            <w:r w:rsidRPr="008740AF">
              <w:rPr>
                <w:i/>
                <w:iCs/>
              </w:rPr>
              <w:t>40,73</w:t>
            </w:r>
          </w:p>
        </w:tc>
      </w:tr>
      <w:tr w:rsidR="008740AF" w:rsidRPr="008740AF" w:rsidTr="008740AF">
        <w:trPr>
          <w:trHeight w:val="300"/>
        </w:trPr>
        <w:tc>
          <w:tcPr>
            <w:tcW w:w="3369" w:type="dxa"/>
            <w:noWrap/>
          </w:tcPr>
          <w:p w:rsidR="008740AF" w:rsidRPr="008740AF" w:rsidRDefault="002F6120">
            <w:r>
              <w:rPr>
                <w:b/>
                <w:bCs/>
              </w:rPr>
              <w:t>в/к до 63</w:t>
            </w:r>
            <w:r w:rsidRPr="00D42169">
              <w:rPr>
                <w:b/>
                <w:bCs/>
              </w:rPr>
              <w:t>кг</w:t>
            </w:r>
          </w:p>
        </w:tc>
        <w:tc>
          <w:tcPr>
            <w:tcW w:w="1559" w:type="dxa"/>
            <w:noWrap/>
          </w:tcPr>
          <w:p w:rsidR="008740AF" w:rsidRPr="008740AF" w:rsidRDefault="008740AF"/>
        </w:tc>
        <w:tc>
          <w:tcPr>
            <w:tcW w:w="1134" w:type="dxa"/>
            <w:noWrap/>
          </w:tcPr>
          <w:p w:rsidR="008740AF" w:rsidRPr="008740AF" w:rsidRDefault="008740AF" w:rsidP="008740AF"/>
        </w:tc>
        <w:tc>
          <w:tcPr>
            <w:tcW w:w="1701" w:type="dxa"/>
            <w:noWrap/>
          </w:tcPr>
          <w:p w:rsidR="008740AF" w:rsidRPr="008740AF" w:rsidRDefault="008740AF" w:rsidP="008740AF"/>
        </w:tc>
        <w:tc>
          <w:tcPr>
            <w:tcW w:w="1984" w:type="dxa"/>
          </w:tcPr>
          <w:p w:rsidR="008740AF" w:rsidRPr="008740AF" w:rsidRDefault="008740AF" w:rsidP="008740AF"/>
        </w:tc>
        <w:tc>
          <w:tcPr>
            <w:tcW w:w="1701" w:type="dxa"/>
          </w:tcPr>
          <w:p w:rsidR="008740AF" w:rsidRPr="008740AF" w:rsidRDefault="008740AF" w:rsidP="008740AF">
            <w:pPr>
              <w:rPr>
                <w:i/>
                <w:iCs/>
              </w:rPr>
            </w:pPr>
          </w:p>
        </w:tc>
        <w:tc>
          <w:tcPr>
            <w:tcW w:w="1843" w:type="dxa"/>
            <w:noWrap/>
          </w:tcPr>
          <w:p w:rsidR="008740AF" w:rsidRPr="008740AF" w:rsidRDefault="008740AF" w:rsidP="008740AF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:rsidR="008740AF" w:rsidRPr="008740AF" w:rsidRDefault="008740AF" w:rsidP="008740AF">
            <w:pPr>
              <w:rPr>
                <w:i/>
                <w:iCs/>
              </w:rPr>
            </w:pPr>
          </w:p>
        </w:tc>
      </w:tr>
      <w:tr w:rsidR="008740AF" w:rsidRPr="008740AF" w:rsidTr="008740AF">
        <w:trPr>
          <w:trHeight w:val="300"/>
        </w:trPr>
        <w:tc>
          <w:tcPr>
            <w:tcW w:w="3369" w:type="dxa"/>
            <w:noWrap/>
            <w:hideMark/>
          </w:tcPr>
          <w:p w:rsidR="008740AF" w:rsidRPr="008740AF" w:rsidRDefault="008740AF">
            <w:proofErr w:type="spellStart"/>
            <w:r w:rsidRPr="008740AF">
              <w:t>Лукашик</w:t>
            </w:r>
            <w:proofErr w:type="spellEnd"/>
          </w:p>
        </w:tc>
        <w:tc>
          <w:tcPr>
            <w:tcW w:w="1559" w:type="dxa"/>
            <w:noWrap/>
            <w:hideMark/>
          </w:tcPr>
          <w:p w:rsidR="008740AF" w:rsidRPr="008740AF" w:rsidRDefault="008740AF">
            <w:r w:rsidRPr="008740AF">
              <w:t>МГИМО</w:t>
            </w:r>
          </w:p>
        </w:tc>
        <w:tc>
          <w:tcPr>
            <w:tcW w:w="1134" w:type="dxa"/>
            <w:noWrap/>
            <w:hideMark/>
          </w:tcPr>
          <w:p w:rsidR="008740AF" w:rsidRPr="008740AF" w:rsidRDefault="008740AF" w:rsidP="008740AF">
            <w:r w:rsidRPr="008740AF">
              <w:t>57,4</w:t>
            </w:r>
          </w:p>
        </w:tc>
        <w:tc>
          <w:tcPr>
            <w:tcW w:w="1701" w:type="dxa"/>
            <w:noWrap/>
            <w:hideMark/>
          </w:tcPr>
          <w:p w:rsidR="008740AF" w:rsidRPr="008740AF" w:rsidRDefault="008740AF" w:rsidP="008740AF">
            <w:r w:rsidRPr="008740AF">
              <w:t>60</w:t>
            </w:r>
          </w:p>
        </w:tc>
        <w:tc>
          <w:tcPr>
            <w:tcW w:w="1984" w:type="dxa"/>
            <w:hideMark/>
          </w:tcPr>
          <w:p w:rsidR="008740AF" w:rsidRPr="008740AF" w:rsidRDefault="008740AF" w:rsidP="008740AF">
            <w:r w:rsidRPr="008740AF">
              <w:t>1</w:t>
            </w:r>
          </w:p>
        </w:tc>
        <w:tc>
          <w:tcPr>
            <w:tcW w:w="1701" w:type="dxa"/>
            <w:hideMark/>
          </w:tcPr>
          <w:p w:rsidR="008740AF" w:rsidRPr="008740AF" w:rsidRDefault="008740AF" w:rsidP="008740AF">
            <w:pPr>
              <w:rPr>
                <w:i/>
                <w:iCs/>
              </w:rPr>
            </w:pPr>
            <w:r w:rsidRPr="008740AF">
              <w:rPr>
                <w:i/>
                <w:iCs/>
              </w:rPr>
              <w:t>6</w:t>
            </w:r>
          </w:p>
        </w:tc>
        <w:tc>
          <w:tcPr>
            <w:tcW w:w="1843" w:type="dxa"/>
            <w:noWrap/>
            <w:hideMark/>
          </w:tcPr>
          <w:p w:rsidR="008740AF" w:rsidRPr="008740AF" w:rsidRDefault="008740AF" w:rsidP="008740AF">
            <w:pPr>
              <w:rPr>
                <w:b/>
                <w:bCs/>
              </w:rPr>
            </w:pPr>
            <w:r w:rsidRPr="008740AF">
              <w:rPr>
                <w:b/>
                <w:bCs/>
              </w:rPr>
              <w:t>6</w:t>
            </w:r>
          </w:p>
        </w:tc>
        <w:tc>
          <w:tcPr>
            <w:tcW w:w="1418" w:type="dxa"/>
            <w:hideMark/>
          </w:tcPr>
          <w:p w:rsidR="008740AF" w:rsidRPr="008740AF" w:rsidRDefault="008740AF" w:rsidP="008740AF">
            <w:pPr>
              <w:rPr>
                <w:i/>
                <w:iCs/>
              </w:rPr>
            </w:pPr>
            <w:r w:rsidRPr="008740AF">
              <w:rPr>
                <w:i/>
                <w:iCs/>
              </w:rPr>
              <w:t>69,24</w:t>
            </w:r>
          </w:p>
        </w:tc>
      </w:tr>
      <w:tr w:rsidR="008740AF" w:rsidRPr="008740AF" w:rsidTr="008740AF">
        <w:trPr>
          <w:trHeight w:val="300"/>
        </w:trPr>
        <w:tc>
          <w:tcPr>
            <w:tcW w:w="3369" w:type="dxa"/>
            <w:noWrap/>
            <w:hideMark/>
          </w:tcPr>
          <w:p w:rsidR="008740AF" w:rsidRPr="008740AF" w:rsidRDefault="008740AF">
            <w:proofErr w:type="spellStart"/>
            <w:r w:rsidRPr="008740AF">
              <w:t>Франчук</w:t>
            </w:r>
            <w:proofErr w:type="spellEnd"/>
          </w:p>
        </w:tc>
        <w:tc>
          <w:tcPr>
            <w:tcW w:w="1559" w:type="dxa"/>
            <w:noWrap/>
            <w:hideMark/>
          </w:tcPr>
          <w:p w:rsidR="008740AF" w:rsidRPr="008740AF" w:rsidRDefault="008740AF">
            <w:proofErr w:type="spellStart"/>
            <w:r w:rsidRPr="008740AF">
              <w:t>РАНХиГС</w:t>
            </w:r>
            <w:proofErr w:type="spellEnd"/>
          </w:p>
        </w:tc>
        <w:tc>
          <w:tcPr>
            <w:tcW w:w="1134" w:type="dxa"/>
            <w:noWrap/>
            <w:hideMark/>
          </w:tcPr>
          <w:p w:rsidR="008740AF" w:rsidRPr="008740AF" w:rsidRDefault="008740AF" w:rsidP="008740AF">
            <w:r w:rsidRPr="008740AF">
              <w:t>60</w:t>
            </w:r>
          </w:p>
        </w:tc>
        <w:tc>
          <w:tcPr>
            <w:tcW w:w="1701" w:type="dxa"/>
            <w:noWrap/>
            <w:hideMark/>
          </w:tcPr>
          <w:p w:rsidR="008740AF" w:rsidRPr="008740AF" w:rsidRDefault="008740AF" w:rsidP="008740AF">
            <w:r w:rsidRPr="008740AF">
              <w:t>52,5</w:t>
            </w:r>
          </w:p>
        </w:tc>
        <w:tc>
          <w:tcPr>
            <w:tcW w:w="1984" w:type="dxa"/>
            <w:hideMark/>
          </w:tcPr>
          <w:p w:rsidR="008740AF" w:rsidRPr="008740AF" w:rsidRDefault="008740AF" w:rsidP="008740AF">
            <w:r w:rsidRPr="008740AF">
              <w:t>2</w:t>
            </w:r>
          </w:p>
        </w:tc>
        <w:tc>
          <w:tcPr>
            <w:tcW w:w="1701" w:type="dxa"/>
            <w:hideMark/>
          </w:tcPr>
          <w:p w:rsidR="008740AF" w:rsidRPr="008740AF" w:rsidRDefault="008740AF" w:rsidP="008740AF">
            <w:pPr>
              <w:rPr>
                <w:i/>
                <w:iCs/>
              </w:rPr>
            </w:pPr>
            <w:r w:rsidRPr="008740AF">
              <w:rPr>
                <w:i/>
                <w:iCs/>
              </w:rPr>
              <w:t>4,5</w:t>
            </w:r>
          </w:p>
        </w:tc>
        <w:tc>
          <w:tcPr>
            <w:tcW w:w="1843" w:type="dxa"/>
            <w:noWrap/>
            <w:hideMark/>
          </w:tcPr>
          <w:p w:rsidR="008740AF" w:rsidRPr="008740AF" w:rsidRDefault="008740AF" w:rsidP="008740AF">
            <w:pPr>
              <w:rPr>
                <w:b/>
                <w:bCs/>
              </w:rPr>
            </w:pPr>
            <w:r w:rsidRPr="008740AF">
              <w:rPr>
                <w:b/>
                <w:bCs/>
              </w:rPr>
              <w:t>4,5</w:t>
            </w:r>
          </w:p>
        </w:tc>
        <w:tc>
          <w:tcPr>
            <w:tcW w:w="1418" w:type="dxa"/>
            <w:hideMark/>
          </w:tcPr>
          <w:p w:rsidR="008740AF" w:rsidRPr="008740AF" w:rsidRDefault="008740AF" w:rsidP="008740AF">
            <w:pPr>
              <w:rPr>
                <w:i/>
                <w:iCs/>
              </w:rPr>
            </w:pPr>
            <w:r w:rsidRPr="008740AF">
              <w:rPr>
                <w:i/>
                <w:iCs/>
              </w:rPr>
              <w:t>58,53</w:t>
            </w:r>
          </w:p>
        </w:tc>
      </w:tr>
      <w:tr w:rsidR="008740AF" w:rsidRPr="008740AF" w:rsidTr="008740AF">
        <w:trPr>
          <w:trHeight w:val="300"/>
        </w:trPr>
        <w:tc>
          <w:tcPr>
            <w:tcW w:w="3369" w:type="dxa"/>
            <w:noWrap/>
            <w:hideMark/>
          </w:tcPr>
          <w:p w:rsidR="008740AF" w:rsidRPr="008740AF" w:rsidRDefault="008740AF">
            <w:r w:rsidRPr="008740AF">
              <w:t>Благонравова</w:t>
            </w:r>
          </w:p>
        </w:tc>
        <w:tc>
          <w:tcPr>
            <w:tcW w:w="1559" w:type="dxa"/>
            <w:noWrap/>
            <w:hideMark/>
          </w:tcPr>
          <w:p w:rsidR="008740AF" w:rsidRPr="008740AF" w:rsidRDefault="008740AF">
            <w:r w:rsidRPr="008740AF">
              <w:t>РУДН</w:t>
            </w:r>
          </w:p>
        </w:tc>
        <w:tc>
          <w:tcPr>
            <w:tcW w:w="1134" w:type="dxa"/>
            <w:noWrap/>
            <w:hideMark/>
          </w:tcPr>
          <w:p w:rsidR="008740AF" w:rsidRPr="008740AF" w:rsidRDefault="008740AF" w:rsidP="008740AF">
            <w:r w:rsidRPr="008740AF">
              <w:t>60</w:t>
            </w:r>
          </w:p>
        </w:tc>
        <w:tc>
          <w:tcPr>
            <w:tcW w:w="1701" w:type="dxa"/>
            <w:noWrap/>
            <w:hideMark/>
          </w:tcPr>
          <w:p w:rsidR="008740AF" w:rsidRPr="008740AF" w:rsidRDefault="008740AF" w:rsidP="008740AF">
            <w:r w:rsidRPr="008740AF">
              <w:t>47,5</w:t>
            </w:r>
          </w:p>
        </w:tc>
        <w:tc>
          <w:tcPr>
            <w:tcW w:w="1984" w:type="dxa"/>
            <w:hideMark/>
          </w:tcPr>
          <w:p w:rsidR="008740AF" w:rsidRPr="008740AF" w:rsidRDefault="008740AF" w:rsidP="008740AF">
            <w:r w:rsidRPr="008740AF">
              <w:t>3</w:t>
            </w:r>
          </w:p>
        </w:tc>
        <w:tc>
          <w:tcPr>
            <w:tcW w:w="1701" w:type="dxa"/>
            <w:hideMark/>
          </w:tcPr>
          <w:p w:rsidR="008740AF" w:rsidRPr="008740AF" w:rsidRDefault="008740AF" w:rsidP="008740AF">
            <w:pPr>
              <w:rPr>
                <w:i/>
                <w:iCs/>
              </w:rPr>
            </w:pPr>
            <w:r w:rsidRPr="008740AF">
              <w:rPr>
                <w:i/>
                <w:iCs/>
              </w:rPr>
              <w:t>4</w:t>
            </w:r>
          </w:p>
        </w:tc>
        <w:tc>
          <w:tcPr>
            <w:tcW w:w="1843" w:type="dxa"/>
            <w:noWrap/>
            <w:hideMark/>
          </w:tcPr>
          <w:p w:rsidR="008740AF" w:rsidRPr="008740AF" w:rsidRDefault="008740AF" w:rsidP="008740AF">
            <w:pPr>
              <w:rPr>
                <w:b/>
                <w:bCs/>
              </w:rPr>
            </w:pPr>
            <w:r w:rsidRPr="008740AF">
              <w:rPr>
                <w:b/>
                <w:bCs/>
              </w:rPr>
              <w:t>4</w:t>
            </w:r>
          </w:p>
        </w:tc>
        <w:tc>
          <w:tcPr>
            <w:tcW w:w="1418" w:type="dxa"/>
            <w:hideMark/>
          </w:tcPr>
          <w:p w:rsidR="008740AF" w:rsidRPr="008740AF" w:rsidRDefault="008400A7" w:rsidP="008740AF">
            <w:pPr>
              <w:rPr>
                <w:i/>
                <w:iCs/>
              </w:rPr>
            </w:pPr>
            <w:r>
              <w:rPr>
                <w:i/>
                <w:iCs/>
              </w:rPr>
              <w:t>52,95</w:t>
            </w:r>
          </w:p>
        </w:tc>
      </w:tr>
      <w:tr w:rsidR="008740AF" w:rsidRPr="008740AF" w:rsidTr="008740AF">
        <w:trPr>
          <w:trHeight w:val="300"/>
        </w:trPr>
        <w:tc>
          <w:tcPr>
            <w:tcW w:w="3369" w:type="dxa"/>
            <w:noWrap/>
            <w:hideMark/>
          </w:tcPr>
          <w:p w:rsidR="008740AF" w:rsidRPr="008740AF" w:rsidRDefault="008740AF">
            <w:r w:rsidRPr="008740AF">
              <w:t>Лукьян</w:t>
            </w:r>
          </w:p>
        </w:tc>
        <w:tc>
          <w:tcPr>
            <w:tcW w:w="1559" w:type="dxa"/>
            <w:noWrap/>
            <w:hideMark/>
          </w:tcPr>
          <w:p w:rsidR="008740AF" w:rsidRPr="008740AF" w:rsidRDefault="008740AF">
            <w:r w:rsidRPr="008740AF">
              <w:t>РУДН</w:t>
            </w:r>
          </w:p>
        </w:tc>
        <w:tc>
          <w:tcPr>
            <w:tcW w:w="1134" w:type="dxa"/>
            <w:noWrap/>
            <w:hideMark/>
          </w:tcPr>
          <w:p w:rsidR="008740AF" w:rsidRPr="008740AF" w:rsidRDefault="008740AF" w:rsidP="008740AF">
            <w:r w:rsidRPr="008740AF">
              <w:t>58,7</w:t>
            </w:r>
          </w:p>
        </w:tc>
        <w:tc>
          <w:tcPr>
            <w:tcW w:w="1701" w:type="dxa"/>
            <w:noWrap/>
            <w:hideMark/>
          </w:tcPr>
          <w:p w:rsidR="008740AF" w:rsidRPr="008740AF" w:rsidRDefault="008740AF" w:rsidP="008740AF">
            <w:r w:rsidRPr="008740AF">
              <w:t>45</w:t>
            </w:r>
          </w:p>
        </w:tc>
        <w:tc>
          <w:tcPr>
            <w:tcW w:w="1984" w:type="dxa"/>
            <w:hideMark/>
          </w:tcPr>
          <w:p w:rsidR="008740AF" w:rsidRPr="008740AF" w:rsidRDefault="008740AF" w:rsidP="008740AF">
            <w:r w:rsidRPr="008740AF">
              <w:t>4</w:t>
            </w:r>
          </w:p>
        </w:tc>
        <w:tc>
          <w:tcPr>
            <w:tcW w:w="1701" w:type="dxa"/>
            <w:hideMark/>
          </w:tcPr>
          <w:p w:rsidR="008740AF" w:rsidRPr="008740AF" w:rsidRDefault="008740AF" w:rsidP="008740AF">
            <w:pPr>
              <w:rPr>
                <w:i/>
                <w:iCs/>
              </w:rPr>
            </w:pPr>
            <w:r w:rsidRPr="008740AF">
              <w:rPr>
                <w:i/>
                <w:iCs/>
              </w:rPr>
              <w:t>3,5</w:t>
            </w:r>
          </w:p>
        </w:tc>
        <w:tc>
          <w:tcPr>
            <w:tcW w:w="1843" w:type="dxa"/>
            <w:noWrap/>
            <w:hideMark/>
          </w:tcPr>
          <w:p w:rsidR="008740AF" w:rsidRPr="008740AF" w:rsidRDefault="008740AF" w:rsidP="008740AF">
            <w:pPr>
              <w:rPr>
                <w:b/>
                <w:bCs/>
              </w:rPr>
            </w:pPr>
            <w:r w:rsidRPr="008740AF">
              <w:rPr>
                <w:b/>
                <w:bCs/>
              </w:rPr>
              <w:t>3,5</w:t>
            </w:r>
          </w:p>
        </w:tc>
        <w:tc>
          <w:tcPr>
            <w:tcW w:w="1418" w:type="dxa"/>
            <w:hideMark/>
          </w:tcPr>
          <w:p w:rsidR="008740AF" w:rsidRPr="008740AF" w:rsidRDefault="008400A7" w:rsidP="008740AF">
            <w:pPr>
              <w:rPr>
                <w:i/>
                <w:iCs/>
              </w:rPr>
            </w:pPr>
            <w:r>
              <w:rPr>
                <w:i/>
                <w:iCs/>
              </w:rPr>
              <w:t>51,03</w:t>
            </w:r>
          </w:p>
        </w:tc>
      </w:tr>
      <w:tr w:rsidR="008740AF" w:rsidRPr="008740AF" w:rsidTr="008740AF">
        <w:trPr>
          <w:trHeight w:val="300"/>
        </w:trPr>
        <w:tc>
          <w:tcPr>
            <w:tcW w:w="3369" w:type="dxa"/>
            <w:noWrap/>
            <w:hideMark/>
          </w:tcPr>
          <w:p w:rsidR="008740AF" w:rsidRPr="008740AF" w:rsidRDefault="008740AF">
            <w:r w:rsidRPr="008740AF">
              <w:t>Ляхова</w:t>
            </w:r>
          </w:p>
        </w:tc>
        <w:tc>
          <w:tcPr>
            <w:tcW w:w="1559" w:type="dxa"/>
            <w:noWrap/>
            <w:hideMark/>
          </w:tcPr>
          <w:p w:rsidR="008740AF" w:rsidRPr="008740AF" w:rsidRDefault="008740AF">
            <w:proofErr w:type="spellStart"/>
            <w:r w:rsidRPr="008740AF">
              <w:t>МИСиС</w:t>
            </w:r>
            <w:proofErr w:type="spellEnd"/>
          </w:p>
        </w:tc>
        <w:tc>
          <w:tcPr>
            <w:tcW w:w="1134" w:type="dxa"/>
            <w:noWrap/>
            <w:hideMark/>
          </w:tcPr>
          <w:p w:rsidR="008740AF" w:rsidRPr="008740AF" w:rsidRDefault="008740AF" w:rsidP="008740AF">
            <w:r w:rsidRPr="008740AF">
              <w:t>60,1</w:t>
            </w:r>
          </w:p>
        </w:tc>
        <w:tc>
          <w:tcPr>
            <w:tcW w:w="1701" w:type="dxa"/>
            <w:noWrap/>
            <w:hideMark/>
          </w:tcPr>
          <w:p w:rsidR="008740AF" w:rsidRPr="008740AF" w:rsidRDefault="008740AF" w:rsidP="008740AF">
            <w:r w:rsidRPr="008740AF">
              <w:t>45</w:t>
            </w:r>
          </w:p>
        </w:tc>
        <w:tc>
          <w:tcPr>
            <w:tcW w:w="1984" w:type="dxa"/>
            <w:hideMark/>
          </w:tcPr>
          <w:p w:rsidR="008740AF" w:rsidRPr="008740AF" w:rsidRDefault="008740AF" w:rsidP="008740AF">
            <w:r w:rsidRPr="008740AF">
              <w:t>5</w:t>
            </w:r>
          </w:p>
        </w:tc>
        <w:tc>
          <w:tcPr>
            <w:tcW w:w="1701" w:type="dxa"/>
            <w:hideMark/>
          </w:tcPr>
          <w:p w:rsidR="008740AF" w:rsidRPr="008740AF" w:rsidRDefault="008740AF" w:rsidP="008740AF">
            <w:pPr>
              <w:rPr>
                <w:i/>
                <w:iCs/>
              </w:rPr>
            </w:pPr>
            <w:r w:rsidRPr="008740AF">
              <w:rPr>
                <w:i/>
                <w:iCs/>
              </w:rPr>
              <w:t>3</w:t>
            </w:r>
          </w:p>
        </w:tc>
        <w:tc>
          <w:tcPr>
            <w:tcW w:w="1843" w:type="dxa"/>
            <w:noWrap/>
            <w:hideMark/>
          </w:tcPr>
          <w:p w:rsidR="008740AF" w:rsidRPr="008740AF" w:rsidRDefault="008740AF" w:rsidP="008740AF">
            <w:pPr>
              <w:rPr>
                <w:b/>
                <w:bCs/>
              </w:rPr>
            </w:pPr>
            <w:r w:rsidRPr="008740AF">
              <w:rPr>
                <w:b/>
                <w:bCs/>
              </w:rPr>
              <w:t>3</w:t>
            </w:r>
          </w:p>
        </w:tc>
        <w:tc>
          <w:tcPr>
            <w:tcW w:w="1418" w:type="dxa"/>
            <w:hideMark/>
          </w:tcPr>
          <w:p w:rsidR="008740AF" w:rsidRPr="008740AF" w:rsidRDefault="008400A7" w:rsidP="008740AF">
            <w:pPr>
              <w:rPr>
                <w:i/>
                <w:iCs/>
              </w:rPr>
            </w:pPr>
            <w:r>
              <w:rPr>
                <w:i/>
                <w:iCs/>
              </w:rPr>
              <w:t>50,1</w:t>
            </w:r>
          </w:p>
        </w:tc>
      </w:tr>
      <w:tr w:rsidR="008740AF" w:rsidRPr="008740AF" w:rsidTr="008740AF">
        <w:trPr>
          <w:trHeight w:val="300"/>
        </w:trPr>
        <w:tc>
          <w:tcPr>
            <w:tcW w:w="3369" w:type="dxa"/>
            <w:noWrap/>
            <w:hideMark/>
          </w:tcPr>
          <w:p w:rsidR="008740AF" w:rsidRPr="008740AF" w:rsidRDefault="008740AF">
            <w:r w:rsidRPr="008740AF">
              <w:t>Черкашина</w:t>
            </w:r>
          </w:p>
        </w:tc>
        <w:tc>
          <w:tcPr>
            <w:tcW w:w="1559" w:type="dxa"/>
            <w:noWrap/>
            <w:hideMark/>
          </w:tcPr>
          <w:p w:rsidR="008740AF" w:rsidRPr="008740AF" w:rsidRDefault="008740AF">
            <w:r w:rsidRPr="008740AF">
              <w:t>МГПУ</w:t>
            </w:r>
          </w:p>
        </w:tc>
        <w:tc>
          <w:tcPr>
            <w:tcW w:w="1134" w:type="dxa"/>
            <w:noWrap/>
            <w:hideMark/>
          </w:tcPr>
          <w:p w:rsidR="008740AF" w:rsidRPr="008740AF" w:rsidRDefault="008740AF" w:rsidP="008740AF">
            <w:r w:rsidRPr="008740AF">
              <w:t>62,8</w:t>
            </w:r>
          </w:p>
        </w:tc>
        <w:tc>
          <w:tcPr>
            <w:tcW w:w="1701" w:type="dxa"/>
            <w:noWrap/>
            <w:hideMark/>
          </w:tcPr>
          <w:p w:rsidR="008740AF" w:rsidRPr="008740AF" w:rsidRDefault="008740AF" w:rsidP="008740AF">
            <w:r w:rsidRPr="008740AF">
              <w:t>45</w:t>
            </w:r>
          </w:p>
        </w:tc>
        <w:tc>
          <w:tcPr>
            <w:tcW w:w="1984" w:type="dxa"/>
            <w:hideMark/>
          </w:tcPr>
          <w:p w:rsidR="008740AF" w:rsidRPr="008740AF" w:rsidRDefault="008740AF" w:rsidP="008740AF">
            <w:r w:rsidRPr="008740AF">
              <w:t>6</w:t>
            </w:r>
          </w:p>
        </w:tc>
        <w:tc>
          <w:tcPr>
            <w:tcW w:w="1701" w:type="dxa"/>
            <w:hideMark/>
          </w:tcPr>
          <w:p w:rsidR="008740AF" w:rsidRPr="008740AF" w:rsidRDefault="008740AF" w:rsidP="008740AF">
            <w:pPr>
              <w:rPr>
                <w:i/>
                <w:iCs/>
              </w:rPr>
            </w:pPr>
            <w:r w:rsidRPr="008740AF">
              <w:rPr>
                <w:i/>
                <w:iCs/>
              </w:rPr>
              <w:t>2,5</w:t>
            </w:r>
          </w:p>
        </w:tc>
        <w:tc>
          <w:tcPr>
            <w:tcW w:w="1843" w:type="dxa"/>
            <w:noWrap/>
            <w:hideMark/>
          </w:tcPr>
          <w:p w:rsidR="008740AF" w:rsidRPr="008740AF" w:rsidRDefault="008740AF" w:rsidP="008740AF">
            <w:pPr>
              <w:rPr>
                <w:b/>
                <w:bCs/>
              </w:rPr>
            </w:pPr>
            <w:r w:rsidRPr="008740AF">
              <w:rPr>
                <w:b/>
                <w:bCs/>
              </w:rPr>
              <w:t>2,5</w:t>
            </w:r>
          </w:p>
        </w:tc>
        <w:tc>
          <w:tcPr>
            <w:tcW w:w="1418" w:type="dxa"/>
            <w:hideMark/>
          </w:tcPr>
          <w:p w:rsidR="008740AF" w:rsidRPr="008740AF" w:rsidRDefault="008740AF" w:rsidP="008740AF">
            <w:pPr>
              <w:rPr>
                <w:i/>
                <w:iCs/>
              </w:rPr>
            </w:pPr>
            <w:r w:rsidRPr="008740AF">
              <w:rPr>
                <w:i/>
                <w:iCs/>
              </w:rPr>
              <w:t> </w:t>
            </w:r>
            <w:r w:rsidR="008400A7" w:rsidRPr="008400A7">
              <w:rPr>
                <w:i/>
                <w:iCs/>
              </w:rPr>
              <w:t>48,445</w:t>
            </w:r>
          </w:p>
        </w:tc>
      </w:tr>
      <w:tr w:rsidR="008740AF" w:rsidRPr="008740AF" w:rsidTr="008740AF">
        <w:trPr>
          <w:trHeight w:val="300"/>
        </w:trPr>
        <w:tc>
          <w:tcPr>
            <w:tcW w:w="3369" w:type="dxa"/>
            <w:noWrap/>
          </w:tcPr>
          <w:p w:rsidR="008740AF" w:rsidRPr="008740AF" w:rsidRDefault="002F6120">
            <w:r>
              <w:rPr>
                <w:b/>
                <w:bCs/>
              </w:rPr>
              <w:t xml:space="preserve">в/к до </w:t>
            </w:r>
            <w:r w:rsidRPr="00D42169">
              <w:rPr>
                <w:b/>
                <w:bCs/>
              </w:rPr>
              <w:t>7</w:t>
            </w:r>
            <w:r>
              <w:rPr>
                <w:b/>
                <w:bCs/>
              </w:rPr>
              <w:t>2</w:t>
            </w:r>
            <w:r w:rsidRPr="00D42169">
              <w:rPr>
                <w:b/>
                <w:bCs/>
              </w:rPr>
              <w:t>кг</w:t>
            </w:r>
          </w:p>
        </w:tc>
        <w:tc>
          <w:tcPr>
            <w:tcW w:w="1559" w:type="dxa"/>
            <w:noWrap/>
          </w:tcPr>
          <w:p w:rsidR="008740AF" w:rsidRPr="008740AF" w:rsidRDefault="008740AF"/>
        </w:tc>
        <w:tc>
          <w:tcPr>
            <w:tcW w:w="1134" w:type="dxa"/>
            <w:noWrap/>
          </w:tcPr>
          <w:p w:rsidR="008740AF" w:rsidRPr="008740AF" w:rsidRDefault="008740AF" w:rsidP="008740AF"/>
        </w:tc>
        <w:tc>
          <w:tcPr>
            <w:tcW w:w="1701" w:type="dxa"/>
            <w:noWrap/>
          </w:tcPr>
          <w:p w:rsidR="008740AF" w:rsidRPr="008740AF" w:rsidRDefault="008740AF" w:rsidP="008740AF"/>
        </w:tc>
        <w:tc>
          <w:tcPr>
            <w:tcW w:w="1984" w:type="dxa"/>
          </w:tcPr>
          <w:p w:rsidR="008740AF" w:rsidRPr="008740AF" w:rsidRDefault="008740AF" w:rsidP="008740AF"/>
        </w:tc>
        <w:tc>
          <w:tcPr>
            <w:tcW w:w="1701" w:type="dxa"/>
          </w:tcPr>
          <w:p w:rsidR="008740AF" w:rsidRPr="008740AF" w:rsidRDefault="008740AF" w:rsidP="008740AF">
            <w:pPr>
              <w:rPr>
                <w:i/>
                <w:iCs/>
              </w:rPr>
            </w:pPr>
          </w:p>
        </w:tc>
        <w:tc>
          <w:tcPr>
            <w:tcW w:w="1843" w:type="dxa"/>
            <w:noWrap/>
          </w:tcPr>
          <w:p w:rsidR="008740AF" w:rsidRPr="008740AF" w:rsidRDefault="008740AF" w:rsidP="008740AF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:rsidR="008740AF" w:rsidRPr="008740AF" w:rsidRDefault="008740AF" w:rsidP="008740AF">
            <w:pPr>
              <w:rPr>
                <w:i/>
                <w:iCs/>
              </w:rPr>
            </w:pPr>
          </w:p>
        </w:tc>
      </w:tr>
      <w:tr w:rsidR="008740AF" w:rsidRPr="008740AF" w:rsidTr="008740AF">
        <w:trPr>
          <w:trHeight w:val="300"/>
        </w:trPr>
        <w:tc>
          <w:tcPr>
            <w:tcW w:w="3369" w:type="dxa"/>
            <w:noWrap/>
            <w:hideMark/>
          </w:tcPr>
          <w:p w:rsidR="008740AF" w:rsidRPr="008740AF" w:rsidRDefault="008740AF">
            <w:proofErr w:type="spellStart"/>
            <w:r w:rsidRPr="008740AF">
              <w:lastRenderedPageBreak/>
              <w:t>Бусова</w:t>
            </w:r>
            <w:proofErr w:type="spellEnd"/>
          </w:p>
        </w:tc>
        <w:tc>
          <w:tcPr>
            <w:tcW w:w="1559" w:type="dxa"/>
            <w:noWrap/>
            <w:hideMark/>
          </w:tcPr>
          <w:p w:rsidR="008740AF" w:rsidRPr="008740AF" w:rsidRDefault="008740AF">
            <w:r w:rsidRPr="008740AF">
              <w:t>МАМИ</w:t>
            </w:r>
          </w:p>
        </w:tc>
        <w:tc>
          <w:tcPr>
            <w:tcW w:w="1134" w:type="dxa"/>
            <w:noWrap/>
            <w:hideMark/>
          </w:tcPr>
          <w:p w:rsidR="008740AF" w:rsidRPr="008740AF" w:rsidRDefault="008740AF" w:rsidP="008740AF">
            <w:r w:rsidRPr="008740AF">
              <w:t>70</w:t>
            </w:r>
          </w:p>
        </w:tc>
        <w:tc>
          <w:tcPr>
            <w:tcW w:w="1701" w:type="dxa"/>
            <w:noWrap/>
            <w:hideMark/>
          </w:tcPr>
          <w:p w:rsidR="008740AF" w:rsidRPr="008740AF" w:rsidRDefault="008740AF" w:rsidP="008740AF">
            <w:r w:rsidRPr="008740AF">
              <w:t>60</w:t>
            </w:r>
          </w:p>
        </w:tc>
        <w:tc>
          <w:tcPr>
            <w:tcW w:w="1984" w:type="dxa"/>
            <w:hideMark/>
          </w:tcPr>
          <w:p w:rsidR="008740AF" w:rsidRPr="008740AF" w:rsidRDefault="008740AF" w:rsidP="008740AF">
            <w:r w:rsidRPr="008740AF">
              <w:t>1</w:t>
            </w:r>
          </w:p>
        </w:tc>
        <w:tc>
          <w:tcPr>
            <w:tcW w:w="1701" w:type="dxa"/>
            <w:hideMark/>
          </w:tcPr>
          <w:p w:rsidR="008740AF" w:rsidRPr="008740AF" w:rsidRDefault="008740AF" w:rsidP="008740AF">
            <w:pPr>
              <w:rPr>
                <w:i/>
                <w:iCs/>
              </w:rPr>
            </w:pPr>
            <w:r w:rsidRPr="008740AF">
              <w:rPr>
                <w:i/>
                <w:iCs/>
              </w:rPr>
              <w:t>6</w:t>
            </w:r>
          </w:p>
        </w:tc>
        <w:tc>
          <w:tcPr>
            <w:tcW w:w="1843" w:type="dxa"/>
            <w:noWrap/>
            <w:hideMark/>
          </w:tcPr>
          <w:p w:rsidR="008740AF" w:rsidRPr="008740AF" w:rsidRDefault="008740AF" w:rsidP="008740AF">
            <w:pPr>
              <w:rPr>
                <w:b/>
                <w:bCs/>
              </w:rPr>
            </w:pPr>
            <w:r w:rsidRPr="008740AF">
              <w:rPr>
                <w:b/>
                <w:bCs/>
              </w:rPr>
              <w:t>6</w:t>
            </w:r>
          </w:p>
        </w:tc>
        <w:tc>
          <w:tcPr>
            <w:tcW w:w="1418" w:type="dxa"/>
            <w:hideMark/>
          </w:tcPr>
          <w:p w:rsidR="008740AF" w:rsidRPr="008740AF" w:rsidRDefault="008400A7" w:rsidP="008400A7">
            <w:pPr>
              <w:rPr>
                <w:i/>
                <w:iCs/>
              </w:rPr>
            </w:pPr>
            <w:r w:rsidRPr="008400A7">
              <w:rPr>
                <w:i/>
                <w:iCs/>
              </w:rPr>
              <w:t>59,69</w:t>
            </w:r>
          </w:p>
        </w:tc>
      </w:tr>
      <w:tr w:rsidR="008740AF" w:rsidRPr="008740AF" w:rsidTr="008740AF">
        <w:trPr>
          <w:trHeight w:val="300"/>
        </w:trPr>
        <w:tc>
          <w:tcPr>
            <w:tcW w:w="3369" w:type="dxa"/>
            <w:noWrap/>
            <w:hideMark/>
          </w:tcPr>
          <w:p w:rsidR="008740AF" w:rsidRPr="008740AF" w:rsidRDefault="008740AF">
            <w:r w:rsidRPr="008740AF">
              <w:t>Куликовская</w:t>
            </w:r>
          </w:p>
        </w:tc>
        <w:tc>
          <w:tcPr>
            <w:tcW w:w="1559" w:type="dxa"/>
            <w:noWrap/>
            <w:hideMark/>
          </w:tcPr>
          <w:p w:rsidR="008740AF" w:rsidRPr="008740AF" w:rsidRDefault="008740AF">
            <w:r w:rsidRPr="008740AF">
              <w:t>МФТИ</w:t>
            </w:r>
          </w:p>
        </w:tc>
        <w:tc>
          <w:tcPr>
            <w:tcW w:w="1134" w:type="dxa"/>
            <w:noWrap/>
            <w:hideMark/>
          </w:tcPr>
          <w:p w:rsidR="008740AF" w:rsidRPr="008740AF" w:rsidRDefault="008740AF" w:rsidP="008740AF">
            <w:r w:rsidRPr="008740AF">
              <w:t>65</w:t>
            </w:r>
          </w:p>
        </w:tc>
        <w:tc>
          <w:tcPr>
            <w:tcW w:w="1701" w:type="dxa"/>
            <w:noWrap/>
            <w:hideMark/>
          </w:tcPr>
          <w:p w:rsidR="008740AF" w:rsidRPr="008740AF" w:rsidRDefault="008740AF" w:rsidP="008740AF">
            <w:r w:rsidRPr="008740AF">
              <w:t>57,5</w:t>
            </w:r>
          </w:p>
        </w:tc>
        <w:tc>
          <w:tcPr>
            <w:tcW w:w="1984" w:type="dxa"/>
            <w:hideMark/>
          </w:tcPr>
          <w:p w:rsidR="008740AF" w:rsidRPr="008740AF" w:rsidRDefault="008740AF" w:rsidP="008740AF">
            <w:r w:rsidRPr="008740AF">
              <w:t>2</w:t>
            </w:r>
          </w:p>
        </w:tc>
        <w:tc>
          <w:tcPr>
            <w:tcW w:w="1701" w:type="dxa"/>
            <w:hideMark/>
          </w:tcPr>
          <w:p w:rsidR="008740AF" w:rsidRPr="008740AF" w:rsidRDefault="008740AF" w:rsidP="008740AF">
            <w:pPr>
              <w:rPr>
                <w:i/>
                <w:iCs/>
              </w:rPr>
            </w:pPr>
            <w:r w:rsidRPr="008740AF">
              <w:rPr>
                <w:i/>
                <w:iCs/>
              </w:rPr>
              <w:t>4,5</w:t>
            </w:r>
          </w:p>
        </w:tc>
        <w:tc>
          <w:tcPr>
            <w:tcW w:w="1843" w:type="dxa"/>
            <w:noWrap/>
            <w:hideMark/>
          </w:tcPr>
          <w:p w:rsidR="008740AF" w:rsidRPr="008740AF" w:rsidRDefault="008740AF" w:rsidP="008740AF">
            <w:pPr>
              <w:rPr>
                <w:b/>
                <w:bCs/>
              </w:rPr>
            </w:pPr>
            <w:r w:rsidRPr="008740AF">
              <w:rPr>
                <w:b/>
                <w:bCs/>
              </w:rPr>
              <w:t>4,5</w:t>
            </w:r>
          </w:p>
        </w:tc>
        <w:tc>
          <w:tcPr>
            <w:tcW w:w="1418" w:type="dxa"/>
            <w:hideMark/>
          </w:tcPr>
          <w:p w:rsidR="008740AF" w:rsidRPr="008740AF" w:rsidRDefault="008740AF" w:rsidP="008740AF">
            <w:pPr>
              <w:rPr>
                <w:i/>
                <w:iCs/>
              </w:rPr>
            </w:pPr>
            <w:r w:rsidRPr="008740AF">
              <w:rPr>
                <w:i/>
                <w:iCs/>
              </w:rPr>
              <w:t> </w:t>
            </w:r>
            <w:r w:rsidR="008400A7" w:rsidRPr="008400A7">
              <w:rPr>
                <w:i/>
                <w:iCs/>
              </w:rPr>
              <w:t>60,32</w:t>
            </w:r>
          </w:p>
        </w:tc>
      </w:tr>
      <w:tr w:rsidR="008740AF" w:rsidRPr="008740AF" w:rsidTr="008740AF">
        <w:trPr>
          <w:trHeight w:val="300"/>
        </w:trPr>
        <w:tc>
          <w:tcPr>
            <w:tcW w:w="3369" w:type="dxa"/>
            <w:noWrap/>
          </w:tcPr>
          <w:p w:rsidR="008740AF" w:rsidRPr="008740AF" w:rsidRDefault="002F6120">
            <w:r>
              <w:rPr>
                <w:b/>
                <w:bCs/>
              </w:rPr>
              <w:t>в/к до 84</w:t>
            </w:r>
            <w:r w:rsidRPr="00D42169">
              <w:rPr>
                <w:b/>
                <w:bCs/>
              </w:rPr>
              <w:t>кг</w:t>
            </w:r>
          </w:p>
        </w:tc>
        <w:tc>
          <w:tcPr>
            <w:tcW w:w="1559" w:type="dxa"/>
            <w:noWrap/>
          </w:tcPr>
          <w:p w:rsidR="008740AF" w:rsidRPr="008740AF" w:rsidRDefault="008740AF"/>
        </w:tc>
        <w:tc>
          <w:tcPr>
            <w:tcW w:w="1134" w:type="dxa"/>
            <w:noWrap/>
          </w:tcPr>
          <w:p w:rsidR="008740AF" w:rsidRPr="008740AF" w:rsidRDefault="008740AF" w:rsidP="008740AF"/>
        </w:tc>
        <w:tc>
          <w:tcPr>
            <w:tcW w:w="1701" w:type="dxa"/>
            <w:noWrap/>
          </w:tcPr>
          <w:p w:rsidR="008740AF" w:rsidRPr="008740AF" w:rsidRDefault="008740AF" w:rsidP="008740AF"/>
        </w:tc>
        <w:tc>
          <w:tcPr>
            <w:tcW w:w="1984" w:type="dxa"/>
          </w:tcPr>
          <w:p w:rsidR="008740AF" w:rsidRPr="008740AF" w:rsidRDefault="008740AF" w:rsidP="008740AF"/>
        </w:tc>
        <w:tc>
          <w:tcPr>
            <w:tcW w:w="1701" w:type="dxa"/>
          </w:tcPr>
          <w:p w:rsidR="008740AF" w:rsidRPr="008740AF" w:rsidRDefault="008740AF" w:rsidP="008740AF">
            <w:pPr>
              <w:rPr>
                <w:i/>
                <w:iCs/>
              </w:rPr>
            </w:pPr>
          </w:p>
        </w:tc>
        <w:tc>
          <w:tcPr>
            <w:tcW w:w="1843" w:type="dxa"/>
            <w:noWrap/>
          </w:tcPr>
          <w:p w:rsidR="008740AF" w:rsidRPr="008740AF" w:rsidRDefault="008740AF" w:rsidP="008740AF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:rsidR="008740AF" w:rsidRPr="008740AF" w:rsidRDefault="008740AF" w:rsidP="008740AF">
            <w:pPr>
              <w:rPr>
                <w:i/>
                <w:iCs/>
              </w:rPr>
            </w:pPr>
          </w:p>
        </w:tc>
      </w:tr>
      <w:tr w:rsidR="008740AF" w:rsidRPr="008740AF" w:rsidTr="008740AF">
        <w:trPr>
          <w:trHeight w:val="300"/>
        </w:trPr>
        <w:tc>
          <w:tcPr>
            <w:tcW w:w="3369" w:type="dxa"/>
            <w:noWrap/>
            <w:hideMark/>
          </w:tcPr>
          <w:p w:rsidR="008740AF" w:rsidRPr="008740AF" w:rsidRDefault="008740AF">
            <w:proofErr w:type="spellStart"/>
            <w:r w:rsidRPr="008740AF">
              <w:t>Чилова</w:t>
            </w:r>
            <w:proofErr w:type="spellEnd"/>
          </w:p>
        </w:tc>
        <w:tc>
          <w:tcPr>
            <w:tcW w:w="1559" w:type="dxa"/>
            <w:noWrap/>
            <w:hideMark/>
          </w:tcPr>
          <w:p w:rsidR="008740AF" w:rsidRPr="008740AF" w:rsidRDefault="008740AF">
            <w:r w:rsidRPr="008740AF">
              <w:t>МФТИ</w:t>
            </w:r>
          </w:p>
        </w:tc>
        <w:tc>
          <w:tcPr>
            <w:tcW w:w="1134" w:type="dxa"/>
            <w:noWrap/>
            <w:hideMark/>
          </w:tcPr>
          <w:p w:rsidR="008740AF" w:rsidRPr="008740AF" w:rsidRDefault="008740AF" w:rsidP="008740AF">
            <w:r w:rsidRPr="008740AF">
              <w:t>74</w:t>
            </w:r>
          </w:p>
        </w:tc>
        <w:tc>
          <w:tcPr>
            <w:tcW w:w="1701" w:type="dxa"/>
            <w:noWrap/>
            <w:hideMark/>
          </w:tcPr>
          <w:p w:rsidR="008740AF" w:rsidRPr="008740AF" w:rsidRDefault="008740AF" w:rsidP="008740AF">
            <w:r w:rsidRPr="008740AF">
              <w:t>62,5</w:t>
            </w:r>
          </w:p>
        </w:tc>
        <w:tc>
          <w:tcPr>
            <w:tcW w:w="1984" w:type="dxa"/>
            <w:hideMark/>
          </w:tcPr>
          <w:p w:rsidR="008740AF" w:rsidRPr="008740AF" w:rsidRDefault="008740AF" w:rsidP="008740AF">
            <w:r w:rsidRPr="008740AF">
              <w:t>1</w:t>
            </w:r>
          </w:p>
        </w:tc>
        <w:tc>
          <w:tcPr>
            <w:tcW w:w="1701" w:type="dxa"/>
            <w:hideMark/>
          </w:tcPr>
          <w:p w:rsidR="008740AF" w:rsidRPr="008740AF" w:rsidRDefault="008740AF" w:rsidP="008740AF">
            <w:pPr>
              <w:rPr>
                <w:i/>
                <w:iCs/>
              </w:rPr>
            </w:pPr>
            <w:r w:rsidRPr="008740AF">
              <w:rPr>
                <w:i/>
                <w:iCs/>
              </w:rPr>
              <w:t>6</w:t>
            </w:r>
          </w:p>
        </w:tc>
        <w:tc>
          <w:tcPr>
            <w:tcW w:w="1843" w:type="dxa"/>
            <w:noWrap/>
            <w:hideMark/>
          </w:tcPr>
          <w:p w:rsidR="008740AF" w:rsidRPr="008740AF" w:rsidRDefault="008740AF" w:rsidP="008740AF">
            <w:pPr>
              <w:rPr>
                <w:b/>
                <w:bCs/>
              </w:rPr>
            </w:pPr>
            <w:r w:rsidRPr="008740AF">
              <w:rPr>
                <w:b/>
                <w:bCs/>
              </w:rPr>
              <w:t>6</w:t>
            </w:r>
          </w:p>
        </w:tc>
        <w:tc>
          <w:tcPr>
            <w:tcW w:w="1418" w:type="dxa"/>
            <w:hideMark/>
          </w:tcPr>
          <w:p w:rsidR="008740AF" w:rsidRPr="008740AF" w:rsidRDefault="008400A7" w:rsidP="008740AF">
            <w:pPr>
              <w:rPr>
                <w:i/>
                <w:iCs/>
              </w:rPr>
            </w:pPr>
            <w:r w:rsidRPr="008400A7">
              <w:rPr>
                <w:i/>
                <w:iCs/>
              </w:rPr>
              <w:t>59,9</w:t>
            </w:r>
          </w:p>
        </w:tc>
      </w:tr>
      <w:tr w:rsidR="008740AF" w:rsidRPr="008740AF" w:rsidTr="008740AF">
        <w:trPr>
          <w:trHeight w:val="300"/>
        </w:trPr>
        <w:tc>
          <w:tcPr>
            <w:tcW w:w="3369" w:type="dxa"/>
            <w:noWrap/>
            <w:hideMark/>
          </w:tcPr>
          <w:p w:rsidR="008740AF" w:rsidRPr="008740AF" w:rsidRDefault="008740AF">
            <w:proofErr w:type="spellStart"/>
            <w:r w:rsidRPr="008740AF">
              <w:t>Саматова</w:t>
            </w:r>
            <w:proofErr w:type="spellEnd"/>
          </w:p>
        </w:tc>
        <w:tc>
          <w:tcPr>
            <w:tcW w:w="1559" w:type="dxa"/>
            <w:noWrap/>
            <w:hideMark/>
          </w:tcPr>
          <w:p w:rsidR="008740AF" w:rsidRPr="008740AF" w:rsidRDefault="008740AF">
            <w:r w:rsidRPr="008740AF">
              <w:t>МФТИ</w:t>
            </w:r>
          </w:p>
        </w:tc>
        <w:tc>
          <w:tcPr>
            <w:tcW w:w="1134" w:type="dxa"/>
            <w:noWrap/>
            <w:hideMark/>
          </w:tcPr>
          <w:p w:rsidR="008740AF" w:rsidRPr="008740AF" w:rsidRDefault="008740AF" w:rsidP="008740AF">
            <w:r w:rsidRPr="008740AF">
              <w:t>80,1</w:t>
            </w:r>
          </w:p>
        </w:tc>
        <w:tc>
          <w:tcPr>
            <w:tcW w:w="1701" w:type="dxa"/>
            <w:noWrap/>
            <w:hideMark/>
          </w:tcPr>
          <w:p w:rsidR="008740AF" w:rsidRPr="008740AF" w:rsidRDefault="008740AF" w:rsidP="008740AF">
            <w:r w:rsidRPr="008740AF">
              <w:t>50</w:t>
            </w:r>
          </w:p>
        </w:tc>
        <w:tc>
          <w:tcPr>
            <w:tcW w:w="1984" w:type="dxa"/>
            <w:hideMark/>
          </w:tcPr>
          <w:p w:rsidR="008740AF" w:rsidRPr="008740AF" w:rsidRDefault="008740AF" w:rsidP="008740AF">
            <w:r w:rsidRPr="008740AF">
              <w:t>2</w:t>
            </w:r>
          </w:p>
        </w:tc>
        <w:tc>
          <w:tcPr>
            <w:tcW w:w="1701" w:type="dxa"/>
            <w:hideMark/>
          </w:tcPr>
          <w:p w:rsidR="008740AF" w:rsidRPr="008740AF" w:rsidRDefault="008740AF" w:rsidP="008740AF">
            <w:pPr>
              <w:rPr>
                <w:i/>
                <w:iCs/>
              </w:rPr>
            </w:pPr>
            <w:r w:rsidRPr="008740AF">
              <w:rPr>
                <w:i/>
                <w:iCs/>
              </w:rPr>
              <w:t>4,5</w:t>
            </w:r>
          </w:p>
        </w:tc>
        <w:tc>
          <w:tcPr>
            <w:tcW w:w="1843" w:type="dxa"/>
            <w:noWrap/>
            <w:hideMark/>
          </w:tcPr>
          <w:p w:rsidR="008740AF" w:rsidRPr="008740AF" w:rsidRDefault="008740AF" w:rsidP="008740AF">
            <w:pPr>
              <w:rPr>
                <w:b/>
                <w:bCs/>
              </w:rPr>
            </w:pPr>
            <w:r w:rsidRPr="008740AF">
              <w:rPr>
                <w:b/>
                <w:bCs/>
              </w:rPr>
              <w:t>4,5</w:t>
            </w:r>
          </w:p>
        </w:tc>
        <w:tc>
          <w:tcPr>
            <w:tcW w:w="1418" w:type="dxa"/>
            <w:hideMark/>
          </w:tcPr>
          <w:p w:rsidR="008740AF" w:rsidRPr="008740AF" w:rsidRDefault="008740AF" w:rsidP="008740AF">
            <w:pPr>
              <w:rPr>
                <w:i/>
                <w:iCs/>
              </w:rPr>
            </w:pPr>
            <w:r w:rsidRPr="008740AF">
              <w:rPr>
                <w:i/>
                <w:iCs/>
              </w:rPr>
              <w:t> </w:t>
            </w:r>
            <w:r w:rsidR="008400A7" w:rsidRPr="008400A7">
              <w:rPr>
                <w:i/>
                <w:iCs/>
              </w:rPr>
              <w:t>45,71</w:t>
            </w:r>
          </w:p>
        </w:tc>
      </w:tr>
      <w:tr w:rsidR="008740AF" w:rsidRPr="008740AF" w:rsidTr="008740AF">
        <w:trPr>
          <w:trHeight w:val="300"/>
        </w:trPr>
        <w:tc>
          <w:tcPr>
            <w:tcW w:w="3369" w:type="dxa"/>
            <w:noWrap/>
          </w:tcPr>
          <w:p w:rsidR="008740AF" w:rsidRPr="008740AF" w:rsidRDefault="002F6120">
            <w:r w:rsidRPr="00D42169">
              <w:rPr>
                <w:b/>
                <w:bCs/>
              </w:rPr>
              <w:t>в/к +84кг</w:t>
            </w:r>
          </w:p>
        </w:tc>
        <w:tc>
          <w:tcPr>
            <w:tcW w:w="1559" w:type="dxa"/>
            <w:noWrap/>
          </w:tcPr>
          <w:p w:rsidR="008740AF" w:rsidRPr="008740AF" w:rsidRDefault="008740AF"/>
        </w:tc>
        <w:tc>
          <w:tcPr>
            <w:tcW w:w="1134" w:type="dxa"/>
            <w:noWrap/>
          </w:tcPr>
          <w:p w:rsidR="008740AF" w:rsidRPr="008740AF" w:rsidRDefault="008740AF" w:rsidP="008740AF"/>
        </w:tc>
        <w:tc>
          <w:tcPr>
            <w:tcW w:w="1701" w:type="dxa"/>
            <w:noWrap/>
          </w:tcPr>
          <w:p w:rsidR="008740AF" w:rsidRPr="008740AF" w:rsidRDefault="008740AF" w:rsidP="008740AF"/>
        </w:tc>
        <w:tc>
          <w:tcPr>
            <w:tcW w:w="1984" w:type="dxa"/>
          </w:tcPr>
          <w:p w:rsidR="008740AF" w:rsidRPr="008740AF" w:rsidRDefault="008740AF" w:rsidP="008740AF"/>
        </w:tc>
        <w:tc>
          <w:tcPr>
            <w:tcW w:w="1701" w:type="dxa"/>
          </w:tcPr>
          <w:p w:rsidR="008740AF" w:rsidRPr="008740AF" w:rsidRDefault="008740AF" w:rsidP="008740AF">
            <w:pPr>
              <w:rPr>
                <w:i/>
                <w:iCs/>
              </w:rPr>
            </w:pPr>
          </w:p>
        </w:tc>
        <w:tc>
          <w:tcPr>
            <w:tcW w:w="1843" w:type="dxa"/>
            <w:noWrap/>
          </w:tcPr>
          <w:p w:rsidR="008740AF" w:rsidRPr="008740AF" w:rsidRDefault="008740AF" w:rsidP="008740AF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:rsidR="008740AF" w:rsidRPr="008740AF" w:rsidRDefault="008740AF" w:rsidP="008740AF">
            <w:pPr>
              <w:rPr>
                <w:i/>
                <w:iCs/>
              </w:rPr>
            </w:pPr>
          </w:p>
        </w:tc>
      </w:tr>
      <w:tr w:rsidR="008740AF" w:rsidRPr="008740AF" w:rsidTr="008740AF">
        <w:trPr>
          <w:trHeight w:val="300"/>
        </w:trPr>
        <w:tc>
          <w:tcPr>
            <w:tcW w:w="3369" w:type="dxa"/>
            <w:noWrap/>
            <w:hideMark/>
          </w:tcPr>
          <w:p w:rsidR="008740AF" w:rsidRPr="008740AF" w:rsidRDefault="008740AF">
            <w:r w:rsidRPr="008740AF">
              <w:t>Зенькова</w:t>
            </w:r>
          </w:p>
        </w:tc>
        <w:tc>
          <w:tcPr>
            <w:tcW w:w="1559" w:type="dxa"/>
            <w:noWrap/>
            <w:hideMark/>
          </w:tcPr>
          <w:p w:rsidR="008740AF" w:rsidRPr="008740AF" w:rsidRDefault="008740AF">
            <w:r w:rsidRPr="008740AF">
              <w:t>МАМИ</w:t>
            </w:r>
          </w:p>
        </w:tc>
        <w:tc>
          <w:tcPr>
            <w:tcW w:w="1134" w:type="dxa"/>
            <w:noWrap/>
            <w:hideMark/>
          </w:tcPr>
          <w:p w:rsidR="008740AF" w:rsidRPr="008740AF" w:rsidRDefault="008740AF" w:rsidP="008740AF">
            <w:r w:rsidRPr="008740AF">
              <w:t>105,1</w:t>
            </w:r>
          </w:p>
        </w:tc>
        <w:tc>
          <w:tcPr>
            <w:tcW w:w="1701" w:type="dxa"/>
            <w:noWrap/>
            <w:hideMark/>
          </w:tcPr>
          <w:p w:rsidR="008740AF" w:rsidRPr="008740AF" w:rsidRDefault="008740AF" w:rsidP="008740AF">
            <w:r w:rsidRPr="008740AF">
              <w:t>65</w:t>
            </w:r>
          </w:p>
        </w:tc>
        <w:tc>
          <w:tcPr>
            <w:tcW w:w="1984" w:type="dxa"/>
            <w:hideMark/>
          </w:tcPr>
          <w:p w:rsidR="008740AF" w:rsidRPr="008740AF" w:rsidRDefault="008740AF" w:rsidP="008740AF">
            <w:r w:rsidRPr="008740AF">
              <w:t>1</w:t>
            </w:r>
          </w:p>
        </w:tc>
        <w:tc>
          <w:tcPr>
            <w:tcW w:w="1701" w:type="dxa"/>
            <w:hideMark/>
          </w:tcPr>
          <w:p w:rsidR="008740AF" w:rsidRPr="008740AF" w:rsidRDefault="008740AF" w:rsidP="008740AF">
            <w:pPr>
              <w:rPr>
                <w:i/>
                <w:iCs/>
              </w:rPr>
            </w:pPr>
            <w:r w:rsidRPr="008740AF">
              <w:rPr>
                <w:i/>
                <w:iCs/>
              </w:rPr>
              <w:t>6</w:t>
            </w:r>
          </w:p>
        </w:tc>
        <w:tc>
          <w:tcPr>
            <w:tcW w:w="1843" w:type="dxa"/>
            <w:noWrap/>
            <w:hideMark/>
          </w:tcPr>
          <w:p w:rsidR="008740AF" w:rsidRPr="008740AF" w:rsidRDefault="008740AF" w:rsidP="008740AF">
            <w:pPr>
              <w:rPr>
                <w:b/>
                <w:bCs/>
              </w:rPr>
            </w:pPr>
            <w:r w:rsidRPr="008740AF">
              <w:rPr>
                <w:b/>
                <w:bCs/>
              </w:rPr>
              <w:t>6</w:t>
            </w:r>
          </w:p>
        </w:tc>
        <w:tc>
          <w:tcPr>
            <w:tcW w:w="1418" w:type="dxa"/>
            <w:hideMark/>
          </w:tcPr>
          <w:p w:rsidR="008740AF" w:rsidRPr="008740AF" w:rsidRDefault="008400A7" w:rsidP="008740AF">
            <w:pPr>
              <w:rPr>
                <w:i/>
                <w:iCs/>
              </w:rPr>
            </w:pPr>
            <w:r w:rsidRPr="008400A7">
              <w:rPr>
                <w:i/>
                <w:iCs/>
              </w:rPr>
              <w:t>53,4</w:t>
            </w:r>
          </w:p>
        </w:tc>
      </w:tr>
      <w:tr w:rsidR="008740AF" w:rsidRPr="008740AF" w:rsidTr="008740AF">
        <w:trPr>
          <w:trHeight w:val="300"/>
        </w:trPr>
        <w:tc>
          <w:tcPr>
            <w:tcW w:w="3369" w:type="dxa"/>
            <w:noWrap/>
            <w:hideMark/>
          </w:tcPr>
          <w:p w:rsidR="008740AF" w:rsidRPr="008740AF" w:rsidRDefault="008740AF">
            <w:r w:rsidRPr="008740AF">
              <w:t>Маслова</w:t>
            </w:r>
          </w:p>
        </w:tc>
        <w:tc>
          <w:tcPr>
            <w:tcW w:w="1559" w:type="dxa"/>
            <w:noWrap/>
            <w:hideMark/>
          </w:tcPr>
          <w:p w:rsidR="008740AF" w:rsidRPr="008740AF" w:rsidRDefault="008740AF">
            <w:r w:rsidRPr="008740AF">
              <w:t>РГАУ-МСХА</w:t>
            </w:r>
          </w:p>
        </w:tc>
        <w:tc>
          <w:tcPr>
            <w:tcW w:w="1134" w:type="dxa"/>
            <w:noWrap/>
            <w:hideMark/>
          </w:tcPr>
          <w:p w:rsidR="008740AF" w:rsidRPr="008740AF" w:rsidRDefault="008740AF" w:rsidP="008740AF">
            <w:r w:rsidRPr="008740AF">
              <w:t>106,1</w:t>
            </w:r>
          </w:p>
        </w:tc>
        <w:tc>
          <w:tcPr>
            <w:tcW w:w="1701" w:type="dxa"/>
            <w:noWrap/>
            <w:hideMark/>
          </w:tcPr>
          <w:p w:rsidR="008740AF" w:rsidRPr="008740AF" w:rsidRDefault="008740AF" w:rsidP="008740AF">
            <w:r w:rsidRPr="008740AF">
              <w:t>45</w:t>
            </w:r>
          </w:p>
        </w:tc>
        <w:tc>
          <w:tcPr>
            <w:tcW w:w="1984" w:type="dxa"/>
            <w:hideMark/>
          </w:tcPr>
          <w:p w:rsidR="008740AF" w:rsidRPr="008740AF" w:rsidRDefault="008740AF" w:rsidP="008740AF">
            <w:r w:rsidRPr="008740AF">
              <w:t>2</w:t>
            </w:r>
          </w:p>
        </w:tc>
        <w:tc>
          <w:tcPr>
            <w:tcW w:w="1701" w:type="dxa"/>
            <w:hideMark/>
          </w:tcPr>
          <w:p w:rsidR="008740AF" w:rsidRPr="008740AF" w:rsidRDefault="008740AF" w:rsidP="008740AF">
            <w:pPr>
              <w:rPr>
                <w:i/>
                <w:iCs/>
              </w:rPr>
            </w:pPr>
            <w:r w:rsidRPr="008740AF">
              <w:rPr>
                <w:i/>
                <w:iCs/>
              </w:rPr>
              <w:t>4,5</w:t>
            </w:r>
          </w:p>
        </w:tc>
        <w:tc>
          <w:tcPr>
            <w:tcW w:w="1843" w:type="dxa"/>
            <w:noWrap/>
            <w:hideMark/>
          </w:tcPr>
          <w:p w:rsidR="008740AF" w:rsidRPr="008740AF" w:rsidRDefault="008740AF" w:rsidP="008740AF">
            <w:pPr>
              <w:rPr>
                <w:b/>
                <w:bCs/>
              </w:rPr>
            </w:pPr>
            <w:r w:rsidRPr="008740AF">
              <w:rPr>
                <w:b/>
                <w:bCs/>
              </w:rPr>
              <w:t>4,5</w:t>
            </w:r>
          </w:p>
        </w:tc>
        <w:tc>
          <w:tcPr>
            <w:tcW w:w="1418" w:type="dxa"/>
            <w:hideMark/>
          </w:tcPr>
          <w:p w:rsidR="008740AF" w:rsidRPr="008740AF" w:rsidRDefault="008740AF" w:rsidP="008740AF">
            <w:pPr>
              <w:rPr>
                <w:i/>
                <w:iCs/>
              </w:rPr>
            </w:pPr>
            <w:r w:rsidRPr="008740AF">
              <w:rPr>
                <w:i/>
                <w:iCs/>
              </w:rPr>
              <w:t> </w:t>
            </w:r>
            <w:r w:rsidR="008400A7" w:rsidRPr="008400A7">
              <w:rPr>
                <w:i/>
                <w:iCs/>
              </w:rPr>
              <w:t>36,8</w:t>
            </w:r>
          </w:p>
        </w:tc>
      </w:tr>
    </w:tbl>
    <w:p w:rsidR="00811024" w:rsidRDefault="00811024"/>
    <w:p w:rsidR="00390C80" w:rsidRDefault="00390C80" w:rsidP="00390C80">
      <w:pPr>
        <w:rPr>
          <w:b/>
        </w:rPr>
      </w:pPr>
      <w:r>
        <w:rPr>
          <w:b/>
        </w:rPr>
        <w:t>Абсолютное первенство:</w:t>
      </w:r>
      <w:r>
        <w:rPr>
          <w:b/>
        </w:rPr>
        <w:br/>
      </w:r>
      <w:r w:rsidRPr="00191CDC">
        <w:t>1)</w:t>
      </w:r>
      <w:proofErr w:type="spellStart"/>
      <w:r>
        <w:t>Кильдиватова</w:t>
      </w:r>
      <w:proofErr w:type="spellEnd"/>
      <w:r>
        <w:t>– 82,25</w:t>
      </w:r>
      <w:r>
        <w:br/>
        <w:t>2)</w:t>
      </w:r>
      <w:proofErr w:type="spellStart"/>
      <w:r>
        <w:t>Дударева</w:t>
      </w:r>
      <w:proofErr w:type="spellEnd"/>
      <w:r>
        <w:t xml:space="preserve"> – 81,23</w:t>
      </w:r>
      <w:r>
        <w:br/>
        <w:t>3)Кононенко– 76,38</w:t>
      </w:r>
    </w:p>
    <w:p w:rsidR="00C753EE" w:rsidRDefault="00811024">
      <w:r w:rsidRPr="00191CDC">
        <w:rPr>
          <w:b/>
        </w:rPr>
        <w:t>Командные места</w:t>
      </w:r>
      <w:r>
        <w:rPr>
          <w:b/>
        </w:rPr>
        <w:t xml:space="preserve">  девушки жим лежа</w:t>
      </w:r>
      <w:proofErr w:type="gramStart"/>
      <w:r>
        <w:rPr>
          <w:b/>
        </w:rPr>
        <w:t xml:space="preserve"> </w:t>
      </w:r>
      <w:r w:rsidRPr="00191CDC">
        <w:rPr>
          <w:b/>
        </w:rPr>
        <w:t>:</w:t>
      </w:r>
      <w:proofErr w:type="gramEnd"/>
      <w:r w:rsidR="0075215D">
        <w:rPr>
          <w:b/>
        </w:rPr>
        <w:br/>
      </w:r>
      <w:r w:rsidRPr="00811024">
        <w:t xml:space="preserve">1)МАМИ </w:t>
      </w:r>
      <w:r>
        <w:t>– 27 (6+6+6+4.5+4.5)</w:t>
      </w:r>
      <w:r>
        <w:br/>
        <w:t>2)МФТИ -  23.5 (6+4.5+4.5+4.5+4)</w:t>
      </w:r>
      <w:r>
        <w:br/>
        <w:t>3)РГАУ-МСХА - 16.5 (4.5+3.5+3+3+2.5)</w:t>
      </w:r>
      <w:r>
        <w:br/>
        <w:t>4)РУДН – 11 (4+3.5+3.5)</w:t>
      </w:r>
      <w:r>
        <w:br/>
        <w:t xml:space="preserve">5)МЭИ – 6 (одно 1место, </w:t>
      </w:r>
      <w:proofErr w:type="spellStart"/>
      <w:r>
        <w:t>вилкс</w:t>
      </w:r>
      <w:proofErr w:type="spellEnd"/>
      <w:r>
        <w:t xml:space="preserve"> -82.25) </w:t>
      </w:r>
      <w:r>
        <w:br/>
        <w:t xml:space="preserve">6)МТУСИ – 6 (одно 1 место, </w:t>
      </w:r>
      <w:proofErr w:type="spellStart"/>
      <w:r>
        <w:t>вилкс</w:t>
      </w:r>
      <w:proofErr w:type="spellEnd"/>
      <w:r>
        <w:t xml:space="preserve"> 82.23)</w:t>
      </w:r>
      <w:r>
        <w:br/>
        <w:t xml:space="preserve">7)МГИМО – 6 (одно 1 место, </w:t>
      </w:r>
      <w:proofErr w:type="spellStart"/>
      <w:r>
        <w:t>вилкс</w:t>
      </w:r>
      <w:proofErr w:type="spellEnd"/>
      <w:r>
        <w:t xml:space="preserve"> 69.24)</w:t>
      </w:r>
      <w:r>
        <w:br/>
        <w:t>8)</w:t>
      </w:r>
      <w:r w:rsidR="00C753EE">
        <w:t xml:space="preserve"> </w:t>
      </w:r>
      <w:proofErr w:type="spellStart"/>
      <w:r w:rsidR="00C753EE">
        <w:t>РАНХиГС</w:t>
      </w:r>
      <w:proofErr w:type="spellEnd"/>
      <w:r w:rsidR="00C753EE">
        <w:t xml:space="preserve"> – </w:t>
      </w:r>
      <w:proofErr w:type="gramStart"/>
      <w:r w:rsidR="00C753EE">
        <w:t>4.5</w:t>
      </w:r>
      <w:r w:rsidR="00C753EE">
        <w:br/>
        <w:t>9)РГСУ - 4</w:t>
      </w:r>
      <w:r w:rsidR="00C753EE">
        <w:br/>
        <w:t>10)</w:t>
      </w:r>
      <w:proofErr w:type="spellStart"/>
      <w:r w:rsidR="00C753EE">
        <w:t>МИСиС</w:t>
      </w:r>
      <w:proofErr w:type="spellEnd"/>
      <w:r w:rsidR="00C753EE">
        <w:t xml:space="preserve"> – 3</w:t>
      </w:r>
      <w:r w:rsidR="00C753EE">
        <w:br/>
        <w:t>10)МГПУ 2.5</w:t>
      </w:r>
      <w:proofErr w:type="gramEnd"/>
    </w:p>
    <w:p w:rsidR="0075215D" w:rsidRDefault="0075215D">
      <w:pPr>
        <w:rPr>
          <w:b/>
        </w:rPr>
      </w:pPr>
    </w:p>
    <w:p w:rsidR="00614B3D" w:rsidRDefault="00614B3D">
      <w:pPr>
        <w:rPr>
          <w:b/>
        </w:rPr>
      </w:pPr>
    </w:p>
    <w:p w:rsidR="00614B3D" w:rsidRDefault="00614B3D">
      <w:pPr>
        <w:rPr>
          <w:b/>
        </w:rPr>
      </w:pPr>
    </w:p>
    <w:p w:rsidR="00614B3D" w:rsidRDefault="00614B3D">
      <w:pPr>
        <w:rPr>
          <w:b/>
        </w:rPr>
      </w:pPr>
    </w:p>
    <w:p w:rsidR="00614B3D" w:rsidRDefault="00614B3D">
      <w:pPr>
        <w:rPr>
          <w:b/>
        </w:rPr>
      </w:pPr>
    </w:p>
    <w:p w:rsidR="00614B3D" w:rsidRDefault="00614B3D">
      <w:pPr>
        <w:rPr>
          <w:b/>
        </w:rPr>
      </w:pPr>
    </w:p>
    <w:p w:rsidR="00323CF8" w:rsidRDefault="00323CF8">
      <w:pPr>
        <w:rPr>
          <w:b/>
        </w:rPr>
      </w:pPr>
    </w:p>
    <w:p w:rsidR="00323CF8" w:rsidRDefault="00323CF8">
      <w:pPr>
        <w:rPr>
          <w:b/>
        </w:rPr>
      </w:pPr>
    </w:p>
    <w:p w:rsidR="00323CF8" w:rsidRPr="0075215D" w:rsidRDefault="00323CF8">
      <w:pPr>
        <w:rPr>
          <w:b/>
        </w:rPr>
      </w:pPr>
    </w:p>
    <w:p w:rsidR="00614B3D" w:rsidRDefault="00614B3D">
      <w:r w:rsidRPr="00614B3D">
        <w:rPr>
          <w:b/>
          <w:sz w:val="36"/>
          <w:szCs w:val="36"/>
        </w:rPr>
        <w:t xml:space="preserve">Итоговые командные результаты </w:t>
      </w:r>
      <w:r w:rsidRPr="00614B3D">
        <w:rPr>
          <w:b/>
          <w:sz w:val="36"/>
          <w:szCs w:val="36"/>
          <w:lang w:val="en-US"/>
        </w:rPr>
        <w:t>XXX</w:t>
      </w:r>
      <w:r w:rsidR="00323CF8">
        <w:rPr>
          <w:b/>
          <w:sz w:val="36"/>
          <w:szCs w:val="36"/>
        </w:rPr>
        <w:t xml:space="preserve"> МССИ  ПО</w:t>
      </w:r>
      <w:r w:rsidRPr="00614B3D">
        <w:rPr>
          <w:b/>
          <w:sz w:val="36"/>
          <w:szCs w:val="36"/>
        </w:rPr>
        <w:t xml:space="preserve"> Пауэрлифтингу и жиму лежа </w:t>
      </w:r>
      <w:r w:rsidR="00323CF8">
        <w:rPr>
          <w:b/>
          <w:sz w:val="36"/>
          <w:szCs w:val="36"/>
        </w:rPr>
        <w:t xml:space="preserve"> </w:t>
      </w:r>
      <w:r w:rsidRPr="00614B3D">
        <w:rPr>
          <w:b/>
          <w:sz w:val="36"/>
          <w:szCs w:val="36"/>
        </w:rPr>
        <w:t>(д</w:t>
      </w:r>
      <w:r w:rsidR="0075215D" w:rsidRPr="00614B3D">
        <w:rPr>
          <w:b/>
          <w:sz w:val="36"/>
          <w:szCs w:val="36"/>
        </w:rPr>
        <w:t>евушки</w:t>
      </w:r>
      <w:r w:rsidRPr="00614B3D">
        <w:rPr>
          <w:b/>
          <w:sz w:val="36"/>
          <w:szCs w:val="36"/>
        </w:rPr>
        <w:t>)</w:t>
      </w:r>
      <w:r w:rsidR="0075215D" w:rsidRPr="00614B3D">
        <w:rPr>
          <w:b/>
          <w:sz w:val="36"/>
          <w:szCs w:val="36"/>
        </w:rPr>
        <w:t>:</w:t>
      </w:r>
      <w:r w:rsidR="0075215D">
        <w:rPr>
          <w:b/>
        </w:rPr>
        <w:br/>
      </w:r>
    </w:p>
    <w:p w:rsidR="00811024" w:rsidRPr="00323CF8" w:rsidRDefault="000D083B">
      <w:pPr>
        <w:rPr>
          <w:b/>
          <w:sz w:val="32"/>
          <w:szCs w:val="36"/>
        </w:rPr>
      </w:pPr>
      <w:proofErr w:type="gramStart"/>
      <w:r w:rsidRPr="00323CF8">
        <w:rPr>
          <w:sz w:val="32"/>
          <w:szCs w:val="36"/>
        </w:rPr>
        <w:t>1) МАМИ – 111 (84+27)</w:t>
      </w:r>
      <w:r w:rsidRPr="00323CF8">
        <w:rPr>
          <w:sz w:val="32"/>
          <w:szCs w:val="36"/>
        </w:rPr>
        <w:br/>
        <w:t>2) МФТИ –  72.5 (49+23.5)</w:t>
      </w:r>
      <w:r w:rsidRPr="00323CF8">
        <w:rPr>
          <w:sz w:val="32"/>
          <w:szCs w:val="36"/>
        </w:rPr>
        <w:br/>
        <w:t>3) РГАУ-МСХА – 43.5 (27+16.5)</w:t>
      </w:r>
      <w:r w:rsidRPr="00323CF8">
        <w:rPr>
          <w:sz w:val="32"/>
          <w:szCs w:val="36"/>
        </w:rPr>
        <w:br/>
        <w:t>4) РУДН – 33 (22+11)</w:t>
      </w:r>
      <w:r w:rsidRPr="00323CF8">
        <w:rPr>
          <w:sz w:val="32"/>
          <w:szCs w:val="36"/>
        </w:rPr>
        <w:br/>
        <w:t>5) МАИ – 31 (31+0)</w:t>
      </w:r>
      <w:r w:rsidR="002C5A4D" w:rsidRPr="00323CF8">
        <w:rPr>
          <w:sz w:val="32"/>
          <w:szCs w:val="36"/>
        </w:rPr>
        <w:br/>
        <w:t>6) МГПУ – 25.5 (23+2.5)</w:t>
      </w:r>
      <w:r w:rsidR="002C5A4D" w:rsidRPr="00323CF8">
        <w:rPr>
          <w:sz w:val="32"/>
          <w:szCs w:val="36"/>
        </w:rPr>
        <w:br/>
        <w:t>7)МТУСИ – 25 (19+6)</w:t>
      </w:r>
      <w:r w:rsidR="002C5A4D" w:rsidRPr="00323CF8">
        <w:rPr>
          <w:sz w:val="32"/>
          <w:szCs w:val="36"/>
        </w:rPr>
        <w:br/>
        <w:t>8)МГИМО – 20 (14+6)</w:t>
      </w:r>
      <w:r w:rsidR="002C5A4D" w:rsidRPr="00323CF8">
        <w:rPr>
          <w:sz w:val="32"/>
          <w:szCs w:val="36"/>
        </w:rPr>
        <w:br/>
        <w:t>9)</w:t>
      </w:r>
      <w:proofErr w:type="spellStart"/>
      <w:r w:rsidR="002C5A4D" w:rsidRPr="00323CF8">
        <w:rPr>
          <w:sz w:val="32"/>
          <w:szCs w:val="36"/>
        </w:rPr>
        <w:t>РАНХиГС</w:t>
      </w:r>
      <w:proofErr w:type="spellEnd"/>
      <w:r w:rsidR="002C5A4D" w:rsidRPr="00323CF8">
        <w:rPr>
          <w:sz w:val="32"/>
          <w:szCs w:val="36"/>
        </w:rPr>
        <w:t xml:space="preserve"> – 18.5 (14+4.5)</w:t>
      </w:r>
      <w:r w:rsidR="002C5A4D" w:rsidRPr="00323CF8">
        <w:rPr>
          <w:sz w:val="32"/>
          <w:szCs w:val="36"/>
        </w:rPr>
        <w:br/>
        <w:t>10)</w:t>
      </w:r>
      <w:proofErr w:type="spellStart"/>
      <w:r w:rsidR="002C5A4D" w:rsidRPr="00323CF8">
        <w:rPr>
          <w:sz w:val="32"/>
          <w:szCs w:val="36"/>
        </w:rPr>
        <w:t>МИСиС</w:t>
      </w:r>
      <w:proofErr w:type="spellEnd"/>
      <w:r w:rsidR="002C5A4D" w:rsidRPr="00323CF8">
        <w:rPr>
          <w:sz w:val="32"/>
          <w:szCs w:val="36"/>
        </w:rPr>
        <w:t xml:space="preserve"> – 16 (13+3)</w:t>
      </w:r>
      <w:r w:rsidR="002C5A4D" w:rsidRPr="00323CF8">
        <w:rPr>
          <w:sz w:val="32"/>
          <w:szCs w:val="36"/>
        </w:rPr>
        <w:br/>
        <w:t>11)</w:t>
      </w:r>
      <w:proofErr w:type="spellStart"/>
      <w:r w:rsidRPr="00323CF8">
        <w:rPr>
          <w:sz w:val="32"/>
          <w:szCs w:val="36"/>
        </w:rPr>
        <w:t>РХТУ_Менделеева</w:t>
      </w:r>
      <w:proofErr w:type="spellEnd"/>
      <w:r w:rsidRPr="00323CF8">
        <w:rPr>
          <w:sz w:val="32"/>
          <w:szCs w:val="36"/>
        </w:rPr>
        <w:t xml:space="preserve"> </w:t>
      </w:r>
      <w:r w:rsidR="002C5A4D" w:rsidRPr="00323CF8">
        <w:rPr>
          <w:sz w:val="32"/>
          <w:szCs w:val="36"/>
        </w:rPr>
        <w:t>–</w:t>
      </w:r>
      <w:r w:rsidRPr="00323CF8">
        <w:rPr>
          <w:sz w:val="32"/>
          <w:szCs w:val="36"/>
        </w:rPr>
        <w:t xml:space="preserve"> 15</w:t>
      </w:r>
      <w:r w:rsidR="002C5A4D" w:rsidRPr="00323CF8">
        <w:rPr>
          <w:sz w:val="32"/>
          <w:szCs w:val="36"/>
        </w:rPr>
        <w:t xml:space="preserve"> (15+0)</w:t>
      </w:r>
      <w:r w:rsidR="002C5A4D" w:rsidRPr="00323CF8">
        <w:rPr>
          <w:sz w:val="32"/>
          <w:szCs w:val="36"/>
        </w:rPr>
        <w:br/>
        <w:t>12)РГСУ – 14 (10</w:t>
      </w:r>
      <w:proofErr w:type="gramEnd"/>
      <w:r w:rsidR="002C5A4D" w:rsidRPr="00323CF8">
        <w:rPr>
          <w:sz w:val="32"/>
          <w:szCs w:val="36"/>
        </w:rPr>
        <w:t>+</w:t>
      </w:r>
      <w:proofErr w:type="gramStart"/>
      <w:r w:rsidR="002C5A4D" w:rsidRPr="00323CF8">
        <w:rPr>
          <w:sz w:val="32"/>
          <w:szCs w:val="36"/>
        </w:rPr>
        <w:t>4)</w:t>
      </w:r>
      <w:r w:rsidR="002C5A4D" w:rsidRPr="00323CF8">
        <w:rPr>
          <w:sz w:val="32"/>
          <w:szCs w:val="36"/>
        </w:rPr>
        <w:br/>
        <w:t>13)НИИ МИЭТ – 13 (13+0)</w:t>
      </w:r>
      <w:r w:rsidR="0075215D" w:rsidRPr="00323CF8">
        <w:rPr>
          <w:sz w:val="32"/>
          <w:szCs w:val="36"/>
        </w:rPr>
        <w:br/>
        <w:t>14)МЭИ – 6</w:t>
      </w:r>
      <w:r w:rsidR="0075215D" w:rsidRPr="00323CF8">
        <w:rPr>
          <w:sz w:val="32"/>
          <w:szCs w:val="36"/>
        </w:rPr>
        <w:br/>
      </w:r>
      <w:proofErr w:type="gramEnd"/>
    </w:p>
    <w:p w:rsidR="00614B3D" w:rsidRDefault="00614B3D" w:rsidP="00614B3D">
      <w:pPr>
        <w:jc w:val="center"/>
        <w:rPr>
          <w:b/>
          <w:sz w:val="28"/>
        </w:rPr>
      </w:pPr>
    </w:p>
    <w:p w:rsidR="00614B3D" w:rsidRDefault="00614B3D" w:rsidP="00614B3D">
      <w:pPr>
        <w:jc w:val="center"/>
        <w:rPr>
          <w:b/>
          <w:sz w:val="28"/>
        </w:rPr>
      </w:pPr>
    </w:p>
    <w:p w:rsidR="00614B3D" w:rsidRDefault="00614B3D" w:rsidP="00614B3D">
      <w:pPr>
        <w:jc w:val="center"/>
        <w:rPr>
          <w:b/>
          <w:sz w:val="28"/>
        </w:rPr>
      </w:pPr>
    </w:p>
    <w:p w:rsidR="00614B3D" w:rsidRDefault="00614B3D" w:rsidP="00614B3D">
      <w:pPr>
        <w:jc w:val="center"/>
        <w:rPr>
          <w:b/>
          <w:sz w:val="28"/>
        </w:rPr>
      </w:pPr>
    </w:p>
    <w:p w:rsidR="00614B3D" w:rsidRDefault="00614B3D" w:rsidP="00614B3D">
      <w:pPr>
        <w:jc w:val="center"/>
        <w:rPr>
          <w:b/>
          <w:sz w:val="28"/>
        </w:rPr>
      </w:pPr>
    </w:p>
    <w:p w:rsidR="00614B3D" w:rsidRDefault="00614B3D" w:rsidP="00614B3D">
      <w:pPr>
        <w:jc w:val="center"/>
        <w:rPr>
          <w:b/>
          <w:sz w:val="28"/>
        </w:rPr>
      </w:pPr>
    </w:p>
    <w:p w:rsidR="00614B3D" w:rsidRDefault="00614B3D" w:rsidP="00614B3D">
      <w:pPr>
        <w:jc w:val="center"/>
        <w:rPr>
          <w:b/>
          <w:sz w:val="28"/>
        </w:rPr>
      </w:pPr>
    </w:p>
    <w:p w:rsidR="00614B3D" w:rsidRPr="00614B3D" w:rsidRDefault="00614B3D" w:rsidP="00614B3D">
      <w:pPr>
        <w:jc w:val="center"/>
        <w:rPr>
          <w:b/>
          <w:sz w:val="28"/>
        </w:rPr>
      </w:pPr>
      <w:r w:rsidRPr="00614B3D">
        <w:rPr>
          <w:b/>
          <w:sz w:val="28"/>
        </w:rPr>
        <w:t>Парни  - Классический пауэрлифтинг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0"/>
        <w:gridCol w:w="2431"/>
        <w:gridCol w:w="960"/>
        <w:gridCol w:w="923"/>
        <w:gridCol w:w="924"/>
        <w:gridCol w:w="924"/>
        <w:gridCol w:w="773"/>
        <w:gridCol w:w="799"/>
        <w:gridCol w:w="1014"/>
        <w:gridCol w:w="960"/>
        <w:gridCol w:w="635"/>
        <w:gridCol w:w="803"/>
        <w:gridCol w:w="960"/>
      </w:tblGrid>
      <w:tr w:rsidR="00F17EFF" w:rsidRPr="00F17EFF" w:rsidTr="00F17EFF">
        <w:trPr>
          <w:cantSplit/>
          <w:trHeight w:val="1200"/>
        </w:trPr>
        <w:tc>
          <w:tcPr>
            <w:tcW w:w="2680" w:type="dxa"/>
            <w:noWrap/>
            <w:hideMark/>
          </w:tcPr>
          <w:p w:rsidR="00F17EFF" w:rsidRPr="00F17EFF" w:rsidRDefault="00F17EFF" w:rsidP="00F17EFF">
            <w:pPr>
              <w:rPr>
                <w:b/>
                <w:bCs/>
              </w:rPr>
            </w:pPr>
            <w:r w:rsidRPr="00F17EFF">
              <w:rPr>
                <w:b/>
                <w:bCs/>
              </w:rPr>
              <w:t>ФИО</w:t>
            </w:r>
          </w:p>
        </w:tc>
        <w:tc>
          <w:tcPr>
            <w:tcW w:w="2431" w:type="dxa"/>
            <w:noWrap/>
            <w:hideMark/>
          </w:tcPr>
          <w:p w:rsidR="00F17EFF" w:rsidRPr="00F17EFF" w:rsidRDefault="00F17EFF" w:rsidP="00F17EFF">
            <w:pPr>
              <w:rPr>
                <w:b/>
                <w:bCs/>
              </w:rPr>
            </w:pPr>
            <w:r w:rsidRPr="00F17EFF">
              <w:rPr>
                <w:b/>
                <w:bCs/>
              </w:rPr>
              <w:t>вуз</w:t>
            </w:r>
          </w:p>
        </w:tc>
        <w:tc>
          <w:tcPr>
            <w:tcW w:w="960" w:type="dxa"/>
            <w:noWrap/>
            <w:hideMark/>
          </w:tcPr>
          <w:p w:rsidR="00F17EFF" w:rsidRPr="00F17EFF" w:rsidRDefault="00F17EFF" w:rsidP="00F17EFF">
            <w:pPr>
              <w:rPr>
                <w:b/>
                <w:bCs/>
              </w:rPr>
            </w:pPr>
            <w:r w:rsidRPr="00F17EFF">
              <w:rPr>
                <w:b/>
                <w:bCs/>
              </w:rPr>
              <w:t>вес</w:t>
            </w:r>
          </w:p>
        </w:tc>
        <w:tc>
          <w:tcPr>
            <w:tcW w:w="923" w:type="dxa"/>
            <w:textDirection w:val="btLr"/>
            <w:hideMark/>
          </w:tcPr>
          <w:p w:rsidR="00F17EFF" w:rsidRPr="00F17EFF" w:rsidRDefault="00F17EFF" w:rsidP="00F17EFF">
            <w:pPr>
              <w:ind w:left="113" w:right="113"/>
              <w:rPr>
                <w:b/>
                <w:bCs/>
              </w:rPr>
            </w:pPr>
            <w:r w:rsidRPr="00F17EFF">
              <w:rPr>
                <w:b/>
                <w:bCs/>
              </w:rPr>
              <w:t>присед (лучший)</w:t>
            </w:r>
          </w:p>
        </w:tc>
        <w:tc>
          <w:tcPr>
            <w:tcW w:w="924" w:type="dxa"/>
            <w:textDirection w:val="btLr"/>
            <w:hideMark/>
          </w:tcPr>
          <w:p w:rsidR="00F17EFF" w:rsidRPr="00F17EFF" w:rsidRDefault="00F17EFF" w:rsidP="00F17EFF">
            <w:pPr>
              <w:ind w:left="113" w:right="113"/>
              <w:rPr>
                <w:b/>
                <w:bCs/>
              </w:rPr>
            </w:pPr>
            <w:r w:rsidRPr="00F17EFF">
              <w:rPr>
                <w:b/>
                <w:bCs/>
              </w:rPr>
              <w:t>жим (лучший)</w:t>
            </w:r>
          </w:p>
        </w:tc>
        <w:tc>
          <w:tcPr>
            <w:tcW w:w="924" w:type="dxa"/>
            <w:textDirection w:val="btLr"/>
            <w:hideMark/>
          </w:tcPr>
          <w:p w:rsidR="00F17EFF" w:rsidRPr="00F17EFF" w:rsidRDefault="00F17EFF" w:rsidP="00F17EFF">
            <w:pPr>
              <w:ind w:left="113" w:right="113"/>
              <w:rPr>
                <w:b/>
                <w:bCs/>
              </w:rPr>
            </w:pPr>
            <w:r w:rsidRPr="00F17EFF">
              <w:rPr>
                <w:b/>
                <w:bCs/>
              </w:rPr>
              <w:t>тяга (</w:t>
            </w:r>
            <w:proofErr w:type="gramStart"/>
            <w:r w:rsidRPr="00F17EFF">
              <w:rPr>
                <w:b/>
                <w:bCs/>
              </w:rPr>
              <w:t>лучший</w:t>
            </w:r>
            <w:proofErr w:type="gramEnd"/>
            <w:r w:rsidRPr="00F17EFF">
              <w:rPr>
                <w:b/>
                <w:bCs/>
              </w:rPr>
              <w:t>)</w:t>
            </w:r>
          </w:p>
        </w:tc>
        <w:tc>
          <w:tcPr>
            <w:tcW w:w="773" w:type="dxa"/>
            <w:textDirection w:val="btLr"/>
            <w:hideMark/>
          </w:tcPr>
          <w:p w:rsidR="00F17EFF" w:rsidRPr="00F17EFF" w:rsidRDefault="00F17EFF" w:rsidP="00F17EFF">
            <w:pPr>
              <w:ind w:left="113" w:right="113"/>
              <w:rPr>
                <w:b/>
                <w:bCs/>
              </w:rPr>
            </w:pPr>
            <w:r w:rsidRPr="00F17EFF">
              <w:rPr>
                <w:b/>
                <w:bCs/>
              </w:rPr>
              <w:t>СУММА вес</w:t>
            </w:r>
          </w:p>
        </w:tc>
        <w:tc>
          <w:tcPr>
            <w:tcW w:w="799" w:type="dxa"/>
            <w:textDirection w:val="btLr"/>
            <w:hideMark/>
          </w:tcPr>
          <w:p w:rsidR="00F17EFF" w:rsidRPr="00F17EFF" w:rsidRDefault="00F17EFF" w:rsidP="00F17EFF">
            <w:pPr>
              <w:ind w:left="113" w:right="113"/>
              <w:rPr>
                <w:b/>
                <w:bCs/>
              </w:rPr>
            </w:pPr>
            <w:r w:rsidRPr="00F17EFF">
              <w:rPr>
                <w:b/>
                <w:bCs/>
              </w:rPr>
              <w:t>место в категории</w:t>
            </w:r>
          </w:p>
        </w:tc>
        <w:tc>
          <w:tcPr>
            <w:tcW w:w="1014" w:type="dxa"/>
            <w:textDirection w:val="btLr"/>
            <w:hideMark/>
          </w:tcPr>
          <w:p w:rsidR="00F17EFF" w:rsidRPr="00F17EFF" w:rsidRDefault="00F17EFF" w:rsidP="00F17EFF">
            <w:pPr>
              <w:ind w:left="113" w:right="113"/>
              <w:rPr>
                <w:b/>
                <w:bCs/>
              </w:rPr>
            </w:pPr>
            <w:r w:rsidRPr="00F17EFF">
              <w:rPr>
                <w:b/>
                <w:bCs/>
              </w:rPr>
              <w:t>очки за место в категории</w:t>
            </w:r>
          </w:p>
        </w:tc>
        <w:tc>
          <w:tcPr>
            <w:tcW w:w="960" w:type="dxa"/>
            <w:noWrap/>
            <w:textDirection w:val="btLr"/>
            <w:hideMark/>
          </w:tcPr>
          <w:p w:rsidR="00F17EFF" w:rsidRPr="00F17EFF" w:rsidRDefault="00F17EFF" w:rsidP="00F17EFF">
            <w:pPr>
              <w:ind w:left="113" w:right="113"/>
              <w:rPr>
                <w:b/>
                <w:bCs/>
              </w:rPr>
            </w:pPr>
            <w:r w:rsidRPr="00F17EFF">
              <w:rPr>
                <w:b/>
                <w:bCs/>
              </w:rPr>
              <w:t>разряд</w:t>
            </w:r>
          </w:p>
        </w:tc>
        <w:tc>
          <w:tcPr>
            <w:tcW w:w="635" w:type="dxa"/>
            <w:textDirection w:val="btLr"/>
            <w:hideMark/>
          </w:tcPr>
          <w:p w:rsidR="00F17EFF" w:rsidRPr="00F17EFF" w:rsidRDefault="00F17EFF" w:rsidP="00F96402">
            <w:pPr>
              <w:ind w:left="113" w:right="113"/>
              <w:rPr>
                <w:b/>
                <w:bCs/>
              </w:rPr>
            </w:pPr>
            <w:r w:rsidRPr="00F17EFF">
              <w:rPr>
                <w:b/>
                <w:bCs/>
              </w:rPr>
              <w:t>очки за р</w:t>
            </w:r>
            <w:r w:rsidR="00F96402">
              <w:rPr>
                <w:b/>
                <w:bCs/>
              </w:rPr>
              <w:t>а</w:t>
            </w:r>
            <w:r w:rsidRPr="00F17EFF">
              <w:rPr>
                <w:b/>
                <w:bCs/>
              </w:rPr>
              <w:t>зряд</w:t>
            </w:r>
          </w:p>
        </w:tc>
        <w:tc>
          <w:tcPr>
            <w:tcW w:w="803" w:type="dxa"/>
            <w:textDirection w:val="btLr"/>
            <w:hideMark/>
          </w:tcPr>
          <w:p w:rsidR="00F17EFF" w:rsidRPr="00F17EFF" w:rsidRDefault="00F17EFF" w:rsidP="00F17EFF">
            <w:pPr>
              <w:ind w:left="113" w:right="113"/>
              <w:rPr>
                <w:b/>
                <w:bCs/>
              </w:rPr>
            </w:pPr>
            <w:r w:rsidRPr="00F17EFF">
              <w:rPr>
                <w:b/>
                <w:bCs/>
              </w:rPr>
              <w:t>СУММА очки</w:t>
            </w:r>
          </w:p>
        </w:tc>
        <w:tc>
          <w:tcPr>
            <w:tcW w:w="960" w:type="dxa"/>
            <w:noWrap/>
            <w:textDirection w:val="btLr"/>
            <w:hideMark/>
          </w:tcPr>
          <w:p w:rsidR="00F17EFF" w:rsidRPr="00F17EFF" w:rsidRDefault="00F17EFF" w:rsidP="00F17EFF">
            <w:pPr>
              <w:ind w:left="113" w:right="113"/>
              <w:rPr>
                <w:b/>
                <w:bCs/>
                <w:i/>
                <w:iCs/>
              </w:rPr>
            </w:pPr>
            <w:r w:rsidRPr="00F17EFF">
              <w:rPr>
                <w:b/>
                <w:bCs/>
                <w:i/>
                <w:iCs/>
              </w:rPr>
              <w:t>ВИЛКС</w:t>
            </w:r>
          </w:p>
        </w:tc>
      </w:tr>
      <w:tr w:rsidR="00F17EFF" w:rsidRPr="00F17EFF" w:rsidTr="00F17EFF">
        <w:trPr>
          <w:trHeight w:val="300"/>
        </w:trPr>
        <w:tc>
          <w:tcPr>
            <w:tcW w:w="2680" w:type="dxa"/>
            <w:noWrap/>
          </w:tcPr>
          <w:p w:rsidR="00F17EFF" w:rsidRPr="00F17EFF" w:rsidRDefault="00F17EFF">
            <w:r>
              <w:rPr>
                <w:b/>
                <w:bCs/>
              </w:rPr>
              <w:t>в/к до 59</w:t>
            </w:r>
            <w:r w:rsidRPr="00D42169">
              <w:rPr>
                <w:b/>
                <w:bCs/>
              </w:rPr>
              <w:t>кг</w:t>
            </w:r>
          </w:p>
        </w:tc>
        <w:tc>
          <w:tcPr>
            <w:tcW w:w="2431" w:type="dxa"/>
            <w:noWrap/>
          </w:tcPr>
          <w:p w:rsidR="00F17EFF" w:rsidRPr="00F17EFF" w:rsidRDefault="00F17EFF"/>
        </w:tc>
        <w:tc>
          <w:tcPr>
            <w:tcW w:w="960" w:type="dxa"/>
            <w:noWrap/>
          </w:tcPr>
          <w:p w:rsidR="00F17EFF" w:rsidRPr="00F17EFF" w:rsidRDefault="00F17EFF" w:rsidP="00F17EFF"/>
        </w:tc>
        <w:tc>
          <w:tcPr>
            <w:tcW w:w="923" w:type="dxa"/>
            <w:noWrap/>
          </w:tcPr>
          <w:p w:rsidR="00F17EFF" w:rsidRPr="00F17EFF" w:rsidRDefault="00F17EFF" w:rsidP="00F17EFF"/>
        </w:tc>
        <w:tc>
          <w:tcPr>
            <w:tcW w:w="924" w:type="dxa"/>
            <w:noWrap/>
          </w:tcPr>
          <w:p w:rsidR="00F17EFF" w:rsidRPr="00F17EFF" w:rsidRDefault="00F17EFF" w:rsidP="00F17EFF"/>
        </w:tc>
        <w:tc>
          <w:tcPr>
            <w:tcW w:w="924" w:type="dxa"/>
            <w:noWrap/>
          </w:tcPr>
          <w:p w:rsidR="00F17EFF" w:rsidRPr="00F17EFF" w:rsidRDefault="00F17EFF" w:rsidP="00F17EFF"/>
        </w:tc>
        <w:tc>
          <w:tcPr>
            <w:tcW w:w="773" w:type="dxa"/>
          </w:tcPr>
          <w:p w:rsidR="00F17EFF" w:rsidRPr="00F17EFF" w:rsidRDefault="00F17EFF" w:rsidP="00F17EFF"/>
        </w:tc>
        <w:tc>
          <w:tcPr>
            <w:tcW w:w="799" w:type="dxa"/>
          </w:tcPr>
          <w:p w:rsidR="00F17EFF" w:rsidRPr="00F17EFF" w:rsidRDefault="00F17EFF" w:rsidP="00F17EFF"/>
        </w:tc>
        <w:tc>
          <w:tcPr>
            <w:tcW w:w="1014" w:type="dxa"/>
            <w:noWrap/>
          </w:tcPr>
          <w:p w:rsidR="00F17EFF" w:rsidRPr="00F17EFF" w:rsidRDefault="00F17EFF" w:rsidP="00F17EFF"/>
        </w:tc>
        <w:tc>
          <w:tcPr>
            <w:tcW w:w="960" w:type="dxa"/>
          </w:tcPr>
          <w:p w:rsidR="00F17EFF" w:rsidRPr="00F17EFF" w:rsidRDefault="00F17EFF" w:rsidP="00F17EFF"/>
        </w:tc>
        <w:tc>
          <w:tcPr>
            <w:tcW w:w="635" w:type="dxa"/>
          </w:tcPr>
          <w:p w:rsidR="00F17EFF" w:rsidRPr="00F17EFF" w:rsidRDefault="00F17EFF" w:rsidP="00F17EFF"/>
        </w:tc>
        <w:tc>
          <w:tcPr>
            <w:tcW w:w="803" w:type="dxa"/>
            <w:noWrap/>
          </w:tcPr>
          <w:p w:rsidR="00F17EFF" w:rsidRPr="00F17EFF" w:rsidRDefault="00F17EFF" w:rsidP="00F17EFF">
            <w:pPr>
              <w:rPr>
                <w:bCs/>
              </w:rPr>
            </w:pPr>
          </w:p>
        </w:tc>
        <w:tc>
          <w:tcPr>
            <w:tcW w:w="960" w:type="dxa"/>
          </w:tcPr>
          <w:p w:rsidR="00F17EFF" w:rsidRPr="00F17EFF" w:rsidRDefault="00F17EFF" w:rsidP="00F17EFF">
            <w:pPr>
              <w:rPr>
                <w:i/>
                <w:iCs/>
              </w:rPr>
            </w:pPr>
          </w:p>
        </w:tc>
      </w:tr>
      <w:tr w:rsidR="00F17EFF" w:rsidRPr="00F17EFF" w:rsidTr="00F17EFF">
        <w:trPr>
          <w:trHeight w:val="300"/>
        </w:trPr>
        <w:tc>
          <w:tcPr>
            <w:tcW w:w="2680" w:type="dxa"/>
            <w:noWrap/>
            <w:hideMark/>
          </w:tcPr>
          <w:p w:rsidR="00F17EFF" w:rsidRPr="00F17EFF" w:rsidRDefault="00F17EFF">
            <w:proofErr w:type="spellStart"/>
            <w:r w:rsidRPr="00F17EFF">
              <w:t>Барсегян</w:t>
            </w:r>
            <w:proofErr w:type="spellEnd"/>
          </w:p>
        </w:tc>
        <w:tc>
          <w:tcPr>
            <w:tcW w:w="2431" w:type="dxa"/>
            <w:noWrap/>
            <w:hideMark/>
          </w:tcPr>
          <w:p w:rsidR="00F17EFF" w:rsidRPr="00F17EFF" w:rsidRDefault="00F17EFF">
            <w:r w:rsidRPr="00F17EFF">
              <w:t>МФТИ</w:t>
            </w:r>
          </w:p>
        </w:tc>
        <w:tc>
          <w:tcPr>
            <w:tcW w:w="960" w:type="dxa"/>
            <w:noWrap/>
            <w:hideMark/>
          </w:tcPr>
          <w:p w:rsidR="00F17EFF" w:rsidRPr="00F17EFF" w:rsidRDefault="00F17EFF" w:rsidP="00F17EFF">
            <w:r w:rsidRPr="00F17EFF">
              <w:t>58,5</w:t>
            </w:r>
          </w:p>
        </w:tc>
        <w:tc>
          <w:tcPr>
            <w:tcW w:w="923" w:type="dxa"/>
            <w:noWrap/>
            <w:hideMark/>
          </w:tcPr>
          <w:p w:rsidR="00F17EFF" w:rsidRPr="00F17EFF" w:rsidRDefault="00F17EFF" w:rsidP="00F17EFF">
            <w:r w:rsidRPr="00F17EFF">
              <w:t>117,5</w:t>
            </w:r>
          </w:p>
        </w:tc>
        <w:tc>
          <w:tcPr>
            <w:tcW w:w="924" w:type="dxa"/>
            <w:noWrap/>
            <w:hideMark/>
          </w:tcPr>
          <w:p w:rsidR="00F17EFF" w:rsidRPr="00F17EFF" w:rsidRDefault="00F17EFF" w:rsidP="00F17EFF">
            <w:r w:rsidRPr="00F17EFF">
              <w:t>92,5</w:t>
            </w:r>
          </w:p>
        </w:tc>
        <w:tc>
          <w:tcPr>
            <w:tcW w:w="924" w:type="dxa"/>
            <w:noWrap/>
            <w:hideMark/>
          </w:tcPr>
          <w:p w:rsidR="00F17EFF" w:rsidRPr="00F17EFF" w:rsidRDefault="00F17EFF" w:rsidP="00F17EFF">
            <w:r w:rsidRPr="00F17EFF">
              <w:t>120</w:t>
            </w:r>
          </w:p>
        </w:tc>
        <w:tc>
          <w:tcPr>
            <w:tcW w:w="773" w:type="dxa"/>
            <w:hideMark/>
          </w:tcPr>
          <w:p w:rsidR="00F17EFF" w:rsidRPr="00F17EFF" w:rsidRDefault="00F17EFF" w:rsidP="00F17EFF">
            <w:r w:rsidRPr="00F17EFF">
              <w:t>330</w:t>
            </w:r>
          </w:p>
        </w:tc>
        <w:tc>
          <w:tcPr>
            <w:tcW w:w="799" w:type="dxa"/>
            <w:hideMark/>
          </w:tcPr>
          <w:p w:rsidR="00F17EFF" w:rsidRPr="00F17EFF" w:rsidRDefault="00F17EFF" w:rsidP="00F17EFF">
            <w:r w:rsidRPr="00F17EFF">
              <w:t>1</w:t>
            </w:r>
          </w:p>
        </w:tc>
        <w:tc>
          <w:tcPr>
            <w:tcW w:w="1014" w:type="dxa"/>
            <w:noWrap/>
            <w:hideMark/>
          </w:tcPr>
          <w:p w:rsidR="00F17EFF" w:rsidRPr="00F17EFF" w:rsidRDefault="00F17EFF" w:rsidP="00F17EFF">
            <w:r w:rsidRPr="00F17EFF">
              <w:t>12</w:t>
            </w:r>
          </w:p>
        </w:tc>
        <w:tc>
          <w:tcPr>
            <w:tcW w:w="960" w:type="dxa"/>
            <w:hideMark/>
          </w:tcPr>
          <w:p w:rsidR="00F17EFF" w:rsidRPr="00F17EFF" w:rsidRDefault="00F17EFF" w:rsidP="00F17EFF">
            <w:r w:rsidRPr="00F17EFF">
              <w:t>2</w:t>
            </w:r>
          </w:p>
        </w:tc>
        <w:tc>
          <w:tcPr>
            <w:tcW w:w="635" w:type="dxa"/>
            <w:hideMark/>
          </w:tcPr>
          <w:p w:rsidR="00F17EFF" w:rsidRPr="00F17EFF" w:rsidRDefault="00F17EFF" w:rsidP="00F17EFF">
            <w:r w:rsidRPr="00F17EFF">
              <w:t>3</w:t>
            </w:r>
          </w:p>
        </w:tc>
        <w:tc>
          <w:tcPr>
            <w:tcW w:w="803" w:type="dxa"/>
            <w:noWrap/>
            <w:hideMark/>
          </w:tcPr>
          <w:p w:rsidR="00F17EFF" w:rsidRPr="00F17EFF" w:rsidRDefault="00F17EFF" w:rsidP="00F17EFF">
            <w:pPr>
              <w:rPr>
                <w:bCs/>
              </w:rPr>
            </w:pPr>
            <w:r w:rsidRPr="00F17EFF">
              <w:rPr>
                <w:bCs/>
              </w:rPr>
              <w:t>15</w:t>
            </w:r>
          </w:p>
        </w:tc>
        <w:tc>
          <w:tcPr>
            <w:tcW w:w="960" w:type="dxa"/>
            <w:hideMark/>
          </w:tcPr>
          <w:p w:rsidR="00F17EFF" w:rsidRPr="00F17EFF" w:rsidRDefault="00F17EFF" w:rsidP="00F17EFF">
            <w:pPr>
              <w:rPr>
                <w:i/>
                <w:iCs/>
              </w:rPr>
            </w:pPr>
            <w:r w:rsidRPr="00F17EFF">
              <w:rPr>
                <w:i/>
                <w:iCs/>
              </w:rPr>
              <w:t>288,12</w:t>
            </w:r>
          </w:p>
        </w:tc>
      </w:tr>
      <w:tr w:rsidR="00F17EFF" w:rsidRPr="00F17EFF" w:rsidTr="00F17EFF">
        <w:trPr>
          <w:trHeight w:val="300"/>
        </w:trPr>
        <w:tc>
          <w:tcPr>
            <w:tcW w:w="2680" w:type="dxa"/>
            <w:noWrap/>
            <w:hideMark/>
          </w:tcPr>
          <w:p w:rsidR="00F17EFF" w:rsidRPr="00F17EFF" w:rsidRDefault="00F17EFF">
            <w:r w:rsidRPr="00F17EFF">
              <w:t>Семенов</w:t>
            </w:r>
          </w:p>
        </w:tc>
        <w:tc>
          <w:tcPr>
            <w:tcW w:w="2431" w:type="dxa"/>
            <w:noWrap/>
            <w:hideMark/>
          </w:tcPr>
          <w:p w:rsidR="00F17EFF" w:rsidRPr="00F17EFF" w:rsidRDefault="00F17EFF">
            <w:r w:rsidRPr="00F17EFF">
              <w:t>МГПУ</w:t>
            </w:r>
          </w:p>
        </w:tc>
        <w:tc>
          <w:tcPr>
            <w:tcW w:w="960" w:type="dxa"/>
            <w:noWrap/>
            <w:hideMark/>
          </w:tcPr>
          <w:p w:rsidR="00F17EFF" w:rsidRPr="00F17EFF" w:rsidRDefault="00F17EFF" w:rsidP="00F17EFF">
            <w:r w:rsidRPr="00F17EFF">
              <w:t>55,8</w:t>
            </w:r>
          </w:p>
        </w:tc>
        <w:tc>
          <w:tcPr>
            <w:tcW w:w="923" w:type="dxa"/>
            <w:noWrap/>
            <w:hideMark/>
          </w:tcPr>
          <w:p w:rsidR="00F17EFF" w:rsidRPr="00F17EFF" w:rsidRDefault="00F17EFF" w:rsidP="00F17EFF">
            <w:r w:rsidRPr="00F17EFF">
              <w:t>105</w:t>
            </w:r>
          </w:p>
        </w:tc>
        <w:tc>
          <w:tcPr>
            <w:tcW w:w="924" w:type="dxa"/>
            <w:noWrap/>
            <w:hideMark/>
          </w:tcPr>
          <w:p w:rsidR="00F17EFF" w:rsidRPr="00F17EFF" w:rsidRDefault="00F17EFF" w:rsidP="00F17EFF">
            <w:r w:rsidRPr="00F17EFF">
              <w:t>67,5</w:t>
            </w:r>
          </w:p>
        </w:tc>
        <w:tc>
          <w:tcPr>
            <w:tcW w:w="924" w:type="dxa"/>
            <w:noWrap/>
            <w:hideMark/>
          </w:tcPr>
          <w:p w:rsidR="00F17EFF" w:rsidRPr="00F17EFF" w:rsidRDefault="00F17EFF" w:rsidP="00F17EFF">
            <w:r w:rsidRPr="00F17EFF">
              <w:t>105</w:t>
            </w:r>
          </w:p>
        </w:tc>
        <w:tc>
          <w:tcPr>
            <w:tcW w:w="773" w:type="dxa"/>
            <w:hideMark/>
          </w:tcPr>
          <w:p w:rsidR="00F17EFF" w:rsidRPr="00F17EFF" w:rsidRDefault="00F17EFF" w:rsidP="00F17EFF">
            <w:r w:rsidRPr="00F17EFF">
              <w:t>277,5</w:t>
            </w:r>
          </w:p>
        </w:tc>
        <w:tc>
          <w:tcPr>
            <w:tcW w:w="799" w:type="dxa"/>
            <w:hideMark/>
          </w:tcPr>
          <w:p w:rsidR="00F17EFF" w:rsidRPr="00F17EFF" w:rsidRDefault="00F17EFF" w:rsidP="00F17EFF">
            <w:r w:rsidRPr="00F17EFF">
              <w:t>2</w:t>
            </w:r>
          </w:p>
        </w:tc>
        <w:tc>
          <w:tcPr>
            <w:tcW w:w="1014" w:type="dxa"/>
            <w:noWrap/>
            <w:hideMark/>
          </w:tcPr>
          <w:p w:rsidR="00F17EFF" w:rsidRPr="00F17EFF" w:rsidRDefault="00F17EFF" w:rsidP="00F17EFF">
            <w:r w:rsidRPr="00F17EFF">
              <w:t>9</w:t>
            </w:r>
          </w:p>
        </w:tc>
        <w:tc>
          <w:tcPr>
            <w:tcW w:w="960" w:type="dxa"/>
            <w:hideMark/>
          </w:tcPr>
          <w:p w:rsidR="00F17EFF" w:rsidRPr="00F17EFF" w:rsidRDefault="00F17EFF" w:rsidP="00F17EFF">
            <w:r w:rsidRPr="00F17EFF">
              <w:t>3</w:t>
            </w:r>
          </w:p>
        </w:tc>
        <w:tc>
          <w:tcPr>
            <w:tcW w:w="635" w:type="dxa"/>
            <w:hideMark/>
          </w:tcPr>
          <w:p w:rsidR="00F17EFF" w:rsidRPr="00F17EFF" w:rsidRDefault="00F17EFF" w:rsidP="00F17EFF">
            <w:r w:rsidRPr="00F17EFF">
              <w:t>0</w:t>
            </w:r>
          </w:p>
        </w:tc>
        <w:tc>
          <w:tcPr>
            <w:tcW w:w="803" w:type="dxa"/>
            <w:noWrap/>
            <w:hideMark/>
          </w:tcPr>
          <w:p w:rsidR="00F17EFF" w:rsidRPr="00F17EFF" w:rsidRDefault="00F17EFF" w:rsidP="00F17EFF">
            <w:pPr>
              <w:rPr>
                <w:bCs/>
              </w:rPr>
            </w:pPr>
            <w:r w:rsidRPr="00F17EFF">
              <w:rPr>
                <w:bCs/>
              </w:rPr>
              <w:t>9</w:t>
            </w:r>
          </w:p>
        </w:tc>
        <w:tc>
          <w:tcPr>
            <w:tcW w:w="960" w:type="dxa"/>
            <w:hideMark/>
          </w:tcPr>
          <w:p w:rsidR="00F17EFF" w:rsidRPr="00F17EFF" w:rsidRDefault="00F17EFF" w:rsidP="00F17EFF">
            <w:pPr>
              <w:rPr>
                <w:i/>
                <w:iCs/>
              </w:rPr>
            </w:pPr>
            <w:r w:rsidRPr="00F17EFF">
              <w:rPr>
                <w:i/>
                <w:iCs/>
              </w:rPr>
              <w:t>253,51</w:t>
            </w:r>
          </w:p>
        </w:tc>
      </w:tr>
      <w:tr w:rsidR="00F17EFF" w:rsidRPr="00F17EFF" w:rsidTr="00F17EFF">
        <w:trPr>
          <w:trHeight w:val="300"/>
        </w:trPr>
        <w:tc>
          <w:tcPr>
            <w:tcW w:w="2680" w:type="dxa"/>
            <w:noWrap/>
            <w:hideMark/>
          </w:tcPr>
          <w:p w:rsidR="00F17EFF" w:rsidRPr="00F17EFF" w:rsidRDefault="00F17EFF">
            <w:r w:rsidRPr="00F17EFF">
              <w:t>Абрамов</w:t>
            </w:r>
          </w:p>
        </w:tc>
        <w:tc>
          <w:tcPr>
            <w:tcW w:w="2431" w:type="dxa"/>
            <w:noWrap/>
            <w:hideMark/>
          </w:tcPr>
          <w:p w:rsidR="00F17EFF" w:rsidRPr="00F17EFF" w:rsidRDefault="00F17EFF">
            <w:r w:rsidRPr="00F17EFF">
              <w:t>МФТИ</w:t>
            </w:r>
          </w:p>
        </w:tc>
        <w:tc>
          <w:tcPr>
            <w:tcW w:w="960" w:type="dxa"/>
            <w:noWrap/>
            <w:hideMark/>
          </w:tcPr>
          <w:p w:rsidR="00F17EFF" w:rsidRPr="00F17EFF" w:rsidRDefault="00F17EFF" w:rsidP="00F17EFF">
            <w:r w:rsidRPr="00F17EFF">
              <w:t>55</w:t>
            </w:r>
          </w:p>
        </w:tc>
        <w:tc>
          <w:tcPr>
            <w:tcW w:w="923" w:type="dxa"/>
            <w:noWrap/>
            <w:hideMark/>
          </w:tcPr>
          <w:p w:rsidR="00F17EFF" w:rsidRPr="00F17EFF" w:rsidRDefault="00F17EFF" w:rsidP="00F17EFF">
            <w:r w:rsidRPr="00F17EFF">
              <w:t>100</w:t>
            </w:r>
          </w:p>
        </w:tc>
        <w:tc>
          <w:tcPr>
            <w:tcW w:w="924" w:type="dxa"/>
            <w:noWrap/>
            <w:hideMark/>
          </w:tcPr>
          <w:p w:rsidR="00F17EFF" w:rsidRPr="00F17EFF" w:rsidRDefault="00F17EFF" w:rsidP="00F17EFF">
            <w:r w:rsidRPr="00F17EFF">
              <w:t>65</w:t>
            </w:r>
          </w:p>
        </w:tc>
        <w:tc>
          <w:tcPr>
            <w:tcW w:w="924" w:type="dxa"/>
            <w:noWrap/>
            <w:hideMark/>
          </w:tcPr>
          <w:p w:rsidR="00F17EFF" w:rsidRPr="00F17EFF" w:rsidRDefault="00F17EFF" w:rsidP="00F17EFF">
            <w:r w:rsidRPr="00F17EFF">
              <w:t>110</w:t>
            </w:r>
          </w:p>
        </w:tc>
        <w:tc>
          <w:tcPr>
            <w:tcW w:w="773" w:type="dxa"/>
            <w:hideMark/>
          </w:tcPr>
          <w:p w:rsidR="00F17EFF" w:rsidRPr="00F17EFF" w:rsidRDefault="00F17EFF" w:rsidP="00F17EFF">
            <w:r w:rsidRPr="00F17EFF">
              <w:t>275</w:t>
            </w:r>
          </w:p>
        </w:tc>
        <w:tc>
          <w:tcPr>
            <w:tcW w:w="799" w:type="dxa"/>
            <w:hideMark/>
          </w:tcPr>
          <w:p w:rsidR="00F17EFF" w:rsidRPr="00F17EFF" w:rsidRDefault="00F17EFF" w:rsidP="00F17EFF">
            <w:r w:rsidRPr="00F17EFF">
              <w:t>3</w:t>
            </w:r>
          </w:p>
        </w:tc>
        <w:tc>
          <w:tcPr>
            <w:tcW w:w="1014" w:type="dxa"/>
            <w:noWrap/>
            <w:hideMark/>
          </w:tcPr>
          <w:p w:rsidR="00F17EFF" w:rsidRPr="00F17EFF" w:rsidRDefault="00F17EFF" w:rsidP="00F17EFF">
            <w:r w:rsidRPr="00F17EFF">
              <w:t>8</w:t>
            </w:r>
          </w:p>
        </w:tc>
        <w:tc>
          <w:tcPr>
            <w:tcW w:w="960" w:type="dxa"/>
            <w:hideMark/>
          </w:tcPr>
          <w:p w:rsidR="00F17EFF" w:rsidRPr="00F17EFF" w:rsidRDefault="00F17EFF" w:rsidP="00F17EFF">
            <w:r w:rsidRPr="00F17EFF">
              <w:t>3</w:t>
            </w:r>
          </w:p>
        </w:tc>
        <w:tc>
          <w:tcPr>
            <w:tcW w:w="635" w:type="dxa"/>
            <w:hideMark/>
          </w:tcPr>
          <w:p w:rsidR="00F17EFF" w:rsidRPr="00F17EFF" w:rsidRDefault="00F17EFF" w:rsidP="00F17EFF">
            <w:r w:rsidRPr="00F17EFF">
              <w:t>0</w:t>
            </w:r>
          </w:p>
        </w:tc>
        <w:tc>
          <w:tcPr>
            <w:tcW w:w="803" w:type="dxa"/>
            <w:noWrap/>
            <w:hideMark/>
          </w:tcPr>
          <w:p w:rsidR="00F17EFF" w:rsidRPr="00F17EFF" w:rsidRDefault="00F17EFF" w:rsidP="00F17EFF">
            <w:pPr>
              <w:rPr>
                <w:bCs/>
              </w:rPr>
            </w:pPr>
            <w:r w:rsidRPr="00F17EFF">
              <w:rPr>
                <w:bCs/>
              </w:rPr>
              <w:t>8</w:t>
            </w:r>
          </w:p>
        </w:tc>
        <w:tc>
          <w:tcPr>
            <w:tcW w:w="960" w:type="dxa"/>
            <w:hideMark/>
          </w:tcPr>
          <w:p w:rsidR="00F17EFF" w:rsidRPr="00F17EFF" w:rsidRDefault="00F17EFF" w:rsidP="00F17EFF">
            <w:pPr>
              <w:rPr>
                <w:i/>
                <w:iCs/>
              </w:rPr>
            </w:pPr>
            <w:r w:rsidRPr="00F17EFF">
              <w:rPr>
                <w:i/>
                <w:iCs/>
              </w:rPr>
              <w:t>254,83</w:t>
            </w:r>
          </w:p>
        </w:tc>
      </w:tr>
      <w:tr w:rsidR="00F17EFF" w:rsidRPr="00F17EFF" w:rsidTr="00F17EFF">
        <w:trPr>
          <w:trHeight w:val="300"/>
        </w:trPr>
        <w:tc>
          <w:tcPr>
            <w:tcW w:w="2680" w:type="dxa"/>
            <w:noWrap/>
            <w:hideMark/>
          </w:tcPr>
          <w:p w:rsidR="00F17EFF" w:rsidRPr="00F17EFF" w:rsidRDefault="00F17EFF">
            <w:r w:rsidRPr="00F17EFF">
              <w:t>Зубков</w:t>
            </w:r>
          </w:p>
        </w:tc>
        <w:tc>
          <w:tcPr>
            <w:tcW w:w="2431" w:type="dxa"/>
            <w:noWrap/>
            <w:hideMark/>
          </w:tcPr>
          <w:p w:rsidR="00F17EFF" w:rsidRPr="00F17EFF" w:rsidRDefault="00F17EFF">
            <w:r w:rsidRPr="00F17EFF">
              <w:t>НИИ МИЭТ</w:t>
            </w:r>
          </w:p>
        </w:tc>
        <w:tc>
          <w:tcPr>
            <w:tcW w:w="960" w:type="dxa"/>
            <w:noWrap/>
            <w:hideMark/>
          </w:tcPr>
          <w:p w:rsidR="00F17EFF" w:rsidRPr="00F17EFF" w:rsidRDefault="00F17EFF" w:rsidP="00F17EFF">
            <w:r w:rsidRPr="00F17EFF">
              <w:t>53,8</w:t>
            </w:r>
          </w:p>
        </w:tc>
        <w:tc>
          <w:tcPr>
            <w:tcW w:w="923" w:type="dxa"/>
            <w:noWrap/>
            <w:hideMark/>
          </w:tcPr>
          <w:p w:rsidR="00F17EFF" w:rsidRPr="00F17EFF" w:rsidRDefault="00F17EFF" w:rsidP="00F17EFF">
            <w:r w:rsidRPr="00F17EFF">
              <w:t>100</w:t>
            </w:r>
          </w:p>
        </w:tc>
        <w:tc>
          <w:tcPr>
            <w:tcW w:w="924" w:type="dxa"/>
            <w:noWrap/>
            <w:hideMark/>
          </w:tcPr>
          <w:p w:rsidR="00F17EFF" w:rsidRPr="00F17EFF" w:rsidRDefault="00F17EFF" w:rsidP="00F17EFF">
            <w:r w:rsidRPr="00F17EFF">
              <w:t>52,5</w:t>
            </w:r>
          </w:p>
        </w:tc>
        <w:tc>
          <w:tcPr>
            <w:tcW w:w="924" w:type="dxa"/>
            <w:noWrap/>
            <w:hideMark/>
          </w:tcPr>
          <w:p w:rsidR="00F17EFF" w:rsidRPr="00F17EFF" w:rsidRDefault="00F17EFF" w:rsidP="00F17EFF">
            <w:r w:rsidRPr="00F17EFF">
              <w:t>100</w:t>
            </w:r>
          </w:p>
        </w:tc>
        <w:tc>
          <w:tcPr>
            <w:tcW w:w="773" w:type="dxa"/>
            <w:hideMark/>
          </w:tcPr>
          <w:p w:rsidR="00F17EFF" w:rsidRPr="00F17EFF" w:rsidRDefault="00F17EFF" w:rsidP="00F17EFF">
            <w:r w:rsidRPr="00F17EFF">
              <w:t>252,5</w:t>
            </w:r>
          </w:p>
        </w:tc>
        <w:tc>
          <w:tcPr>
            <w:tcW w:w="799" w:type="dxa"/>
            <w:hideMark/>
          </w:tcPr>
          <w:p w:rsidR="00F17EFF" w:rsidRPr="00F17EFF" w:rsidRDefault="00F17EFF" w:rsidP="00F17EFF">
            <w:r w:rsidRPr="00F17EFF">
              <w:t>4</w:t>
            </w:r>
          </w:p>
        </w:tc>
        <w:tc>
          <w:tcPr>
            <w:tcW w:w="1014" w:type="dxa"/>
            <w:noWrap/>
            <w:hideMark/>
          </w:tcPr>
          <w:p w:rsidR="00F17EFF" w:rsidRPr="00F17EFF" w:rsidRDefault="00F17EFF" w:rsidP="00F17EFF">
            <w:r w:rsidRPr="00F17EFF">
              <w:t>7</w:t>
            </w:r>
          </w:p>
        </w:tc>
        <w:tc>
          <w:tcPr>
            <w:tcW w:w="960" w:type="dxa"/>
            <w:hideMark/>
          </w:tcPr>
          <w:p w:rsidR="00F17EFF" w:rsidRPr="00F17EFF" w:rsidRDefault="00F17EFF" w:rsidP="00F17EFF">
            <w:r w:rsidRPr="00F17EFF">
              <w:t>3</w:t>
            </w:r>
          </w:p>
        </w:tc>
        <w:tc>
          <w:tcPr>
            <w:tcW w:w="635" w:type="dxa"/>
            <w:hideMark/>
          </w:tcPr>
          <w:p w:rsidR="00F17EFF" w:rsidRPr="00F17EFF" w:rsidRDefault="00F17EFF" w:rsidP="00F17EFF">
            <w:r w:rsidRPr="00F17EFF">
              <w:t>0</w:t>
            </w:r>
          </w:p>
        </w:tc>
        <w:tc>
          <w:tcPr>
            <w:tcW w:w="803" w:type="dxa"/>
            <w:noWrap/>
            <w:hideMark/>
          </w:tcPr>
          <w:p w:rsidR="00F17EFF" w:rsidRPr="00F17EFF" w:rsidRDefault="00F17EFF" w:rsidP="00F17EFF">
            <w:pPr>
              <w:rPr>
                <w:bCs/>
              </w:rPr>
            </w:pPr>
            <w:r w:rsidRPr="00F17EFF">
              <w:rPr>
                <w:bCs/>
              </w:rPr>
              <w:t>7</w:t>
            </w:r>
          </w:p>
        </w:tc>
        <w:tc>
          <w:tcPr>
            <w:tcW w:w="960" w:type="dxa"/>
            <w:hideMark/>
          </w:tcPr>
          <w:p w:rsidR="00F17EFF" w:rsidRPr="00F17EFF" w:rsidRDefault="00F17EFF" w:rsidP="00F17EFF">
            <w:pPr>
              <w:rPr>
                <w:i/>
                <w:iCs/>
              </w:rPr>
            </w:pPr>
            <w:r w:rsidRPr="00F17EFF">
              <w:rPr>
                <w:i/>
                <w:iCs/>
              </w:rPr>
              <w:t>239,23</w:t>
            </w:r>
          </w:p>
        </w:tc>
      </w:tr>
      <w:tr w:rsidR="00F17EFF" w:rsidRPr="00F17EFF" w:rsidTr="00F17EFF">
        <w:trPr>
          <w:trHeight w:val="300"/>
        </w:trPr>
        <w:tc>
          <w:tcPr>
            <w:tcW w:w="2680" w:type="dxa"/>
            <w:noWrap/>
          </w:tcPr>
          <w:p w:rsidR="00F17EFF" w:rsidRPr="00F17EFF" w:rsidRDefault="00F17EFF">
            <w:r>
              <w:rPr>
                <w:b/>
                <w:bCs/>
              </w:rPr>
              <w:t>в/к до 66</w:t>
            </w:r>
            <w:r w:rsidRPr="00D42169">
              <w:rPr>
                <w:b/>
                <w:bCs/>
              </w:rPr>
              <w:t>кг</w:t>
            </w:r>
          </w:p>
        </w:tc>
        <w:tc>
          <w:tcPr>
            <w:tcW w:w="2431" w:type="dxa"/>
            <w:noWrap/>
          </w:tcPr>
          <w:p w:rsidR="00F17EFF" w:rsidRPr="00F17EFF" w:rsidRDefault="00F17EFF"/>
        </w:tc>
        <w:tc>
          <w:tcPr>
            <w:tcW w:w="960" w:type="dxa"/>
            <w:noWrap/>
          </w:tcPr>
          <w:p w:rsidR="00F17EFF" w:rsidRPr="00F17EFF" w:rsidRDefault="00F17EFF" w:rsidP="00F17EFF"/>
        </w:tc>
        <w:tc>
          <w:tcPr>
            <w:tcW w:w="923" w:type="dxa"/>
            <w:noWrap/>
          </w:tcPr>
          <w:p w:rsidR="00F17EFF" w:rsidRPr="00F17EFF" w:rsidRDefault="00F17EFF" w:rsidP="00F17EFF"/>
        </w:tc>
        <w:tc>
          <w:tcPr>
            <w:tcW w:w="924" w:type="dxa"/>
            <w:noWrap/>
          </w:tcPr>
          <w:p w:rsidR="00F17EFF" w:rsidRPr="00F17EFF" w:rsidRDefault="00F17EFF" w:rsidP="00F17EFF"/>
        </w:tc>
        <w:tc>
          <w:tcPr>
            <w:tcW w:w="924" w:type="dxa"/>
            <w:noWrap/>
          </w:tcPr>
          <w:p w:rsidR="00F17EFF" w:rsidRPr="00F17EFF" w:rsidRDefault="00F17EFF" w:rsidP="00F17EFF"/>
        </w:tc>
        <w:tc>
          <w:tcPr>
            <w:tcW w:w="773" w:type="dxa"/>
          </w:tcPr>
          <w:p w:rsidR="00F17EFF" w:rsidRPr="00F17EFF" w:rsidRDefault="00F17EFF" w:rsidP="00F17EFF"/>
        </w:tc>
        <w:tc>
          <w:tcPr>
            <w:tcW w:w="799" w:type="dxa"/>
          </w:tcPr>
          <w:p w:rsidR="00F17EFF" w:rsidRPr="00F17EFF" w:rsidRDefault="00F17EFF" w:rsidP="00F17EFF"/>
        </w:tc>
        <w:tc>
          <w:tcPr>
            <w:tcW w:w="1014" w:type="dxa"/>
            <w:noWrap/>
          </w:tcPr>
          <w:p w:rsidR="00F17EFF" w:rsidRPr="00F17EFF" w:rsidRDefault="00F17EFF" w:rsidP="00F17EFF"/>
        </w:tc>
        <w:tc>
          <w:tcPr>
            <w:tcW w:w="960" w:type="dxa"/>
          </w:tcPr>
          <w:p w:rsidR="00F17EFF" w:rsidRPr="00F17EFF" w:rsidRDefault="00F17EFF" w:rsidP="00F17EFF"/>
        </w:tc>
        <w:tc>
          <w:tcPr>
            <w:tcW w:w="635" w:type="dxa"/>
          </w:tcPr>
          <w:p w:rsidR="00F17EFF" w:rsidRPr="00F17EFF" w:rsidRDefault="00F17EFF" w:rsidP="00F17EFF"/>
        </w:tc>
        <w:tc>
          <w:tcPr>
            <w:tcW w:w="803" w:type="dxa"/>
            <w:noWrap/>
          </w:tcPr>
          <w:p w:rsidR="00F17EFF" w:rsidRPr="00F17EFF" w:rsidRDefault="00F17EFF" w:rsidP="00F17EFF">
            <w:pPr>
              <w:rPr>
                <w:bCs/>
              </w:rPr>
            </w:pPr>
          </w:p>
        </w:tc>
        <w:tc>
          <w:tcPr>
            <w:tcW w:w="960" w:type="dxa"/>
          </w:tcPr>
          <w:p w:rsidR="00F17EFF" w:rsidRPr="00F17EFF" w:rsidRDefault="00F17EFF" w:rsidP="00F17EFF">
            <w:pPr>
              <w:rPr>
                <w:i/>
                <w:iCs/>
              </w:rPr>
            </w:pPr>
          </w:p>
        </w:tc>
      </w:tr>
      <w:tr w:rsidR="00F17EFF" w:rsidRPr="00F17EFF" w:rsidTr="00F17EFF">
        <w:trPr>
          <w:trHeight w:val="300"/>
        </w:trPr>
        <w:tc>
          <w:tcPr>
            <w:tcW w:w="2680" w:type="dxa"/>
            <w:noWrap/>
            <w:hideMark/>
          </w:tcPr>
          <w:p w:rsidR="00F17EFF" w:rsidRPr="00F17EFF" w:rsidRDefault="00F17EFF">
            <w:r w:rsidRPr="00F17EFF">
              <w:t>Иванов</w:t>
            </w:r>
          </w:p>
        </w:tc>
        <w:tc>
          <w:tcPr>
            <w:tcW w:w="2431" w:type="dxa"/>
            <w:noWrap/>
            <w:hideMark/>
          </w:tcPr>
          <w:p w:rsidR="00F17EFF" w:rsidRPr="00F17EFF" w:rsidRDefault="00F17EFF">
            <w:proofErr w:type="spellStart"/>
            <w:r w:rsidRPr="00F17EFF">
              <w:t>МИСиС</w:t>
            </w:r>
            <w:proofErr w:type="spellEnd"/>
          </w:p>
        </w:tc>
        <w:tc>
          <w:tcPr>
            <w:tcW w:w="960" w:type="dxa"/>
            <w:noWrap/>
            <w:hideMark/>
          </w:tcPr>
          <w:p w:rsidR="00F17EFF" w:rsidRPr="00F17EFF" w:rsidRDefault="00F17EFF" w:rsidP="00F17EFF">
            <w:r w:rsidRPr="00F17EFF">
              <w:t>65,6</w:t>
            </w:r>
          </w:p>
        </w:tc>
        <w:tc>
          <w:tcPr>
            <w:tcW w:w="923" w:type="dxa"/>
            <w:noWrap/>
            <w:hideMark/>
          </w:tcPr>
          <w:p w:rsidR="00F17EFF" w:rsidRPr="00F17EFF" w:rsidRDefault="00F17EFF" w:rsidP="00F17EFF">
            <w:r w:rsidRPr="00F17EFF">
              <w:t>145</w:t>
            </w:r>
          </w:p>
        </w:tc>
        <w:tc>
          <w:tcPr>
            <w:tcW w:w="924" w:type="dxa"/>
            <w:noWrap/>
            <w:hideMark/>
          </w:tcPr>
          <w:p w:rsidR="00F17EFF" w:rsidRPr="00F17EFF" w:rsidRDefault="00F17EFF" w:rsidP="00F17EFF">
            <w:r w:rsidRPr="00F17EFF">
              <w:t>90</w:t>
            </w:r>
          </w:p>
        </w:tc>
        <w:tc>
          <w:tcPr>
            <w:tcW w:w="924" w:type="dxa"/>
            <w:noWrap/>
            <w:hideMark/>
          </w:tcPr>
          <w:p w:rsidR="00F17EFF" w:rsidRPr="00F17EFF" w:rsidRDefault="00F17EFF" w:rsidP="00F17EFF">
            <w:r w:rsidRPr="00F17EFF">
              <w:t>177,5</w:t>
            </w:r>
          </w:p>
        </w:tc>
        <w:tc>
          <w:tcPr>
            <w:tcW w:w="773" w:type="dxa"/>
            <w:hideMark/>
          </w:tcPr>
          <w:p w:rsidR="00F17EFF" w:rsidRPr="00F17EFF" w:rsidRDefault="00F17EFF" w:rsidP="00F17EFF">
            <w:r w:rsidRPr="00F17EFF">
              <w:t>412,5</w:t>
            </w:r>
          </w:p>
        </w:tc>
        <w:tc>
          <w:tcPr>
            <w:tcW w:w="799" w:type="dxa"/>
            <w:hideMark/>
          </w:tcPr>
          <w:p w:rsidR="00F17EFF" w:rsidRPr="00F17EFF" w:rsidRDefault="00F17EFF" w:rsidP="00F17EFF">
            <w:r w:rsidRPr="00F17EFF">
              <w:t>1</w:t>
            </w:r>
          </w:p>
        </w:tc>
        <w:tc>
          <w:tcPr>
            <w:tcW w:w="1014" w:type="dxa"/>
            <w:noWrap/>
            <w:hideMark/>
          </w:tcPr>
          <w:p w:rsidR="00F17EFF" w:rsidRPr="00F17EFF" w:rsidRDefault="00F17EFF" w:rsidP="00F17EFF">
            <w:r w:rsidRPr="00F17EFF">
              <w:t>12</w:t>
            </w:r>
          </w:p>
        </w:tc>
        <w:tc>
          <w:tcPr>
            <w:tcW w:w="960" w:type="dxa"/>
            <w:hideMark/>
          </w:tcPr>
          <w:p w:rsidR="00F17EFF" w:rsidRPr="00F17EFF" w:rsidRDefault="00F17EFF" w:rsidP="00F17EFF">
            <w:r w:rsidRPr="00F17EFF">
              <w:t>1</w:t>
            </w:r>
          </w:p>
        </w:tc>
        <w:tc>
          <w:tcPr>
            <w:tcW w:w="635" w:type="dxa"/>
            <w:hideMark/>
          </w:tcPr>
          <w:p w:rsidR="00F17EFF" w:rsidRPr="00F17EFF" w:rsidRDefault="00F17EFF" w:rsidP="00F17EFF">
            <w:r w:rsidRPr="00F17EFF">
              <w:t>5</w:t>
            </w:r>
          </w:p>
        </w:tc>
        <w:tc>
          <w:tcPr>
            <w:tcW w:w="803" w:type="dxa"/>
            <w:noWrap/>
            <w:hideMark/>
          </w:tcPr>
          <w:p w:rsidR="00F17EFF" w:rsidRPr="00F17EFF" w:rsidRDefault="00F17EFF" w:rsidP="00F17EFF">
            <w:pPr>
              <w:rPr>
                <w:bCs/>
              </w:rPr>
            </w:pPr>
            <w:r w:rsidRPr="00F17EFF">
              <w:rPr>
                <w:bCs/>
              </w:rPr>
              <w:t>17</w:t>
            </w:r>
          </w:p>
        </w:tc>
        <w:tc>
          <w:tcPr>
            <w:tcW w:w="960" w:type="dxa"/>
            <w:hideMark/>
          </w:tcPr>
          <w:p w:rsidR="00F17EFF" w:rsidRPr="00F17EFF" w:rsidRDefault="00F17EFF" w:rsidP="00F17EFF">
            <w:pPr>
              <w:rPr>
                <w:i/>
                <w:iCs/>
              </w:rPr>
            </w:pPr>
            <w:r w:rsidRPr="00F17EFF">
              <w:rPr>
                <w:i/>
                <w:iCs/>
              </w:rPr>
              <w:t>325,52</w:t>
            </w:r>
          </w:p>
        </w:tc>
      </w:tr>
      <w:tr w:rsidR="00F17EFF" w:rsidRPr="00F17EFF" w:rsidTr="00F17EFF">
        <w:trPr>
          <w:trHeight w:val="300"/>
        </w:trPr>
        <w:tc>
          <w:tcPr>
            <w:tcW w:w="2680" w:type="dxa"/>
            <w:noWrap/>
            <w:hideMark/>
          </w:tcPr>
          <w:p w:rsidR="00F17EFF" w:rsidRPr="00F17EFF" w:rsidRDefault="00F17EFF">
            <w:r w:rsidRPr="00F17EFF">
              <w:t>Мартыненко</w:t>
            </w:r>
          </w:p>
        </w:tc>
        <w:tc>
          <w:tcPr>
            <w:tcW w:w="2431" w:type="dxa"/>
            <w:noWrap/>
            <w:hideMark/>
          </w:tcPr>
          <w:p w:rsidR="00F17EFF" w:rsidRPr="00F17EFF" w:rsidRDefault="00F17EFF">
            <w:r w:rsidRPr="00F17EFF">
              <w:t>МФТИ</w:t>
            </w:r>
          </w:p>
        </w:tc>
        <w:tc>
          <w:tcPr>
            <w:tcW w:w="960" w:type="dxa"/>
            <w:noWrap/>
            <w:hideMark/>
          </w:tcPr>
          <w:p w:rsidR="00F17EFF" w:rsidRPr="00F17EFF" w:rsidRDefault="00F17EFF" w:rsidP="00F17EFF">
            <w:r w:rsidRPr="00F17EFF">
              <w:t>62,3</w:t>
            </w:r>
          </w:p>
        </w:tc>
        <w:tc>
          <w:tcPr>
            <w:tcW w:w="923" w:type="dxa"/>
            <w:noWrap/>
            <w:hideMark/>
          </w:tcPr>
          <w:p w:rsidR="00F17EFF" w:rsidRPr="00F17EFF" w:rsidRDefault="00F17EFF" w:rsidP="00F17EFF">
            <w:r w:rsidRPr="00F17EFF">
              <w:t>127,5</w:t>
            </w:r>
          </w:p>
        </w:tc>
        <w:tc>
          <w:tcPr>
            <w:tcW w:w="924" w:type="dxa"/>
            <w:noWrap/>
            <w:hideMark/>
          </w:tcPr>
          <w:p w:rsidR="00F17EFF" w:rsidRPr="00F17EFF" w:rsidRDefault="00F17EFF" w:rsidP="00F17EFF">
            <w:r w:rsidRPr="00F17EFF">
              <w:t>77,5</w:t>
            </w:r>
          </w:p>
        </w:tc>
        <w:tc>
          <w:tcPr>
            <w:tcW w:w="924" w:type="dxa"/>
            <w:noWrap/>
            <w:hideMark/>
          </w:tcPr>
          <w:p w:rsidR="00F17EFF" w:rsidRPr="00F17EFF" w:rsidRDefault="00F17EFF" w:rsidP="00F17EFF">
            <w:r w:rsidRPr="00F17EFF">
              <w:t>190</w:t>
            </w:r>
          </w:p>
        </w:tc>
        <w:tc>
          <w:tcPr>
            <w:tcW w:w="773" w:type="dxa"/>
            <w:hideMark/>
          </w:tcPr>
          <w:p w:rsidR="00F17EFF" w:rsidRPr="00F17EFF" w:rsidRDefault="00F17EFF" w:rsidP="00F17EFF">
            <w:r w:rsidRPr="00F17EFF">
              <w:t>395</w:t>
            </w:r>
          </w:p>
        </w:tc>
        <w:tc>
          <w:tcPr>
            <w:tcW w:w="799" w:type="dxa"/>
            <w:hideMark/>
          </w:tcPr>
          <w:p w:rsidR="00F17EFF" w:rsidRPr="00F17EFF" w:rsidRDefault="00F17EFF" w:rsidP="00F17EFF">
            <w:r w:rsidRPr="00F17EFF">
              <w:t>2</w:t>
            </w:r>
          </w:p>
        </w:tc>
        <w:tc>
          <w:tcPr>
            <w:tcW w:w="1014" w:type="dxa"/>
            <w:noWrap/>
            <w:hideMark/>
          </w:tcPr>
          <w:p w:rsidR="00F17EFF" w:rsidRPr="00F17EFF" w:rsidRDefault="00F17EFF" w:rsidP="00F17EFF">
            <w:r w:rsidRPr="00F17EFF">
              <w:t>9</w:t>
            </w:r>
          </w:p>
        </w:tc>
        <w:tc>
          <w:tcPr>
            <w:tcW w:w="960" w:type="dxa"/>
            <w:hideMark/>
          </w:tcPr>
          <w:p w:rsidR="00F17EFF" w:rsidRPr="00F17EFF" w:rsidRDefault="00F17EFF" w:rsidP="00F17EFF">
            <w:r w:rsidRPr="00F17EFF">
              <w:t>1</w:t>
            </w:r>
          </w:p>
        </w:tc>
        <w:tc>
          <w:tcPr>
            <w:tcW w:w="635" w:type="dxa"/>
            <w:hideMark/>
          </w:tcPr>
          <w:p w:rsidR="00F17EFF" w:rsidRPr="00F17EFF" w:rsidRDefault="00F17EFF" w:rsidP="00F17EFF">
            <w:r w:rsidRPr="00F17EFF">
              <w:t>5</w:t>
            </w:r>
          </w:p>
        </w:tc>
        <w:tc>
          <w:tcPr>
            <w:tcW w:w="803" w:type="dxa"/>
            <w:noWrap/>
            <w:hideMark/>
          </w:tcPr>
          <w:p w:rsidR="00F17EFF" w:rsidRPr="00F17EFF" w:rsidRDefault="00F17EFF" w:rsidP="00F17EFF">
            <w:pPr>
              <w:rPr>
                <w:bCs/>
              </w:rPr>
            </w:pPr>
            <w:r w:rsidRPr="00F17EFF">
              <w:rPr>
                <w:bCs/>
              </w:rPr>
              <w:t>14</w:t>
            </w:r>
          </w:p>
        </w:tc>
        <w:tc>
          <w:tcPr>
            <w:tcW w:w="960" w:type="dxa"/>
            <w:hideMark/>
          </w:tcPr>
          <w:p w:rsidR="00F17EFF" w:rsidRPr="00F17EFF" w:rsidRDefault="00F17EFF" w:rsidP="00F17EFF">
            <w:pPr>
              <w:rPr>
                <w:i/>
                <w:iCs/>
              </w:rPr>
            </w:pPr>
            <w:r w:rsidRPr="00F17EFF">
              <w:rPr>
                <w:i/>
                <w:iCs/>
              </w:rPr>
              <w:t>325,73</w:t>
            </w:r>
          </w:p>
        </w:tc>
      </w:tr>
      <w:tr w:rsidR="00F17EFF" w:rsidRPr="00F17EFF" w:rsidTr="00F17EFF">
        <w:trPr>
          <w:trHeight w:val="300"/>
        </w:trPr>
        <w:tc>
          <w:tcPr>
            <w:tcW w:w="2680" w:type="dxa"/>
            <w:noWrap/>
            <w:hideMark/>
          </w:tcPr>
          <w:p w:rsidR="00F17EFF" w:rsidRPr="00F17EFF" w:rsidRDefault="00F17EFF">
            <w:r w:rsidRPr="00F17EFF">
              <w:t>Пьянков</w:t>
            </w:r>
          </w:p>
        </w:tc>
        <w:tc>
          <w:tcPr>
            <w:tcW w:w="2431" w:type="dxa"/>
            <w:noWrap/>
            <w:hideMark/>
          </w:tcPr>
          <w:p w:rsidR="00F17EFF" w:rsidRPr="00F17EFF" w:rsidRDefault="00F17EFF">
            <w:r w:rsidRPr="00F17EFF">
              <w:t>НИИ МИЭТ</w:t>
            </w:r>
          </w:p>
        </w:tc>
        <w:tc>
          <w:tcPr>
            <w:tcW w:w="960" w:type="dxa"/>
            <w:noWrap/>
            <w:hideMark/>
          </w:tcPr>
          <w:p w:rsidR="00F17EFF" w:rsidRPr="00F17EFF" w:rsidRDefault="00F17EFF" w:rsidP="00F17EFF">
            <w:r w:rsidRPr="00F17EFF">
              <w:t>64,4</w:t>
            </w:r>
          </w:p>
        </w:tc>
        <w:tc>
          <w:tcPr>
            <w:tcW w:w="923" w:type="dxa"/>
            <w:noWrap/>
            <w:hideMark/>
          </w:tcPr>
          <w:p w:rsidR="00F17EFF" w:rsidRPr="00F17EFF" w:rsidRDefault="00F17EFF" w:rsidP="00F17EFF">
            <w:r w:rsidRPr="00F17EFF">
              <w:t>130</w:t>
            </w:r>
          </w:p>
        </w:tc>
        <w:tc>
          <w:tcPr>
            <w:tcW w:w="924" w:type="dxa"/>
            <w:noWrap/>
            <w:hideMark/>
          </w:tcPr>
          <w:p w:rsidR="00F17EFF" w:rsidRPr="00F17EFF" w:rsidRDefault="00F17EFF" w:rsidP="00F17EFF">
            <w:r w:rsidRPr="00F17EFF">
              <w:t>92,5</w:t>
            </w:r>
          </w:p>
        </w:tc>
        <w:tc>
          <w:tcPr>
            <w:tcW w:w="924" w:type="dxa"/>
            <w:noWrap/>
            <w:hideMark/>
          </w:tcPr>
          <w:p w:rsidR="00F17EFF" w:rsidRPr="00F17EFF" w:rsidRDefault="00F17EFF" w:rsidP="00F17EFF">
            <w:r w:rsidRPr="00F17EFF">
              <w:t>127,5</w:t>
            </w:r>
          </w:p>
        </w:tc>
        <w:tc>
          <w:tcPr>
            <w:tcW w:w="773" w:type="dxa"/>
            <w:hideMark/>
          </w:tcPr>
          <w:p w:rsidR="00F17EFF" w:rsidRPr="00F17EFF" w:rsidRDefault="00F17EFF" w:rsidP="00F17EFF">
            <w:r w:rsidRPr="00F17EFF">
              <w:t>350</w:t>
            </w:r>
          </w:p>
        </w:tc>
        <w:tc>
          <w:tcPr>
            <w:tcW w:w="799" w:type="dxa"/>
            <w:hideMark/>
          </w:tcPr>
          <w:p w:rsidR="00F17EFF" w:rsidRPr="00F17EFF" w:rsidRDefault="00F17EFF" w:rsidP="00F17EFF">
            <w:r w:rsidRPr="00F17EFF">
              <w:t>3</w:t>
            </w:r>
          </w:p>
        </w:tc>
        <w:tc>
          <w:tcPr>
            <w:tcW w:w="1014" w:type="dxa"/>
            <w:noWrap/>
            <w:hideMark/>
          </w:tcPr>
          <w:p w:rsidR="00F17EFF" w:rsidRPr="00F17EFF" w:rsidRDefault="00F17EFF" w:rsidP="00F17EFF">
            <w:r w:rsidRPr="00F17EFF">
              <w:t>8</w:t>
            </w:r>
          </w:p>
        </w:tc>
        <w:tc>
          <w:tcPr>
            <w:tcW w:w="960" w:type="dxa"/>
            <w:hideMark/>
          </w:tcPr>
          <w:p w:rsidR="00F17EFF" w:rsidRPr="00F17EFF" w:rsidRDefault="00F17EFF" w:rsidP="00F17EFF">
            <w:r w:rsidRPr="00F17EFF">
              <w:t>2</w:t>
            </w:r>
          </w:p>
        </w:tc>
        <w:tc>
          <w:tcPr>
            <w:tcW w:w="635" w:type="dxa"/>
            <w:hideMark/>
          </w:tcPr>
          <w:p w:rsidR="00F17EFF" w:rsidRPr="00F17EFF" w:rsidRDefault="00F17EFF" w:rsidP="00F17EFF">
            <w:r w:rsidRPr="00F17EFF">
              <w:t>3</w:t>
            </w:r>
          </w:p>
        </w:tc>
        <w:tc>
          <w:tcPr>
            <w:tcW w:w="803" w:type="dxa"/>
            <w:noWrap/>
            <w:hideMark/>
          </w:tcPr>
          <w:p w:rsidR="00F17EFF" w:rsidRPr="00F17EFF" w:rsidRDefault="00F17EFF" w:rsidP="00F17EFF">
            <w:pPr>
              <w:rPr>
                <w:bCs/>
              </w:rPr>
            </w:pPr>
            <w:r w:rsidRPr="00F17EFF">
              <w:rPr>
                <w:bCs/>
              </w:rPr>
              <w:t>11</w:t>
            </w:r>
          </w:p>
        </w:tc>
        <w:tc>
          <w:tcPr>
            <w:tcW w:w="960" w:type="dxa"/>
            <w:hideMark/>
          </w:tcPr>
          <w:p w:rsidR="00F17EFF" w:rsidRPr="00F17EFF" w:rsidRDefault="00F17EFF" w:rsidP="00F17EFF">
            <w:pPr>
              <w:rPr>
                <w:i/>
                <w:iCs/>
              </w:rPr>
            </w:pPr>
            <w:r w:rsidRPr="00F17EFF">
              <w:rPr>
                <w:i/>
                <w:iCs/>
              </w:rPr>
              <w:t>280,5</w:t>
            </w:r>
          </w:p>
        </w:tc>
      </w:tr>
      <w:tr w:rsidR="00F17EFF" w:rsidRPr="00F17EFF" w:rsidTr="00F17EFF">
        <w:trPr>
          <w:trHeight w:val="300"/>
        </w:trPr>
        <w:tc>
          <w:tcPr>
            <w:tcW w:w="2680" w:type="dxa"/>
            <w:noWrap/>
            <w:hideMark/>
          </w:tcPr>
          <w:p w:rsidR="00F17EFF" w:rsidRPr="00F17EFF" w:rsidRDefault="00F17EFF">
            <w:proofErr w:type="spellStart"/>
            <w:r w:rsidRPr="00F17EFF">
              <w:t>Галимьянов</w:t>
            </w:r>
            <w:proofErr w:type="spellEnd"/>
          </w:p>
        </w:tc>
        <w:tc>
          <w:tcPr>
            <w:tcW w:w="2431" w:type="dxa"/>
            <w:noWrap/>
            <w:hideMark/>
          </w:tcPr>
          <w:p w:rsidR="00F17EFF" w:rsidRPr="00F17EFF" w:rsidRDefault="00F17EFF">
            <w:r w:rsidRPr="00F17EFF">
              <w:t>НИИ МИЭТ</w:t>
            </w:r>
          </w:p>
        </w:tc>
        <w:tc>
          <w:tcPr>
            <w:tcW w:w="960" w:type="dxa"/>
            <w:noWrap/>
            <w:hideMark/>
          </w:tcPr>
          <w:p w:rsidR="00F17EFF" w:rsidRPr="00F17EFF" w:rsidRDefault="00F17EFF" w:rsidP="00F17EFF">
            <w:r w:rsidRPr="00F17EFF">
              <w:t>63,2</w:t>
            </w:r>
          </w:p>
        </w:tc>
        <w:tc>
          <w:tcPr>
            <w:tcW w:w="923" w:type="dxa"/>
            <w:noWrap/>
            <w:hideMark/>
          </w:tcPr>
          <w:p w:rsidR="00F17EFF" w:rsidRPr="00F17EFF" w:rsidRDefault="00F17EFF" w:rsidP="00F17EFF">
            <w:r w:rsidRPr="00F17EFF">
              <w:t>135</w:t>
            </w:r>
          </w:p>
        </w:tc>
        <w:tc>
          <w:tcPr>
            <w:tcW w:w="924" w:type="dxa"/>
            <w:noWrap/>
            <w:hideMark/>
          </w:tcPr>
          <w:p w:rsidR="00F17EFF" w:rsidRPr="00F17EFF" w:rsidRDefault="00F17EFF" w:rsidP="00F17EFF">
            <w:r w:rsidRPr="00F17EFF">
              <w:t>0</w:t>
            </w:r>
          </w:p>
        </w:tc>
        <w:tc>
          <w:tcPr>
            <w:tcW w:w="924" w:type="dxa"/>
            <w:noWrap/>
            <w:hideMark/>
          </w:tcPr>
          <w:p w:rsidR="00F17EFF" w:rsidRPr="00F17EFF" w:rsidRDefault="00F17EFF" w:rsidP="00F17EFF">
            <w:r w:rsidRPr="00F17EFF">
              <w:t>140</w:t>
            </w:r>
          </w:p>
        </w:tc>
        <w:tc>
          <w:tcPr>
            <w:tcW w:w="773" w:type="dxa"/>
            <w:hideMark/>
          </w:tcPr>
          <w:p w:rsidR="00F17EFF" w:rsidRPr="00F17EFF" w:rsidRDefault="00F17EFF" w:rsidP="00F17EFF">
            <w:r w:rsidRPr="00F17EFF">
              <w:t>275</w:t>
            </w:r>
          </w:p>
        </w:tc>
        <w:tc>
          <w:tcPr>
            <w:tcW w:w="799" w:type="dxa"/>
            <w:hideMark/>
          </w:tcPr>
          <w:p w:rsidR="00F17EFF" w:rsidRPr="00F17EFF" w:rsidRDefault="00F17EFF" w:rsidP="00F17EFF">
            <w:r w:rsidRPr="00F17EFF">
              <w:t>4</w:t>
            </w:r>
          </w:p>
        </w:tc>
        <w:tc>
          <w:tcPr>
            <w:tcW w:w="1014" w:type="dxa"/>
            <w:noWrap/>
            <w:hideMark/>
          </w:tcPr>
          <w:p w:rsidR="00F17EFF" w:rsidRPr="00F17EFF" w:rsidRDefault="00F17EFF" w:rsidP="00F17EFF">
            <w:r w:rsidRPr="00F17EFF">
              <w:t>7</w:t>
            </w:r>
          </w:p>
        </w:tc>
        <w:tc>
          <w:tcPr>
            <w:tcW w:w="960" w:type="dxa"/>
            <w:hideMark/>
          </w:tcPr>
          <w:p w:rsidR="00F17EFF" w:rsidRPr="00F17EFF" w:rsidRDefault="00F17EFF" w:rsidP="00F17EFF">
            <w:r w:rsidRPr="00F17EFF">
              <w:t>-</w:t>
            </w:r>
          </w:p>
        </w:tc>
        <w:tc>
          <w:tcPr>
            <w:tcW w:w="635" w:type="dxa"/>
            <w:hideMark/>
          </w:tcPr>
          <w:p w:rsidR="00F17EFF" w:rsidRPr="00F17EFF" w:rsidRDefault="00F17EFF" w:rsidP="00F17EFF">
            <w:r w:rsidRPr="00F17EFF">
              <w:t>0</w:t>
            </w:r>
          </w:p>
        </w:tc>
        <w:tc>
          <w:tcPr>
            <w:tcW w:w="803" w:type="dxa"/>
            <w:noWrap/>
            <w:hideMark/>
          </w:tcPr>
          <w:p w:rsidR="00F17EFF" w:rsidRPr="00F17EFF" w:rsidRDefault="00F17EFF" w:rsidP="00F17EFF">
            <w:pPr>
              <w:rPr>
                <w:bCs/>
              </w:rPr>
            </w:pPr>
            <w:r w:rsidRPr="00F17EFF">
              <w:rPr>
                <w:bCs/>
              </w:rPr>
              <w:t>7</w:t>
            </w:r>
          </w:p>
        </w:tc>
        <w:tc>
          <w:tcPr>
            <w:tcW w:w="960" w:type="dxa"/>
            <w:hideMark/>
          </w:tcPr>
          <w:p w:rsidR="00F17EFF" w:rsidRPr="00F17EFF" w:rsidRDefault="00F17EFF" w:rsidP="00F17EFF">
            <w:pPr>
              <w:rPr>
                <w:i/>
                <w:iCs/>
              </w:rPr>
            </w:pPr>
            <w:r w:rsidRPr="00F17EFF">
              <w:rPr>
                <w:i/>
                <w:iCs/>
              </w:rPr>
              <w:t>223,96</w:t>
            </w:r>
          </w:p>
        </w:tc>
      </w:tr>
      <w:tr w:rsidR="00F17EFF" w:rsidRPr="00F17EFF" w:rsidTr="00F17EFF">
        <w:trPr>
          <w:trHeight w:val="300"/>
        </w:trPr>
        <w:tc>
          <w:tcPr>
            <w:tcW w:w="2680" w:type="dxa"/>
            <w:noWrap/>
            <w:hideMark/>
          </w:tcPr>
          <w:p w:rsidR="00F17EFF" w:rsidRPr="00F17EFF" w:rsidRDefault="00F17EFF">
            <w:proofErr w:type="spellStart"/>
            <w:r w:rsidRPr="00F17EFF">
              <w:t>Апоян</w:t>
            </w:r>
            <w:proofErr w:type="spellEnd"/>
          </w:p>
        </w:tc>
        <w:tc>
          <w:tcPr>
            <w:tcW w:w="2431" w:type="dxa"/>
            <w:noWrap/>
            <w:hideMark/>
          </w:tcPr>
          <w:p w:rsidR="00F17EFF" w:rsidRPr="00F17EFF" w:rsidRDefault="00F17EFF">
            <w:r w:rsidRPr="00F17EFF">
              <w:t>ГУЗ</w:t>
            </w:r>
          </w:p>
        </w:tc>
        <w:tc>
          <w:tcPr>
            <w:tcW w:w="960" w:type="dxa"/>
            <w:noWrap/>
            <w:hideMark/>
          </w:tcPr>
          <w:p w:rsidR="00F17EFF" w:rsidRPr="00F17EFF" w:rsidRDefault="00F17EFF" w:rsidP="00F17EFF">
            <w:r w:rsidRPr="00F17EFF">
              <w:t>63,2</w:t>
            </w:r>
          </w:p>
        </w:tc>
        <w:tc>
          <w:tcPr>
            <w:tcW w:w="923" w:type="dxa"/>
            <w:noWrap/>
            <w:hideMark/>
          </w:tcPr>
          <w:p w:rsidR="00F17EFF" w:rsidRPr="00F17EFF" w:rsidRDefault="00F17EFF" w:rsidP="00F17EFF">
            <w:r w:rsidRPr="00F17EFF">
              <w:t>70</w:t>
            </w:r>
          </w:p>
        </w:tc>
        <w:tc>
          <w:tcPr>
            <w:tcW w:w="924" w:type="dxa"/>
            <w:noWrap/>
            <w:hideMark/>
          </w:tcPr>
          <w:p w:rsidR="00F17EFF" w:rsidRPr="00F17EFF" w:rsidRDefault="00F17EFF" w:rsidP="00F17EFF">
            <w:r w:rsidRPr="00F17EFF">
              <w:t>65</w:t>
            </w:r>
          </w:p>
        </w:tc>
        <w:tc>
          <w:tcPr>
            <w:tcW w:w="924" w:type="dxa"/>
            <w:noWrap/>
            <w:hideMark/>
          </w:tcPr>
          <w:p w:rsidR="00F17EFF" w:rsidRPr="00F17EFF" w:rsidRDefault="00F17EFF" w:rsidP="00F17EFF">
            <w:r w:rsidRPr="00F17EFF">
              <w:t>100</w:t>
            </w:r>
          </w:p>
        </w:tc>
        <w:tc>
          <w:tcPr>
            <w:tcW w:w="773" w:type="dxa"/>
            <w:hideMark/>
          </w:tcPr>
          <w:p w:rsidR="00F17EFF" w:rsidRPr="00F17EFF" w:rsidRDefault="00F17EFF" w:rsidP="00F17EFF">
            <w:r w:rsidRPr="00F17EFF">
              <w:t>235</w:t>
            </w:r>
          </w:p>
        </w:tc>
        <w:tc>
          <w:tcPr>
            <w:tcW w:w="799" w:type="dxa"/>
            <w:hideMark/>
          </w:tcPr>
          <w:p w:rsidR="00F17EFF" w:rsidRPr="00F17EFF" w:rsidRDefault="00F17EFF" w:rsidP="00F17EFF">
            <w:r w:rsidRPr="00F17EFF">
              <w:t>5</w:t>
            </w:r>
          </w:p>
        </w:tc>
        <w:tc>
          <w:tcPr>
            <w:tcW w:w="1014" w:type="dxa"/>
            <w:noWrap/>
            <w:hideMark/>
          </w:tcPr>
          <w:p w:rsidR="00F17EFF" w:rsidRPr="00F17EFF" w:rsidRDefault="00F17EFF" w:rsidP="00F17EFF">
            <w:r w:rsidRPr="00F17EFF">
              <w:t>6</w:t>
            </w:r>
          </w:p>
        </w:tc>
        <w:tc>
          <w:tcPr>
            <w:tcW w:w="960" w:type="dxa"/>
            <w:hideMark/>
          </w:tcPr>
          <w:p w:rsidR="00F17EFF" w:rsidRPr="00F17EFF" w:rsidRDefault="00F17EFF" w:rsidP="00F17EFF">
            <w:r w:rsidRPr="00F17EFF">
              <w:t>-</w:t>
            </w:r>
          </w:p>
        </w:tc>
        <w:tc>
          <w:tcPr>
            <w:tcW w:w="635" w:type="dxa"/>
            <w:hideMark/>
          </w:tcPr>
          <w:p w:rsidR="00F17EFF" w:rsidRPr="00F17EFF" w:rsidRDefault="00F17EFF" w:rsidP="00F17EFF">
            <w:r w:rsidRPr="00F17EFF">
              <w:t>0</w:t>
            </w:r>
          </w:p>
        </w:tc>
        <w:tc>
          <w:tcPr>
            <w:tcW w:w="803" w:type="dxa"/>
            <w:noWrap/>
            <w:hideMark/>
          </w:tcPr>
          <w:p w:rsidR="00F17EFF" w:rsidRPr="00F17EFF" w:rsidRDefault="00F17EFF" w:rsidP="00F17EFF">
            <w:pPr>
              <w:rPr>
                <w:bCs/>
              </w:rPr>
            </w:pPr>
            <w:r w:rsidRPr="00F17EFF">
              <w:rPr>
                <w:bCs/>
              </w:rPr>
              <w:t>6</w:t>
            </w:r>
          </w:p>
        </w:tc>
        <w:tc>
          <w:tcPr>
            <w:tcW w:w="960" w:type="dxa"/>
            <w:hideMark/>
          </w:tcPr>
          <w:p w:rsidR="00F17EFF" w:rsidRPr="00F17EFF" w:rsidRDefault="00F17EFF" w:rsidP="00F17EFF">
            <w:pPr>
              <w:rPr>
                <w:i/>
                <w:iCs/>
              </w:rPr>
            </w:pPr>
            <w:r w:rsidRPr="00F17EFF">
              <w:rPr>
                <w:i/>
                <w:iCs/>
              </w:rPr>
              <w:t>191,39</w:t>
            </w:r>
          </w:p>
        </w:tc>
      </w:tr>
      <w:tr w:rsidR="00F17EFF" w:rsidRPr="00F17EFF" w:rsidTr="00F17EFF">
        <w:trPr>
          <w:trHeight w:val="486"/>
        </w:trPr>
        <w:tc>
          <w:tcPr>
            <w:tcW w:w="2680" w:type="dxa"/>
            <w:noWrap/>
          </w:tcPr>
          <w:p w:rsidR="00F17EFF" w:rsidRPr="00F17EFF" w:rsidRDefault="00F17EFF">
            <w:r>
              <w:rPr>
                <w:b/>
                <w:bCs/>
              </w:rPr>
              <w:t>в/к до 74</w:t>
            </w:r>
            <w:r w:rsidRPr="00D42169">
              <w:rPr>
                <w:b/>
                <w:bCs/>
              </w:rPr>
              <w:t>кг</w:t>
            </w:r>
          </w:p>
        </w:tc>
        <w:tc>
          <w:tcPr>
            <w:tcW w:w="2431" w:type="dxa"/>
            <w:noWrap/>
          </w:tcPr>
          <w:p w:rsidR="00F17EFF" w:rsidRPr="00F17EFF" w:rsidRDefault="00F17EFF"/>
        </w:tc>
        <w:tc>
          <w:tcPr>
            <w:tcW w:w="960" w:type="dxa"/>
            <w:noWrap/>
          </w:tcPr>
          <w:p w:rsidR="00F17EFF" w:rsidRPr="00F17EFF" w:rsidRDefault="00F17EFF" w:rsidP="00F17EFF"/>
        </w:tc>
        <w:tc>
          <w:tcPr>
            <w:tcW w:w="923" w:type="dxa"/>
            <w:noWrap/>
          </w:tcPr>
          <w:p w:rsidR="00F17EFF" w:rsidRPr="00F17EFF" w:rsidRDefault="00F17EFF" w:rsidP="00F17EFF"/>
        </w:tc>
        <w:tc>
          <w:tcPr>
            <w:tcW w:w="924" w:type="dxa"/>
            <w:noWrap/>
          </w:tcPr>
          <w:p w:rsidR="00F17EFF" w:rsidRPr="00F17EFF" w:rsidRDefault="00F17EFF" w:rsidP="00F17EFF"/>
        </w:tc>
        <w:tc>
          <w:tcPr>
            <w:tcW w:w="924" w:type="dxa"/>
            <w:noWrap/>
          </w:tcPr>
          <w:p w:rsidR="00F17EFF" w:rsidRPr="00F17EFF" w:rsidRDefault="00F17EFF" w:rsidP="00F17EFF"/>
        </w:tc>
        <w:tc>
          <w:tcPr>
            <w:tcW w:w="773" w:type="dxa"/>
          </w:tcPr>
          <w:p w:rsidR="00F17EFF" w:rsidRPr="00F17EFF" w:rsidRDefault="00F17EFF" w:rsidP="00F17EFF"/>
        </w:tc>
        <w:tc>
          <w:tcPr>
            <w:tcW w:w="799" w:type="dxa"/>
          </w:tcPr>
          <w:p w:rsidR="00F17EFF" w:rsidRPr="00F17EFF" w:rsidRDefault="00F17EFF" w:rsidP="00F17EFF"/>
        </w:tc>
        <w:tc>
          <w:tcPr>
            <w:tcW w:w="1014" w:type="dxa"/>
            <w:noWrap/>
          </w:tcPr>
          <w:p w:rsidR="00F17EFF" w:rsidRPr="00F17EFF" w:rsidRDefault="00F17EFF" w:rsidP="00F17EFF"/>
        </w:tc>
        <w:tc>
          <w:tcPr>
            <w:tcW w:w="960" w:type="dxa"/>
          </w:tcPr>
          <w:p w:rsidR="00F17EFF" w:rsidRPr="00F17EFF" w:rsidRDefault="00F17EFF"/>
        </w:tc>
        <w:tc>
          <w:tcPr>
            <w:tcW w:w="635" w:type="dxa"/>
          </w:tcPr>
          <w:p w:rsidR="00F17EFF" w:rsidRPr="00F17EFF" w:rsidRDefault="00F17EFF" w:rsidP="00F17EFF"/>
        </w:tc>
        <w:tc>
          <w:tcPr>
            <w:tcW w:w="803" w:type="dxa"/>
            <w:noWrap/>
          </w:tcPr>
          <w:p w:rsidR="00F17EFF" w:rsidRPr="00F17EFF" w:rsidRDefault="00F17EFF" w:rsidP="00F17EFF">
            <w:pPr>
              <w:rPr>
                <w:bCs/>
              </w:rPr>
            </w:pPr>
          </w:p>
        </w:tc>
        <w:tc>
          <w:tcPr>
            <w:tcW w:w="960" w:type="dxa"/>
          </w:tcPr>
          <w:p w:rsidR="00F17EFF" w:rsidRPr="00F17EFF" w:rsidRDefault="00F17EFF" w:rsidP="00F17EFF">
            <w:pPr>
              <w:rPr>
                <w:i/>
                <w:iCs/>
              </w:rPr>
            </w:pPr>
          </w:p>
        </w:tc>
      </w:tr>
      <w:tr w:rsidR="00F17EFF" w:rsidRPr="00F17EFF" w:rsidTr="00F17EFF">
        <w:trPr>
          <w:trHeight w:val="408"/>
        </w:trPr>
        <w:tc>
          <w:tcPr>
            <w:tcW w:w="2680" w:type="dxa"/>
            <w:noWrap/>
            <w:hideMark/>
          </w:tcPr>
          <w:p w:rsidR="00F17EFF" w:rsidRPr="00F17EFF" w:rsidRDefault="00F17EFF">
            <w:r w:rsidRPr="00F17EFF">
              <w:t>Балахонов</w:t>
            </w:r>
          </w:p>
        </w:tc>
        <w:tc>
          <w:tcPr>
            <w:tcW w:w="2431" w:type="dxa"/>
            <w:noWrap/>
            <w:hideMark/>
          </w:tcPr>
          <w:p w:rsidR="00F17EFF" w:rsidRPr="00F17EFF" w:rsidRDefault="00F17EFF">
            <w:r w:rsidRPr="00F17EFF">
              <w:t>РУДН</w:t>
            </w:r>
          </w:p>
        </w:tc>
        <w:tc>
          <w:tcPr>
            <w:tcW w:w="960" w:type="dxa"/>
            <w:noWrap/>
            <w:hideMark/>
          </w:tcPr>
          <w:p w:rsidR="00F17EFF" w:rsidRPr="00F17EFF" w:rsidRDefault="00F17EFF" w:rsidP="00F17EFF">
            <w:r w:rsidRPr="00F17EFF">
              <w:t>74</w:t>
            </w:r>
          </w:p>
        </w:tc>
        <w:tc>
          <w:tcPr>
            <w:tcW w:w="923" w:type="dxa"/>
            <w:noWrap/>
            <w:hideMark/>
          </w:tcPr>
          <w:p w:rsidR="00F17EFF" w:rsidRPr="00F17EFF" w:rsidRDefault="00F17EFF" w:rsidP="00F17EFF">
            <w:r w:rsidRPr="00F17EFF">
              <w:t>187,5</w:t>
            </w:r>
          </w:p>
        </w:tc>
        <w:tc>
          <w:tcPr>
            <w:tcW w:w="924" w:type="dxa"/>
            <w:noWrap/>
            <w:hideMark/>
          </w:tcPr>
          <w:p w:rsidR="00F17EFF" w:rsidRPr="00F17EFF" w:rsidRDefault="00F17EFF" w:rsidP="00F17EFF">
            <w:r w:rsidRPr="00F17EFF">
              <w:t>122,5</w:t>
            </w:r>
          </w:p>
        </w:tc>
        <w:tc>
          <w:tcPr>
            <w:tcW w:w="924" w:type="dxa"/>
            <w:noWrap/>
            <w:hideMark/>
          </w:tcPr>
          <w:p w:rsidR="00F17EFF" w:rsidRPr="00F17EFF" w:rsidRDefault="00F17EFF" w:rsidP="00F17EFF">
            <w:r w:rsidRPr="00F17EFF">
              <w:t>227,5</w:t>
            </w:r>
          </w:p>
        </w:tc>
        <w:tc>
          <w:tcPr>
            <w:tcW w:w="773" w:type="dxa"/>
            <w:hideMark/>
          </w:tcPr>
          <w:p w:rsidR="00F17EFF" w:rsidRPr="00F17EFF" w:rsidRDefault="00F17EFF" w:rsidP="00F17EFF">
            <w:r w:rsidRPr="00F17EFF">
              <w:t>537,5</w:t>
            </w:r>
          </w:p>
        </w:tc>
        <w:tc>
          <w:tcPr>
            <w:tcW w:w="799" w:type="dxa"/>
            <w:hideMark/>
          </w:tcPr>
          <w:p w:rsidR="00F17EFF" w:rsidRPr="00F17EFF" w:rsidRDefault="00F17EFF" w:rsidP="00F17EFF">
            <w:r w:rsidRPr="00F17EFF">
              <w:t>1</w:t>
            </w:r>
          </w:p>
        </w:tc>
        <w:tc>
          <w:tcPr>
            <w:tcW w:w="1014" w:type="dxa"/>
            <w:noWrap/>
            <w:hideMark/>
          </w:tcPr>
          <w:p w:rsidR="00F17EFF" w:rsidRPr="00F17EFF" w:rsidRDefault="00F17EFF" w:rsidP="00F17EFF">
            <w:r w:rsidRPr="00F17EFF">
              <w:t>12</w:t>
            </w:r>
          </w:p>
        </w:tc>
        <w:tc>
          <w:tcPr>
            <w:tcW w:w="960" w:type="dxa"/>
            <w:hideMark/>
          </w:tcPr>
          <w:p w:rsidR="00F17EFF" w:rsidRPr="00F17EFF" w:rsidRDefault="00F17EFF">
            <w:proofErr w:type="spellStart"/>
            <w:r w:rsidRPr="00F17EFF">
              <w:t>кмс</w:t>
            </w:r>
            <w:proofErr w:type="spellEnd"/>
          </w:p>
        </w:tc>
        <w:tc>
          <w:tcPr>
            <w:tcW w:w="635" w:type="dxa"/>
            <w:hideMark/>
          </w:tcPr>
          <w:p w:rsidR="00F17EFF" w:rsidRPr="00F17EFF" w:rsidRDefault="00F17EFF" w:rsidP="00F17EFF">
            <w:r w:rsidRPr="00F17EFF">
              <w:t>7</w:t>
            </w:r>
          </w:p>
        </w:tc>
        <w:tc>
          <w:tcPr>
            <w:tcW w:w="803" w:type="dxa"/>
            <w:noWrap/>
            <w:hideMark/>
          </w:tcPr>
          <w:p w:rsidR="00F17EFF" w:rsidRPr="00F17EFF" w:rsidRDefault="00F17EFF" w:rsidP="00F17EFF">
            <w:pPr>
              <w:rPr>
                <w:bCs/>
              </w:rPr>
            </w:pPr>
            <w:r w:rsidRPr="00F17EFF">
              <w:rPr>
                <w:bCs/>
              </w:rPr>
              <w:t>19</w:t>
            </w:r>
          </w:p>
        </w:tc>
        <w:tc>
          <w:tcPr>
            <w:tcW w:w="960" w:type="dxa"/>
            <w:hideMark/>
          </w:tcPr>
          <w:p w:rsidR="00F17EFF" w:rsidRPr="00F17EFF" w:rsidRDefault="00F17EFF" w:rsidP="00F17EFF">
            <w:pPr>
              <w:rPr>
                <w:i/>
                <w:iCs/>
              </w:rPr>
            </w:pPr>
            <w:r w:rsidRPr="00F17EFF">
              <w:rPr>
                <w:i/>
                <w:iCs/>
              </w:rPr>
              <w:t>386,63</w:t>
            </w:r>
          </w:p>
        </w:tc>
      </w:tr>
      <w:tr w:rsidR="00F17EFF" w:rsidRPr="00F17EFF" w:rsidTr="00F17EFF">
        <w:trPr>
          <w:trHeight w:val="300"/>
        </w:trPr>
        <w:tc>
          <w:tcPr>
            <w:tcW w:w="2680" w:type="dxa"/>
            <w:noWrap/>
            <w:hideMark/>
          </w:tcPr>
          <w:p w:rsidR="00F17EFF" w:rsidRPr="00F17EFF" w:rsidRDefault="00F17EFF">
            <w:r w:rsidRPr="00F17EFF">
              <w:t>Андреев</w:t>
            </w:r>
          </w:p>
        </w:tc>
        <w:tc>
          <w:tcPr>
            <w:tcW w:w="2431" w:type="dxa"/>
            <w:noWrap/>
            <w:hideMark/>
          </w:tcPr>
          <w:p w:rsidR="00F17EFF" w:rsidRPr="00F17EFF" w:rsidRDefault="00F17EFF">
            <w:r w:rsidRPr="00F17EFF">
              <w:t>РУДН</w:t>
            </w:r>
          </w:p>
        </w:tc>
        <w:tc>
          <w:tcPr>
            <w:tcW w:w="960" w:type="dxa"/>
            <w:noWrap/>
            <w:hideMark/>
          </w:tcPr>
          <w:p w:rsidR="00F17EFF" w:rsidRPr="00F17EFF" w:rsidRDefault="00F17EFF" w:rsidP="00F17EFF">
            <w:r w:rsidRPr="00F17EFF">
              <w:t>71</w:t>
            </w:r>
          </w:p>
        </w:tc>
        <w:tc>
          <w:tcPr>
            <w:tcW w:w="923" w:type="dxa"/>
            <w:noWrap/>
            <w:hideMark/>
          </w:tcPr>
          <w:p w:rsidR="00F17EFF" w:rsidRPr="00F17EFF" w:rsidRDefault="00F17EFF" w:rsidP="00F17EFF">
            <w:r w:rsidRPr="00F17EFF">
              <w:t>172,5</w:t>
            </w:r>
          </w:p>
        </w:tc>
        <w:tc>
          <w:tcPr>
            <w:tcW w:w="924" w:type="dxa"/>
            <w:noWrap/>
            <w:hideMark/>
          </w:tcPr>
          <w:p w:rsidR="00F17EFF" w:rsidRPr="00F17EFF" w:rsidRDefault="00F17EFF" w:rsidP="00F17EFF">
            <w:r w:rsidRPr="00F17EFF">
              <w:t>132,5</w:t>
            </w:r>
          </w:p>
        </w:tc>
        <w:tc>
          <w:tcPr>
            <w:tcW w:w="924" w:type="dxa"/>
            <w:noWrap/>
            <w:hideMark/>
          </w:tcPr>
          <w:p w:rsidR="00F17EFF" w:rsidRPr="00F17EFF" w:rsidRDefault="00F17EFF" w:rsidP="00F17EFF">
            <w:r w:rsidRPr="00F17EFF">
              <w:t>217,5</w:t>
            </w:r>
          </w:p>
        </w:tc>
        <w:tc>
          <w:tcPr>
            <w:tcW w:w="773" w:type="dxa"/>
            <w:hideMark/>
          </w:tcPr>
          <w:p w:rsidR="00F17EFF" w:rsidRPr="00F17EFF" w:rsidRDefault="00F17EFF" w:rsidP="00F17EFF">
            <w:r w:rsidRPr="00F17EFF">
              <w:t>522,5</w:t>
            </w:r>
          </w:p>
        </w:tc>
        <w:tc>
          <w:tcPr>
            <w:tcW w:w="799" w:type="dxa"/>
            <w:hideMark/>
          </w:tcPr>
          <w:p w:rsidR="00F17EFF" w:rsidRPr="00F17EFF" w:rsidRDefault="00F17EFF" w:rsidP="00F17EFF">
            <w:r w:rsidRPr="00F17EFF">
              <w:t>2</w:t>
            </w:r>
          </w:p>
        </w:tc>
        <w:tc>
          <w:tcPr>
            <w:tcW w:w="1014" w:type="dxa"/>
            <w:noWrap/>
            <w:hideMark/>
          </w:tcPr>
          <w:p w:rsidR="00F17EFF" w:rsidRPr="00F17EFF" w:rsidRDefault="00F17EFF" w:rsidP="00F17EFF">
            <w:r w:rsidRPr="00F17EFF">
              <w:t>9</w:t>
            </w:r>
          </w:p>
        </w:tc>
        <w:tc>
          <w:tcPr>
            <w:tcW w:w="960" w:type="dxa"/>
            <w:hideMark/>
          </w:tcPr>
          <w:p w:rsidR="00F17EFF" w:rsidRPr="00F17EFF" w:rsidRDefault="00F17EFF">
            <w:proofErr w:type="spellStart"/>
            <w:r w:rsidRPr="00F17EFF">
              <w:t>кмс</w:t>
            </w:r>
            <w:proofErr w:type="spellEnd"/>
          </w:p>
        </w:tc>
        <w:tc>
          <w:tcPr>
            <w:tcW w:w="635" w:type="dxa"/>
            <w:hideMark/>
          </w:tcPr>
          <w:p w:rsidR="00F17EFF" w:rsidRPr="00F17EFF" w:rsidRDefault="00F17EFF" w:rsidP="00F17EFF">
            <w:r w:rsidRPr="00F17EFF">
              <w:t>7</w:t>
            </w:r>
          </w:p>
        </w:tc>
        <w:tc>
          <w:tcPr>
            <w:tcW w:w="803" w:type="dxa"/>
            <w:noWrap/>
            <w:hideMark/>
          </w:tcPr>
          <w:p w:rsidR="00F17EFF" w:rsidRPr="00F17EFF" w:rsidRDefault="00F17EFF" w:rsidP="00F17EFF">
            <w:pPr>
              <w:rPr>
                <w:bCs/>
              </w:rPr>
            </w:pPr>
            <w:r w:rsidRPr="00F17EFF">
              <w:rPr>
                <w:bCs/>
              </w:rPr>
              <w:t>16</w:t>
            </w:r>
          </w:p>
        </w:tc>
        <w:tc>
          <w:tcPr>
            <w:tcW w:w="960" w:type="dxa"/>
            <w:hideMark/>
          </w:tcPr>
          <w:p w:rsidR="00F17EFF" w:rsidRPr="00F17EFF" w:rsidRDefault="00F17EFF" w:rsidP="00F17EFF">
            <w:pPr>
              <w:rPr>
                <w:i/>
                <w:iCs/>
              </w:rPr>
            </w:pPr>
            <w:r w:rsidRPr="00F17EFF">
              <w:rPr>
                <w:i/>
                <w:iCs/>
              </w:rPr>
              <w:t>387,37</w:t>
            </w:r>
          </w:p>
        </w:tc>
      </w:tr>
      <w:tr w:rsidR="00F17EFF" w:rsidRPr="00F17EFF" w:rsidTr="00F17EFF">
        <w:trPr>
          <w:trHeight w:val="300"/>
        </w:trPr>
        <w:tc>
          <w:tcPr>
            <w:tcW w:w="2680" w:type="dxa"/>
            <w:noWrap/>
            <w:hideMark/>
          </w:tcPr>
          <w:p w:rsidR="00F17EFF" w:rsidRPr="00F17EFF" w:rsidRDefault="00F17EFF">
            <w:proofErr w:type="spellStart"/>
            <w:r w:rsidRPr="00F17EFF">
              <w:t>Пэдурец</w:t>
            </w:r>
            <w:proofErr w:type="spellEnd"/>
          </w:p>
        </w:tc>
        <w:tc>
          <w:tcPr>
            <w:tcW w:w="2431" w:type="dxa"/>
            <w:noWrap/>
            <w:hideMark/>
          </w:tcPr>
          <w:p w:rsidR="00F17EFF" w:rsidRPr="00F17EFF" w:rsidRDefault="00F17EFF">
            <w:r w:rsidRPr="00F17EFF">
              <w:t>НИИ МИЭТ</w:t>
            </w:r>
          </w:p>
        </w:tc>
        <w:tc>
          <w:tcPr>
            <w:tcW w:w="960" w:type="dxa"/>
            <w:noWrap/>
            <w:hideMark/>
          </w:tcPr>
          <w:p w:rsidR="00F17EFF" w:rsidRPr="00F17EFF" w:rsidRDefault="00F17EFF" w:rsidP="00F17EFF">
            <w:r w:rsidRPr="00F17EFF">
              <w:t>71,7</w:t>
            </w:r>
          </w:p>
        </w:tc>
        <w:tc>
          <w:tcPr>
            <w:tcW w:w="923" w:type="dxa"/>
            <w:noWrap/>
            <w:hideMark/>
          </w:tcPr>
          <w:p w:rsidR="00F17EFF" w:rsidRPr="00F17EFF" w:rsidRDefault="00F17EFF" w:rsidP="00F17EFF">
            <w:r w:rsidRPr="00F17EFF">
              <w:t>200</w:t>
            </w:r>
          </w:p>
        </w:tc>
        <w:tc>
          <w:tcPr>
            <w:tcW w:w="924" w:type="dxa"/>
            <w:noWrap/>
            <w:hideMark/>
          </w:tcPr>
          <w:p w:rsidR="00F17EFF" w:rsidRPr="00F17EFF" w:rsidRDefault="00F17EFF" w:rsidP="00F17EFF">
            <w:r w:rsidRPr="00F17EFF">
              <w:t>112,5</w:t>
            </w:r>
          </w:p>
        </w:tc>
        <w:tc>
          <w:tcPr>
            <w:tcW w:w="924" w:type="dxa"/>
            <w:noWrap/>
            <w:hideMark/>
          </w:tcPr>
          <w:p w:rsidR="00F17EFF" w:rsidRPr="00F17EFF" w:rsidRDefault="00F17EFF" w:rsidP="00F17EFF">
            <w:r w:rsidRPr="00F17EFF">
              <w:t>200</w:t>
            </w:r>
          </w:p>
        </w:tc>
        <w:tc>
          <w:tcPr>
            <w:tcW w:w="773" w:type="dxa"/>
            <w:hideMark/>
          </w:tcPr>
          <w:p w:rsidR="00F17EFF" w:rsidRPr="00F17EFF" w:rsidRDefault="00F17EFF" w:rsidP="00F17EFF">
            <w:r w:rsidRPr="00F17EFF">
              <w:t>512,5</w:t>
            </w:r>
          </w:p>
        </w:tc>
        <w:tc>
          <w:tcPr>
            <w:tcW w:w="799" w:type="dxa"/>
            <w:hideMark/>
          </w:tcPr>
          <w:p w:rsidR="00F17EFF" w:rsidRPr="00F17EFF" w:rsidRDefault="00F17EFF" w:rsidP="00F17EFF">
            <w:r w:rsidRPr="00F17EFF">
              <w:t>3</w:t>
            </w:r>
          </w:p>
        </w:tc>
        <w:tc>
          <w:tcPr>
            <w:tcW w:w="1014" w:type="dxa"/>
            <w:noWrap/>
            <w:hideMark/>
          </w:tcPr>
          <w:p w:rsidR="00F17EFF" w:rsidRPr="00F17EFF" w:rsidRDefault="00F17EFF" w:rsidP="00F17EFF">
            <w:r w:rsidRPr="00F17EFF">
              <w:t>8</w:t>
            </w:r>
          </w:p>
        </w:tc>
        <w:tc>
          <w:tcPr>
            <w:tcW w:w="960" w:type="dxa"/>
            <w:hideMark/>
          </w:tcPr>
          <w:p w:rsidR="00F17EFF" w:rsidRPr="00F17EFF" w:rsidRDefault="00F17EFF">
            <w:proofErr w:type="spellStart"/>
            <w:r w:rsidRPr="00F17EFF">
              <w:t>кмс</w:t>
            </w:r>
            <w:proofErr w:type="spellEnd"/>
          </w:p>
        </w:tc>
        <w:tc>
          <w:tcPr>
            <w:tcW w:w="635" w:type="dxa"/>
            <w:hideMark/>
          </w:tcPr>
          <w:p w:rsidR="00F17EFF" w:rsidRPr="00F17EFF" w:rsidRDefault="00F17EFF" w:rsidP="00F17EFF">
            <w:r w:rsidRPr="00F17EFF">
              <w:t>7</w:t>
            </w:r>
          </w:p>
        </w:tc>
        <w:tc>
          <w:tcPr>
            <w:tcW w:w="803" w:type="dxa"/>
            <w:noWrap/>
            <w:hideMark/>
          </w:tcPr>
          <w:p w:rsidR="00F17EFF" w:rsidRPr="00F17EFF" w:rsidRDefault="00F17EFF" w:rsidP="00F17EFF">
            <w:pPr>
              <w:rPr>
                <w:bCs/>
              </w:rPr>
            </w:pPr>
            <w:r w:rsidRPr="00F17EFF">
              <w:rPr>
                <w:bCs/>
              </w:rPr>
              <w:t>15</w:t>
            </w:r>
          </w:p>
        </w:tc>
        <w:tc>
          <w:tcPr>
            <w:tcW w:w="960" w:type="dxa"/>
            <w:noWrap/>
            <w:hideMark/>
          </w:tcPr>
          <w:p w:rsidR="00F17EFF" w:rsidRPr="00F17EFF" w:rsidRDefault="00F17EFF" w:rsidP="00F17EFF">
            <w:pPr>
              <w:rPr>
                <w:i/>
                <w:iCs/>
              </w:rPr>
            </w:pPr>
            <w:r w:rsidRPr="00F17EFF">
              <w:rPr>
                <w:i/>
                <w:iCs/>
              </w:rPr>
              <w:t>377,19</w:t>
            </w:r>
          </w:p>
        </w:tc>
      </w:tr>
      <w:tr w:rsidR="00F17EFF" w:rsidRPr="00F17EFF" w:rsidTr="00F17EFF">
        <w:trPr>
          <w:trHeight w:val="300"/>
        </w:trPr>
        <w:tc>
          <w:tcPr>
            <w:tcW w:w="2680" w:type="dxa"/>
            <w:noWrap/>
            <w:hideMark/>
          </w:tcPr>
          <w:p w:rsidR="00F17EFF" w:rsidRPr="00F17EFF" w:rsidRDefault="00F17EFF">
            <w:proofErr w:type="spellStart"/>
            <w:r w:rsidRPr="00F17EFF">
              <w:t>Турабаев</w:t>
            </w:r>
            <w:proofErr w:type="spellEnd"/>
          </w:p>
        </w:tc>
        <w:tc>
          <w:tcPr>
            <w:tcW w:w="2431" w:type="dxa"/>
            <w:noWrap/>
            <w:hideMark/>
          </w:tcPr>
          <w:p w:rsidR="00F17EFF" w:rsidRPr="00F17EFF" w:rsidRDefault="00F17EFF">
            <w:r w:rsidRPr="00F17EFF">
              <w:t>МАИ</w:t>
            </w:r>
          </w:p>
        </w:tc>
        <w:tc>
          <w:tcPr>
            <w:tcW w:w="960" w:type="dxa"/>
            <w:noWrap/>
            <w:hideMark/>
          </w:tcPr>
          <w:p w:rsidR="00F17EFF" w:rsidRPr="00F17EFF" w:rsidRDefault="00F17EFF" w:rsidP="00F17EFF">
            <w:r w:rsidRPr="00F17EFF">
              <w:t>69,2</w:t>
            </w:r>
          </w:p>
        </w:tc>
        <w:tc>
          <w:tcPr>
            <w:tcW w:w="923" w:type="dxa"/>
            <w:noWrap/>
            <w:hideMark/>
          </w:tcPr>
          <w:p w:rsidR="00F17EFF" w:rsidRPr="00F17EFF" w:rsidRDefault="00F17EFF" w:rsidP="00F17EFF">
            <w:r w:rsidRPr="00F17EFF">
              <w:t>170</w:t>
            </w:r>
          </w:p>
        </w:tc>
        <w:tc>
          <w:tcPr>
            <w:tcW w:w="924" w:type="dxa"/>
            <w:noWrap/>
            <w:hideMark/>
          </w:tcPr>
          <w:p w:rsidR="00F17EFF" w:rsidRPr="00F17EFF" w:rsidRDefault="00F17EFF" w:rsidP="00F17EFF">
            <w:r w:rsidRPr="00F17EFF">
              <w:t>127,5</w:t>
            </w:r>
          </w:p>
        </w:tc>
        <w:tc>
          <w:tcPr>
            <w:tcW w:w="924" w:type="dxa"/>
            <w:noWrap/>
            <w:hideMark/>
          </w:tcPr>
          <w:p w:rsidR="00F17EFF" w:rsidRPr="00F17EFF" w:rsidRDefault="00F17EFF" w:rsidP="00F17EFF">
            <w:r w:rsidRPr="00F17EFF">
              <w:t>175</w:t>
            </w:r>
          </w:p>
        </w:tc>
        <w:tc>
          <w:tcPr>
            <w:tcW w:w="773" w:type="dxa"/>
            <w:hideMark/>
          </w:tcPr>
          <w:p w:rsidR="00F17EFF" w:rsidRPr="00F17EFF" w:rsidRDefault="00F17EFF" w:rsidP="00F17EFF">
            <w:r w:rsidRPr="00F17EFF">
              <w:t>472,5</w:t>
            </w:r>
          </w:p>
        </w:tc>
        <w:tc>
          <w:tcPr>
            <w:tcW w:w="799" w:type="dxa"/>
            <w:hideMark/>
          </w:tcPr>
          <w:p w:rsidR="00F17EFF" w:rsidRPr="00F17EFF" w:rsidRDefault="00F17EFF" w:rsidP="00F17EFF">
            <w:r w:rsidRPr="00F17EFF">
              <w:t>4</w:t>
            </w:r>
          </w:p>
        </w:tc>
        <w:tc>
          <w:tcPr>
            <w:tcW w:w="1014" w:type="dxa"/>
            <w:noWrap/>
            <w:hideMark/>
          </w:tcPr>
          <w:p w:rsidR="00F17EFF" w:rsidRPr="00F17EFF" w:rsidRDefault="00F17EFF" w:rsidP="00F17EFF">
            <w:r w:rsidRPr="00F17EFF">
              <w:t>7</w:t>
            </w:r>
          </w:p>
        </w:tc>
        <w:tc>
          <w:tcPr>
            <w:tcW w:w="960" w:type="dxa"/>
            <w:hideMark/>
          </w:tcPr>
          <w:p w:rsidR="00F17EFF" w:rsidRPr="00F17EFF" w:rsidRDefault="00F17EFF">
            <w:proofErr w:type="spellStart"/>
            <w:r w:rsidRPr="00F17EFF">
              <w:t>кмс</w:t>
            </w:r>
            <w:proofErr w:type="spellEnd"/>
          </w:p>
        </w:tc>
        <w:tc>
          <w:tcPr>
            <w:tcW w:w="635" w:type="dxa"/>
            <w:hideMark/>
          </w:tcPr>
          <w:p w:rsidR="00F17EFF" w:rsidRPr="00F17EFF" w:rsidRDefault="00F17EFF" w:rsidP="00F17EFF">
            <w:r w:rsidRPr="00F17EFF">
              <w:t>7</w:t>
            </w:r>
          </w:p>
        </w:tc>
        <w:tc>
          <w:tcPr>
            <w:tcW w:w="803" w:type="dxa"/>
            <w:noWrap/>
            <w:hideMark/>
          </w:tcPr>
          <w:p w:rsidR="00F17EFF" w:rsidRPr="00F17EFF" w:rsidRDefault="00F17EFF" w:rsidP="00F17EFF">
            <w:pPr>
              <w:rPr>
                <w:bCs/>
              </w:rPr>
            </w:pPr>
            <w:r w:rsidRPr="00F17EFF">
              <w:rPr>
                <w:bCs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F17EFF" w:rsidRPr="00F17EFF" w:rsidRDefault="00F17EFF" w:rsidP="00F17EFF">
            <w:pPr>
              <w:rPr>
                <w:i/>
                <w:iCs/>
              </w:rPr>
            </w:pPr>
            <w:r w:rsidRPr="00F17EFF">
              <w:rPr>
                <w:i/>
                <w:iCs/>
              </w:rPr>
              <w:t>357,23</w:t>
            </w:r>
          </w:p>
        </w:tc>
      </w:tr>
      <w:tr w:rsidR="00F17EFF" w:rsidRPr="00F17EFF" w:rsidTr="00F17EFF">
        <w:trPr>
          <w:trHeight w:val="300"/>
        </w:trPr>
        <w:tc>
          <w:tcPr>
            <w:tcW w:w="2680" w:type="dxa"/>
            <w:noWrap/>
            <w:hideMark/>
          </w:tcPr>
          <w:p w:rsidR="00F17EFF" w:rsidRPr="00F17EFF" w:rsidRDefault="00F17EFF">
            <w:r w:rsidRPr="00F17EFF">
              <w:t>Демидов</w:t>
            </w:r>
          </w:p>
        </w:tc>
        <w:tc>
          <w:tcPr>
            <w:tcW w:w="2431" w:type="dxa"/>
            <w:noWrap/>
            <w:hideMark/>
          </w:tcPr>
          <w:p w:rsidR="00F17EFF" w:rsidRPr="00F17EFF" w:rsidRDefault="00F17EFF">
            <w:r w:rsidRPr="00F17EFF">
              <w:t>ГУЗ</w:t>
            </w:r>
          </w:p>
        </w:tc>
        <w:tc>
          <w:tcPr>
            <w:tcW w:w="960" w:type="dxa"/>
            <w:noWrap/>
            <w:hideMark/>
          </w:tcPr>
          <w:p w:rsidR="00F17EFF" w:rsidRPr="00F17EFF" w:rsidRDefault="00F17EFF" w:rsidP="00F17EFF">
            <w:r w:rsidRPr="00F17EFF">
              <w:t>71,6</w:t>
            </w:r>
          </w:p>
        </w:tc>
        <w:tc>
          <w:tcPr>
            <w:tcW w:w="923" w:type="dxa"/>
            <w:noWrap/>
            <w:hideMark/>
          </w:tcPr>
          <w:p w:rsidR="00F17EFF" w:rsidRPr="00F17EFF" w:rsidRDefault="00F17EFF" w:rsidP="00F17EFF">
            <w:r w:rsidRPr="00F17EFF">
              <w:t>155</w:t>
            </w:r>
          </w:p>
        </w:tc>
        <w:tc>
          <w:tcPr>
            <w:tcW w:w="924" w:type="dxa"/>
            <w:noWrap/>
            <w:hideMark/>
          </w:tcPr>
          <w:p w:rsidR="00F17EFF" w:rsidRPr="00F17EFF" w:rsidRDefault="00F17EFF" w:rsidP="00F17EFF">
            <w:r w:rsidRPr="00F17EFF">
              <w:t>110</w:t>
            </w:r>
          </w:p>
        </w:tc>
        <w:tc>
          <w:tcPr>
            <w:tcW w:w="924" w:type="dxa"/>
            <w:noWrap/>
            <w:hideMark/>
          </w:tcPr>
          <w:p w:rsidR="00F17EFF" w:rsidRPr="00F17EFF" w:rsidRDefault="00F17EFF" w:rsidP="00F17EFF">
            <w:r w:rsidRPr="00F17EFF">
              <w:t>190</w:t>
            </w:r>
          </w:p>
        </w:tc>
        <w:tc>
          <w:tcPr>
            <w:tcW w:w="773" w:type="dxa"/>
            <w:hideMark/>
          </w:tcPr>
          <w:p w:rsidR="00F17EFF" w:rsidRPr="00F17EFF" w:rsidRDefault="00F17EFF" w:rsidP="00F17EFF">
            <w:r w:rsidRPr="00F17EFF">
              <w:t>455</w:t>
            </w:r>
          </w:p>
        </w:tc>
        <w:tc>
          <w:tcPr>
            <w:tcW w:w="799" w:type="dxa"/>
            <w:hideMark/>
          </w:tcPr>
          <w:p w:rsidR="00F17EFF" w:rsidRPr="00F17EFF" w:rsidRDefault="00F17EFF" w:rsidP="00F17EFF">
            <w:r w:rsidRPr="00F17EFF">
              <w:t>5</w:t>
            </w:r>
          </w:p>
        </w:tc>
        <w:tc>
          <w:tcPr>
            <w:tcW w:w="1014" w:type="dxa"/>
            <w:noWrap/>
            <w:hideMark/>
          </w:tcPr>
          <w:p w:rsidR="00F17EFF" w:rsidRPr="00F17EFF" w:rsidRDefault="00F17EFF" w:rsidP="00F17EFF">
            <w:r w:rsidRPr="00F17EFF">
              <w:t>6</w:t>
            </w:r>
          </w:p>
        </w:tc>
        <w:tc>
          <w:tcPr>
            <w:tcW w:w="960" w:type="dxa"/>
            <w:hideMark/>
          </w:tcPr>
          <w:p w:rsidR="00F17EFF" w:rsidRPr="00F17EFF" w:rsidRDefault="00F17EFF" w:rsidP="00F17EFF">
            <w:r w:rsidRPr="00F17EFF">
              <w:t>1</w:t>
            </w:r>
          </w:p>
        </w:tc>
        <w:tc>
          <w:tcPr>
            <w:tcW w:w="635" w:type="dxa"/>
            <w:hideMark/>
          </w:tcPr>
          <w:p w:rsidR="00F17EFF" w:rsidRPr="00F17EFF" w:rsidRDefault="00F17EFF" w:rsidP="00F17EFF">
            <w:r w:rsidRPr="00F17EFF">
              <w:t>5</w:t>
            </w:r>
          </w:p>
        </w:tc>
        <w:tc>
          <w:tcPr>
            <w:tcW w:w="803" w:type="dxa"/>
            <w:noWrap/>
            <w:hideMark/>
          </w:tcPr>
          <w:p w:rsidR="00F17EFF" w:rsidRPr="00F17EFF" w:rsidRDefault="00F17EFF" w:rsidP="00F17EFF">
            <w:pPr>
              <w:rPr>
                <w:bCs/>
              </w:rPr>
            </w:pPr>
            <w:r w:rsidRPr="00F17EFF">
              <w:rPr>
                <w:bCs/>
              </w:rPr>
              <w:t>11</w:t>
            </w:r>
          </w:p>
        </w:tc>
        <w:tc>
          <w:tcPr>
            <w:tcW w:w="960" w:type="dxa"/>
            <w:hideMark/>
          </w:tcPr>
          <w:p w:rsidR="00F17EFF" w:rsidRPr="00F17EFF" w:rsidRDefault="00F17EFF" w:rsidP="00F17EFF">
            <w:pPr>
              <w:rPr>
                <w:i/>
                <w:iCs/>
              </w:rPr>
            </w:pPr>
            <w:r w:rsidRPr="00F17EFF">
              <w:rPr>
                <w:i/>
                <w:iCs/>
              </w:rPr>
              <w:t>335,21</w:t>
            </w:r>
          </w:p>
        </w:tc>
      </w:tr>
      <w:tr w:rsidR="00F17EFF" w:rsidRPr="00F17EFF" w:rsidTr="00F17EFF">
        <w:trPr>
          <w:trHeight w:val="300"/>
        </w:trPr>
        <w:tc>
          <w:tcPr>
            <w:tcW w:w="2680" w:type="dxa"/>
            <w:noWrap/>
            <w:hideMark/>
          </w:tcPr>
          <w:p w:rsidR="00F17EFF" w:rsidRPr="00F17EFF" w:rsidRDefault="00F17EFF">
            <w:proofErr w:type="spellStart"/>
            <w:r w:rsidRPr="00F17EFF">
              <w:t>Балбенков</w:t>
            </w:r>
            <w:proofErr w:type="spellEnd"/>
          </w:p>
        </w:tc>
        <w:tc>
          <w:tcPr>
            <w:tcW w:w="2431" w:type="dxa"/>
            <w:noWrap/>
            <w:hideMark/>
          </w:tcPr>
          <w:p w:rsidR="00F17EFF" w:rsidRPr="00F17EFF" w:rsidRDefault="00F17EFF">
            <w:r w:rsidRPr="00F17EFF">
              <w:t>МГИМО</w:t>
            </w:r>
          </w:p>
        </w:tc>
        <w:tc>
          <w:tcPr>
            <w:tcW w:w="960" w:type="dxa"/>
            <w:noWrap/>
            <w:hideMark/>
          </w:tcPr>
          <w:p w:rsidR="00F17EFF" w:rsidRPr="00F17EFF" w:rsidRDefault="00F17EFF" w:rsidP="00F17EFF">
            <w:r w:rsidRPr="00F17EFF">
              <w:t>69,9</w:t>
            </w:r>
          </w:p>
        </w:tc>
        <w:tc>
          <w:tcPr>
            <w:tcW w:w="923" w:type="dxa"/>
            <w:noWrap/>
            <w:hideMark/>
          </w:tcPr>
          <w:p w:rsidR="00F17EFF" w:rsidRPr="00F17EFF" w:rsidRDefault="00F17EFF" w:rsidP="00F17EFF">
            <w:r w:rsidRPr="00F17EFF">
              <w:t>155</w:t>
            </w:r>
          </w:p>
        </w:tc>
        <w:tc>
          <w:tcPr>
            <w:tcW w:w="924" w:type="dxa"/>
            <w:noWrap/>
            <w:hideMark/>
          </w:tcPr>
          <w:p w:rsidR="00F17EFF" w:rsidRPr="00F17EFF" w:rsidRDefault="00F17EFF" w:rsidP="00F17EFF">
            <w:r w:rsidRPr="00F17EFF">
              <w:t>90</w:t>
            </w:r>
          </w:p>
        </w:tc>
        <w:tc>
          <w:tcPr>
            <w:tcW w:w="924" w:type="dxa"/>
            <w:noWrap/>
            <w:hideMark/>
          </w:tcPr>
          <w:p w:rsidR="00F17EFF" w:rsidRPr="00F17EFF" w:rsidRDefault="00F17EFF" w:rsidP="00F17EFF">
            <w:r w:rsidRPr="00F17EFF">
              <w:t>150</w:t>
            </w:r>
          </w:p>
        </w:tc>
        <w:tc>
          <w:tcPr>
            <w:tcW w:w="773" w:type="dxa"/>
            <w:hideMark/>
          </w:tcPr>
          <w:p w:rsidR="00F17EFF" w:rsidRPr="00F17EFF" w:rsidRDefault="00F17EFF" w:rsidP="00F17EFF">
            <w:r w:rsidRPr="00F17EFF">
              <w:t>395</w:t>
            </w:r>
          </w:p>
        </w:tc>
        <w:tc>
          <w:tcPr>
            <w:tcW w:w="799" w:type="dxa"/>
            <w:hideMark/>
          </w:tcPr>
          <w:p w:rsidR="00F17EFF" w:rsidRPr="00F17EFF" w:rsidRDefault="00F17EFF" w:rsidP="00F17EFF">
            <w:r w:rsidRPr="00F17EFF">
              <w:t>6</w:t>
            </w:r>
          </w:p>
        </w:tc>
        <w:tc>
          <w:tcPr>
            <w:tcW w:w="1014" w:type="dxa"/>
            <w:noWrap/>
            <w:hideMark/>
          </w:tcPr>
          <w:p w:rsidR="00F17EFF" w:rsidRPr="00F17EFF" w:rsidRDefault="00F17EFF" w:rsidP="00F17EFF">
            <w:r w:rsidRPr="00F17EFF">
              <w:t>5</w:t>
            </w:r>
          </w:p>
        </w:tc>
        <w:tc>
          <w:tcPr>
            <w:tcW w:w="960" w:type="dxa"/>
            <w:hideMark/>
          </w:tcPr>
          <w:p w:rsidR="00F17EFF" w:rsidRPr="00F17EFF" w:rsidRDefault="00F17EFF" w:rsidP="00F17EFF">
            <w:r w:rsidRPr="00F17EFF">
              <w:t>2</w:t>
            </w:r>
          </w:p>
        </w:tc>
        <w:tc>
          <w:tcPr>
            <w:tcW w:w="635" w:type="dxa"/>
            <w:hideMark/>
          </w:tcPr>
          <w:p w:rsidR="00F17EFF" w:rsidRPr="00F17EFF" w:rsidRDefault="00F17EFF" w:rsidP="00F17EFF">
            <w:r w:rsidRPr="00F17EFF">
              <w:t>3</w:t>
            </w:r>
          </w:p>
        </w:tc>
        <w:tc>
          <w:tcPr>
            <w:tcW w:w="803" w:type="dxa"/>
            <w:noWrap/>
            <w:hideMark/>
          </w:tcPr>
          <w:p w:rsidR="00F17EFF" w:rsidRPr="00F17EFF" w:rsidRDefault="00F17EFF" w:rsidP="00F17EFF">
            <w:pPr>
              <w:rPr>
                <w:bCs/>
              </w:rPr>
            </w:pPr>
            <w:r w:rsidRPr="00F17EFF">
              <w:rPr>
                <w:bCs/>
              </w:rPr>
              <w:t>8</w:t>
            </w:r>
          </w:p>
        </w:tc>
        <w:tc>
          <w:tcPr>
            <w:tcW w:w="960" w:type="dxa"/>
            <w:hideMark/>
          </w:tcPr>
          <w:p w:rsidR="00F17EFF" w:rsidRPr="00F17EFF" w:rsidRDefault="00F17EFF" w:rsidP="00F17EFF">
            <w:pPr>
              <w:rPr>
                <w:i/>
                <w:iCs/>
              </w:rPr>
            </w:pPr>
            <w:r w:rsidRPr="00F17EFF">
              <w:rPr>
                <w:i/>
                <w:iCs/>
              </w:rPr>
              <w:t>296,33</w:t>
            </w:r>
          </w:p>
        </w:tc>
      </w:tr>
      <w:tr w:rsidR="00F17EFF" w:rsidRPr="00F17EFF" w:rsidTr="00F17EFF">
        <w:trPr>
          <w:trHeight w:val="300"/>
        </w:trPr>
        <w:tc>
          <w:tcPr>
            <w:tcW w:w="2680" w:type="dxa"/>
            <w:noWrap/>
            <w:hideMark/>
          </w:tcPr>
          <w:p w:rsidR="00F17EFF" w:rsidRPr="00F17EFF" w:rsidRDefault="00F17EFF">
            <w:proofErr w:type="spellStart"/>
            <w:r w:rsidRPr="00F17EFF">
              <w:t>Минасян</w:t>
            </w:r>
            <w:proofErr w:type="spellEnd"/>
          </w:p>
        </w:tc>
        <w:tc>
          <w:tcPr>
            <w:tcW w:w="2431" w:type="dxa"/>
            <w:noWrap/>
            <w:hideMark/>
          </w:tcPr>
          <w:p w:rsidR="00F17EFF" w:rsidRPr="00F17EFF" w:rsidRDefault="00F17EFF">
            <w:r w:rsidRPr="00F17EFF">
              <w:t>МГИМО</w:t>
            </w:r>
          </w:p>
        </w:tc>
        <w:tc>
          <w:tcPr>
            <w:tcW w:w="960" w:type="dxa"/>
            <w:noWrap/>
            <w:hideMark/>
          </w:tcPr>
          <w:p w:rsidR="00F17EFF" w:rsidRPr="00F17EFF" w:rsidRDefault="00F17EFF" w:rsidP="00F17EFF">
            <w:r w:rsidRPr="00F17EFF">
              <w:t>71,7</w:t>
            </w:r>
          </w:p>
        </w:tc>
        <w:tc>
          <w:tcPr>
            <w:tcW w:w="923" w:type="dxa"/>
            <w:noWrap/>
            <w:hideMark/>
          </w:tcPr>
          <w:p w:rsidR="00F17EFF" w:rsidRPr="00F17EFF" w:rsidRDefault="00F17EFF" w:rsidP="00F17EFF">
            <w:r w:rsidRPr="00F17EFF">
              <w:t>140</w:t>
            </w:r>
          </w:p>
        </w:tc>
        <w:tc>
          <w:tcPr>
            <w:tcW w:w="924" w:type="dxa"/>
            <w:noWrap/>
            <w:hideMark/>
          </w:tcPr>
          <w:p w:rsidR="00F17EFF" w:rsidRPr="00F17EFF" w:rsidRDefault="00F17EFF" w:rsidP="00F17EFF">
            <w:r w:rsidRPr="00F17EFF">
              <w:t>90</w:t>
            </w:r>
          </w:p>
        </w:tc>
        <w:tc>
          <w:tcPr>
            <w:tcW w:w="924" w:type="dxa"/>
            <w:noWrap/>
            <w:hideMark/>
          </w:tcPr>
          <w:p w:rsidR="00F17EFF" w:rsidRPr="00F17EFF" w:rsidRDefault="00F17EFF" w:rsidP="00F17EFF">
            <w:r w:rsidRPr="00F17EFF">
              <w:t>160</w:t>
            </w:r>
          </w:p>
        </w:tc>
        <w:tc>
          <w:tcPr>
            <w:tcW w:w="773" w:type="dxa"/>
            <w:hideMark/>
          </w:tcPr>
          <w:p w:rsidR="00F17EFF" w:rsidRPr="00F17EFF" w:rsidRDefault="00F17EFF" w:rsidP="00F17EFF">
            <w:r w:rsidRPr="00F17EFF">
              <w:t>390</w:t>
            </w:r>
          </w:p>
        </w:tc>
        <w:tc>
          <w:tcPr>
            <w:tcW w:w="799" w:type="dxa"/>
            <w:hideMark/>
          </w:tcPr>
          <w:p w:rsidR="00F17EFF" w:rsidRPr="00F17EFF" w:rsidRDefault="00F17EFF" w:rsidP="00F17EFF">
            <w:r w:rsidRPr="00F17EFF">
              <w:t>7</w:t>
            </w:r>
          </w:p>
        </w:tc>
        <w:tc>
          <w:tcPr>
            <w:tcW w:w="1014" w:type="dxa"/>
            <w:noWrap/>
            <w:hideMark/>
          </w:tcPr>
          <w:p w:rsidR="00F17EFF" w:rsidRPr="00F17EFF" w:rsidRDefault="00F17EFF" w:rsidP="00F17EFF">
            <w:r w:rsidRPr="00F17EFF">
              <w:t>4</w:t>
            </w:r>
          </w:p>
        </w:tc>
        <w:tc>
          <w:tcPr>
            <w:tcW w:w="960" w:type="dxa"/>
            <w:hideMark/>
          </w:tcPr>
          <w:p w:rsidR="00F17EFF" w:rsidRPr="00F17EFF" w:rsidRDefault="00F17EFF" w:rsidP="00F17EFF">
            <w:r w:rsidRPr="00F17EFF">
              <w:t>2</w:t>
            </w:r>
          </w:p>
        </w:tc>
        <w:tc>
          <w:tcPr>
            <w:tcW w:w="635" w:type="dxa"/>
            <w:hideMark/>
          </w:tcPr>
          <w:p w:rsidR="00F17EFF" w:rsidRPr="00F17EFF" w:rsidRDefault="00F17EFF" w:rsidP="00F17EFF">
            <w:r w:rsidRPr="00F17EFF">
              <w:t>3</w:t>
            </w:r>
          </w:p>
        </w:tc>
        <w:tc>
          <w:tcPr>
            <w:tcW w:w="803" w:type="dxa"/>
            <w:noWrap/>
            <w:hideMark/>
          </w:tcPr>
          <w:p w:rsidR="00F17EFF" w:rsidRPr="00F17EFF" w:rsidRDefault="00F17EFF" w:rsidP="00F17EFF">
            <w:pPr>
              <w:rPr>
                <w:bCs/>
              </w:rPr>
            </w:pPr>
            <w:r w:rsidRPr="00F17EFF">
              <w:rPr>
                <w:bCs/>
              </w:rPr>
              <w:t>7</w:t>
            </w:r>
          </w:p>
        </w:tc>
        <w:tc>
          <w:tcPr>
            <w:tcW w:w="960" w:type="dxa"/>
            <w:hideMark/>
          </w:tcPr>
          <w:p w:rsidR="00F17EFF" w:rsidRPr="00F17EFF" w:rsidRDefault="00F17EFF" w:rsidP="00F17EFF">
            <w:pPr>
              <w:rPr>
                <w:i/>
                <w:iCs/>
              </w:rPr>
            </w:pPr>
            <w:r w:rsidRPr="00F17EFF">
              <w:rPr>
                <w:i/>
                <w:iCs/>
              </w:rPr>
              <w:t>287,03</w:t>
            </w:r>
          </w:p>
        </w:tc>
      </w:tr>
      <w:tr w:rsidR="00F17EFF" w:rsidRPr="00F17EFF" w:rsidTr="00F17EFF">
        <w:trPr>
          <w:trHeight w:val="300"/>
        </w:trPr>
        <w:tc>
          <w:tcPr>
            <w:tcW w:w="2680" w:type="dxa"/>
            <w:noWrap/>
            <w:hideMark/>
          </w:tcPr>
          <w:p w:rsidR="00F17EFF" w:rsidRPr="00F17EFF" w:rsidRDefault="00F17EFF">
            <w:proofErr w:type="spellStart"/>
            <w:r w:rsidRPr="00F17EFF">
              <w:lastRenderedPageBreak/>
              <w:t>Мылов</w:t>
            </w:r>
            <w:proofErr w:type="spellEnd"/>
          </w:p>
        </w:tc>
        <w:tc>
          <w:tcPr>
            <w:tcW w:w="2431" w:type="dxa"/>
            <w:noWrap/>
            <w:hideMark/>
          </w:tcPr>
          <w:p w:rsidR="00F17EFF" w:rsidRPr="00F17EFF" w:rsidRDefault="00F17EFF">
            <w:r w:rsidRPr="00F17EFF">
              <w:t>МГСУ</w:t>
            </w:r>
          </w:p>
        </w:tc>
        <w:tc>
          <w:tcPr>
            <w:tcW w:w="960" w:type="dxa"/>
            <w:noWrap/>
            <w:hideMark/>
          </w:tcPr>
          <w:p w:rsidR="00F17EFF" w:rsidRPr="00F17EFF" w:rsidRDefault="00F17EFF" w:rsidP="00F17EFF">
            <w:r w:rsidRPr="00F17EFF">
              <w:t>70,1</w:t>
            </w:r>
          </w:p>
        </w:tc>
        <w:tc>
          <w:tcPr>
            <w:tcW w:w="923" w:type="dxa"/>
            <w:noWrap/>
            <w:hideMark/>
          </w:tcPr>
          <w:p w:rsidR="00F17EFF" w:rsidRPr="00F17EFF" w:rsidRDefault="00F17EFF" w:rsidP="00F17EFF">
            <w:r w:rsidRPr="00F17EFF">
              <w:t>125</w:t>
            </w:r>
          </w:p>
        </w:tc>
        <w:tc>
          <w:tcPr>
            <w:tcW w:w="924" w:type="dxa"/>
            <w:noWrap/>
            <w:hideMark/>
          </w:tcPr>
          <w:p w:rsidR="00F17EFF" w:rsidRPr="00F17EFF" w:rsidRDefault="00F17EFF" w:rsidP="00F17EFF">
            <w:r w:rsidRPr="00F17EFF">
              <w:t>90</w:t>
            </w:r>
          </w:p>
        </w:tc>
        <w:tc>
          <w:tcPr>
            <w:tcW w:w="924" w:type="dxa"/>
            <w:noWrap/>
            <w:hideMark/>
          </w:tcPr>
          <w:p w:rsidR="00F17EFF" w:rsidRPr="00F17EFF" w:rsidRDefault="00F17EFF" w:rsidP="00F17EFF">
            <w:r w:rsidRPr="00F17EFF">
              <w:t>165</w:t>
            </w:r>
          </w:p>
        </w:tc>
        <w:tc>
          <w:tcPr>
            <w:tcW w:w="773" w:type="dxa"/>
            <w:hideMark/>
          </w:tcPr>
          <w:p w:rsidR="00F17EFF" w:rsidRPr="00F17EFF" w:rsidRDefault="00F17EFF" w:rsidP="00F17EFF">
            <w:r w:rsidRPr="00F17EFF">
              <w:t>380</w:t>
            </w:r>
          </w:p>
        </w:tc>
        <w:tc>
          <w:tcPr>
            <w:tcW w:w="799" w:type="dxa"/>
            <w:hideMark/>
          </w:tcPr>
          <w:p w:rsidR="00F17EFF" w:rsidRPr="00F17EFF" w:rsidRDefault="00F17EFF" w:rsidP="00F17EFF">
            <w:r w:rsidRPr="00F17EFF">
              <w:t>8</w:t>
            </w:r>
          </w:p>
        </w:tc>
        <w:tc>
          <w:tcPr>
            <w:tcW w:w="1014" w:type="dxa"/>
            <w:noWrap/>
            <w:hideMark/>
          </w:tcPr>
          <w:p w:rsidR="00F17EFF" w:rsidRPr="00F17EFF" w:rsidRDefault="00F17EFF" w:rsidP="00F17EFF">
            <w:r w:rsidRPr="00F17EFF">
              <w:t>3</w:t>
            </w:r>
          </w:p>
        </w:tc>
        <w:tc>
          <w:tcPr>
            <w:tcW w:w="960" w:type="dxa"/>
            <w:noWrap/>
            <w:hideMark/>
          </w:tcPr>
          <w:p w:rsidR="00F17EFF" w:rsidRPr="00F17EFF" w:rsidRDefault="00F17EFF" w:rsidP="00F17EFF">
            <w:r w:rsidRPr="00F17EFF">
              <w:t>2</w:t>
            </w:r>
          </w:p>
        </w:tc>
        <w:tc>
          <w:tcPr>
            <w:tcW w:w="635" w:type="dxa"/>
            <w:hideMark/>
          </w:tcPr>
          <w:p w:rsidR="00F17EFF" w:rsidRPr="00F17EFF" w:rsidRDefault="00F17EFF" w:rsidP="00F17EFF">
            <w:r w:rsidRPr="00F17EFF">
              <w:t>3</w:t>
            </w:r>
          </w:p>
        </w:tc>
        <w:tc>
          <w:tcPr>
            <w:tcW w:w="803" w:type="dxa"/>
            <w:noWrap/>
            <w:hideMark/>
          </w:tcPr>
          <w:p w:rsidR="00F17EFF" w:rsidRPr="00F17EFF" w:rsidRDefault="00F17EFF" w:rsidP="00F17EFF">
            <w:pPr>
              <w:rPr>
                <w:bCs/>
              </w:rPr>
            </w:pPr>
            <w:r w:rsidRPr="00F17EFF">
              <w:rPr>
                <w:bCs/>
              </w:rPr>
              <w:t>6</w:t>
            </w:r>
          </w:p>
        </w:tc>
        <w:tc>
          <w:tcPr>
            <w:tcW w:w="960" w:type="dxa"/>
            <w:noWrap/>
            <w:hideMark/>
          </w:tcPr>
          <w:p w:rsidR="00F17EFF" w:rsidRPr="00F17EFF" w:rsidRDefault="00F17EFF" w:rsidP="00F17EFF">
            <w:pPr>
              <w:rPr>
                <w:i/>
                <w:iCs/>
              </w:rPr>
            </w:pPr>
            <w:r w:rsidRPr="00F17EFF">
              <w:rPr>
                <w:i/>
                <w:iCs/>
              </w:rPr>
              <w:t>284,46</w:t>
            </w:r>
          </w:p>
        </w:tc>
      </w:tr>
      <w:tr w:rsidR="00F17EFF" w:rsidRPr="00F17EFF" w:rsidTr="00F17EFF">
        <w:trPr>
          <w:trHeight w:val="300"/>
        </w:trPr>
        <w:tc>
          <w:tcPr>
            <w:tcW w:w="2680" w:type="dxa"/>
            <w:noWrap/>
            <w:hideMark/>
          </w:tcPr>
          <w:p w:rsidR="00F17EFF" w:rsidRPr="00F17EFF" w:rsidRDefault="00F17EFF">
            <w:proofErr w:type="spellStart"/>
            <w:r w:rsidRPr="00F17EFF">
              <w:t>Домаховский</w:t>
            </w:r>
            <w:proofErr w:type="spellEnd"/>
          </w:p>
        </w:tc>
        <w:tc>
          <w:tcPr>
            <w:tcW w:w="2431" w:type="dxa"/>
            <w:noWrap/>
            <w:hideMark/>
          </w:tcPr>
          <w:p w:rsidR="00F17EFF" w:rsidRPr="00F17EFF" w:rsidRDefault="00570094">
            <w:proofErr w:type="spellStart"/>
            <w:r>
              <w:t>МИСиС</w:t>
            </w:r>
            <w:proofErr w:type="spellEnd"/>
          </w:p>
        </w:tc>
        <w:tc>
          <w:tcPr>
            <w:tcW w:w="960" w:type="dxa"/>
            <w:noWrap/>
            <w:hideMark/>
          </w:tcPr>
          <w:p w:rsidR="00F17EFF" w:rsidRPr="00F17EFF" w:rsidRDefault="00F17EFF" w:rsidP="00F17EFF">
            <w:r w:rsidRPr="00F17EFF">
              <w:t>72,4</w:t>
            </w:r>
          </w:p>
        </w:tc>
        <w:tc>
          <w:tcPr>
            <w:tcW w:w="923" w:type="dxa"/>
            <w:noWrap/>
            <w:hideMark/>
          </w:tcPr>
          <w:p w:rsidR="00F17EFF" w:rsidRPr="00F17EFF" w:rsidRDefault="00F17EFF" w:rsidP="00F17EFF">
            <w:r w:rsidRPr="00F17EFF">
              <w:t>120</w:t>
            </w:r>
          </w:p>
        </w:tc>
        <w:tc>
          <w:tcPr>
            <w:tcW w:w="924" w:type="dxa"/>
            <w:noWrap/>
            <w:hideMark/>
          </w:tcPr>
          <w:p w:rsidR="00F17EFF" w:rsidRPr="00F17EFF" w:rsidRDefault="00F17EFF" w:rsidP="00F17EFF">
            <w:r w:rsidRPr="00F17EFF">
              <w:t>90</w:t>
            </w:r>
          </w:p>
        </w:tc>
        <w:tc>
          <w:tcPr>
            <w:tcW w:w="924" w:type="dxa"/>
            <w:noWrap/>
            <w:hideMark/>
          </w:tcPr>
          <w:p w:rsidR="00F17EFF" w:rsidRPr="00F17EFF" w:rsidRDefault="00F17EFF" w:rsidP="00F17EFF">
            <w:r w:rsidRPr="00F17EFF">
              <w:t>150</w:t>
            </w:r>
          </w:p>
        </w:tc>
        <w:tc>
          <w:tcPr>
            <w:tcW w:w="773" w:type="dxa"/>
            <w:hideMark/>
          </w:tcPr>
          <w:p w:rsidR="00F17EFF" w:rsidRPr="00F17EFF" w:rsidRDefault="00F17EFF" w:rsidP="00F17EFF">
            <w:r w:rsidRPr="00F17EFF">
              <w:t>360</w:t>
            </w:r>
          </w:p>
        </w:tc>
        <w:tc>
          <w:tcPr>
            <w:tcW w:w="799" w:type="dxa"/>
            <w:hideMark/>
          </w:tcPr>
          <w:p w:rsidR="00F17EFF" w:rsidRPr="00F17EFF" w:rsidRDefault="00F17EFF" w:rsidP="00F17EFF">
            <w:r w:rsidRPr="00F17EFF">
              <w:t>9</w:t>
            </w:r>
          </w:p>
        </w:tc>
        <w:tc>
          <w:tcPr>
            <w:tcW w:w="1014" w:type="dxa"/>
            <w:noWrap/>
            <w:hideMark/>
          </w:tcPr>
          <w:p w:rsidR="00F17EFF" w:rsidRPr="00F17EFF" w:rsidRDefault="00F17EFF" w:rsidP="00F17EFF">
            <w:r w:rsidRPr="00F17EFF">
              <w:t>2</w:t>
            </w:r>
          </w:p>
        </w:tc>
        <w:tc>
          <w:tcPr>
            <w:tcW w:w="960" w:type="dxa"/>
            <w:hideMark/>
          </w:tcPr>
          <w:p w:rsidR="00F17EFF" w:rsidRPr="00F17EFF" w:rsidRDefault="00F17EFF" w:rsidP="00F17EFF">
            <w:r w:rsidRPr="00F17EFF">
              <w:t>3</w:t>
            </w:r>
          </w:p>
        </w:tc>
        <w:tc>
          <w:tcPr>
            <w:tcW w:w="635" w:type="dxa"/>
            <w:hideMark/>
          </w:tcPr>
          <w:p w:rsidR="00F17EFF" w:rsidRPr="00F17EFF" w:rsidRDefault="00F17EFF" w:rsidP="00F17EFF">
            <w:r w:rsidRPr="00F17EFF">
              <w:t>0</w:t>
            </w:r>
          </w:p>
        </w:tc>
        <w:tc>
          <w:tcPr>
            <w:tcW w:w="803" w:type="dxa"/>
            <w:noWrap/>
            <w:hideMark/>
          </w:tcPr>
          <w:p w:rsidR="00F17EFF" w:rsidRPr="00F17EFF" w:rsidRDefault="00F17EFF" w:rsidP="00F17EFF">
            <w:pPr>
              <w:rPr>
                <w:bCs/>
              </w:rPr>
            </w:pPr>
            <w:r w:rsidRPr="00F17EFF">
              <w:rPr>
                <w:bCs/>
              </w:rPr>
              <w:t>2</w:t>
            </w:r>
          </w:p>
        </w:tc>
        <w:tc>
          <w:tcPr>
            <w:tcW w:w="960" w:type="dxa"/>
            <w:hideMark/>
          </w:tcPr>
          <w:p w:rsidR="00F17EFF" w:rsidRPr="00F17EFF" w:rsidRDefault="00F17EFF" w:rsidP="00F17EFF">
            <w:pPr>
              <w:rPr>
                <w:i/>
                <w:iCs/>
              </w:rPr>
            </w:pPr>
            <w:r w:rsidRPr="00F17EFF">
              <w:rPr>
                <w:i/>
                <w:iCs/>
              </w:rPr>
              <w:t>263,06</w:t>
            </w:r>
          </w:p>
        </w:tc>
      </w:tr>
      <w:tr w:rsidR="00F17EFF" w:rsidRPr="00F17EFF" w:rsidTr="00F17EFF">
        <w:trPr>
          <w:trHeight w:val="300"/>
        </w:trPr>
        <w:tc>
          <w:tcPr>
            <w:tcW w:w="2680" w:type="dxa"/>
            <w:noWrap/>
            <w:hideMark/>
          </w:tcPr>
          <w:p w:rsidR="00F17EFF" w:rsidRPr="00F17EFF" w:rsidRDefault="00F17EFF">
            <w:r w:rsidRPr="00F17EFF">
              <w:t>Белоусов</w:t>
            </w:r>
          </w:p>
        </w:tc>
        <w:tc>
          <w:tcPr>
            <w:tcW w:w="2431" w:type="dxa"/>
            <w:noWrap/>
            <w:hideMark/>
          </w:tcPr>
          <w:p w:rsidR="00F17EFF" w:rsidRPr="00F17EFF" w:rsidRDefault="00F17EFF">
            <w:r w:rsidRPr="00F17EFF">
              <w:t>МГСУ</w:t>
            </w:r>
          </w:p>
        </w:tc>
        <w:tc>
          <w:tcPr>
            <w:tcW w:w="960" w:type="dxa"/>
            <w:noWrap/>
            <w:hideMark/>
          </w:tcPr>
          <w:p w:rsidR="00F17EFF" w:rsidRPr="00F17EFF" w:rsidRDefault="00F17EFF" w:rsidP="00F17EFF">
            <w:r w:rsidRPr="00F17EFF">
              <w:t>71,7</w:t>
            </w:r>
          </w:p>
        </w:tc>
        <w:tc>
          <w:tcPr>
            <w:tcW w:w="923" w:type="dxa"/>
            <w:noWrap/>
            <w:hideMark/>
          </w:tcPr>
          <w:p w:rsidR="00F17EFF" w:rsidRPr="00F17EFF" w:rsidRDefault="00F17EFF" w:rsidP="00F17EFF">
            <w:r w:rsidRPr="00F17EFF">
              <w:t>115</w:t>
            </w:r>
          </w:p>
        </w:tc>
        <w:tc>
          <w:tcPr>
            <w:tcW w:w="924" w:type="dxa"/>
            <w:noWrap/>
            <w:hideMark/>
          </w:tcPr>
          <w:p w:rsidR="00F17EFF" w:rsidRPr="00F17EFF" w:rsidRDefault="00F17EFF" w:rsidP="00F17EFF">
            <w:r w:rsidRPr="00F17EFF">
              <w:t>90</w:t>
            </w:r>
          </w:p>
        </w:tc>
        <w:tc>
          <w:tcPr>
            <w:tcW w:w="924" w:type="dxa"/>
            <w:noWrap/>
            <w:hideMark/>
          </w:tcPr>
          <w:p w:rsidR="00F17EFF" w:rsidRPr="00F17EFF" w:rsidRDefault="00F17EFF" w:rsidP="00F17EFF">
            <w:r w:rsidRPr="00F17EFF">
              <w:t>140</w:t>
            </w:r>
          </w:p>
        </w:tc>
        <w:tc>
          <w:tcPr>
            <w:tcW w:w="773" w:type="dxa"/>
            <w:hideMark/>
          </w:tcPr>
          <w:p w:rsidR="00F17EFF" w:rsidRPr="00F17EFF" w:rsidRDefault="00F17EFF" w:rsidP="00F17EFF">
            <w:r w:rsidRPr="00F17EFF">
              <w:t>345</w:t>
            </w:r>
          </w:p>
        </w:tc>
        <w:tc>
          <w:tcPr>
            <w:tcW w:w="799" w:type="dxa"/>
            <w:hideMark/>
          </w:tcPr>
          <w:p w:rsidR="00F17EFF" w:rsidRPr="00F17EFF" w:rsidRDefault="00F17EFF" w:rsidP="00F17EFF">
            <w:r w:rsidRPr="00F17EFF">
              <w:t>10</w:t>
            </w:r>
          </w:p>
        </w:tc>
        <w:tc>
          <w:tcPr>
            <w:tcW w:w="1014" w:type="dxa"/>
            <w:noWrap/>
            <w:hideMark/>
          </w:tcPr>
          <w:p w:rsidR="00F17EFF" w:rsidRPr="00F17EFF" w:rsidRDefault="00F17EFF" w:rsidP="00F17EFF">
            <w:r w:rsidRPr="00F17EFF">
              <w:t>1</w:t>
            </w:r>
          </w:p>
        </w:tc>
        <w:tc>
          <w:tcPr>
            <w:tcW w:w="960" w:type="dxa"/>
            <w:hideMark/>
          </w:tcPr>
          <w:p w:rsidR="00F17EFF" w:rsidRPr="00F17EFF" w:rsidRDefault="00F17EFF" w:rsidP="00F17EFF">
            <w:r w:rsidRPr="00F17EFF">
              <w:t>3</w:t>
            </w:r>
          </w:p>
        </w:tc>
        <w:tc>
          <w:tcPr>
            <w:tcW w:w="635" w:type="dxa"/>
            <w:hideMark/>
          </w:tcPr>
          <w:p w:rsidR="00F17EFF" w:rsidRPr="00F17EFF" w:rsidRDefault="00F17EFF" w:rsidP="00F17EFF">
            <w:r w:rsidRPr="00F17EFF">
              <w:t>0</w:t>
            </w:r>
          </w:p>
        </w:tc>
        <w:tc>
          <w:tcPr>
            <w:tcW w:w="803" w:type="dxa"/>
            <w:noWrap/>
            <w:hideMark/>
          </w:tcPr>
          <w:p w:rsidR="00F17EFF" w:rsidRPr="00F17EFF" w:rsidRDefault="00F17EFF" w:rsidP="00F17EFF">
            <w:pPr>
              <w:rPr>
                <w:bCs/>
              </w:rPr>
            </w:pPr>
            <w:r w:rsidRPr="00F17EFF">
              <w:rPr>
                <w:bCs/>
              </w:rPr>
              <w:t>1</w:t>
            </w:r>
          </w:p>
        </w:tc>
        <w:tc>
          <w:tcPr>
            <w:tcW w:w="960" w:type="dxa"/>
            <w:hideMark/>
          </w:tcPr>
          <w:p w:rsidR="00F17EFF" w:rsidRPr="00F17EFF" w:rsidRDefault="00F17EFF" w:rsidP="00F17EFF">
            <w:pPr>
              <w:rPr>
                <w:i/>
                <w:iCs/>
              </w:rPr>
            </w:pPr>
            <w:r w:rsidRPr="00F17EFF">
              <w:rPr>
                <w:i/>
                <w:iCs/>
              </w:rPr>
              <w:t>253,91</w:t>
            </w:r>
          </w:p>
        </w:tc>
      </w:tr>
      <w:tr w:rsidR="00F17EFF" w:rsidRPr="00F17EFF" w:rsidTr="00F17EFF">
        <w:trPr>
          <w:trHeight w:val="300"/>
        </w:trPr>
        <w:tc>
          <w:tcPr>
            <w:tcW w:w="2680" w:type="dxa"/>
            <w:noWrap/>
            <w:hideMark/>
          </w:tcPr>
          <w:p w:rsidR="00F17EFF" w:rsidRPr="00F17EFF" w:rsidRDefault="00F17EFF">
            <w:proofErr w:type="spellStart"/>
            <w:r w:rsidRPr="00F17EFF">
              <w:t>Иманов</w:t>
            </w:r>
            <w:proofErr w:type="spellEnd"/>
          </w:p>
        </w:tc>
        <w:tc>
          <w:tcPr>
            <w:tcW w:w="2431" w:type="dxa"/>
            <w:noWrap/>
            <w:hideMark/>
          </w:tcPr>
          <w:p w:rsidR="00F17EFF" w:rsidRPr="00F17EFF" w:rsidRDefault="00F17EFF">
            <w:r w:rsidRPr="00F17EFF">
              <w:t>ГУЗ</w:t>
            </w:r>
          </w:p>
        </w:tc>
        <w:tc>
          <w:tcPr>
            <w:tcW w:w="960" w:type="dxa"/>
            <w:noWrap/>
            <w:hideMark/>
          </w:tcPr>
          <w:p w:rsidR="00F17EFF" w:rsidRPr="00F17EFF" w:rsidRDefault="00F17EFF" w:rsidP="00F17EFF">
            <w:r w:rsidRPr="00F17EFF">
              <w:t>72,4</w:t>
            </w:r>
          </w:p>
        </w:tc>
        <w:tc>
          <w:tcPr>
            <w:tcW w:w="923" w:type="dxa"/>
            <w:noWrap/>
            <w:hideMark/>
          </w:tcPr>
          <w:p w:rsidR="00F17EFF" w:rsidRPr="00F17EFF" w:rsidRDefault="00F17EFF" w:rsidP="00F17EFF">
            <w:r w:rsidRPr="00F17EFF">
              <w:t>85</w:t>
            </w:r>
          </w:p>
        </w:tc>
        <w:tc>
          <w:tcPr>
            <w:tcW w:w="924" w:type="dxa"/>
            <w:noWrap/>
            <w:hideMark/>
          </w:tcPr>
          <w:p w:rsidR="00F17EFF" w:rsidRPr="00F17EFF" w:rsidRDefault="00F17EFF" w:rsidP="00F17EFF">
            <w:r w:rsidRPr="00F17EFF">
              <w:t>75</w:t>
            </w:r>
          </w:p>
        </w:tc>
        <w:tc>
          <w:tcPr>
            <w:tcW w:w="924" w:type="dxa"/>
            <w:noWrap/>
            <w:hideMark/>
          </w:tcPr>
          <w:p w:rsidR="00F17EFF" w:rsidRPr="00F17EFF" w:rsidRDefault="00F17EFF" w:rsidP="00F17EFF">
            <w:r w:rsidRPr="00F17EFF">
              <w:t>110</w:t>
            </w:r>
          </w:p>
        </w:tc>
        <w:tc>
          <w:tcPr>
            <w:tcW w:w="773" w:type="dxa"/>
            <w:hideMark/>
          </w:tcPr>
          <w:p w:rsidR="00F17EFF" w:rsidRPr="00F17EFF" w:rsidRDefault="00F17EFF" w:rsidP="00F17EFF">
            <w:r w:rsidRPr="00F17EFF">
              <w:t>270</w:t>
            </w:r>
          </w:p>
        </w:tc>
        <w:tc>
          <w:tcPr>
            <w:tcW w:w="799" w:type="dxa"/>
            <w:hideMark/>
          </w:tcPr>
          <w:p w:rsidR="00F17EFF" w:rsidRPr="00F17EFF" w:rsidRDefault="00F17EFF" w:rsidP="00F17EFF">
            <w:r w:rsidRPr="00F17EFF">
              <w:t>11</w:t>
            </w:r>
          </w:p>
        </w:tc>
        <w:tc>
          <w:tcPr>
            <w:tcW w:w="1014" w:type="dxa"/>
            <w:noWrap/>
            <w:hideMark/>
          </w:tcPr>
          <w:p w:rsidR="00F17EFF" w:rsidRPr="00F17EFF" w:rsidRDefault="00F17EFF" w:rsidP="00F17EFF">
            <w:r w:rsidRPr="00F17EFF">
              <w:t>1</w:t>
            </w:r>
          </w:p>
        </w:tc>
        <w:tc>
          <w:tcPr>
            <w:tcW w:w="960" w:type="dxa"/>
            <w:hideMark/>
          </w:tcPr>
          <w:p w:rsidR="00F17EFF" w:rsidRPr="00F17EFF" w:rsidRDefault="00F17EFF">
            <w:r w:rsidRPr="00F17EFF">
              <w:t>-</w:t>
            </w:r>
          </w:p>
        </w:tc>
        <w:tc>
          <w:tcPr>
            <w:tcW w:w="635" w:type="dxa"/>
            <w:hideMark/>
          </w:tcPr>
          <w:p w:rsidR="00F17EFF" w:rsidRPr="00F17EFF" w:rsidRDefault="00F17EFF" w:rsidP="00F17EFF">
            <w:r w:rsidRPr="00F17EFF">
              <w:t>0</w:t>
            </w:r>
          </w:p>
        </w:tc>
        <w:tc>
          <w:tcPr>
            <w:tcW w:w="803" w:type="dxa"/>
            <w:noWrap/>
            <w:hideMark/>
          </w:tcPr>
          <w:p w:rsidR="00F17EFF" w:rsidRPr="00F17EFF" w:rsidRDefault="00F17EFF" w:rsidP="00F17EFF">
            <w:pPr>
              <w:rPr>
                <w:bCs/>
              </w:rPr>
            </w:pPr>
            <w:r w:rsidRPr="00F17EFF">
              <w:rPr>
                <w:bCs/>
              </w:rPr>
              <w:t>1</w:t>
            </w:r>
          </w:p>
        </w:tc>
        <w:tc>
          <w:tcPr>
            <w:tcW w:w="960" w:type="dxa"/>
            <w:hideMark/>
          </w:tcPr>
          <w:p w:rsidR="00F17EFF" w:rsidRPr="00F17EFF" w:rsidRDefault="00F17EFF" w:rsidP="00F17EFF">
            <w:pPr>
              <w:rPr>
                <w:i/>
                <w:iCs/>
              </w:rPr>
            </w:pPr>
            <w:r w:rsidRPr="00F17EFF">
              <w:rPr>
                <w:i/>
                <w:iCs/>
              </w:rPr>
              <w:t>197,3</w:t>
            </w:r>
          </w:p>
        </w:tc>
      </w:tr>
      <w:tr w:rsidR="00F17EFF" w:rsidRPr="00F17EFF" w:rsidTr="00F17EFF">
        <w:trPr>
          <w:trHeight w:val="300"/>
        </w:trPr>
        <w:tc>
          <w:tcPr>
            <w:tcW w:w="2680" w:type="dxa"/>
            <w:noWrap/>
            <w:hideMark/>
          </w:tcPr>
          <w:p w:rsidR="00F17EFF" w:rsidRPr="00F17EFF" w:rsidRDefault="00F17EFF">
            <w:r w:rsidRPr="00F17EFF">
              <w:t>Степченко</w:t>
            </w:r>
          </w:p>
        </w:tc>
        <w:tc>
          <w:tcPr>
            <w:tcW w:w="2431" w:type="dxa"/>
            <w:noWrap/>
            <w:hideMark/>
          </w:tcPr>
          <w:p w:rsidR="00F17EFF" w:rsidRPr="00F17EFF" w:rsidRDefault="00F17EFF">
            <w:r w:rsidRPr="00F17EFF">
              <w:t>МАИ</w:t>
            </w:r>
          </w:p>
        </w:tc>
        <w:tc>
          <w:tcPr>
            <w:tcW w:w="960" w:type="dxa"/>
            <w:noWrap/>
            <w:hideMark/>
          </w:tcPr>
          <w:p w:rsidR="00F17EFF" w:rsidRPr="00F17EFF" w:rsidRDefault="00F17EFF" w:rsidP="00F17EFF">
            <w:r w:rsidRPr="00F17EFF">
              <w:t>72,9</w:t>
            </w:r>
          </w:p>
        </w:tc>
        <w:tc>
          <w:tcPr>
            <w:tcW w:w="923" w:type="dxa"/>
            <w:noWrap/>
            <w:hideMark/>
          </w:tcPr>
          <w:p w:rsidR="00F17EFF" w:rsidRPr="00F17EFF" w:rsidRDefault="00F17EFF" w:rsidP="00F17EFF">
            <w:r w:rsidRPr="00F17EFF">
              <w:t>180</w:t>
            </w:r>
          </w:p>
        </w:tc>
        <w:tc>
          <w:tcPr>
            <w:tcW w:w="924" w:type="dxa"/>
            <w:noWrap/>
            <w:hideMark/>
          </w:tcPr>
          <w:p w:rsidR="00F17EFF" w:rsidRPr="00F17EFF" w:rsidRDefault="00F17EFF" w:rsidP="00F17EFF">
            <w:r w:rsidRPr="00F17EFF">
              <w:t>135</w:t>
            </w:r>
          </w:p>
        </w:tc>
        <w:tc>
          <w:tcPr>
            <w:tcW w:w="924" w:type="dxa"/>
            <w:noWrap/>
            <w:hideMark/>
          </w:tcPr>
          <w:p w:rsidR="00F17EFF" w:rsidRPr="00F17EFF" w:rsidRDefault="00F17EFF" w:rsidP="00F17EFF">
            <w:r w:rsidRPr="00F17EFF">
              <w:t>0</w:t>
            </w:r>
          </w:p>
        </w:tc>
        <w:tc>
          <w:tcPr>
            <w:tcW w:w="773" w:type="dxa"/>
            <w:hideMark/>
          </w:tcPr>
          <w:p w:rsidR="00F17EFF" w:rsidRPr="00F17EFF" w:rsidRDefault="00F17EFF" w:rsidP="00F17EFF">
            <w:r w:rsidRPr="00F17EFF">
              <w:t>0</w:t>
            </w:r>
          </w:p>
        </w:tc>
        <w:tc>
          <w:tcPr>
            <w:tcW w:w="799" w:type="dxa"/>
            <w:hideMark/>
          </w:tcPr>
          <w:p w:rsidR="00F17EFF" w:rsidRPr="00F17EFF" w:rsidRDefault="00F17EFF" w:rsidP="00F17EFF">
            <w:r w:rsidRPr="00F17EFF">
              <w:t>12</w:t>
            </w:r>
          </w:p>
        </w:tc>
        <w:tc>
          <w:tcPr>
            <w:tcW w:w="1014" w:type="dxa"/>
            <w:noWrap/>
            <w:hideMark/>
          </w:tcPr>
          <w:p w:rsidR="00F17EFF" w:rsidRPr="00F17EFF" w:rsidRDefault="00F17EFF" w:rsidP="00F17EFF">
            <w:r w:rsidRPr="00F17EFF">
              <w:t>1</w:t>
            </w:r>
          </w:p>
        </w:tc>
        <w:tc>
          <w:tcPr>
            <w:tcW w:w="960" w:type="dxa"/>
            <w:noWrap/>
            <w:hideMark/>
          </w:tcPr>
          <w:p w:rsidR="00F17EFF" w:rsidRPr="00F17EFF" w:rsidRDefault="00F17EFF">
            <w:r w:rsidRPr="00F17EFF">
              <w:t>-</w:t>
            </w:r>
          </w:p>
        </w:tc>
        <w:tc>
          <w:tcPr>
            <w:tcW w:w="635" w:type="dxa"/>
            <w:hideMark/>
          </w:tcPr>
          <w:p w:rsidR="00F17EFF" w:rsidRPr="00F17EFF" w:rsidRDefault="00F17EFF" w:rsidP="00F17EFF">
            <w:r w:rsidRPr="00F17EFF">
              <w:t>0</w:t>
            </w:r>
          </w:p>
        </w:tc>
        <w:tc>
          <w:tcPr>
            <w:tcW w:w="803" w:type="dxa"/>
            <w:noWrap/>
            <w:hideMark/>
          </w:tcPr>
          <w:p w:rsidR="00F17EFF" w:rsidRPr="00F17EFF" w:rsidRDefault="00F17EFF" w:rsidP="00F17EFF">
            <w:pPr>
              <w:rPr>
                <w:bCs/>
              </w:rPr>
            </w:pPr>
            <w:r w:rsidRPr="00F17EFF">
              <w:rPr>
                <w:bCs/>
              </w:rPr>
              <w:t>1</w:t>
            </w:r>
          </w:p>
        </w:tc>
        <w:tc>
          <w:tcPr>
            <w:tcW w:w="960" w:type="dxa"/>
            <w:noWrap/>
            <w:hideMark/>
          </w:tcPr>
          <w:p w:rsidR="00F17EFF" w:rsidRPr="00F17EFF" w:rsidRDefault="00F17EFF" w:rsidP="00F17EFF">
            <w:pPr>
              <w:rPr>
                <w:i/>
                <w:iCs/>
              </w:rPr>
            </w:pPr>
            <w:r w:rsidRPr="00F17EFF">
              <w:rPr>
                <w:i/>
                <w:iCs/>
              </w:rPr>
              <w:t>0</w:t>
            </w:r>
          </w:p>
        </w:tc>
      </w:tr>
      <w:tr w:rsidR="00F17EFF" w:rsidRPr="00F17EFF" w:rsidTr="00F17EFF">
        <w:trPr>
          <w:trHeight w:val="300"/>
        </w:trPr>
        <w:tc>
          <w:tcPr>
            <w:tcW w:w="2680" w:type="dxa"/>
            <w:noWrap/>
          </w:tcPr>
          <w:p w:rsidR="00F17EFF" w:rsidRPr="00F17EFF" w:rsidRDefault="00F17EFF">
            <w:r>
              <w:rPr>
                <w:b/>
                <w:bCs/>
              </w:rPr>
              <w:t>в/к до 83</w:t>
            </w:r>
            <w:r w:rsidRPr="00D42169">
              <w:rPr>
                <w:b/>
                <w:bCs/>
              </w:rPr>
              <w:t>кг</w:t>
            </w:r>
          </w:p>
        </w:tc>
        <w:tc>
          <w:tcPr>
            <w:tcW w:w="2431" w:type="dxa"/>
            <w:noWrap/>
          </w:tcPr>
          <w:p w:rsidR="00F17EFF" w:rsidRPr="00F17EFF" w:rsidRDefault="00F17EFF"/>
        </w:tc>
        <w:tc>
          <w:tcPr>
            <w:tcW w:w="960" w:type="dxa"/>
            <w:noWrap/>
          </w:tcPr>
          <w:p w:rsidR="00F17EFF" w:rsidRPr="00F17EFF" w:rsidRDefault="00F17EFF" w:rsidP="00F17EFF"/>
        </w:tc>
        <w:tc>
          <w:tcPr>
            <w:tcW w:w="923" w:type="dxa"/>
            <w:noWrap/>
          </w:tcPr>
          <w:p w:rsidR="00F17EFF" w:rsidRPr="00F17EFF" w:rsidRDefault="00F17EFF" w:rsidP="00F17EFF"/>
        </w:tc>
        <w:tc>
          <w:tcPr>
            <w:tcW w:w="924" w:type="dxa"/>
            <w:noWrap/>
          </w:tcPr>
          <w:p w:rsidR="00F17EFF" w:rsidRPr="00F17EFF" w:rsidRDefault="00F17EFF" w:rsidP="00F17EFF"/>
        </w:tc>
        <w:tc>
          <w:tcPr>
            <w:tcW w:w="924" w:type="dxa"/>
            <w:noWrap/>
          </w:tcPr>
          <w:p w:rsidR="00F17EFF" w:rsidRPr="00F17EFF" w:rsidRDefault="00F17EFF" w:rsidP="00F17EFF"/>
        </w:tc>
        <w:tc>
          <w:tcPr>
            <w:tcW w:w="773" w:type="dxa"/>
          </w:tcPr>
          <w:p w:rsidR="00F17EFF" w:rsidRPr="00F17EFF" w:rsidRDefault="00F17EFF" w:rsidP="00F17EFF"/>
        </w:tc>
        <w:tc>
          <w:tcPr>
            <w:tcW w:w="799" w:type="dxa"/>
          </w:tcPr>
          <w:p w:rsidR="00F17EFF" w:rsidRPr="00F17EFF" w:rsidRDefault="00F17EFF" w:rsidP="00F17EFF"/>
        </w:tc>
        <w:tc>
          <w:tcPr>
            <w:tcW w:w="1014" w:type="dxa"/>
            <w:noWrap/>
          </w:tcPr>
          <w:p w:rsidR="00F17EFF" w:rsidRPr="00F17EFF" w:rsidRDefault="00F17EFF" w:rsidP="00F17EFF"/>
        </w:tc>
        <w:tc>
          <w:tcPr>
            <w:tcW w:w="960" w:type="dxa"/>
          </w:tcPr>
          <w:p w:rsidR="00F17EFF" w:rsidRPr="00F17EFF" w:rsidRDefault="00F17EFF" w:rsidP="00F17EFF"/>
        </w:tc>
        <w:tc>
          <w:tcPr>
            <w:tcW w:w="635" w:type="dxa"/>
          </w:tcPr>
          <w:p w:rsidR="00F17EFF" w:rsidRPr="00F17EFF" w:rsidRDefault="00F17EFF" w:rsidP="00F17EFF"/>
        </w:tc>
        <w:tc>
          <w:tcPr>
            <w:tcW w:w="803" w:type="dxa"/>
            <w:noWrap/>
          </w:tcPr>
          <w:p w:rsidR="00F17EFF" w:rsidRPr="00F17EFF" w:rsidRDefault="00F17EFF" w:rsidP="00F17EFF">
            <w:pPr>
              <w:rPr>
                <w:bCs/>
              </w:rPr>
            </w:pPr>
          </w:p>
        </w:tc>
        <w:tc>
          <w:tcPr>
            <w:tcW w:w="960" w:type="dxa"/>
            <w:noWrap/>
          </w:tcPr>
          <w:p w:rsidR="00F17EFF" w:rsidRPr="00F17EFF" w:rsidRDefault="00F17EFF" w:rsidP="00F17EFF">
            <w:pPr>
              <w:rPr>
                <w:i/>
                <w:iCs/>
              </w:rPr>
            </w:pPr>
          </w:p>
        </w:tc>
      </w:tr>
      <w:tr w:rsidR="00F17EFF" w:rsidRPr="00F17EFF" w:rsidTr="00F17EFF">
        <w:trPr>
          <w:trHeight w:val="300"/>
        </w:trPr>
        <w:tc>
          <w:tcPr>
            <w:tcW w:w="2680" w:type="dxa"/>
            <w:noWrap/>
            <w:hideMark/>
          </w:tcPr>
          <w:p w:rsidR="00F17EFF" w:rsidRPr="00F17EFF" w:rsidRDefault="00F17EFF">
            <w:r w:rsidRPr="00F17EFF">
              <w:t>Маркин</w:t>
            </w:r>
          </w:p>
        </w:tc>
        <w:tc>
          <w:tcPr>
            <w:tcW w:w="2431" w:type="dxa"/>
            <w:noWrap/>
            <w:hideMark/>
          </w:tcPr>
          <w:p w:rsidR="00F17EFF" w:rsidRPr="00F17EFF" w:rsidRDefault="00F17EFF">
            <w:r w:rsidRPr="00F17EFF">
              <w:t>МАМИ</w:t>
            </w:r>
          </w:p>
        </w:tc>
        <w:tc>
          <w:tcPr>
            <w:tcW w:w="960" w:type="dxa"/>
            <w:noWrap/>
            <w:hideMark/>
          </w:tcPr>
          <w:p w:rsidR="00F17EFF" w:rsidRPr="00F17EFF" w:rsidRDefault="00F17EFF" w:rsidP="00F17EFF">
            <w:r w:rsidRPr="00F17EFF">
              <w:t>82,8</w:t>
            </w:r>
          </w:p>
        </w:tc>
        <w:tc>
          <w:tcPr>
            <w:tcW w:w="923" w:type="dxa"/>
            <w:noWrap/>
            <w:hideMark/>
          </w:tcPr>
          <w:p w:rsidR="00F17EFF" w:rsidRPr="00F17EFF" w:rsidRDefault="00F17EFF" w:rsidP="00F17EFF">
            <w:r w:rsidRPr="00F17EFF">
              <w:t>220</w:t>
            </w:r>
          </w:p>
        </w:tc>
        <w:tc>
          <w:tcPr>
            <w:tcW w:w="924" w:type="dxa"/>
            <w:noWrap/>
            <w:hideMark/>
          </w:tcPr>
          <w:p w:rsidR="00F17EFF" w:rsidRPr="00F17EFF" w:rsidRDefault="00F17EFF" w:rsidP="00F17EFF">
            <w:r w:rsidRPr="00F17EFF">
              <w:t>147,5</w:t>
            </w:r>
          </w:p>
        </w:tc>
        <w:tc>
          <w:tcPr>
            <w:tcW w:w="924" w:type="dxa"/>
            <w:noWrap/>
            <w:hideMark/>
          </w:tcPr>
          <w:p w:rsidR="00F17EFF" w:rsidRPr="00F17EFF" w:rsidRDefault="00F17EFF" w:rsidP="00F17EFF">
            <w:r w:rsidRPr="00F17EFF">
              <w:t>237,5</w:t>
            </w:r>
          </w:p>
        </w:tc>
        <w:tc>
          <w:tcPr>
            <w:tcW w:w="773" w:type="dxa"/>
            <w:hideMark/>
          </w:tcPr>
          <w:p w:rsidR="00F17EFF" w:rsidRPr="00F17EFF" w:rsidRDefault="00F17EFF" w:rsidP="00F17EFF">
            <w:r w:rsidRPr="00F17EFF">
              <w:t>605</w:t>
            </w:r>
          </w:p>
        </w:tc>
        <w:tc>
          <w:tcPr>
            <w:tcW w:w="799" w:type="dxa"/>
            <w:hideMark/>
          </w:tcPr>
          <w:p w:rsidR="00F17EFF" w:rsidRPr="00F17EFF" w:rsidRDefault="00F17EFF" w:rsidP="00F17EFF">
            <w:r w:rsidRPr="00F17EFF">
              <w:t>1</w:t>
            </w:r>
          </w:p>
        </w:tc>
        <w:tc>
          <w:tcPr>
            <w:tcW w:w="1014" w:type="dxa"/>
            <w:noWrap/>
            <w:hideMark/>
          </w:tcPr>
          <w:p w:rsidR="00F17EFF" w:rsidRPr="00F17EFF" w:rsidRDefault="00F17EFF" w:rsidP="00F17EFF">
            <w:r w:rsidRPr="00F17EFF">
              <w:t>12</w:t>
            </w:r>
          </w:p>
        </w:tc>
        <w:tc>
          <w:tcPr>
            <w:tcW w:w="960" w:type="dxa"/>
            <w:hideMark/>
          </w:tcPr>
          <w:p w:rsidR="00F17EFF" w:rsidRPr="00F17EFF" w:rsidRDefault="00F17EFF">
            <w:proofErr w:type="spellStart"/>
            <w:r w:rsidRPr="00F17EFF">
              <w:t>кмс</w:t>
            </w:r>
            <w:proofErr w:type="spellEnd"/>
          </w:p>
        </w:tc>
        <w:tc>
          <w:tcPr>
            <w:tcW w:w="635" w:type="dxa"/>
            <w:hideMark/>
          </w:tcPr>
          <w:p w:rsidR="00F17EFF" w:rsidRPr="00F17EFF" w:rsidRDefault="00F17EFF" w:rsidP="00F17EFF">
            <w:r w:rsidRPr="00F17EFF">
              <w:t>7</w:t>
            </w:r>
          </w:p>
        </w:tc>
        <w:tc>
          <w:tcPr>
            <w:tcW w:w="803" w:type="dxa"/>
            <w:noWrap/>
            <w:hideMark/>
          </w:tcPr>
          <w:p w:rsidR="00F17EFF" w:rsidRPr="00F17EFF" w:rsidRDefault="00F17EFF" w:rsidP="00F17EFF">
            <w:pPr>
              <w:rPr>
                <w:bCs/>
              </w:rPr>
            </w:pPr>
            <w:r w:rsidRPr="00F17EFF">
              <w:rPr>
                <w:bCs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F17EFF" w:rsidRPr="00F17EFF" w:rsidRDefault="00F17EFF" w:rsidP="00F17EFF">
            <w:pPr>
              <w:rPr>
                <w:i/>
                <w:iCs/>
              </w:rPr>
            </w:pPr>
            <w:r w:rsidRPr="00F17EFF">
              <w:rPr>
                <w:i/>
                <w:iCs/>
              </w:rPr>
              <w:t>404,42</w:t>
            </w:r>
          </w:p>
        </w:tc>
      </w:tr>
      <w:tr w:rsidR="00F17EFF" w:rsidRPr="00F17EFF" w:rsidTr="00F17EFF">
        <w:trPr>
          <w:trHeight w:val="300"/>
        </w:trPr>
        <w:tc>
          <w:tcPr>
            <w:tcW w:w="2680" w:type="dxa"/>
            <w:noWrap/>
            <w:hideMark/>
          </w:tcPr>
          <w:p w:rsidR="00F17EFF" w:rsidRPr="00F17EFF" w:rsidRDefault="00F17EFF">
            <w:r w:rsidRPr="00F17EFF">
              <w:t>Беляев</w:t>
            </w:r>
          </w:p>
        </w:tc>
        <w:tc>
          <w:tcPr>
            <w:tcW w:w="2431" w:type="dxa"/>
            <w:noWrap/>
            <w:hideMark/>
          </w:tcPr>
          <w:p w:rsidR="00F17EFF" w:rsidRPr="00F17EFF" w:rsidRDefault="00F17EFF">
            <w:r w:rsidRPr="00F17EFF">
              <w:t>МГПУ</w:t>
            </w:r>
          </w:p>
        </w:tc>
        <w:tc>
          <w:tcPr>
            <w:tcW w:w="960" w:type="dxa"/>
            <w:noWrap/>
            <w:hideMark/>
          </w:tcPr>
          <w:p w:rsidR="00F17EFF" w:rsidRPr="00F17EFF" w:rsidRDefault="00F17EFF" w:rsidP="00F17EFF">
            <w:r w:rsidRPr="00F17EFF">
              <w:t>80,5</w:t>
            </w:r>
          </w:p>
        </w:tc>
        <w:tc>
          <w:tcPr>
            <w:tcW w:w="923" w:type="dxa"/>
            <w:noWrap/>
            <w:hideMark/>
          </w:tcPr>
          <w:p w:rsidR="00F17EFF" w:rsidRPr="00F17EFF" w:rsidRDefault="00F17EFF" w:rsidP="00F17EFF">
            <w:r w:rsidRPr="00F17EFF">
              <w:t>190</w:t>
            </w:r>
          </w:p>
        </w:tc>
        <w:tc>
          <w:tcPr>
            <w:tcW w:w="924" w:type="dxa"/>
            <w:noWrap/>
            <w:hideMark/>
          </w:tcPr>
          <w:p w:rsidR="00F17EFF" w:rsidRPr="00F17EFF" w:rsidRDefault="00F17EFF" w:rsidP="00F17EFF">
            <w:r w:rsidRPr="00F17EFF">
              <w:t>120</w:t>
            </w:r>
          </w:p>
        </w:tc>
        <w:tc>
          <w:tcPr>
            <w:tcW w:w="924" w:type="dxa"/>
            <w:noWrap/>
            <w:hideMark/>
          </w:tcPr>
          <w:p w:rsidR="00F17EFF" w:rsidRPr="00F17EFF" w:rsidRDefault="00F17EFF" w:rsidP="00F17EFF">
            <w:r w:rsidRPr="00F17EFF">
              <w:t>230</w:t>
            </w:r>
          </w:p>
        </w:tc>
        <w:tc>
          <w:tcPr>
            <w:tcW w:w="773" w:type="dxa"/>
            <w:hideMark/>
          </w:tcPr>
          <w:p w:rsidR="00F17EFF" w:rsidRPr="00F17EFF" w:rsidRDefault="00F17EFF" w:rsidP="00F17EFF">
            <w:r w:rsidRPr="00F17EFF">
              <w:t>540</w:t>
            </w:r>
          </w:p>
        </w:tc>
        <w:tc>
          <w:tcPr>
            <w:tcW w:w="799" w:type="dxa"/>
            <w:hideMark/>
          </w:tcPr>
          <w:p w:rsidR="00F17EFF" w:rsidRPr="00F17EFF" w:rsidRDefault="00F17EFF" w:rsidP="00F17EFF">
            <w:r w:rsidRPr="00F17EFF">
              <w:t>2</w:t>
            </w:r>
          </w:p>
        </w:tc>
        <w:tc>
          <w:tcPr>
            <w:tcW w:w="1014" w:type="dxa"/>
            <w:noWrap/>
            <w:hideMark/>
          </w:tcPr>
          <w:p w:rsidR="00F17EFF" w:rsidRPr="00F17EFF" w:rsidRDefault="00F17EFF" w:rsidP="00F17EFF">
            <w:r w:rsidRPr="00F17EFF">
              <w:t>9</w:t>
            </w:r>
          </w:p>
        </w:tc>
        <w:tc>
          <w:tcPr>
            <w:tcW w:w="960" w:type="dxa"/>
            <w:hideMark/>
          </w:tcPr>
          <w:p w:rsidR="00F17EFF" w:rsidRPr="00F17EFF" w:rsidRDefault="00F17EFF">
            <w:proofErr w:type="spellStart"/>
            <w:r w:rsidRPr="00F17EFF">
              <w:t>кмс</w:t>
            </w:r>
            <w:proofErr w:type="spellEnd"/>
          </w:p>
        </w:tc>
        <w:tc>
          <w:tcPr>
            <w:tcW w:w="635" w:type="dxa"/>
            <w:hideMark/>
          </w:tcPr>
          <w:p w:rsidR="00F17EFF" w:rsidRPr="00F17EFF" w:rsidRDefault="00F17EFF" w:rsidP="00F17EFF">
            <w:r w:rsidRPr="00F17EFF">
              <w:t>7</w:t>
            </w:r>
          </w:p>
        </w:tc>
        <w:tc>
          <w:tcPr>
            <w:tcW w:w="803" w:type="dxa"/>
            <w:noWrap/>
            <w:hideMark/>
          </w:tcPr>
          <w:p w:rsidR="00F17EFF" w:rsidRPr="00F17EFF" w:rsidRDefault="00F17EFF" w:rsidP="00F17EFF">
            <w:pPr>
              <w:rPr>
                <w:bCs/>
              </w:rPr>
            </w:pPr>
            <w:r w:rsidRPr="00F17EFF">
              <w:rPr>
                <w:bCs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F17EFF" w:rsidRPr="00F17EFF" w:rsidRDefault="00F17EFF" w:rsidP="00F17EFF">
            <w:pPr>
              <w:rPr>
                <w:i/>
                <w:iCs/>
              </w:rPr>
            </w:pPr>
            <w:r w:rsidRPr="00F17EFF">
              <w:rPr>
                <w:i/>
                <w:iCs/>
              </w:rPr>
              <w:t>367,22</w:t>
            </w:r>
          </w:p>
        </w:tc>
      </w:tr>
      <w:tr w:rsidR="00F17EFF" w:rsidRPr="00F17EFF" w:rsidTr="00F17EFF">
        <w:trPr>
          <w:trHeight w:val="300"/>
        </w:trPr>
        <w:tc>
          <w:tcPr>
            <w:tcW w:w="2680" w:type="dxa"/>
            <w:noWrap/>
            <w:hideMark/>
          </w:tcPr>
          <w:p w:rsidR="00F17EFF" w:rsidRPr="00F17EFF" w:rsidRDefault="00F17EFF">
            <w:r w:rsidRPr="00F17EFF">
              <w:t>Бодров</w:t>
            </w:r>
          </w:p>
        </w:tc>
        <w:tc>
          <w:tcPr>
            <w:tcW w:w="2431" w:type="dxa"/>
            <w:noWrap/>
            <w:hideMark/>
          </w:tcPr>
          <w:p w:rsidR="00F17EFF" w:rsidRPr="00F17EFF" w:rsidRDefault="00F17EFF">
            <w:proofErr w:type="spellStart"/>
            <w:r w:rsidRPr="00F17EFF">
              <w:t>РГУНГим</w:t>
            </w:r>
            <w:proofErr w:type="spellEnd"/>
            <w:r w:rsidRPr="00F17EFF">
              <w:t xml:space="preserve"> Губкина</w:t>
            </w:r>
          </w:p>
        </w:tc>
        <w:tc>
          <w:tcPr>
            <w:tcW w:w="960" w:type="dxa"/>
            <w:noWrap/>
            <w:hideMark/>
          </w:tcPr>
          <w:p w:rsidR="00F17EFF" w:rsidRPr="00F17EFF" w:rsidRDefault="00F17EFF" w:rsidP="00F17EFF">
            <w:r w:rsidRPr="00F17EFF">
              <w:t>82,3</w:t>
            </w:r>
          </w:p>
        </w:tc>
        <w:tc>
          <w:tcPr>
            <w:tcW w:w="923" w:type="dxa"/>
            <w:noWrap/>
            <w:hideMark/>
          </w:tcPr>
          <w:p w:rsidR="00F17EFF" w:rsidRPr="00F17EFF" w:rsidRDefault="00F17EFF" w:rsidP="00F17EFF">
            <w:r w:rsidRPr="00F17EFF">
              <w:t>180</w:t>
            </w:r>
          </w:p>
        </w:tc>
        <w:tc>
          <w:tcPr>
            <w:tcW w:w="924" w:type="dxa"/>
            <w:noWrap/>
            <w:hideMark/>
          </w:tcPr>
          <w:p w:rsidR="00F17EFF" w:rsidRPr="00F17EFF" w:rsidRDefault="00F17EFF" w:rsidP="00F17EFF">
            <w:r w:rsidRPr="00F17EFF">
              <w:t>140</w:t>
            </w:r>
          </w:p>
        </w:tc>
        <w:tc>
          <w:tcPr>
            <w:tcW w:w="924" w:type="dxa"/>
            <w:noWrap/>
            <w:hideMark/>
          </w:tcPr>
          <w:p w:rsidR="00F17EFF" w:rsidRPr="00F17EFF" w:rsidRDefault="00F17EFF" w:rsidP="00F17EFF">
            <w:r w:rsidRPr="00F17EFF">
              <w:t>220</w:t>
            </w:r>
          </w:p>
        </w:tc>
        <w:tc>
          <w:tcPr>
            <w:tcW w:w="773" w:type="dxa"/>
            <w:hideMark/>
          </w:tcPr>
          <w:p w:rsidR="00F17EFF" w:rsidRPr="00F17EFF" w:rsidRDefault="00F17EFF" w:rsidP="00F17EFF">
            <w:r w:rsidRPr="00F17EFF">
              <w:t>540</w:t>
            </w:r>
          </w:p>
        </w:tc>
        <w:tc>
          <w:tcPr>
            <w:tcW w:w="799" w:type="dxa"/>
            <w:hideMark/>
          </w:tcPr>
          <w:p w:rsidR="00F17EFF" w:rsidRPr="00F17EFF" w:rsidRDefault="00F17EFF" w:rsidP="00F17EFF">
            <w:r w:rsidRPr="00F17EFF">
              <w:t>3</w:t>
            </w:r>
          </w:p>
        </w:tc>
        <w:tc>
          <w:tcPr>
            <w:tcW w:w="1014" w:type="dxa"/>
            <w:noWrap/>
            <w:hideMark/>
          </w:tcPr>
          <w:p w:rsidR="00F17EFF" w:rsidRPr="00F17EFF" w:rsidRDefault="00F17EFF" w:rsidP="00F17EFF">
            <w:r w:rsidRPr="00F17EFF">
              <w:t>8</w:t>
            </w:r>
          </w:p>
        </w:tc>
        <w:tc>
          <w:tcPr>
            <w:tcW w:w="960" w:type="dxa"/>
            <w:hideMark/>
          </w:tcPr>
          <w:p w:rsidR="00F17EFF" w:rsidRPr="00F17EFF" w:rsidRDefault="00F17EFF">
            <w:proofErr w:type="spellStart"/>
            <w:r w:rsidRPr="00F17EFF">
              <w:t>кмс</w:t>
            </w:r>
            <w:proofErr w:type="spellEnd"/>
          </w:p>
        </w:tc>
        <w:tc>
          <w:tcPr>
            <w:tcW w:w="635" w:type="dxa"/>
            <w:hideMark/>
          </w:tcPr>
          <w:p w:rsidR="00F17EFF" w:rsidRPr="00F17EFF" w:rsidRDefault="00F17EFF" w:rsidP="00F17EFF">
            <w:r w:rsidRPr="00F17EFF">
              <w:t>7</w:t>
            </w:r>
          </w:p>
        </w:tc>
        <w:tc>
          <w:tcPr>
            <w:tcW w:w="803" w:type="dxa"/>
            <w:noWrap/>
            <w:hideMark/>
          </w:tcPr>
          <w:p w:rsidR="00F17EFF" w:rsidRPr="00F17EFF" w:rsidRDefault="00F17EFF" w:rsidP="00F17EFF">
            <w:pPr>
              <w:rPr>
                <w:bCs/>
              </w:rPr>
            </w:pPr>
            <w:r w:rsidRPr="00F17EFF">
              <w:rPr>
                <w:bCs/>
              </w:rPr>
              <w:t>15</w:t>
            </w:r>
          </w:p>
        </w:tc>
        <w:tc>
          <w:tcPr>
            <w:tcW w:w="960" w:type="dxa"/>
            <w:noWrap/>
            <w:hideMark/>
          </w:tcPr>
          <w:p w:rsidR="00F17EFF" w:rsidRPr="00F17EFF" w:rsidRDefault="00F17EFF" w:rsidP="00F17EFF">
            <w:pPr>
              <w:rPr>
                <w:i/>
                <w:iCs/>
              </w:rPr>
            </w:pPr>
            <w:r w:rsidRPr="00F17EFF">
              <w:rPr>
                <w:i/>
                <w:iCs/>
              </w:rPr>
              <w:t>362,28</w:t>
            </w:r>
          </w:p>
        </w:tc>
      </w:tr>
      <w:tr w:rsidR="00F17EFF" w:rsidRPr="00F17EFF" w:rsidTr="00F17EFF">
        <w:trPr>
          <w:trHeight w:val="300"/>
        </w:trPr>
        <w:tc>
          <w:tcPr>
            <w:tcW w:w="2680" w:type="dxa"/>
            <w:noWrap/>
            <w:hideMark/>
          </w:tcPr>
          <w:p w:rsidR="00F17EFF" w:rsidRPr="00F17EFF" w:rsidRDefault="00F17EFF">
            <w:r w:rsidRPr="00F17EFF">
              <w:t>Борков</w:t>
            </w:r>
          </w:p>
        </w:tc>
        <w:tc>
          <w:tcPr>
            <w:tcW w:w="2431" w:type="dxa"/>
            <w:noWrap/>
            <w:hideMark/>
          </w:tcPr>
          <w:p w:rsidR="00F17EFF" w:rsidRPr="00F17EFF" w:rsidRDefault="00F17EFF">
            <w:r w:rsidRPr="00F17EFF">
              <w:t>РУДН</w:t>
            </w:r>
          </w:p>
        </w:tc>
        <w:tc>
          <w:tcPr>
            <w:tcW w:w="960" w:type="dxa"/>
            <w:noWrap/>
            <w:hideMark/>
          </w:tcPr>
          <w:p w:rsidR="00F17EFF" w:rsidRPr="00F17EFF" w:rsidRDefault="00F17EFF" w:rsidP="00F17EFF">
            <w:r w:rsidRPr="00F17EFF">
              <w:t>81,3</w:t>
            </w:r>
          </w:p>
        </w:tc>
        <w:tc>
          <w:tcPr>
            <w:tcW w:w="923" w:type="dxa"/>
            <w:noWrap/>
            <w:hideMark/>
          </w:tcPr>
          <w:p w:rsidR="00F17EFF" w:rsidRPr="00F17EFF" w:rsidRDefault="00F17EFF" w:rsidP="00F17EFF">
            <w:r w:rsidRPr="00F17EFF">
              <w:t>190</w:t>
            </w:r>
          </w:p>
        </w:tc>
        <w:tc>
          <w:tcPr>
            <w:tcW w:w="924" w:type="dxa"/>
            <w:noWrap/>
            <w:hideMark/>
          </w:tcPr>
          <w:p w:rsidR="00F17EFF" w:rsidRPr="00F17EFF" w:rsidRDefault="00F17EFF" w:rsidP="00F17EFF">
            <w:r w:rsidRPr="00F17EFF">
              <w:t>125</w:t>
            </w:r>
          </w:p>
        </w:tc>
        <w:tc>
          <w:tcPr>
            <w:tcW w:w="924" w:type="dxa"/>
            <w:noWrap/>
            <w:hideMark/>
          </w:tcPr>
          <w:p w:rsidR="00F17EFF" w:rsidRPr="00F17EFF" w:rsidRDefault="00F17EFF" w:rsidP="00F17EFF">
            <w:r w:rsidRPr="00F17EFF">
              <w:t>217,5</w:t>
            </w:r>
          </w:p>
        </w:tc>
        <w:tc>
          <w:tcPr>
            <w:tcW w:w="773" w:type="dxa"/>
            <w:hideMark/>
          </w:tcPr>
          <w:p w:rsidR="00F17EFF" w:rsidRPr="00F17EFF" w:rsidRDefault="00F17EFF" w:rsidP="00F17EFF">
            <w:r w:rsidRPr="00F17EFF">
              <w:t>532,5</w:t>
            </w:r>
          </w:p>
        </w:tc>
        <w:tc>
          <w:tcPr>
            <w:tcW w:w="799" w:type="dxa"/>
            <w:hideMark/>
          </w:tcPr>
          <w:p w:rsidR="00F17EFF" w:rsidRPr="00F17EFF" w:rsidRDefault="00F17EFF" w:rsidP="00F17EFF">
            <w:r w:rsidRPr="00F17EFF">
              <w:t>4</w:t>
            </w:r>
          </w:p>
        </w:tc>
        <w:tc>
          <w:tcPr>
            <w:tcW w:w="1014" w:type="dxa"/>
            <w:noWrap/>
            <w:hideMark/>
          </w:tcPr>
          <w:p w:rsidR="00F17EFF" w:rsidRPr="00F17EFF" w:rsidRDefault="00F17EFF" w:rsidP="00F17EFF">
            <w:r w:rsidRPr="00F17EFF">
              <w:t>7</w:t>
            </w:r>
          </w:p>
        </w:tc>
        <w:tc>
          <w:tcPr>
            <w:tcW w:w="960" w:type="dxa"/>
            <w:hideMark/>
          </w:tcPr>
          <w:p w:rsidR="00F17EFF" w:rsidRPr="00F17EFF" w:rsidRDefault="00F17EFF">
            <w:proofErr w:type="spellStart"/>
            <w:r w:rsidRPr="00F17EFF">
              <w:t>кмс</w:t>
            </w:r>
            <w:proofErr w:type="spellEnd"/>
          </w:p>
        </w:tc>
        <w:tc>
          <w:tcPr>
            <w:tcW w:w="635" w:type="dxa"/>
            <w:hideMark/>
          </w:tcPr>
          <w:p w:rsidR="00F17EFF" w:rsidRPr="00F17EFF" w:rsidRDefault="00F17EFF" w:rsidP="00F17EFF">
            <w:r w:rsidRPr="00F17EFF">
              <w:t>7</w:t>
            </w:r>
          </w:p>
        </w:tc>
        <w:tc>
          <w:tcPr>
            <w:tcW w:w="803" w:type="dxa"/>
            <w:noWrap/>
            <w:hideMark/>
          </w:tcPr>
          <w:p w:rsidR="00F17EFF" w:rsidRPr="00F17EFF" w:rsidRDefault="00F17EFF" w:rsidP="00F17EFF">
            <w:pPr>
              <w:rPr>
                <w:bCs/>
              </w:rPr>
            </w:pPr>
            <w:r w:rsidRPr="00F17EFF">
              <w:rPr>
                <w:bCs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F17EFF" w:rsidRPr="00F17EFF" w:rsidRDefault="00F17EFF" w:rsidP="00F17EFF">
            <w:pPr>
              <w:rPr>
                <w:i/>
                <w:iCs/>
              </w:rPr>
            </w:pPr>
            <w:r w:rsidRPr="00F17EFF">
              <w:rPr>
                <w:i/>
                <w:iCs/>
              </w:rPr>
              <w:t>359,91</w:t>
            </w:r>
          </w:p>
        </w:tc>
      </w:tr>
      <w:tr w:rsidR="00F17EFF" w:rsidRPr="00F17EFF" w:rsidTr="00F17EFF">
        <w:trPr>
          <w:trHeight w:val="300"/>
        </w:trPr>
        <w:tc>
          <w:tcPr>
            <w:tcW w:w="2680" w:type="dxa"/>
            <w:noWrap/>
            <w:hideMark/>
          </w:tcPr>
          <w:p w:rsidR="00F17EFF" w:rsidRPr="00F17EFF" w:rsidRDefault="00F17EFF">
            <w:r w:rsidRPr="00F17EFF">
              <w:t>Павленко</w:t>
            </w:r>
          </w:p>
        </w:tc>
        <w:tc>
          <w:tcPr>
            <w:tcW w:w="2431" w:type="dxa"/>
            <w:noWrap/>
            <w:hideMark/>
          </w:tcPr>
          <w:p w:rsidR="00F17EFF" w:rsidRPr="00F17EFF" w:rsidRDefault="00F17EFF">
            <w:r w:rsidRPr="00F17EFF">
              <w:t>МАМИ</w:t>
            </w:r>
          </w:p>
        </w:tc>
        <w:tc>
          <w:tcPr>
            <w:tcW w:w="960" w:type="dxa"/>
            <w:noWrap/>
            <w:hideMark/>
          </w:tcPr>
          <w:p w:rsidR="00F17EFF" w:rsidRPr="00F17EFF" w:rsidRDefault="00F17EFF" w:rsidP="00F17EFF">
            <w:r w:rsidRPr="00F17EFF">
              <w:t>82,9</w:t>
            </w:r>
          </w:p>
        </w:tc>
        <w:tc>
          <w:tcPr>
            <w:tcW w:w="923" w:type="dxa"/>
            <w:noWrap/>
            <w:hideMark/>
          </w:tcPr>
          <w:p w:rsidR="00F17EFF" w:rsidRPr="00F17EFF" w:rsidRDefault="00F17EFF" w:rsidP="00F17EFF">
            <w:r w:rsidRPr="00F17EFF">
              <w:t>190</w:t>
            </w:r>
          </w:p>
        </w:tc>
        <w:tc>
          <w:tcPr>
            <w:tcW w:w="924" w:type="dxa"/>
            <w:noWrap/>
            <w:hideMark/>
          </w:tcPr>
          <w:p w:rsidR="00F17EFF" w:rsidRPr="00F17EFF" w:rsidRDefault="00F17EFF" w:rsidP="00F17EFF">
            <w:r w:rsidRPr="00F17EFF">
              <w:t>130</w:t>
            </w:r>
          </w:p>
        </w:tc>
        <w:tc>
          <w:tcPr>
            <w:tcW w:w="924" w:type="dxa"/>
            <w:noWrap/>
            <w:hideMark/>
          </w:tcPr>
          <w:p w:rsidR="00F17EFF" w:rsidRPr="00F17EFF" w:rsidRDefault="00F17EFF" w:rsidP="00F17EFF">
            <w:r w:rsidRPr="00F17EFF">
              <w:t>205</w:t>
            </w:r>
          </w:p>
        </w:tc>
        <w:tc>
          <w:tcPr>
            <w:tcW w:w="773" w:type="dxa"/>
            <w:hideMark/>
          </w:tcPr>
          <w:p w:rsidR="00F17EFF" w:rsidRPr="00F17EFF" w:rsidRDefault="00F17EFF" w:rsidP="00F17EFF">
            <w:r w:rsidRPr="00F17EFF">
              <w:t>525</w:t>
            </w:r>
          </w:p>
        </w:tc>
        <w:tc>
          <w:tcPr>
            <w:tcW w:w="799" w:type="dxa"/>
            <w:hideMark/>
          </w:tcPr>
          <w:p w:rsidR="00F17EFF" w:rsidRPr="00F17EFF" w:rsidRDefault="00F17EFF" w:rsidP="00F17EFF">
            <w:r w:rsidRPr="00F17EFF">
              <w:t>5</w:t>
            </w:r>
          </w:p>
        </w:tc>
        <w:tc>
          <w:tcPr>
            <w:tcW w:w="1014" w:type="dxa"/>
            <w:noWrap/>
            <w:hideMark/>
          </w:tcPr>
          <w:p w:rsidR="00F17EFF" w:rsidRPr="00F17EFF" w:rsidRDefault="00F17EFF" w:rsidP="00F17EFF">
            <w:r w:rsidRPr="00F17EFF">
              <w:t>6</w:t>
            </w:r>
          </w:p>
        </w:tc>
        <w:tc>
          <w:tcPr>
            <w:tcW w:w="960" w:type="dxa"/>
            <w:hideMark/>
          </w:tcPr>
          <w:p w:rsidR="00F17EFF" w:rsidRPr="00F17EFF" w:rsidRDefault="00F17EFF">
            <w:proofErr w:type="spellStart"/>
            <w:r w:rsidRPr="00F17EFF">
              <w:t>кмс</w:t>
            </w:r>
            <w:proofErr w:type="spellEnd"/>
          </w:p>
        </w:tc>
        <w:tc>
          <w:tcPr>
            <w:tcW w:w="635" w:type="dxa"/>
            <w:hideMark/>
          </w:tcPr>
          <w:p w:rsidR="00F17EFF" w:rsidRPr="00F17EFF" w:rsidRDefault="00F17EFF" w:rsidP="00F17EFF">
            <w:r w:rsidRPr="00F17EFF">
              <w:t>7</w:t>
            </w:r>
          </w:p>
        </w:tc>
        <w:tc>
          <w:tcPr>
            <w:tcW w:w="803" w:type="dxa"/>
            <w:noWrap/>
            <w:hideMark/>
          </w:tcPr>
          <w:p w:rsidR="00F17EFF" w:rsidRPr="00F17EFF" w:rsidRDefault="00F17EFF" w:rsidP="00F17EFF">
            <w:pPr>
              <w:rPr>
                <w:bCs/>
              </w:rPr>
            </w:pPr>
            <w:r w:rsidRPr="00F17EFF">
              <w:rPr>
                <w:bCs/>
              </w:rPr>
              <w:t>13</w:t>
            </w:r>
          </w:p>
        </w:tc>
        <w:tc>
          <w:tcPr>
            <w:tcW w:w="960" w:type="dxa"/>
            <w:noWrap/>
            <w:hideMark/>
          </w:tcPr>
          <w:p w:rsidR="00F17EFF" w:rsidRPr="00F17EFF" w:rsidRDefault="00F17EFF" w:rsidP="00F17EFF">
            <w:pPr>
              <w:rPr>
                <w:i/>
                <w:iCs/>
              </w:rPr>
            </w:pPr>
            <w:r w:rsidRPr="00F17EFF">
              <w:rPr>
                <w:i/>
                <w:iCs/>
              </w:rPr>
              <w:t>350,69</w:t>
            </w:r>
          </w:p>
        </w:tc>
      </w:tr>
      <w:tr w:rsidR="00F17EFF" w:rsidRPr="00F17EFF" w:rsidTr="00F17EFF">
        <w:trPr>
          <w:trHeight w:val="300"/>
        </w:trPr>
        <w:tc>
          <w:tcPr>
            <w:tcW w:w="2680" w:type="dxa"/>
            <w:noWrap/>
            <w:hideMark/>
          </w:tcPr>
          <w:p w:rsidR="00F17EFF" w:rsidRPr="00F17EFF" w:rsidRDefault="00F17EFF">
            <w:proofErr w:type="spellStart"/>
            <w:r w:rsidRPr="00F17EFF">
              <w:t>Долматов</w:t>
            </w:r>
            <w:proofErr w:type="spellEnd"/>
          </w:p>
        </w:tc>
        <w:tc>
          <w:tcPr>
            <w:tcW w:w="2431" w:type="dxa"/>
            <w:noWrap/>
            <w:hideMark/>
          </w:tcPr>
          <w:p w:rsidR="00F17EFF" w:rsidRPr="00F17EFF" w:rsidRDefault="00F17EFF">
            <w:r w:rsidRPr="00F17EFF">
              <w:t>МФТИ</w:t>
            </w:r>
          </w:p>
        </w:tc>
        <w:tc>
          <w:tcPr>
            <w:tcW w:w="960" w:type="dxa"/>
            <w:noWrap/>
            <w:hideMark/>
          </w:tcPr>
          <w:p w:rsidR="00F17EFF" w:rsidRPr="00F17EFF" w:rsidRDefault="00F17EFF" w:rsidP="00F17EFF">
            <w:r w:rsidRPr="00F17EFF">
              <w:t>81,6</w:t>
            </w:r>
          </w:p>
        </w:tc>
        <w:tc>
          <w:tcPr>
            <w:tcW w:w="923" w:type="dxa"/>
            <w:noWrap/>
            <w:hideMark/>
          </w:tcPr>
          <w:p w:rsidR="00F17EFF" w:rsidRPr="00F17EFF" w:rsidRDefault="00F17EFF" w:rsidP="00F17EFF">
            <w:r w:rsidRPr="00F17EFF">
              <w:t>200</w:t>
            </w:r>
          </w:p>
        </w:tc>
        <w:tc>
          <w:tcPr>
            <w:tcW w:w="924" w:type="dxa"/>
            <w:noWrap/>
            <w:hideMark/>
          </w:tcPr>
          <w:p w:rsidR="00F17EFF" w:rsidRPr="00F17EFF" w:rsidRDefault="00F17EFF" w:rsidP="00F17EFF">
            <w:r w:rsidRPr="00F17EFF">
              <w:t>110</w:t>
            </w:r>
          </w:p>
        </w:tc>
        <w:tc>
          <w:tcPr>
            <w:tcW w:w="924" w:type="dxa"/>
            <w:noWrap/>
            <w:hideMark/>
          </w:tcPr>
          <w:p w:rsidR="00F17EFF" w:rsidRPr="00F17EFF" w:rsidRDefault="00F17EFF" w:rsidP="00F17EFF">
            <w:r w:rsidRPr="00F17EFF">
              <w:t>190</w:t>
            </w:r>
          </w:p>
        </w:tc>
        <w:tc>
          <w:tcPr>
            <w:tcW w:w="773" w:type="dxa"/>
            <w:hideMark/>
          </w:tcPr>
          <w:p w:rsidR="00F17EFF" w:rsidRPr="00F17EFF" w:rsidRDefault="00F17EFF" w:rsidP="00F17EFF">
            <w:r w:rsidRPr="00F17EFF">
              <w:t>500</w:t>
            </w:r>
          </w:p>
        </w:tc>
        <w:tc>
          <w:tcPr>
            <w:tcW w:w="799" w:type="dxa"/>
            <w:hideMark/>
          </w:tcPr>
          <w:p w:rsidR="00F17EFF" w:rsidRPr="00F17EFF" w:rsidRDefault="00F17EFF" w:rsidP="00F17EFF">
            <w:r w:rsidRPr="00F17EFF">
              <w:t>6</w:t>
            </w:r>
          </w:p>
        </w:tc>
        <w:tc>
          <w:tcPr>
            <w:tcW w:w="1014" w:type="dxa"/>
            <w:noWrap/>
            <w:hideMark/>
          </w:tcPr>
          <w:p w:rsidR="00F17EFF" w:rsidRPr="00F17EFF" w:rsidRDefault="00F17EFF" w:rsidP="00F17EFF">
            <w:r w:rsidRPr="00F17EFF">
              <w:t>5</w:t>
            </w:r>
          </w:p>
        </w:tc>
        <w:tc>
          <w:tcPr>
            <w:tcW w:w="960" w:type="dxa"/>
            <w:hideMark/>
          </w:tcPr>
          <w:p w:rsidR="00F17EFF" w:rsidRPr="00F17EFF" w:rsidRDefault="00F17EFF">
            <w:proofErr w:type="spellStart"/>
            <w:r w:rsidRPr="00F17EFF">
              <w:t>кмс</w:t>
            </w:r>
            <w:proofErr w:type="spellEnd"/>
          </w:p>
        </w:tc>
        <w:tc>
          <w:tcPr>
            <w:tcW w:w="635" w:type="dxa"/>
            <w:hideMark/>
          </w:tcPr>
          <w:p w:rsidR="00F17EFF" w:rsidRPr="00F17EFF" w:rsidRDefault="00F17EFF" w:rsidP="00F17EFF">
            <w:r w:rsidRPr="00F17EFF">
              <w:t>7</w:t>
            </w:r>
          </w:p>
        </w:tc>
        <w:tc>
          <w:tcPr>
            <w:tcW w:w="803" w:type="dxa"/>
            <w:noWrap/>
            <w:hideMark/>
          </w:tcPr>
          <w:p w:rsidR="00F17EFF" w:rsidRPr="00F17EFF" w:rsidRDefault="00F17EFF" w:rsidP="00F17EFF">
            <w:pPr>
              <w:rPr>
                <w:bCs/>
              </w:rPr>
            </w:pPr>
            <w:r w:rsidRPr="00F17EFF">
              <w:rPr>
                <w:bCs/>
              </w:rPr>
              <w:t>12</w:t>
            </w:r>
          </w:p>
        </w:tc>
        <w:tc>
          <w:tcPr>
            <w:tcW w:w="960" w:type="dxa"/>
            <w:noWrap/>
            <w:hideMark/>
          </w:tcPr>
          <w:p w:rsidR="00F17EFF" w:rsidRPr="00F17EFF" w:rsidRDefault="00F17EFF" w:rsidP="00F17EFF">
            <w:pPr>
              <w:rPr>
                <w:i/>
                <w:iCs/>
              </w:rPr>
            </w:pPr>
            <w:r w:rsidRPr="00F17EFF">
              <w:rPr>
                <w:i/>
                <w:iCs/>
              </w:rPr>
              <w:t>337,18</w:t>
            </w:r>
          </w:p>
        </w:tc>
      </w:tr>
      <w:tr w:rsidR="00F17EFF" w:rsidRPr="00F17EFF" w:rsidTr="00F17EFF">
        <w:trPr>
          <w:trHeight w:val="300"/>
        </w:trPr>
        <w:tc>
          <w:tcPr>
            <w:tcW w:w="2680" w:type="dxa"/>
            <w:noWrap/>
            <w:hideMark/>
          </w:tcPr>
          <w:p w:rsidR="00F17EFF" w:rsidRPr="00F17EFF" w:rsidRDefault="00F17EFF">
            <w:proofErr w:type="spellStart"/>
            <w:r w:rsidRPr="00F17EFF">
              <w:t>Мухамадов</w:t>
            </w:r>
            <w:proofErr w:type="spellEnd"/>
          </w:p>
        </w:tc>
        <w:tc>
          <w:tcPr>
            <w:tcW w:w="2431" w:type="dxa"/>
            <w:noWrap/>
            <w:hideMark/>
          </w:tcPr>
          <w:p w:rsidR="00F17EFF" w:rsidRPr="00F17EFF" w:rsidRDefault="00F17EFF">
            <w:r w:rsidRPr="00F17EFF">
              <w:t>МАИ</w:t>
            </w:r>
          </w:p>
        </w:tc>
        <w:tc>
          <w:tcPr>
            <w:tcW w:w="960" w:type="dxa"/>
            <w:noWrap/>
            <w:hideMark/>
          </w:tcPr>
          <w:p w:rsidR="00F17EFF" w:rsidRPr="00F17EFF" w:rsidRDefault="00F17EFF" w:rsidP="00F17EFF">
            <w:r w:rsidRPr="00F17EFF">
              <w:t>83</w:t>
            </w:r>
          </w:p>
        </w:tc>
        <w:tc>
          <w:tcPr>
            <w:tcW w:w="923" w:type="dxa"/>
            <w:noWrap/>
            <w:hideMark/>
          </w:tcPr>
          <w:p w:rsidR="00F17EFF" w:rsidRPr="00F17EFF" w:rsidRDefault="00F17EFF" w:rsidP="00F17EFF">
            <w:r w:rsidRPr="00F17EFF">
              <w:t>160</w:t>
            </w:r>
          </w:p>
        </w:tc>
        <w:tc>
          <w:tcPr>
            <w:tcW w:w="924" w:type="dxa"/>
            <w:noWrap/>
            <w:hideMark/>
          </w:tcPr>
          <w:p w:rsidR="00F17EFF" w:rsidRPr="00F17EFF" w:rsidRDefault="00F17EFF" w:rsidP="00F17EFF">
            <w:r w:rsidRPr="00F17EFF">
              <w:t>135</w:t>
            </w:r>
          </w:p>
        </w:tc>
        <w:tc>
          <w:tcPr>
            <w:tcW w:w="924" w:type="dxa"/>
            <w:noWrap/>
            <w:hideMark/>
          </w:tcPr>
          <w:p w:rsidR="00F17EFF" w:rsidRPr="00F17EFF" w:rsidRDefault="00F17EFF" w:rsidP="00F17EFF">
            <w:r w:rsidRPr="00F17EFF">
              <w:t>200</w:t>
            </w:r>
          </w:p>
        </w:tc>
        <w:tc>
          <w:tcPr>
            <w:tcW w:w="773" w:type="dxa"/>
            <w:hideMark/>
          </w:tcPr>
          <w:p w:rsidR="00F17EFF" w:rsidRPr="00F17EFF" w:rsidRDefault="00F17EFF" w:rsidP="00F17EFF">
            <w:r w:rsidRPr="00F17EFF">
              <w:t>495</w:t>
            </w:r>
          </w:p>
        </w:tc>
        <w:tc>
          <w:tcPr>
            <w:tcW w:w="799" w:type="dxa"/>
            <w:hideMark/>
          </w:tcPr>
          <w:p w:rsidR="00F17EFF" w:rsidRPr="00F17EFF" w:rsidRDefault="00F17EFF" w:rsidP="00F17EFF">
            <w:r w:rsidRPr="00F17EFF">
              <w:t>7</w:t>
            </w:r>
          </w:p>
        </w:tc>
        <w:tc>
          <w:tcPr>
            <w:tcW w:w="1014" w:type="dxa"/>
            <w:noWrap/>
            <w:hideMark/>
          </w:tcPr>
          <w:p w:rsidR="00F17EFF" w:rsidRPr="00F17EFF" w:rsidRDefault="00F17EFF" w:rsidP="00F17EFF">
            <w:r w:rsidRPr="00F17EFF">
              <w:t>4</w:t>
            </w:r>
          </w:p>
        </w:tc>
        <w:tc>
          <w:tcPr>
            <w:tcW w:w="960" w:type="dxa"/>
            <w:hideMark/>
          </w:tcPr>
          <w:p w:rsidR="00F17EFF" w:rsidRPr="00F17EFF" w:rsidRDefault="00F17EFF" w:rsidP="00F17EFF">
            <w:r w:rsidRPr="00F17EFF">
              <w:t>1</w:t>
            </w:r>
          </w:p>
        </w:tc>
        <w:tc>
          <w:tcPr>
            <w:tcW w:w="635" w:type="dxa"/>
            <w:hideMark/>
          </w:tcPr>
          <w:p w:rsidR="00F17EFF" w:rsidRPr="00F17EFF" w:rsidRDefault="00F17EFF" w:rsidP="00F17EFF">
            <w:r w:rsidRPr="00F17EFF">
              <w:t>5</w:t>
            </w:r>
          </w:p>
        </w:tc>
        <w:tc>
          <w:tcPr>
            <w:tcW w:w="803" w:type="dxa"/>
            <w:noWrap/>
            <w:hideMark/>
          </w:tcPr>
          <w:p w:rsidR="00F17EFF" w:rsidRPr="00F17EFF" w:rsidRDefault="00F17EFF" w:rsidP="00F17EFF">
            <w:pPr>
              <w:rPr>
                <w:bCs/>
              </w:rPr>
            </w:pPr>
            <w:r w:rsidRPr="00F17EFF">
              <w:rPr>
                <w:bCs/>
              </w:rPr>
              <w:t>9</w:t>
            </w:r>
          </w:p>
        </w:tc>
        <w:tc>
          <w:tcPr>
            <w:tcW w:w="960" w:type="dxa"/>
            <w:noWrap/>
            <w:hideMark/>
          </w:tcPr>
          <w:p w:rsidR="00F17EFF" w:rsidRPr="00F17EFF" w:rsidRDefault="00F17EFF" w:rsidP="00F17EFF">
            <w:pPr>
              <w:rPr>
                <w:i/>
                <w:iCs/>
              </w:rPr>
            </w:pPr>
            <w:r w:rsidRPr="00F17EFF">
              <w:rPr>
                <w:i/>
                <w:iCs/>
              </w:rPr>
              <w:t>330,41</w:t>
            </w:r>
          </w:p>
        </w:tc>
      </w:tr>
      <w:tr w:rsidR="00F17EFF" w:rsidRPr="00F17EFF" w:rsidTr="00F17EFF">
        <w:trPr>
          <w:trHeight w:val="300"/>
        </w:trPr>
        <w:tc>
          <w:tcPr>
            <w:tcW w:w="2680" w:type="dxa"/>
            <w:noWrap/>
            <w:hideMark/>
          </w:tcPr>
          <w:p w:rsidR="00F17EFF" w:rsidRPr="00F17EFF" w:rsidRDefault="00F17EFF">
            <w:r w:rsidRPr="00F17EFF">
              <w:t xml:space="preserve">Ольшанский </w:t>
            </w:r>
          </w:p>
        </w:tc>
        <w:tc>
          <w:tcPr>
            <w:tcW w:w="2431" w:type="dxa"/>
            <w:noWrap/>
            <w:hideMark/>
          </w:tcPr>
          <w:p w:rsidR="00F17EFF" w:rsidRPr="00F17EFF" w:rsidRDefault="00F17EFF">
            <w:r w:rsidRPr="00F17EFF">
              <w:t>НИИ МИЭТ</w:t>
            </w:r>
          </w:p>
        </w:tc>
        <w:tc>
          <w:tcPr>
            <w:tcW w:w="960" w:type="dxa"/>
            <w:noWrap/>
            <w:hideMark/>
          </w:tcPr>
          <w:p w:rsidR="00F17EFF" w:rsidRPr="00F17EFF" w:rsidRDefault="00F17EFF" w:rsidP="00F17EFF">
            <w:r w:rsidRPr="00F17EFF">
              <w:t>79,2</w:t>
            </w:r>
          </w:p>
        </w:tc>
        <w:tc>
          <w:tcPr>
            <w:tcW w:w="923" w:type="dxa"/>
            <w:noWrap/>
            <w:hideMark/>
          </w:tcPr>
          <w:p w:rsidR="00F17EFF" w:rsidRPr="00F17EFF" w:rsidRDefault="00F17EFF" w:rsidP="00F17EFF">
            <w:r w:rsidRPr="00F17EFF">
              <w:t>170</w:t>
            </w:r>
          </w:p>
        </w:tc>
        <w:tc>
          <w:tcPr>
            <w:tcW w:w="924" w:type="dxa"/>
            <w:noWrap/>
            <w:hideMark/>
          </w:tcPr>
          <w:p w:rsidR="00F17EFF" w:rsidRPr="00F17EFF" w:rsidRDefault="00F17EFF" w:rsidP="00F17EFF">
            <w:r w:rsidRPr="00F17EFF">
              <w:t>100</w:t>
            </w:r>
          </w:p>
        </w:tc>
        <w:tc>
          <w:tcPr>
            <w:tcW w:w="924" w:type="dxa"/>
            <w:noWrap/>
            <w:hideMark/>
          </w:tcPr>
          <w:p w:rsidR="00F17EFF" w:rsidRPr="00F17EFF" w:rsidRDefault="00F17EFF" w:rsidP="00F17EFF">
            <w:r w:rsidRPr="00F17EFF">
              <w:t>200</w:t>
            </w:r>
          </w:p>
        </w:tc>
        <w:tc>
          <w:tcPr>
            <w:tcW w:w="773" w:type="dxa"/>
            <w:hideMark/>
          </w:tcPr>
          <w:p w:rsidR="00F17EFF" w:rsidRPr="00F17EFF" w:rsidRDefault="00F17EFF" w:rsidP="00F17EFF">
            <w:r w:rsidRPr="00F17EFF">
              <w:t>470</w:t>
            </w:r>
          </w:p>
        </w:tc>
        <w:tc>
          <w:tcPr>
            <w:tcW w:w="799" w:type="dxa"/>
            <w:hideMark/>
          </w:tcPr>
          <w:p w:rsidR="00F17EFF" w:rsidRPr="00F17EFF" w:rsidRDefault="00F17EFF" w:rsidP="00F17EFF">
            <w:r w:rsidRPr="00F17EFF">
              <w:t>8</w:t>
            </w:r>
          </w:p>
        </w:tc>
        <w:tc>
          <w:tcPr>
            <w:tcW w:w="1014" w:type="dxa"/>
            <w:noWrap/>
            <w:hideMark/>
          </w:tcPr>
          <w:p w:rsidR="00F17EFF" w:rsidRPr="00F17EFF" w:rsidRDefault="00F17EFF" w:rsidP="00F17EFF">
            <w:r w:rsidRPr="00F17EFF">
              <w:t>3</w:t>
            </w:r>
          </w:p>
        </w:tc>
        <w:tc>
          <w:tcPr>
            <w:tcW w:w="960" w:type="dxa"/>
            <w:hideMark/>
          </w:tcPr>
          <w:p w:rsidR="00F17EFF" w:rsidRPr="00F17EFF" w:rsidRDefault="00F17EFF" w:rsidP="00F17EFF">
            <w:r w:rsidRPr="00F17EFF">
              <w:t>1</w:t>
            </w:r>
          </w:p>
        </w:tc>
        <w:tc>
          <w:tcPr>
            <w:tcW w:w="635" w:type="dxa"/>
            <w:hideMark/>
          </w:tcPr>
          <w:p w:rsidR="00F17EFF" w:rsidRPr="00F17EFF" w:rsidRDefault="00F17EFF" w:rsidP="00F17EFF">
            <w:r w:rsidRPr="00F17EFF">
              <w:t>5</w:t>
            </w:r>
          </w:p>
        </w:tc>
        <w:tc>
          <w:tcPr>
            <w:tcW w:w="803" w:type="dxa"/>
            <w:noWrap/>
            <w:hideMark/>
          </w:tcPr>
          <w:p w:rsidR="00F17EFF" w:rsidRPr="00F17EFF" w:rsidRDefault="00F17EFF" w:rsidP="00F17EFF">
            <w:pPr>
              <w:rPr>
                <w:bCs/>
              </w:rPr>
            </w:pPr>
            <w:r w:rsidRPr="00F17EFF">
              <w:rPr>
                <w:bCs/>
              </w:rPr>
              <w:t>8</w:t>
            </w:r>
          </w:p>
        </w:tc>
        <w:tc>
          <w:tcPr>
            <w:tcW w:w="960" w:type="dxa"/>
            <w:noWrap/>
            <w:hideMark/>
          </w:tcPr>
          <w:p w:rsidR="00F17EFF" w:rsidRPr="00F17EFF" w:rsidRDefault="00F17EFF" w:rsidP="00F17EFF">
            <w:pPr>
              <w:rPr>
                <w:i/>
                <w:iCs/>
              </w:rPr>
            </w:pPr>
            <w:r w:rsidRPr="00F17EFF">
              <w:rPr>
                <w:i/>
                <w:iCs/>
              </w:rPr>
              <w:t>322,92</w:t>
            </w:r>
          </w:p>
        </w:tc>
      </w:tr>
      <w:tr w:rsidR="00F17EFF" w:rsidRPr="00F17EFF" w:rsidTr="00F17EFF">
        <w:trPr>
          <w:trHeight w:val="300"/>
        </w:trPr>
        <w:tc>
          <w:tcPr>
            <w:tcW w:w="2680" w:type="dxa"/>
            <w:noWrap/>
            <w:hideMark/>
          </w:tcPr>
          <w:p w:rsidR="00F17EFF" w:rsidRPr="00F17EFF" w:rsidRDefault="00F17EFF">
            <w:r w:rsidRPr="00F17EFF">
              <w:t>Маскаев</w:t>
            </w:r>
          </w:p>
        </w:tc>
        <w:tc>
          <w:tcPr>
            <w:tcW w:w="2431" w:type="dxa"/>
            <w:noWrap/>
            <w:hideMark/>
          </w:tcPr>
          <w:p w:rsidR="00F17EFF" w:rsidRPr="00F17EFF" w:rsidRDefault="00F17EFF">
            <w:r w:rsidRPr="00F17EFF">
              <w:t>МГСУ</w:t>
            </w:r>
          </w:p>
        </w:tc>
        <w:tc>
          <w:tcPr>
            <w:tcW w:w="960" w:type="dxa"/>
            <w:noWrap/>
            <w:hideMark/>
          </w:tcPr>
          <w:p w:rsidR="00F17EFF" w:rsidRPr="00F17EFF" w:rsidRDefault="00F17EFF" w:rsidP="00F17EFF">
            <w:r w:rsidRPr="00F17EFF">
              <w:t>77,6</w:t>
            </w:r>
          </w:p>
        </w:tc>
        <w:tc>
          <w:tcPr>
            <w:tcW w:w="923" w:type="dxa"/>
            <w:noWrap/>
            <w:hideMark/>
          </w:tcPr>
          <w:p w:rsidR="00F17EFF" w:rsidRPr="00F17EFF" w:rsidRDefault="00F17EFF" w:rsidP="00F17EFF">
            <w:r w:rsidRPr="00F17EFF">
              <w:t>160</w:t>
            </w:r>
          </w:p>
        </w:tc>
        <w:tc>
          <w:tcPr>
            <w:tcW w:w="924" w:type="dxa"/>
            <w:noWrap/>
            <w:hideMark/>
          </w:tcPr>
          <w:p w:rsidR="00F17EFF" w:rsidRPr="00F17EFF" w:rsidRDefault="00F17EFF" w:rsidP="00F17EFF">
            <w:r w:rsidRPr="00F17EFF">
              <w:t>115</w:t>
            </w:r>
          </w:p>
        </w:tc>
        <w:tc>
          <w:tcPr>
            <w:tcW w:w="924" w:type="dxa"/>
            <w:noWrap/>
            <w:hideMark/>
          </w:tcPr>
          <w:p w:rsidR="00F17EFF" w:rsidRPr="00F17EFF" w:rsidRDefault="00F17EFF" w:rsidP="00F17EFF">
            <w:r w:rsidRPr="00F17EFF">
              <w:t>180</w:t>
            </w:r>
          </w:p>
        </w:tc>
        <w:tc>
          <w:tcPr>
            <w:tcW w:w="773" w:type="dxa"/>
            <w:hideMark/>
          </w:tcPr>
          <w:p w:rsidR="00F17EFF" w:rsidRPr="00F17EFF" w:rsidRDefault="00F17EFF" w:rsidP="00F17EFF">
            <w:r w:rsidRPr="00F17EFF">
              <w:t>455</w:t>
            </w:r>
          </w:p>
        </w:tc>
        <w:tc>
          <w:tcPr>
            <w:tcW w:w="799" w:type="dxa"/>
            <w:hideMark/>
          </w:tcPr>
          <w:p w:rsidR="00F17EFF" w:rsidRPr="00F17EFF" w:rsidRDefault="00F17EFF" w:rsidP="00F17EFF">
            <w:r w:rsidRPr="00F17EFF">
              <w:t>9</w:t>
            </w:r>
          </w:p>
        </w:tc>
        <w:tc>
          <w:tcPr>
            <w:tcW w:w="1014" w:type="dxa"/>
            <w:noWrap/>
            <w:hideMark/>
          </w:tcPr>
          <w:p w:rsidR="00F17EFF" w:rsidRPr="00F17EFF" w:rsidRDefault="00F17EFF" w:rsidP="00F17EFF">
            <w:r w:rsidRPr="00F17EFF">
              <w:t>2</w:t>
            </w:r>
          </w:p>
        </w:tc>
        <w:tc>
          <w:tcPr>
            <w:tcW w:w="960" w:type="dxa"/>
            <w:hideMark/>
          </w:tcPr>
          <w:p w:rsidR="00F17EFF" w:rsidRPr="00F17EFF" w:rsidRDefault="00F17EFF" w:rsidP="00F17EFF">
            <w:r w:rsidRPr="00F17EFF">
              <w:t>1</w:t>
            </w:r>
          </w:p>
        </w:tc>
        <w:tc>
          <w:tcPr>
            <w:tcW w:w="635" w:type="dxa"/>
            <w:hideMark/>
          </w:tcPr>
          <w:p w:rsidR="00F17EFF" w:rsidRPr="00F17EFF" w:rsidRDefault="00F17EFF" w:rsidP="00F17EFF">
            <w:r w:rsidRPr="00F17EFF">
              <w:t>5</w:t>
            </w:r>
          </w:p>
        </w:tc>
        <w:tc>
          <w:tcPr>
            <w:tcW w:w="803" w:type="dxa"/>
            <w:noWrap/>
            <w:hideMark/>
          </w:tcPr>
          <w:p w:rsidR="00F17EFF" w:rsidRPr="00F17EFF" w:rsidRDefault="00F17EFF" w:rsidP="00F17EFF">
            <w:pPr>
              <w:rPr>
                <w:bCs/>
              </w:rPr>
            </w:pPr>
            <w:r w:rsidRPr="00F17EFF">
              <w:rPr>
                <w:bCs/>
              </w:rPr>
              <w:t>7</w:t>
            </w:r>
          </w:p>
        </w:tc>
        <w:tc>
          <w:tcPr>
            <w:tcW w:w="960" w:type="dxa"/>
            <w:noWrap/>
            <w:hideMark/>
          </w:tcPr>
          <w:p w:rsidR="00F17EFF" w:rsidRPr="00F17EFF" w:rsidRDefault="00F17EFF" w:rsidP="00F17EFF">
            <w:pPr>
              <w:rPr>
                <w:i/>
                <w:iCs/>
              </w:rPr>
            </w:pPr>
            <w:r w:rsidRPr="00F17EFF">
              <w:rPr>
                <w:i/>
                <w:iCs/>
              </w:rPr>
              <w:t>316,8</w:t>
            </w:r>
          </w:p>
        </w:tc>
      </w:tr>
      <w:tr w:rsidR="00F17EFF" w:rsidRPr="00F17EFF" w:rsidTr="00F17EFF">
        <w:trPr>
          <w:trHeight w:val="300"/>
        </w:trPr>
        <w:tc>
          <w:tcPr>
            <w:tcW w:w="2680" w:type="dxa"/>
            <w:noWrap/>
            <w:hideMark/>
          </w:tcPr>
          <w:p w:rsidR="00F17EFF" w:rsidRPr="00F17EFF" w:rsidRDefault="00F17EFF">
            <w:r w:rsidRPr="00F17EFF">
              <w:t>Неудачин</w:t>
            </w:r>
          </w:p>
        </w:tc>
        <w:tc>
          <w:tcPr>
            <w:tcW w:w="2431" w:type="dxa"/>
            <w:noWrap/>
            <w:hideMark/>
          </w:tcPr>
          <w:p w:rsidR="00F17EFF" w:rsidRPr="00F17EFF" w:rsidRDefault="00F17EFF">
            <w:r w:rsidRPr="00F17EFF">
              <w:t>МГИМО</w:t>
            </w:r>
          </w:p>
        </w:tc>
        <w:tc>
          <w:tcPr>
            <w:tcW w:w="960" w:type="dxa"/>
            <w:noWrap/>
            <w:hideMark/>
          </w:tcPr>
          <w:p w:rsidR="00F17EFF" w:rsidRPr="00F17EFF" w:rsidRDefault="00F17EFF" w:rsidP="00F17EFF">
            <w:r w:rsidRPr="00F17EFF">
              <w:t>83</w:t>
            </w:r>
          </w:p>
        </w:tc>
        <w:tc>
          <w:tcPr>
            <w:tcW w:w="923" w:type="dxa"/>
            <w:noWrap/>
            <w:hideMark/>
          </w:tcPr>
          <w:p w:rsidR="00F17EFF" w:rsidRPr="00F17EFF" w:rsidRDefault="00F17EFF" w:rsidP="00F17EFF">
            <w:r w:rsidRPr="00F17EFF">
              <w:t>175</w:t>
            </w:r>
          </w:p>
        </w:tc>
        <w:tc>
          <w:tcPr>
            <w:tcW w:w="924" w:type="dxa"/>
            <w:noWrap/>
            <w:hideMark/>
          </w:tcPr>
          <w:p w:rsidR="00F17EFF" w:rsidRPr="00F17EFF" w:rsidRDefault="00F17EFF" w:rsidP="00F17EFF">
            <w:r w:rsidRPr="00F17EFF">
              <w:t>105</w:t>
            </w:r>
          </w:p>
        </w:tc>
        <w:tc>
          <w:tcPr>
            <w:tcW w:w="924" w:type="dxa"/>
            <w:noWrap/>
            <w:hideMark/>
          </w:tcPr>
          <w:p w:rsidR="00F17EFF" w:rsidRPr="00F17EFF" w:rsidRDefault="00F17EFF" w:rsidP="00F17EFF">
            <w:r w:rsidRPr="00F17EFF">
              <w:t>170</w:t>
            </w:r>
          </w:p>
        </w:tc>
        <w:tc>
          <w:tcPr>
            <w:tcW w:w="773" w:type="dxa"/>
            <w:hideMark/>
          </w:tcPr>
          <w:p w:rsidR="00F17EFF" w:rsidRPr="00F17EFF" w:rsidRDefault="00F17EFF" w:rsidP="00F17EFF">
            <w:r w:rsidRPr="00F17EFF">
              <w:t>450</w:t>
            </w:r>
          </w:p>
        </w:tc>
        <w:tc>
          <w:tcPr>
            <w:tcW w:w="799" w:type="dxa"/>
            <w:hideMark/>
          </w:tcPr>
          <w:p w:rsidR="00F17EFF" w:rsidRPr="00F17EFF" w:rsidRDefault="00F17EFF" w:rsidP="00F17EFF">
            <w:r w:rsidRPr="00F17EFF">
              <w:t>10</w:t>
            </w:r>
          </w:p>
        </w:tc>
        <w:tc>
          <w:tcPr>
            <w:tcW w:w="1014" w:type="dxa"/>
            <w:noWrap/>
            <w:hideMark/>
          </w:tcPr>
          <w:p w:rsidR="00F17EFF" w:rsidRPr="00F17EFF" w:rsidRDefault="00F17EFF" w:rsidP="00F17EFF">
            <w:r w:rsidRPr="00F17EFF">
              <w:t>1</w:t>
            </w:r>
          </w:p>
        </w:tc>
        <w:tc>
          <w:tcPr>
            <w:tcW w:w="960" w:type="dxa"/>
            <w:hideMark/>
          </w:tcPr>
          <w:p w:rsidR="00F17EFF" w:rsidRPr="00F17EFF" w:rsidRDefault="00F17EFF" w:rsidP="00F17EFF">
            <w:r w:rsidRPr="00F17EFF">
              <w:t>2</w:t>
            </w:r>
          </w:p>
        </w:tc>
        <w:tc>
          <w:tcPr>
            <w:tcW w:w="635" w:type="dxa"/>
            <w:hideMark/>
          </w:tcPr>
          <w:p w:rsidR="00F17EFF" w:rsidRPr="00F17EFF" w:rsidRDefault="00F17EFF" w:rsidP="00F17EFF">
            <w:r w:rsidRPr="00F17EFF">
              <w:t>3</w:t>
            </w:r>
          </w:p>
        </w:tc>
        <w:tc>
          <w:tcPr>
            <w:tcW w:w="803" w:type="dxa"/>
            <w:noWrap/>
            <w:hideMark/>
          </w:tcPr>
          <w:p w:rsidR="00F17EFF" w:rsidRPr="00F17EFF" w:rsidRDefault="00F17EFF" w:rsidP="00F17EFF">
            <w:pPr>
              <w:rPr>
                <w:bCs/>
              </w:rPr>
            </w:pPr>
            <w:r w:rsidRPr="00F17EFF">
              <w:rPr>
                <w:bCs/>
              </w:rPr>
              <w:t>4</w:t>
            </w:r>
          </w:p>
        </w:tc>
        <w:tc>
          <w:tcPr>
            <w:tcW w:w="960" w:type="dxa"/>
            <w:noWrap/>
            <w:hideMark/>
          </w:tcPr>
          <w:p w:rsidR="00F17EFF" w:rsidRPr="00F17EFF" w:rsidRDefault="00F17EFF" w:rsidP="00F17EFF">
            <w:pPr>
              <w:rPr>
                <w:i/>
                <w:iCs/>
              </w:rPr>
            </w:pPr>
            <w:r w:rsidRPr="00F17EFF">
              <w:rPr>
                <w:i/>
                <w:iCs/>
              </w:rPr>
              <w:t>300,37</w:t>
            </w:r>
          </w:p>
        </w:tc>
      </w:tr>
      <w:tr w:rsidR="00F17EFF" w:rsidRPr="00F17EFF" w:rsidTr="00F17EFF">
        <w:trPr>
          <w:trHeight w:val="300"/>
        </w:trPr>
        <w:tc>
          <w:tcPr>
            <w:tcW w:w="2680" w:type="dxa"/>
            <w:noWrap/>
            <w:hideMark/>
          </w:tcPr>
          <w:p w:rsidR="00F17EFF" w:rsidRPr="00F17EFF" w:rsidRDefault="00F17EFF">
            <w:r w:rsidRPr="00F17EFF">
              <w:t>Гаджиев</w:t>
            </w:r>
          </w:p>
        </w:tc>
        <w:tc>
          <w:tcPr>
            <w:tcW w:w="2431" w:type="dxa"/>
            <w:noWrap/>
            <w:hideMark/>
          </w:tcPr>
          <w:p w:rsidR="00F17EFF" w:rsidRPr="00F17EFF" w:rsidRDefault="00F17EFF">
            <w:r w:rsidRPr="00F17EFF">
              <w:t>ГУУ</w:t>
            </w:r>
          </w:p>
        </w:tc>
        <w:tc>
          <w:tcPr>
            <w:tcW w:w="960" w:type="dxa"/>
            <w:noWrap/>
            <w:hideMark/>
          </w:tcPr>
          <w:p w:rsidR="00F17EFF" w:rsidRPr="00F17EFF" w:rsidRDefault="00F17EFF" w:rsidP="00F17EFF">
            <w:r w:rsidRPr="00F17EFF">
              <w:t>75,1</w:t>
            </w:r>
          </w:p>
        </w:tc>
        <w:tc>
          <w:tcPr>
            <w:tcW w:w="923" w:type="dxa"/>
            <w:noWrap/>
            <w:hideMark/>
          </w:tcPr>
          <w:p w:rsidR="00F17EFF" w:rsidRPr="00F17EFF" w:rsidRDefault="00F17EFF" w:rsidP="00F17EFF">
            <w:r w:rsidRPr="00F17EFF">
              <w:t>140</w:t>
            </w:r>
          </w:p>
        </w:tc>
        <w:tc>
          <w:tcPr>
            <w:tcW w:w="924" w:type="dxa"/>
            <w:noWrap/>
            <w:hideMark/>
          </w:tcPr>
          <w:p w:rsidR="00F17EFF" w:rsidRPr="00F17EFF" w:rsidRDefault="00F17EFF" w:rsidP="00F17EFF">
            <w:r w:rsidRPr="00F17EFF">
              <w:t>110</w:t>
            </w:r>
          </w:p>
        </w:tc>
        <w:tc>
          <w:tcPr>
            <w:tcW w:w="924" w:type="dxa"/>
            <w:noWrap/>
            <w:hideMark/>
          </w:tcPr>
          <w:p w:rsidR="00F17EFF" w:rsidRPr="00F17EFF" w:rsidRDefault="00F17EFF" w:rsidP="00F17EFF">
            <w:r w:rsidRPr="00F17EFF">
              <w:t>190</w:t>
            </w:r>
          </w:p>
        </w:tc>
        <w:tc>
          <w:tcPr>
            <w:tcW w:w="773" w:type="dxa"/>
            <w:hideMark/>
          </w:tcPr>
          <w:p w:rsidR="00F17EFF" w:rsidRPr="00F17EFF" w:rsidRDefault="00F17EFF" w:rsidP="00F17EFF">
            <w:r w:rsidRPr="00F17EFF">
              <w:t>440</w:t>
            </w:r>
          </w:p>
        </w:tc>
        <w:tc>
          <w:tcPr>
            <w:tcW w:w="799" w:type="dxa"/>
            <w:hideMark/>
          </w:tcPr>
          <w:p w:rsidR="00F17EFF" w:rsidRPr="00F17EFF" w:rsidRDefault="00F17EFF" w:rsidP="00F17EFF">
            <w:r w:rsidRPr="00F17EFF">
              <w:t>11</w:t>
            </w:r>
          </w:p>
        </w:tc>
        <w:tc>
          <w:tcPr>
            <w:tcW w:w="1014" w:type="dxa"/>
            <w:noWrap/>
            <w:hideMark/>
          </w:tcPr>
          <w:p w:rsidR="00F17EFF" w:rsidRPr="00F17EFF" w:rsidRDefault="00F17EFF" w:rsidP="00F17EFF">
            <w:r w:rsidRPr="00F17EFF">
              <w:t>1</w:t>
            </w:r>
          </w:p>
        </w:tc>
        <w:tc>
          <w:tcPr>
            <w:tcW w:w="960" w:type="dxa"/>
            <w:hideMark/>
          </w:tcPr>
          <w:p w:rsidR="00F17EFF" w:rsidRPr="00F17EFF" w:rsidRDefault="00F17EFF" w:rsidP="00F17EFF">
            <w:r w:rsidRPr="00F17EFF">
              <w:t>2</w:t>
            </w:r>
          </w:p>
        </w:tc>
        <w:tc>
          <w:tcPr>
            <w:tcW w:w="635" w:type="dxa"/>
            <w:hideMark/>
          </w:tcPr>
          <w:p w:rsidR="00F17EFF" w:rsidRPr="00F17EFF" w:rsidRDefault="00F17EFF" w:rsidP="00F17EFF">
            <w:r w:rsidRPr="00F17EFF">
              <w:t>3</w:t>
            </w:r>
          </w:p>
        </w:tc>
        <w:tc>
          <w:tcPr>
            <w:tcW w:w="803" w:type="dxa"/>
            <w:noWrap/>
            <w:hideMark/>
          </w:tcPr>
          <w:p w:rsidR="00F17EFF" w:rsidRPr="00F17EFF" w:rsidRDefault="00F17EFF" w:rsidP="00F17EFF">
            <w:pPr>
              <w:rPr>
                <w:bCs/>
              </w:rPr>
            </w:pPr>
            <w:r w:rsidRPr="00F17EFF">
              <w:rPr>
                <w:bCs/>
              </w:rPr>
              <w:t>4</w:t>
            </w:r>
          </w:p>
        </w:tc>
        <w:tc>
          <w:tcPr>
            <w:tcW w:w="960" w:type="dxa"/>
            <w:noWrap/>
            <w:hideMark/>
          </w:tcPr>
          <w:p w:rsidR="00F17EFF" w:rsidRPr="00F17EFF" w:rsidRDefault="00F17EFF" w:rsidP="00F17EFF">
            <w:pPr>
              <w:rPr>
                <w:i/>
                <w:iCs/>
              </w:rPr>
            </w:pPr>
            <w:r w:rsidRPr="00F17EFF">
              <w:rPr>
                <w:i/>
                <w:iCs/>
              </w:rPr>
              <w:t>313,24</w:t>
            </w:r>
          </w:p>
        </w:tc>
      </w:tr>
      <w:tr w:rsidR="00F17EFF" w:rsidRPr="00F17EFF" w:rsidTr="00F17EFF">
        <w:trPr>
          <w:trHeight w:val="300"/>
        </w:trPr>
        <w:tc>
          <w:tcPr>
            <w:tcW w:w="2680" w:type="dxa"/>
            <w:noWrap/>
            <w:hideMark/>
          </w:tcPr>
          <w:p w:rsidR="00F17EFF" w:rsidRPr="00F17EFF" w:rsidRDefault="00F17EFF">
            <w:proofErr w:type="spellStart"/>
            <w:r w:rsidRPr="00F17EFF">
              <w:t>Грудинкин</w:t>
            </w:r>
            <w:proofErr w:type="spellEnd"/>
          </w:p>
        </w:tc>
        <w:tc>
          <w:tcPr>
            <w:tcW w:w="2431" w:type="dxa"/>
            <w:noWrap/>
            <w:hideMark/>
          </w:tcPr>
          <w:p w:rsidR="00F17EFF" w:rsidRPr="00F17EFF" w:rsidRDefault="00F17EFF">
            <w:proofErr w:type="spellStart"/>
            <w:r w:rsidRPr="00F17EFF">
              <w:t>РХТУ_Менделеева</w:t>
            </w:r>
            <w:proofErr w:type="spellEnd"/>
          </w:p>
        </w:tc>
        <w:tc>
          <w:tcPr>
            <w:tcW w:w="960" w:type="dxa"/>
            <w:noWrap/>
            <w:hideMark/>
          </w:tcPr>
          <w:p w:rsidR="00F17EFF" w:rsidRPr="00F17EFF" w:rsidRDefault="00F17EFF" w:rsidP="00F17EFF">
            <w:r w:rsidRPr="00F17EFF">
              <w:t>82,1</w:t>
            </w:r>
          </w:p>
        </w:tc>
        <w:tc>
          <w:tcPr>
            <w:tcW w:w="923" w:type="dxa"/>
            <w:noWrap/>
            <w:hideMark/>
          </w:tcPr>
          <w:p w:rsidR="00F17EFF" w:rsidRPr="00F17EFF" w:rsidRDefault="00F17EFF" w:rsidP="00F17EFF">
            <w:r w:rsidRPr="00F17EFF">
              <w:t>160</w:t>
            </w:r>
          </w:p>
        </w:tc>
        <w:tc>
          <w:tcPr>
            <w:tcW w:w="924" w:type="dxa"/>
            <w:noWrap/>
            <w:hideMark/>
          </w:tcPr>
          <w:p w:rsidR="00F17EFF" w:rsidRPr="00F17EFF" w:rsidRDefault="00F17EFF" w:rsidP="00F17EFF">
            <w:r w:rsidRPr="00F17EFF">
              <w:t>110</w:t>
            </w:r>
          </w:p>
        </w:tc>
        <w:tc>
          <w:tcPr>
            <w:tcW w:w="924" w:type="dxa"/>
            <w:noWrap/>
            <w:hideMark/>
          </w:tcPr>
          <w:p w:rsidR="00F17EFF" w:rsidRPr="00F17EFF" w:rsidRDefault="00F17EFF" w:rsidP="00F17EFF">
            <w:r w:rsidRPr="00F17EFF">
              <w:t>160</w:t>
            </w:r>
          </w:p>
        </w:tc>
        <w:tc>
          <w:tcPr>
            <w:tcW w:w="773" w:type="dxa"/>
            <w:hideMark/>
          </w:tcPr>
          <w:p w:rsidR="00F17EFF" w:rsidRPr="00F17EFF" w:rsidRDefault="00F17EFF" w:rsidP="00F17EFF">
            <w:r w:rsidRPr="00F17EFF">
              <w:t>430</w:t>
            </w:r>
          </w:p>
        </w:tc>
        <w:tc>
          <w:tcPr>
            <w:tcW w:w="799" w:type="dxa"/>
            <w:hideMark/>
          </w:tcPr>
          <w:p w:rsidR="00F17EFF" w:rsidRPr="00F17EFF" w:rsidRDefault="00F17EFF" w:rsidP="00F17EFF">
            <w:r w:rsidRPr="00F17EFF">
              <w:t>12</w:t>
            </w:r>
          </w:p>
        </w:tc>
        <w:tc>
          <w:tcPr>
            <w:tcW w:w="1014" w:type="dxa"/>
            <w:noWrap/>
            <w:hideMark/>
          </w:tcPr>
          <w:p w:rsidR="00F17EFF" w:rsidRPr="00F17EFF" w:rsidRDefault="00F17EFF" w:rsidP="00F17EFF">
            <w:r w:rsidRPr="00F17EFF">
              <w:t>1</w:t>
            </w:r>
          </w:p>
        </w:tc>
        <w:tc>
          <w:tcPr>
            <w:tcW w:w="960" w:type="dxa"/>
            <w:hideMark/>
          </w:tcPr>
          <w:p w:rsidR="00F17EFF" w:rsidRPr="00F17EFF" w:rsidRDefault="00F17EFF" w:rsidP="00F17EFF">
            <w:r w:rsidRPr="00F17EFF">
              <w:t>2</w:t>
            </w:r>
          </w:p>
        </w:tc>
        <w:tc>
          <w:tcPr>
            <w:tcW w:w="635" w:type="dxa"/>
            <w:hideMark/>
          </w:tcPr>
          <w:p w:rsidR="00F17EFF" w:rsidRPr="00F17EFF" w:rsidRDefault="00F17EFF" w:rsidP="00F17EFF">
            <w:r w:rsidRPr="00F17EFF">
              <w:t>3</w:t>
            </w:r>
          </w:p>
        </w:tc>
        <w:tc>
          <w:tcPr>
            <w:tcW w:w="803" w:type="dxa"/>
            <w:noWrap/>
            <w:hideMark/>
          </w:tcPr>
          <w:p w:rsidR="00F17EFF" w:rsidRPr="00F17EFF" w:rsidRDefault="00F17EFF" w:rsidP="00F17EFF">
            <w:pPr>
              <w:rPr>
                <w:bCs/>
              </w:rPr>
            </w:pPr>
            <w:r w:rsidRPr="00F17EFF">
              <w:rPr>
                <w:bCs/>
              </w:rPr>
              <w:t>4</w:t>
            </w:r>
          </w:p>
        </w:tc>
        <w:tc>
          <w:tcPr>
            <w:tcW w:w="960" w:type="dxa"/>
            <w:noWrap/>
            <w:hideMark/>
          </w:tcPr>
          <w:p w:rsidR="00F17EFF" w:rsidRPr="00F17EFF" w:rsidRDefault="00F17EFF" w:rsidP="00F17EFF">
            <w:pPr>
              <w:rPr>
                <w:i/>
                <w:iCs/>
              </w:rPr>
            </w:pPr>
            <w:r w:rsidRPr="00F17EFF">
              <w:rPr>
                <w:i/>
                <w:iCs/>
              </w:rPr>
              <w:t>288,9</w:t>
            </w:r>
          </w:p>
        </w:tc>
      </w:tr>
      <w:tr w:rsidR="00F17EFF" w:rsidRPr="00F17EFF" w:rsidTr="00F17EFF">
        <w:trPr>
          <w:trHeight w:val="300"/>
        </w:trPr>
        <w:tc>
          <w:tcPr>
            <w:tcW w:w="2680" w:type="dxa"/>
            <w:noWrap/>
            <w:hideMark/>
          </w:tcPr>
          <w:p w:rsidR="00F17EFF" w:rsidRPr="00F17EFF" w:rsidRDefault="00F17EFF">
            <w:r w:rsidRPr="00F17EFF">
              <w:t>Неклюдов</w:t>
            </w:r>
          </w:p>
        </w:tc>
        <w:tc>
          <w:tcPr>
            <w:tcW w:w="2431" w:type="dxa"/>
            <w:noWrap/>
            <w:hideMark/>
          </w:tcPr>
          <w:p w:rsidR="00F17EFF" w:rsidRPr="00F17EFF" w:rsidRDefault="00F17EFF">
            <w:proofErr w:type="spellStart"/>
            <w:r w:rsidRPr="00F17EFF">
              <w:t>РХТУ_Менделеева</w:t>
            </w:r>
            <w:proofErr w:type="spellEnd"/>
          </w:p>
        </w:tc>
        <w:tc>
          <w:tcPr>
            <w:tcW w:w="960" w:type="dxa"/>
            <w:noWrap/>
            <w:hideMark/>
          </w:tcPr>
          <w:p w:rsidR="00F17EFF" w:rsidRPr="00F17EFF" w:rsidRDefault="00F17EFF" w:rsidP="00F17EFF">
            <w:r w:rsidRPr="00F17EFF">
              <w:t>82,1</w:t>
            </w:r>
          </w:p>
        </w:tc>
        <w:tc>
          <w:tcPr>
            <w:tcW w:w="923" w:type="dxa"/>
            <w:noWrap/>
            <w:hideMark/>
          </w:tcPr>
          <w:p w:rsidR="00F17EFF" w:rsidRPr="00F17EFF" w:rsidRDefault="00F17EFF" w:rsidP="00F17EFF">
            <w:r w:rsidRPr="00F17EFF">
              <w:t>137,5</w:t>
            </w:r>
          </w:p>
        </w:tc>
        <w:tc>
          <w:tcPr>
            <w:tcW w:w="924" w:type="dxa"/>
            <w:noWrap/>
            <w:hideMark/>
          </w:tcPr>
          <w:p w:rsidR="00F17EFF" w:rsidRPr="00F17EFF" w:rsidRDefault="00F17EFF" w:rsidP="00F17EFF">
            <w:r w:rsidRPr="00F17EFF">
              <w:t>105</w:t>
            </w:r>
          </w:p>
        </w:tc>
        <w:tc>
          <w:tcPr>
            <w:tcW w:w="924" w:type="dxa"/>
            <w:noWrap/>
            <w:hideMark/>
          </w:tcPr>
          <w:p w:rsidR="00F17EFF" w:rsidRPr="00F17EFF" w:rsidRDefault="00F17EFF" w:rsidP="00F17EFF">
            <w:r w:rsidRPr="00F17EFF">
              <w:t>175</w:t>
            </w:r>
          </w:p>
        </w:tc>
        <w:tc>
          <w:tcPr>
            <w:tcW w:w="773" w:type="dxa"/>
            <w:hideMark/>
          </w:tcPr>
          <w:p w:rsidR="00F17EFF" w:rsidRPr="00F17EFF" w:rsidRDefault="00F17EFF" w:rsidP="00F17EFF">
            <w:r w:rsidRPr="00F17EFF">
              <w:t>417,5</w:t>
            </w:r>
          </w:p>
        </w:tc>
        <w:tc>
          <w:tcPr>
            <w:tcW w:w="799" w:type="dxa"/>
            <w:hideMark/>
          </w:tcPr>
          <w:p w:rsidR="00F17EFF" w:rsidRPr="00F17EFF" w:rsidRDefault="00F17EFF" w:rsidP="00F17EFF">
            <w:r w:rsidRPr="00F17EFF">
              <w:t>13</w:t>
            </w:r>
          </w:p>
        </w:tc>
        <w:tc>
          <w:tcPr>
            <w:tcW w:w="1014" w:type="dxa"/>
            <w:noWrap/>
            <w:hideMark/>
          </w:tcPr>
          <w:p w:rsidR="00F17EFF" w:rsidRPr="00F17EFF" w:rsidRDefault="00F17EFF" w:rsidP="00F17EFF">
            <w:r w:rsidRPr="00F17EFF">
              <w:t>1</w:t>
            </w:r>
          </w:p>
        </w:tc>
        <w:tc>
          <w:tcPr>
            <w:tcW w:w="960" w:type="dxa"/>
            <w:hideMark/>
          </w:tcPr>
          <w:p w:rsidR="00F17EFF" w:rsidRPr="00F17EFF" w:rsidRDefault="00F17EFF" w:rsidP="00F17EFF">
            <w:r w:rsidRPr="00F17EFF">
              <w:t>2</w:t>
            </w:r>
          </w:p>
        </w:tc>
        <w:tc>
          <w:tcPr>
            <w:tcW w:w="635" w:type="dxa"/>
            <w:hideMark/>
          </w:tcPr>
          <w:p w:rsidR="00F17EFF" w:rsidRPr="00F17EFF" w:rsidRDefault="00F17EFF" w:rsidP="00F17EFF">
            <w:r w:rsidRPr="00F17EFF">
              <w:t>3</w:t>
            </w:r>
          </w:p>
        </w:tc>
        <w:tc>
          <w:tcPr>
            <w:tcW w:w="803" w:type="dxa"/>
            <w:noWrap/>
            <w:hideMark/>
          </w:tcPr>
          <w:p w:rsidR="00F17EFF" w:rsidRPr="00F17EFF" w:rsidRDefault="00F17EFF" w:rsidP="00F17EFF">
            <w:pPr>
              <w:rPr>
                <w:bCs/>
              </w:rPr>
            </w:pPr>
            <w:r w:rsidRPr="00F17EFF">
              <w:rPr>
                <w:bCs/>
              </w:rPr>
              <w:t>4</w:t>
            </w:r>
          </w:p>
        </w:tc>
        <w:tc>
          <w:tcPr>
            <w:tcW w:w="960" w:type="dxa"/>
            <w:noWrap/>
            <w:hideMark/>
          </w:tcPr>
          <w:p w:rsidR="00F17EFF" w:rsidRPr="00F17EFF" w:rsidRDefault="00F17EFF" w:rsidP="00F17EFF">
            <w:pPr>
              <w:rPr>
                <w:i/>
                <w:iCs/>
              </w:rPr>
            </w:pPr>
            <w:r w:rsidRPr="00F17EFF">
              <w:rPr>
                <w:i/>
                <w:iCs/>
              </w:rPr>
              <w:t>280,5</w:t>
            </w:r>
          </w:p>
        </w:tc>
      </w:tr>
      <w:tr w:rsidR="00F17EFF" w:rsidRPr="00F17EFF" w:rsidTr="00F17EFF">
        <w:trPr>
          <w:trHeight w:val="300"/>
        </w:trPr>
        <w:tc>
          <w:tcPr>
            <w:tcW w:w="2680" w:type="dxa"/>
            <w:noWrap/>
            <w:hideMark/>
          </w:tcPr>
          <w:p w:rsidR="00F17EFF" w:rsidRPr="00F17EFF" w:rsidRDefault="00F17EFF">
            <w:r w:rsidRPr="00F17EFF">
              <w:t>Алексеев</w:t>
            </w:r>
          </w:p>
        </w:tc>
        <w:tc>
          <w:tcPr>
            <w:tcW w:w="2431" w:type="dxa"/>
            <w:noWrap/>
            <w:hideMark/>
          </w:tcPr>
          <w:p w:rsidR="00F17EFF" w:rsidRPr="00F17EFF" w:rsidRDefault="00F17EFF">
            <w:r w:rsidRPr="00F17EFF">
              <w:t>Финансовый университет</w:t>
            </w:r>
          </w:p>
        </w:tc>
        <w:tc>
          <w:tcPr>
            <w:tcW w:w="960" w:type="dxa"/>
            <w:noWrap/>
            <w:hideMark/>
          </w:tcPr>
          <w:p w:rsidR="00F17EFF" w:rsidRPr="00F17EFF" w:rsidRDefault="00F17EFF" w:rsidP="00F17EFF">
            <w:r w:rsidRPr="00F17EFF">
              <w:t>76,7</w:t>
            </w:r>
          </w:p>
        </w:tc>
        <w:tc>
          <w:tcPr>
            <w:tcW w:w="923" w:type="dxa"/>
            <w:noWrap/>
            <w:hideMark/>
          </w:tcPr>
          <w:p w:rsidR="00F17EFF" w:rsidRPr="00F17EFF" w:rsidRDefault="00F17EFF" w:rsidP="00F17EFF">
            <w:r w:rsidRPr="00F17EFF">
              <w:t>145</w:t>
            </w:r>
          </w:p>
        </w:tc>
        <w:tc>
          <w:tcPr>
            <w:tcW w:w="924" w:type="dxa"/>
            <w:noWrap/>
            <w:hideMark/>
          </w:tcPr>
          <w:p w:rsidR="00F17EFF" w:rsidRPr="00F17EFF" w:rsidRDefault="00F17EFF" w:rsidP="00F17EFF">
            <w:r w:rsidRPr="00F17EFF">
              <w:t>105</w:t>
            </w:r>
          </w:p>
        </w:tc>
        <w:tc>
          <w:tcPr>
            <w:tcW w:w="924" w:type="dxa"/>
            <w:noWrap/>
            <w:hideMark/>
          </w:tcPr>
          <w:p w:rsidR="00F17EFF" w:rsidRPr="00F17EFF" w:rsidRDefault="00F17EFF" w:rsidP="00F17EFF">
            <w:r w:rsidRPr="00F17EFF">
              <w:t>160</w:t>
            </w:r>
          </w:p>
        </w:tc>
        <w:tc>
          <w:tcPr>
            <w:tcW w:w="773" w:type="dxa"/>
            <w:hideMark/>
          </w:tcPr>
          <w:p w:rsidR="00F17EFF" w:rsidRPr="00F17EFF" w:rsidRDefault="00F17EFF" w:rsidP="00F17EFF">
            <w:r w:rsidRPr="00F17EFF">
              <w:t>410</w:t>
            </w:r>
          </w:p>
        </w:tc>
        <w:tc>
          <w:tcPr>
            <w:tcW w:w="799" w:type="dxa"/>
            <w:hideMark/>
          </w:tcPr>
          <w:p w:rsidR="00F17EFF" w:rsidRPr="00F17EFF" w:rsidRDefault="00F17EFF" w:rsidP="00F17EFF">
            <w:r w:rsidRPr="00F17EFF">
              <w:t>14</w:t>
            </w:r>
          </w:p>
        </w:tc>
        <w:tc>
          <w:tcPr>
            <w:tcW w:w="1014" w:type="dxa"/>
            <w:noWrap/>
            <w:hideMark/>
          </w:tcPr>
          <w:p w:rsidR="00F17EFF" w:rsidRPr="00F17EFF" w:rsidRDefault="00F17EFF" w:rsidP="00F17EFF">
            <w:r w:rsidRPr="00F17EFF">
              <w:t>1</w:t>
            </w:r>
          </w:p>
        </w:tc>
        <w:tc>
          <w:tcPr>
            <w:tcW w:w="960" w:type="dxa"/>
            <w:hideMark/>
          </w:tcPr>
          <w:p w:rsidR="00F17EFF" w:rsidRPr="00F17EFF" w:rsidRDefault="00F17EFF" w:rsidP="00F17EFF">
            <w:r w:rsidRPr="00F17EFF">
              <w:t>2</w:t>
            </w:r>
          </w:p>
        </w:tc>
        <w:tc>
          <w:tcPr>
            <w:tcW w:w="635" w:type="dxa"/>
            <w:hideMark/>
          </w:tcPr>
          <w:p w:rsidR="00F17EFF" w:rsidRPr="00F17EFF" w:rsidRDefault="00F17EFF" w:rsidP="00F17EFF">
            <w:r w:rsidRPr="00F17EFF">
              <w:t>3</w:t>
            </w:r>
          </w:p>
        </w:tc>
        <w:tc>
          <w:tcPr>
            <w:tcW w:w="803" w:type="dxa"/>
            <w:noWrap/>
            <w:hideMark/>
          </w:tcPr>
          <w:p w:rsidR="00F17EFF" w:rsidRPr="00F17EFF" w:rsidRDefault="00F17EFF" w:rsidP="00F17EFF">
            <w:pPr>
              <w:rPr>
                <w:bCs/>
              </w:rPr>
            </w:pPr>
            <w:r w:rsidRPr="00F17EFF">
              <w:rPr>
                <w:bCs/>
              </w:rPr>
              <w:t>4</w:t>
            </w:r>
          </w:p>
        </w:tc>
        <w:tc>
          <w:tcPr>
            <w:tcW w:w="960" w:type="dxa"/>
            <w:noWrap/>
            <w:hideMark/>
          </w:tcPr>
          <w:p w:rsidR="00F17EFF" w:rsidRPr="00F17EFF" w:rsidRDefault="00F17EFF" w:rsidP="00F17EFF">
            <w:pPr>
              <w:rPr>
                <w:i/>
                <w:iCs/>
              </w:rPr>
            </w:pPr>
            <w:r w:rsidRPr="00F17EFF">
              <w:rPr>
                <w:i/>
                <w:iCs/>
              </w:rPr>
              <w:t>287,7</w:t>
            </w:r>
          </w:p>
        </w:tc>
      </w:tr>
      <w:tr w:rsidR="00F17EFF" w:rsidRPr="00F17EFF" w:rsidTr="00F17EFF">
        <w:trPr>
          <w:trHeight w:val="300"/>
        </w:trPr>
        <w:tc>
          <w:tcPr>
            <w:tcW w:w="2680" w:type="dxa"/>
            <w:noWrap/>
            <w:hideMark/>
          </w:tcPr>
          <w:p w:rsidR="00F17EFF" w:rsidRPr="00F17EFF" w:rsidRDefault="00F17EFF">
            <w:r w:rsidRPr="00F17EFF">
              <w:t>Векшин</w:t>
            </w:r>
          </w:p>
        </w:tc>
        <w:tc>
          <w:tcPr>
            <w:tcW w:w="2431" w:type="dxa"/>
            <w:noWrap/>
            <w:hideMark/>
          </w:tcPr>
          <w:p w:rsidR="00F17EFF" w:rsidRPr="00F17EFF" w:rsidRDefault="00F17EFF">
            <w:r w:rsidRPr="00F17EFF">
              <w:t>ГУУ</w:t>
            </w:r>
          </w:p>
        </w:tc>
        <w:tc>
          <w:tcPr>
            <w:tcW w:w="960" w:type="dxa"/>
            <w:noWrap/>
            <w:hideMark/>
          </w:tcPr>
          <w:p w:rsidR="00F17EFF" w:rsidRPr="00F17EFF" w:rsidRDefault="00F17EFF" w:rsidP="00F17EFF">
            <w:r w:rsidRPr="00F17EFF">
              <w:t>76,7</w:t>
            </w:r>
          </w:p>
        </w:tc>
        <w:tc>
          <w:tcPr>
            <w:tcW w:w="923" w:type="dxa"/>
            <w:noWrap/>
            <w:hideMark/>
          </w:tcPr>
          <w:p w:rsidR="00F17EFF" w:rsidRPr="00F17EFF" w:rsidRDefault="00F17EFF" w:rsidP="00F17EFF">
            <w:r w:rsidRPr="00F17EFF">
              <w:t>145</w:t>
            </w:r>
          </w:p>
        </w:tc>
        <w:tc>
          <w:tcPr>
            <w:tcW w:w="924" w:type="dxa"/>
            <w:noWrap/>
            <w:hideMark/>
          </w:tcPr>
          <w:p w:rsidR="00F17EFF" w:rsidRPr="00F17EFF" w:rsidRDefault="00F17EFF" w:rsidP="00F17EFF">
            <w:r w:rsidRPr="00F17EFF">
              <w:t>90</w:t>
            </w:r>
          </w:p>
        </w:tc>
        <w:tc>
          <w:tcPr>
            <w:tcW w:w="924" w:type="dxa"/>
            <w:noWrap/>
            <w:hideMark/>
          </w:tcPr>
          <w:p w:rsidR="00F17EFF" w:rsidRPr="00F17EFF" w:rsidRDefault="00F17EFF" w:rsidP="00F17EFF">
            <w:r w:rsidRPr="00F17EFF">
              <w:t>165</w:t>
            </w:r>
          </w:p>
        </w:tc>
        <w:tc>
          <w:tcPr>
            <w:tcW w:w="773" w:type="dxa"/>
            <w:hideMark/>
          </w:tcPr>
          <w:p w:rsidR="00F17EFF" w:rsidRPr="00F17EFF" w:rsidRDefault="00F17EFF" w:rsidP="00F17EFF">
            <w:r w:rsidRPr="00F17EFF">
              <w:t>400</w:t>
            </w:r>
          </w:p>
        </w:tc>
        <w:tc>
          <w:tcPr>
            <w:tcW w:w="799" w:type="dxa"/>
            <w:hideMark/>
          </w:tcPr>
          <w:p w:rsidR="00F17EFF" w:rsidRPr="00F17EFF" w:rsidRDefault="001B66AB" w:rsidP="00F17EFF">
            <w:r>
              <w:t>15</w:t>
            </w:r>
          </w:p>
        </w:tc>
        <w:tc>
          <w:tcPr>
            <w:tcW w:w="1014" w:type="dxa"/>
            <w:noWrap/>
            <w:hideMark/>
          </w:tcPr>
          <w:p w:rsidR="00F17EFF" w:rsidRPr="00F17EFF" w:rsidRDefault="00F17EFF" w:rsidP="00F17EFF">
            <w:r w:rsidRPr="00F17EFF">
              <w:t>1</w:t>
            </w:r>
          </w:p>
        </w:tc>
        <w:tc>
          <w:tcPr>
            <w:tcW w:w="960" w:type="dxa"/>
            <w:hideMark/>
          </w:tcPr>
          <w:p w:rsidR="00F17EFF" w:rsidRPr="00F17EFF" w:rsidRDefault="00F17EFF" w:rsidP="00F17EFF">
            <w:r w:rsidRPr="00F17EFF">
              <w:t>2</w:t>
            </w:r>
          </w:p>
        </w:tc>
        <w:tc>
          <w:tcPr>
            <w:tcW w:w="635" w:type="dxa"/>
            <w:hideMark/>
          </w:tcPr>
          <w:p w:rsidR="00F17EFF" w:rsidRPr="00F17EFF" w:rsidRDefault="00F17EFF" w:rsidP="00F17EFF">
            <w:r w:rsidRPr="00F17EFF">
              <w:t>3</w:t>
            </w:r>
          </w:p>
        </w:tc>
        <w:tc>
          <w:tcPr>
            <w:tcW w:w="803" w:type="dxa"/>
            <w:noWrap/>
            <w:hideMark/>
          </w:tcPr>
          <w:p w:rsidR="00F17EFF" w:rsidRPr="00F17EFF" w:rsidRDefault="00F17EFF" w:rsidP="00F17EFF">
            <w:pPr>
              <w:rPr>
                <w:bCs/>
              </w:rPr>
            </w:pPr>
            <w:r w:rsidRPr="00F17EFF">
              <w:rPr>
                <w:bCs/>
              </w:rPr>
              <w:t>4</w:t>
            </w:r>
          </w:p>
        </w:tc>
        <w:tc>
          <w:tcPr>
            <w:tcW w:w="960" w:type="dxa"/>
            <w:noWrap/>
            <w:hideMark/>
          </w:tcPr>
          <w:p w:rsidR="00F17EFF" w:rsidRPr="00F17EFF" w:rsidRDefault="00F17EFF" w:rsidP="00F17EFF">
            <w:pPr>
              <w:rPr>
                <w:i/>
                <w:iCs/>
              </w:rPr>
            </w:pPr>
            <w:r w:rsidRPr="00F17EFF">
              <w:rPr>
                <w:i/>
                <w:iCs/>
              </w:rPr>
              <w:t>280,68</w:t>
            </w:r>
          </w:p>
        </w:tc>
      </w:tr>
      <w:tr w:rsidR="00F17EFF" w:rsidRPr="00F17EFF" w:rsidTr="00F17EFF">
        <w:trPr>
          <w:trHeight w:val="300"/>
        </w:trPr>
        <w:tc>
          <w:tcPr>
            <w:tcW w:w="2680" w:type="dxa"/>
            <w:noWrap/>
          </w:tcPr>
          <w:p w:rsidR="00F17EFF" w:rsidRPr="00F17EFF" w:rsidRDefault="00F17EFF">
            <w:r>
              <w:rPr>
                <w:b/>
                <w:bCs/>
              </w:rPr>
              <w:t>в/к до 93</w:t>
            </w:r>
            <w:r w:rsidRPr="00D42169">
              <w:rPr>
                <w:b/>
                <w:bCs/>
              </w:rPr>
              <w:t>кг</w:t>
            </w:r>
          </w:p>
        </w:tc>
        <w:tc>
          <w:tcPr>
            <w:tcW w:w="2431" w:type="dxa"/>
            <w:noWrap/>
          </w:tcPr>
          <w:p w:rsidR="00F17EFF" w:rsidRPr="00F17EFF" w:rsidRDefault="00F17EFF"/>
        </w:tc>
        <w:tc>
          <w:tcPr>
            <w:tcW w:w="960" w:type="dxa"/>
            <w:noWrap/>
          </w:tcPr>
          <w:p w:rsidR="00F17EFF" w:rsidRPr="00F17EFF" w:rsidRDefault="00F17EFF" w:rsidP="00F17EFF"/>
        </w:tc>
        <w:tc>
          <w:tcPr>
            <w:tcW w:w="923" w:type="dxa"/>
            <w:noWrap/>
          </w:tcPr>
          <w:p w:rsidR="00F17EFF" w:rsidRPr="00F17EFF" w:rsidRDefault="00F17EFF" w:rsidP="00F17EFF"/>
        </w:tc>
        <w:tc>
          <w:tcPr>
            <w:tcW w:w="924" w:type="dxa"/>
            <w:noWrap/>
          </w:tcPr>
          <w:p w:rsidR="00F17EFF" w:rsidRPr="00F17EFF" w:rsidRDefault="00F17EFF" w:rsidP="00F17EFF"/>
        </w:tc>
        <w:tc>
          <w:tcPr>
            <w:tcW w:w="924" w:type="dxa"/>
            <w:noWrap/>
          </w:tcPr>
          <w:p w:rsidR="00F17EFF" w:rsidRPr="00F17EFF" w:rsidRDefault="00F17EFF" w:rsidP="00F17EFF"/>
        </w:tc>
        <w:tc>
          <w:tcPr>
            <w:tcW w:w="773" w:type="dxa"/>
          </w:tcPr>
          <w:p w:rsidR="00F17EFF" w:rsidRPr="00F17EFF" w:rsidRDefault="00F17EFF" w:rsidP="00F17EFF"/>
        </w:tc>
        <w:tc>
          <w:tcPr>
            <w:tcW w:w="799" w:type="dxa"/>
          </w:tcPr>
          <w:p w:rsidR="00F17EFF" w:rsidRPr="00F17EFF" w:rsidRDefault="00F17EFF" w:rsidP="00F17EFF"/>
        </w:tc>
        <w:tc>
          <w:tcPr>
            <w:tcW w:w="1014" w:type="dxa"/>
            <w:noWrap/>
          </w:tcPr>
          <w:p w:rsidR="00F17EFF" w:rsidRPr="00F17EFF" w:rsidRDefault="00F17EFF" w:rsidP="00F17EFF"/>
        </w:tc>
        <w:tc>
          <w:tcPr>
            <w:tcW w:w="960" w:type="dxa"/>
          </w:tcPr>
          <w:p w:rsidR="00F17EFF" w:rsidRPr="00F17EFF" w:rsidRDefault="00F17EFF"/>
        </w:tc>
        <w:tc>
          <w:tcPr>
            <w:tcW w:w="635" w:type="dxa"/>
          </w:tcPr>
          <w:p w:rsidR="00F17EFF" w:rsidRPr="00F17EFF" w:rsidRDefault="00F17EFF" w:rsidP="00F17EFF"/>
        </w:tc>
        <w:tc>
          <w:tcPr>
            <w:tcW w:w="803" w:type="dxa"/>
            <w:noWrap/>
          </w:tcPr>
          <w:p w:rsidR="00F17EFF" w:rsidRPr="00F17EFF" w:rsidRDefault="00F17EFF" w:rsidP="00F17EFF">
            <w:pPr>
              <w:rPr>
                <w:bCs/>
              </w:rPr>
            </w:pPr>
          </w:p>
        </w:tc>
        <w:tc>
          <w:tcPr>
            <w:tcW w:w="960" w:type="dxa"/>
            <w:noWrap/>
          </w:tcPr>
          <w:p w:rsidR="00F17EFF" w:rsidRPr="00F17EFF" w:rsidRDefault="00F17EFF" w:rsidP="00F17EFF">
            <w:pPr>
              <w:rPr>
                <w:i/>
                <w:iCs/>
              </w:rPr>
            </w:pPr>
          </w:p>
        </w:tc>
      </w:tr>
      <w:tr w:rsidR="00F17EFF" w:rsidRPr="00F17EFF" w:rsidTr="00F17EFF">
        <w:trPr>
          <w:trHeight w:val="300"/>
        </w:trPr>
        <w:tc>
          <w:tcPr>
            <w:tcW w:w="2680" w:type="dxa"/>
            <w:noWrap/>
            <w:hideMark/>
          </w:tcPr>
          <w:p w:rsidR="00F17EFF" w:rsidRPr="00F17EFF" w:rsidRDefault="00F17EFF">
            <w:proofErr w:type="spellStart"/>
            <w:r w:rsidRPr="00F17EFF">
              <w:t>Бодьи</w:t>
            </w:r>
            <w:proofErr w:type="spellEnd"/>
            <w:r w:rsidRPr="00F17EFF">
              <w:t xml:space="preserve"> </w:t>
            </w:r>
            <w:proofErr w:type="spellStart"/>
            <w:r w:rsidRPr="00F17EFF">
              <w:t>Фабрис</w:t>
            </w:r>
            <w:proofErr w:type="spellEnd"/>
          </w:p>
        </w:tc>
        <w:tc>
          <w:tcPr>
            <w:tcW w:w="2431" w:type="dxa"/>
            <w:noWrap/>
            <w:hideMark/>
          </w:tcPr>
          <w:p w:rsidR="00F17EFF" w:rsidRPr="00F17EFF" w:rsidRDefault="00F17EFF">
            <w:r w:rsidRPr="00F17EFF">
              <w:t>РУДН</w:t>
            </w:r>
          </w:p>
        </w:tc>
        <w:tc>
          <w:tcPr>
            <w:tcW w:w="960" w:type="dxa"/>
            <w:noWrap/>
            <w:hideMark/>
          </w:tcPr>
          <w:p w:rsidR="00F17EFF" w:rsidRPr="00F17EFF" w:rsidRDefault="00F17EFF" w:rsidP="00F17EFF">
            <w:r w:rsidRPr="00F17EFF">
              <w:t>92,7</w:t>
            </w:r>
          </w:p>
        </w:tc>
        <w:tc>
          <w:tcPr>
            <w:tcW w:w="923" w:type="dxa"/>
            <w:noWrap/>
            <w:hideMark/>
          </w:tcPr>
          <w:p w:rsidR="00F17EFF" w:rsidRPr="00F17EFF" w:rsidRDefault="00F17EFF" w:rsidP="00F17EFF">
            <w:r w:rsidRPr="00F17EFF">
              <w:t>240</w:t>
            </w:r>
          </w:p>
        </w:tc>
        <w:tc>
          <w:tcPr>
            <w:tcW w:w="924" w:type="dxa"/>
            <w:noWrap/>
            <w:hideMark/>
          </w:tcPr>
          <w:p w:rsidR="00F17EFF" w:rsidRPr="00F17EFF" w:rsidRDefault="00F17EFF" w:rsidP="00F17EFF">
            <w:r w:rsidRPr="00F17EFF">
              <w:t>180</w:t>
            </w:r>
          </w:p>
        </w:tc>
        <w:tc>
          <w:tcPr>
            <w:tcW w:w="924" w:type="dxa"/>
            <w:noWrap/>
            <w:hideMark/>
          </w:tcPr>
          <w:p w:rsidR="00F17EFF" w:rsidRPr="00F17EFF" w:rsidRDefault="00F17EFF" w:rsidP="00F17EFF">
            <w:r w:rsidRPr="00F17EFF">
              <w:t>270</w:t>
            </w:r>
          </w:p>
        </w:tc>
        <w:tc>
          <w:tcPr>
            <w:tcW w:w="773" w:type="dxa"/>
            <w:hideMark/>
          </w:tcPr>
          <w:p w:rsidR="00F17EFF" w:rsidRPr="00F17EFF" w:rsidRDefault="00F17EFF" w:rsidP="00F17EFF">
            <w:r w:rsidRPr="00F17EFF">
              <w:t>690</w:t>
            </w:r>
          </w:p>
        </w:tc>
        <w:tc>
          <w:tcPr>
            <w:tcW w:w="799" w:type="dxa"/>
            <w:hideMark/>
          </w:tcPr>
          <w:p w:rsidR="00F17EFF" w:rsidRPr="00F17EFF" w:rsidRDefault="00F17EFF" w:rsidP="00F17EFF">
            <w:r w:rsidRPr="00F17EFF">
              <w:t>1</w:t>
            </w:r>
          </w:p>
        </w:tc>
        <w:tc>
          <w:tcPr>
            <w:tcW w:w="1014" w:type="dxa"/>
            <w:noWrap/>
            <w:hideMark/>
          </w:tcPr>
          <w:p w:rsidR="00F17EFF" w:rsidRPr="00F17EFF" w:rsidRDefault="00F17EFF" w:rsidP="00F17EFF">
            <w:r w:rsidRPr="00F17EFF">
              <w:t>12</w:t>
            </w:r>
          </w:p>
        </w:tc>
        <w:tc>
          <w:tcPr>
            <w:tcW w:w="960" w:type="dxa"/>
            <w:hideMark/>
          </w:tcPr>
          <w:p w:rsidR="00F17EFF" w:rsidRPr="00F17EFF" w:rsidRDefault="00F17EFF">
            <w:proofErr w:type="spellStart"/>
            <w:r w:rsidRPr="00F17EFF">
              <w:t>мс</w:t>
            </w:r>
            <w:proofErr w:type="spellEnd"/>
          </w:p>
        </w:tc>
        <w:tc>
          <w:tcPr>
            <w:tcW w:w="635" w:type="dxa"/>
            <w:hideMark/>
          </w:tcPr>
          <w:p w:rsidR="00F17EFF" w:rsidRPr="00F17EFF" w:rsidRDefault="00F17EFF" w:rsidP="00F17EFF">
            <w:r w:rsidRPr="00F17EFF">
              <w:t>9</w:t>
            </w:r>
          </w:p>
        </w:tc>
        <w:tc>
          <w:tcPr>
            <w:tcW w:w="803" w:type="dxa"/>
            <w:noWrap/>
            <w:hideMark/>
          </w:tcPr>
          <w:p w:rsidR="00F17EFF" w:rsidRPr="00F17EFF" w:rsidRDefault="00F17EFF" w:rsidP="00F17EFF">
            <w:pPr>
              <w:rPr>
                <w:bCs/>
              </w:rPr>
            </w:pPr>
            <w:r w:rsidRPr="00F17EFF">
              <w:rPr>
                <w:bCs/>
              </w:rPr>
              <w:t>21</w:t>
            </w:r>
          </w:p>
        </w:tc>
        <w:tc>
          <w:tcPr>
            <w:tcW w:w="960" w:type="dxa"/>
            <w:noWrap/>
            <w:hideMark/>
          </w:tcPr>
          <w:p w:rsidR="00F17EFF" w:rsidRPr="00F17EFF" w:rsidRDefault="00F17EFF" w:rsidP="00F17EFF">
            <w:pPr>
              <w:rPr>
                <w:i/>
                <w:iCs/>
              </w:rPr>
            </w:pPr>
            <w:r w:rsidRPr="00F17EFF">
              <w:rPr>
                <w:i/>
                <w:iCs/>
              </w:rPr>
              <w:t>434,12</w:t>
            </w:r>
          </w:p>
        </w:tc>
      </w:tr>
      <w:tr w:rsidR="00F17EFF" w:rsidRPr="00F17EFF" w:rsidTr="00F17EFF">
        <w:trPr>
          <w:trHeight w:val="300"/>
        </w:trPr>
        <w:tc>
          <w:tcPr>
            <w:tcW w:w="2680" w:type="dxa"/>
            <w:noWrap/>
            <w:hideMark/>
          </w:tcPr>
          <w:p w:rsidR="00F17EFF" w:rsidRPr="00F17EFF" w:rsidRDefault="00F17EFF">
            <w:proofErr w:type="spellStart"/>
            <w:r w:rsidRPr="00F17EFF">
              <w:t>Чекушкин</w:t>
            </w:r>
            <w:proofErr w:type="spellEnd"/>
          </w:p>
        </w:tc>
        <w:tc>
          <w:tcPr>
            <w:tcW w:w="2431" w:type="dxa"/>
            <w:noWrap/>
            <w:hideMark/>
          </w:tcPr>
          <w:p w:rsidR="00F17EFF" w:rsidRPr="00F17EFF" w:rsidRDefault="00F17EFF">
            <w:r w:rsidRPr="00F17EFF">
              <w:t>МФТИ</w:t>
            </w:r>
          </w:p>
        </w:tc>
        <w:tc>
          <w:tcPr>
            <w:tcW w:w="960" w:type="dxa"/>
            <w:noWrap/>
            <w:hideMark/>
          </w:tcPr>
          <w:p w:rsidR="00F17EFF" w:rsidRPr="00F17EFF" w:rsidRDefault="00F17EFF" w:rsidP="00F17EFF">
            <w:r w:rsidRPr="00F17EFF">
              <w:t>86,5</w:t>
            </w:r>
          </w:p>
        </w:tc>
        <w:tc>
          <w:tcPr>
            <w:tcW w:w="923" w:type="dxa"/>
            <w:noWrap/>
            <w:hideMark/>
          </w:tcPr>
          <w:p w:rsidR="00F17EFF" w:rsidRPr="00F17EFF" w:rsidRDefault="00F17EFF" w:rsidP="00F17EFF">
            <w:r w:rsidRPr="00F17EFF">
              <w:t>207,5</w:t>
            </w:r>
          </w:p>
        </w:tc>
        <w:tc>
          <w:tcPr>
            <w:tcW w:w="924" w:type="dxa"/>
            <w:noWrap/>
            <w:hideMark/>
          </w:tcPr>
          <w:p w:rsidR="00F17EFF" w:rsidRPr="00F17EFF" w:rsidRDefault="00F17EFF" w:rsidP="00F17EFF">
            <w:r w:rsidRPr="00F17EFF">
              <w:t>177,5</w:t>
            </w:r>
          </w:p>
        </w:tc>
        <w:tc>
          <w:tcPr>
            <w:tcW w:w="924" w:type="dxa"/>
            <w:noWrap/>
            <w:hideMark/>
          </w:tcPr>
          <w:p w:rsidR="00F17EFF" w:rsidRPr="00F17EFF" w:rsidRDefault="00F17EFF" w:rsidP="00F17EFF">
            <w:r w:rsidRPr="00F17EFF">
              <w:t>215</w:t>
            </w:r>
          </w:p>
        </w:tc>
        <w:tc>
          <w:tcPr>
            <w:tcW w:w="773" w:type="dxa"/>
            <w:hideMark/>
          </w:tcPr>
          <w:p w:rsidR="00F17EFF" w:rsidRPr="00F17EFF" w:rsidRDefault="00F17EFF" w:rsidP="00F17EFF">
            <w:r w:rsidRPr="00F17EFF">
              <w:t>600</w:t>
            </w:r>
          </w:p>
        </w:tc>
        <w:tc>
          <w:tcPr>
            <w:tcW w:w="799" w:type="dxa"/>
            <w:hideMark/>
          </w:tcPr>
          <w:p w:rsidR="00F17EFF" w:rsidRPr="00F17EFF" w:rsidRDefault="00F17EFF" w:rsidP="00F17EFF">
            <w:r w:rsidRPr="00F17EFF">
              <w:t>2</w:t>
            </w:r>
          </w:p>
        </w:tc>
        <w:tc>
          <w:tcPr>
            <w:tcW w:w="1014" w:type="dxa"/>
            <w:noWrap/>
            <w:hideMark/>
          </w:tcPr>
          <w:p w:rsidR="00F17EFF" w:rsidRPr="00F17EFF" w:rsidRDefault="00F17EFF" w:rsidP="00F17EFF">
            <w:r w:rsidRPr="00F17EFF">
              <w:t>9</w:t>
            </w:r>
          </w:p>
        </w:tc>
        <w:tc>
          <w:tcPr>
            <w:tcW w:w="960" w:type="dxa"/>
            <w:hideMark/>
          </w:tcPr>
          <w:p w:rsidR="00F17EFF" w:rsidRPr="00F17EFF" w:rsidRDefault="00F17EFF">
            <w:proofErr w:type="spellStart"/>
            <w:r w:rsidRPr="00F17EFF">
              <w:t>кмс</w:t>
            </w:r>
            <w:proofErr w:type="spellEnd"/>
          </w:p>
        </w:tc>
        <w:tc>
          <w:tcPr>
            <w:tcW w:w="635" w:type="dxa"/>
            <w:hideMark/>
          </w:tcPr>
          <w:p w:rsidR="00F17EFF" w:rsidRPr="00F17EFF" w:rsidRDefault="00F17EFF" w:rsidP="00F17EFF">
            <w:r w:rsidRPr="00F17EFF">
              <w:t>7</w:t>
            </w:r>
          </w:p>
        </w:tc>
        <w:tc>
          <w:tcPr>
            <w:tcW w:w="803" w:type="dxa"/>
            <w:noWrap/>
            <w:hideMark/>
          </w:tcPr>
          <w:p w:rsidR="00F17EFF" w:rsidRPr="00F17EFF" w:rsidRDefault="00F17EFF" w:rsidP="00F17EFF">
            <w:pPr>
              <w:rPr>
                <w:bCs/>
              </w:rPr>
            </w:pPr>
            <w:r w:rsidRPr="00F17EFF">
              <w:rPr>
                <w:bCs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F17EFF" w:rsidRPr="00F17EFF" w:rsidRDefault="00F17EFF" w:rsidP="00F17EFF">
            <w:pPr>
              <w:rPr>
                <w:i/>
                <w:iCs/>
              </w:rPr>
            </w:pPr>
            <w:r w:rsidRPr="00F17EFF">
              <w:rPr>
                <w:i/>
                <w:iCs/>
              </w:rPr>
              <w:t>391,16</w:t>
            </w:r>
          </w:p>
        </w:tc>
      </w:tr>
      <w:tr w:rsidR="00F17EFF" w:rsidRPr="00F17EFF" w:rsidTr="00F17EFF">
        <w:trPr>
          <w:trHeight w:val="300"/>
        </w:trPr>
        <w:tc>
          <w:tcPr>
            <w:tcW w:w="2680" w:type="dxa"/>
            <w:noWrap/>
            <w:hideMark/>
          </w:tcPr>
          <w:p w:rsidR="00F17EFF" w:rsidRPr="00F17EFF" w:rsidRDefault="00F17EFF">
            <w:r w:rsidRPr="00F17EFF">
              <w:t>Бабушкин</w:t>
            </w:r>
          </w:p>
        </w:tc>
        <w:tc>
          <w:tcPr>
            <w:tcW w:w="2431" w:type="dxa"/>
            <w:noWrap/>
            <w:hideMark/>
          </w:tcPr>
          <w:p w:rsidR="00F17EFF" w:rsidRPr="00F17EFF" w:rsidRDefault="00F17EFF">
            <w:r w:rsidRPr="00F17EFF">
              <w:t>МАМИ</w:t>
            </w:r>
          </w:p>
        </w:tc>
        <w:tc>
          <w:tcPr>
            <w:tcW w:w="960" w:type="dxa"/>
            <w:noWrap/>
            <w:hideMark/>
          </w:tcPr>
          <w:p w:rsidR="00F17EFF" w:rsidRPr="00F17EFF" w:rsidRDefault="00F17EFF" w:rsidP="00F17EFF">
            <w:r w:rsidRPr="00F17EFF">
              <w:t>89,4</w:t>
            </w:r>
          </w:p>
        </w:tc>
        <w:tc>
          <w:tcPr>
            <w:tcW w:w="923" w:type="dxa"/>
            <w:noWrap/>
            <w:hideMark/>
          </w:tcPr>
          <w:p w:rsidR="00F17EFF" w:rsidRPr="00F17EFF" w:rsidRDefault="00F17EFF" w:rsidP="00F17EFF">
            <w:r w:rsidRPr="00F17EFF">
              <w:t>210</w:t>
            </w:r>
          </w:p>
        </w:tc>
        <w:tc>
          <w:tcPr>
            <w:tcW w:w="924" w:type="dxa"/>
            <w:noWrap/>
            <w:hideMark/>
          </w:tcPr>
          <w:p w:rsidR="00F17EFF" w:rsidRPr="00F17EFF" w:rsidRDefault="00F17EFF" w:rsidP="00F17EFF">
            <w:r w:rsidRPr="00F17EFF">
              <w:t>137,5</w:t>
            </w:r>
          </w:p>
        </w:tc>
        <w:tc>
          <w:tcPr>
            <w:tcW w:w="924" w:type="dxa"/>
            <w:noWrap/>
            <w:hideMark/>
          </w:tcPr>
          <w:p w:rsidR="00F17EFF" w:rsidRPr="00F17EFF" w:rsidRDefault="00F17EFF" w:rsidP="00F17EFF">
            <w:r w:rsidRPr="00F17EFF">
              <w:t>245</w:t>
            </w:r>
          </w:p>
        </w:tc>
        <w:tc>
          <w:tcPr>
            <w:tcW w:w="773" w:type="dxa"/>
            <w:hideMark/>
          </w:tcPr>
          <w:p w:rsidR="00F17EFF" w:rsidRPr="00F17EFF" w:rsidRDefault="00F17EFF" w:rsidP="00F17EFF">
            <w:r w:rsidRPr="00F17EFF">
              <w:t>592,5</w:t>
            </w:r>
          </w:p>
        </w:tc>
        <w:tc>
          <w:tcPr>
            <w:tcW w:w="799" w:type="dxa"/>
            <w:hideMark/>
          </w:tcPr>
          <w:p w:rsidR="00F17EFF" w:rsidRPr="00F17EFF" w:rsidRDefault="00F17EFF" w:rsidP="00F17EFF">
            <w:r w:rsidRPr="00F17EFF">
              <w:t>3</w:t>
            </w:r>
          </w:p>
        </w:tc>
        <w:tc>
          <w:tcPr>
            <w:tcW w:w="1014" w:type="dxa"/>
            <w:noWrap/>
            <w:hideMark/>
          </w:tcPr>
          <w:p w:rsidR="00F17EFF" w:rsidRPr="00F17EFF" w:rsidRDefault="00F17EFF" w:rsidP="00F17EFF">
            <w:r w:rsidRPr="00F17EFF">
              <w:t>8</w:t>
            </w:r>
          </w:p>
        </w:tc>
        <w:tc>
          <w:tcPr>
            <w:tcW w:w="960" w:type="dxa"/>
            <w:hideMark/>
          </w:tcPr>
          <w:p w:rsidR="00F17EFF" w:rsidRPr="00F17EFF" w:rsidRDefault="00F17EFF">
            <w:proofErr w:type="spellStart"/>
            <w:r w:rsidRPr="00F17EFF">
              <w:t>кмс</w:t>
            </w:r>
            <w:proofErr w:type="spellEnd"/>
          </w:p>
        </w:tc>
        <w:tc>
          <w:tcPr>
            <w:tcW w:w="635" w:type="dxa"/>
            <w:hideMark/>
          </w:tcPr>
          <w:p w:rsidR="00F17EFF" w:rsidRPr="00F17EFF" w:rsidRDefault="00F17EFF" w:rsidP="00F17EFF">
            <w:r w:rsidRPr="00F17EFF">
              <w:t>7</w:t>
            </w:r>
          </w:p>
        </w:tc>
        <w:tc>
          <w:tcPr>
            <w:tcW w:w="803" w:type="dxa"/>
            <w:noWrap/>
            <w:hideMark/>
          </w:tcPr>
          <w:p w:rsidR="00F17EFF" w:rsidRPr="00F17EFF" w:rsidRDefault="00F17EFF" w:rsidP="00F17EFF">
            <w:pPr>
              <w:rPr>
                <w:bCs/>
              </w:rPr>
            </w:pPr>
            <w:r w:rsidRPr="00F17EFF">
              <w:rPr>
                <w:bCs/>
              </w:rPr>
              <w:t>15</w:t>
            </w:r>
          </w:p>
        </w:tc>
        <w:tc>
          <w:tcPr>
            <w:tcW w:w="960" w:type="dxa"/>
            <w:noWrap/>
            <w:hideMark/>
          </w:tcPr>
          <w:p w:rsidR="00F17EFF" w:rsidRPr="00F17EFF" w:rsidRDefault="00F17EFF" w:rsidP="00F17EFF">
            <w:pPr>
              <w:rPr>
                <w:i/>
                <w:iCs/>
              </w:rPr>
            </w:pPr>
            <w:r w:rsidRPr="00F17EFF">
              <w:rPr>
                <w:i/>
                <w:iCs/>
              </w:rPr>
              <w:t>379,55</w:t>
            </w:r>
          </w:p>
        </w:tc>
      </w:tr>
      <w:tr w:rsidR="00F17EFF" w:rsidRPr="00F17EFF" w:rsidTr="00F17EFF">
        <w:trPr>
          <w:trHeight w:val="300"/>
        </w:trPr>
        <w:tc>
          <w:tcPr>
            <w:tcW w:w="2680" w:type="dxa"/>
            <w:noWrap/>
            <w:hideMark/>
          </w:tcPr>
          <w:p w:rsidR="00F17EFF" w:rsidRPr="00F17EFF" w:rsidRDefault="00F17EFF">
            <w:r w:rsidRPr="00F17EFF">
              <w:t>Попов</w:t>
            </w:r>
          </w:p>
        </w:tc>
        <w:tc>
          <w:tcPr>
            <w:tcW w:w="2431" w:type="dxa"/>
            <w:noWrap/>
            <w:hideMark/>
          </w:tcPr>
          <w:p w:rsidR="00F17EFF" w:rsidRPr="00F17EFF" w:rsidRDefault="00F17EFF">
            <w:r w:rsidRPr="00F17EFF">
              <w:t>МГПУ</w:t>
            </w:r>
          </w:p>
        </w:tc>
        <w:tc>
          <w:tcPr>
            <w:tcW w:w="960" w:type="dxa"/>
            <w:noWrap/>
            <w:hideMark/>
          </w:tcPr>
          <w:p w:rsidR="00F17EFF" w:rsidRPr="00F17EFF" w:rsidRDefault="00F17EFF" w:rsidP="00F17EFF">
            <w:r w:rsidRPr="00F17EFF">
              <w:t>86,4</w:t>
            </w:r>
          </w:p>
        </w:tc>
        <w:tc>
          <w:tcPr>
            <w:tcW w:w="923" w:type="dxa"/>
            <w:noWrap/>
            <w:hideMark/>
          </w:tcPr>
          <w:p w:rsidR="00F17EFF" w:rsidRPr="00F17EFF" w:rsidRDefault="00F17EFF" w:rsidP="00F17EFF">
            <w:r w:rsidRPr="00F17EFF">
              <w:t>195</w:t>
            </w:r>
          </w:p>
        </w:tc>
        <w:tc>
          <w:tcPr>
            <w:tcW w:w="924" w:type="dxa"/>
            <w:noWrap/>
            <w:hideMark/>
          </w:tcPr>
          <w:p w:rsidR="00F17EFF" w:rsidRPr="00F17EFF" w:rsidRDefault="00F17EFF" w:rsidP="00F17EFF">
            <w:r w:rsidRPr="00F17EFF">
              <w:t>150</w:t>
            </w:r>
          </w:p>
        </w:tc>
        <w:tc>
          <w:tcPr>
            <w:tcW w:w="924" w:type="dxa"/>
            <w:noWrap/>
            <w:hideMark/>
          </w:tcPr>
          <w:p w:rsidR="00F17EFF" w:rsidRPr="00F17EFF" w:rsidRDefault="00F17EFF" w:rsidP="00F17EFF">
            <w:r w:rsidRPr="00F17EFF">
              <w:t>210</w:t>
            </w:r>
          </w:p>
        </w:tc>
        <w:tc>
          <w:tcPr>
            <w:tcW w:w="773" w:type="dxa"/>
            <w:hideMark/>
          </w:tcPr>
          <w:p w:rsidR="00F17EFF" w:rsidRPr="00F17EFF" w:rsidRDefault="00F17EFF" w:rsidP="00F17EFF">
            <w:r w:rsidRPr="00F17EFF">
              <w:t>555</w:t>
            </w:r>
          </w:p>
        </w:tc>
        <w:tc>
          <w:tcPr>
            <w:tcW w:w="799" w:type="dxa"/>
            <w:hideMark/>
          </w:tcPr>
          <w:p w:rsidR="00F17EFF" w:rsidRPr="00F17EFF" w:rsidRDefault="00F17EFF" w:rsidP="00F17EFF">
            <w:r w:rsidRPr="00F17EFF">
              <w:t>4</w:t>
            </w:r>
          </w:p>
        </w:tc>
        <w:tc>
          <w:tcPr>
            <w:tcW w:w="1014" w:type="dxa"/>
            <w:noWrap/>
            <w:hideMark/>
          </w:tcPr>
          <w:p w:rsidR="00F17EFF" w:rsidRPr="00F17EFF" w:rsidRDefault="00F17EFF" w:rsidP="00F17EFF">
            <w:r w:rsidRPr="00F17EFF">
              <w:t>7</w:t>
            </w:r>
          </w:p>
        </w:tc>
        <w:tc>
          <w:tcPr>
            <w:tcW w:w="960" w:type="dxa"/>
            <w:hideMark/>
          </w:tcPr>
          <w:p w:rsidR="00F17EFF" w:rsidRPr="00F17EFF" w:rsidRDefault="00F17EFF">
            <w:proofErr w:type="spellStart"/>
            <w:r w:rsidRPr="00F17EFF">
              <w:t>кмс</w:t>
            </w:r>
            <w:proofErr w:type="spellEnd"/>
          </w:p>
        </w:tc>
        <w:tc>
          <w:tcPr>
            <w:tcW w:w="635" w:type="dxa"/>
            <w:hideMark/>
          </w:tcPr>
          <w:p w:rsidR="00F17EFF" w:rsidRPr="00F17EFF" w:rsidRDefault="00F17EFF" w:rsidP="00F17EFF">
            <w:r w:rsidRPr="00F17EFF">
              <w:t>7</w:t>
            </w:r>
          </w:p>
        </w:tc>
        <w:tc>
          <w:tcPr>
            <w:tcW w:w="803" w:type="dxa"/>
            <w:noWrap/>
            <w:hideMark/>
          </w:tcPr>
          <w:p w:rsidR="00F17EFF" w:rsidRPr="00F17EFF" w:rsidRDefault="00F17EFF" w:rsidP="00F17EFF">
            <w:pPr>
              <w:rPr>
                <w:bCs/>
              </w:rPr>
            </w:pPr>
            <w:r w:rsidRPr="00F17EFF">
              <w:rPr>
                <w:bCs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F17EFF" w:rsidRPr="00F17EFF" w:rsidRDefault="00F17EFF" w:rsidP="00F17EFF">
            <w:pPr>
              <w:rPr>
                <w:i/>
                <w:iCs/>
              </w:rPr>
            </w:pPr>
            <w:r w:rsidRPr="00F17EFF">
              <w:rPr>
                <w:i/>
                <w:iCs/>
              </w:rPr>
              <w:t>362,05</w:t>
            </w:r>
          </w:p>
        </w:tc>
      </w:tr>
      <w:tr w:rsidR="00F17EFF" w:rsidRPr="00F17EFF" w:rsidTr="00F17EFF">
        <w:trPr>
          <w:trHeight w:val="300"/>
        </w:trPr>
        <w:tc>
          <w:tcPr>
            <w:tcW w:w="2680" w:type="dxa"/>
            <w:noWrap/>
            <w:hideMark/>
          </w:tcPr>
          <w:p w:rsidR="00F17EFF" w:rsidRPr="00F17EFF" w:rsidRDefault="00F17EFF">
            <w:r w:rsidRPr="00F17EFF">
              <w:t>Шевченко</w:t>
            </w:r>
          </w:p>
        </w:tc>
        <w:tc>
          <w:tcPr>
            <w:tcW w:w="2431" w:type="dxa"/>
            <w:noWrap/>
            <w:hideMark/>
          </w:tcPr>
          <w:p w:rsidR="00F17EFF" w:rsidRPr="00F17EFF" w:rsidRDefault="00F17EFF">
            <w:proofErr w:type="spellStart"/>
            <w:r w:rsidRPr="00F17EFF">
              <w:t>МИСиС</w:t>
            </w:r>
            <w:proofErr w:type="spellEnd"/>
          </w:p>
        </w:tc>
        <w:tc>
          <w:tcPr>
            <w:tcW w:w="960" w:type="dxa"/>
            <w:noWrap/>
            <w:hideMark/>
          </w:tcPr>
          <w:p w:rsidR="00F17EFF" w:rsidRPr="00F17EFF" w:rsidRDefault="00F17EFF" w:rsidP="00F17EFF">
            <w:r w:rsidRPr="00F17EFF">
              <w:t>85,5</w:t>
            </w:r>
          </w:p>
        </w:tc>
        <w:tc>
          <w:tcPr>
            <w:tcW w:w="923" w:type="dxa"/>
            <w:noWrap/>
            <w:hideMark/>
          </w:tcPr>
          <w:p w:rsidR="00F17EFF" w:rsidRPr="00F17EFF" w:rsidRDefault="00F17EFF" w:rsidP="00F17EFF">
            <w:r w:rsidRPr="00F17EFF">
              <w:t>195</w:t>
            </w:r>
          </w:p>
        </w:tc>
        <w:tc>
          <w:tcPr>
            <w:tcW w:w="924" w:type="dxa"/>
            <w:noWrap/>
            <w:hideMark/>
          </w:tcPr>
          <w:p w:rsidR="00F17EFF" w:rsidRPr="00F17EFF" w:rsidRDefault="00F17EFF" w:rsidP="00F17EFF">
            <w:r w:rsidRPr="00F17EFF">
              <w:t>140</w:t>
            </w:r>
          </w:p>
        </w:tc>
        <w:tc>
          <w:tcPr>
            <w:tcW w:w="924" w:type="dxa"/>
            <w:noWrap/>
            <w:hideMark/>
          </w:tcPr>
          <w:p w:rsidR="00F17EFF" w:rsidRPr="00F17EFF" w:rsidRDefault="00F17EFF" w:rsidP="00F17EFF">
            <w:r w:rsidRPr="00F17EFF">
              <w:t>212,5</w:t>
            </w:r>
          </w:p>
        </w:tc>
        <w:tc>
          <w:tcPr>
            <w:tcW w:w="773" w:type="dxa"/>
            <w:hideMark/>
          </w:tcPr>
          <w:p w:rsidR="00F17EFF" w:rsidRPr="00F17EFF" w:rsidRDefault="00F17EFF" w:rsidP="00F17EFF">
            <w:r w:rsidRPr="00F17EFF">
              <w:t>547,5</w:t>
            </w:r>
          </w:p>
        </w:tc>
        <w:tc>
          <w:tcPr>
            <w:tcW w:w="799" w:type="dxa"/>
            <w:hideMark/>
          </w:tcPr>
          <w:p w:rsidR="00F17EFF" w:rsidRPr="00F17EFF" w:rsidRDefault="00F17EFF" w:rsidP="00F17EFF">
            <w:r w:rsidRPr="00F17EFF">
              <w:t>5</w:t>
            </w:r>
          </w:p>
        </w:tc>
        <w:tc>
          <w:tcPr>
            <w:tcW w:w="1014" w:type="dxa"/>
            <w:noWrap/>
            <w:hideMark/>
          </w:tcPr>
          <w:p w:rsidR="00F17EFF" w:rsidRPr="00F17EFF" w:rsidRDefault="00F17EFF" w:rsidP="00F17EFF">
            <w:r w:rsidRPr="00F17EFF">
              <w:t>6</w:t>
            </w:r>
          </w:p>
        </w:tc>
        <w:tc>
          <w:tcPr>
            <w:tcW w:w="960" w:type="dxa"/>
            <w:hideMark/>
          </w:tcPr>
          <w:p w:rsidR="00F17EFF" w:rsidRPr="00F17EFF" w:rsidRDefault="00F17EFF">
            <w:proofErr w:type="spellStart"/>
            <w:r w:rsidRPr="00F17EFF">
              <w:t>кмс</w:t>
            </w:r>
            <w:proofErr w:type="spellEnd"/>
          </w:p>
        </w:tc>
        <w:tc>
          <w:tcPr>
            <w:tcW w:w="635" w:type="dxa"/>
            <w:hideMark/>
          </w:tcPr>
          <w:p w:rsidR="00F17EFF" w:rsidRPr="00F17EFF" w:rsidRDefault="00F17EFF" w:rsidP="00F17EFF">
            <w:r w:rsidRPr="00F17EFF">
              <w:t>7</w:t>
            </w:r>
          </w:p>
        </w:tc>
        <w:tc>
          <w:tcPr>
            <w:tcW w:w="803" w:type="dxa"/>
            <w:noWrap/>
            <w:hideMark/>
          </w:tcPr>
          <w:p w:rsidR="00F17EFF" w:rsidRPr="00F17EFF" w:rsidRDefault="00F17EFF" w:rsidP="00F17EFF">
            <w:pPr>
              <w:rPr>
                <w:bCs/>
              </w:rPr>
            </w:pPr>
            <w:r w:rsidRPr="00F17EFF">
              <w:rPr>
                <w:bCs/>
              </w:rPr>
              <w:t>13</w:t>
            </w:r>
          </w:p>
        </w:tc>
        <w:tc>
          <w:tcPr>
            <w:tcW w:w="960" w:type="dxa"/>
            <w:noWrap/>
            <w:hideMark/>
          </w:tcPr>
          <w:p w:rsidR="00F17EFF" w:rsidRPr="00F17EFF" w:rsidRDefault="00F17EFF" w:rsidP="00F17EFF">
            <w:pPr>
              <w:rPr>
                <w:i/>
                <w:iCs/>
              </w:rPr>
            </w:pPr>
            <w:r w:rsidRPr="00F17EFF">
              <w:rPr>
                <w:i/>
                <w:iCs/>
              </w:rPr>
              <w:t>359,25</w:t>
            </w:r>
          </w:p>
        </w:tc>
      </w:tr>
      <w:tr w:rsidR="00F17EFF" w:rsidRPr="00F17EFF" w:rsidTr="00F17EFF">
        <w:trPr>
          <w:trHeight w:val="300"/>
        </w:trPr>
        <w:tc>
          <w:tcPr>
            <w:tcW w:w="2680" w:type="dxa"/>
            <w:noWrap/>
            <w:hideMark/>
          </w:tcPr>
          <w:p w:rsidR="00F17EFF" w:rsidRPr="00F17EFF" w:rsidRDefault="00F17EFF">
            <w:r w:rsidRPr="00F17EFF">
              <w:t>Цыплаков</w:t>
            </w:r>
          </w:p>
        </w:tc>
        <w:tc>
          <w:tcPr>
            <w:tcW w:w="2431" w:type="dxa"/>
            <w:noWrap/>
            <w:hideMark/>
          </w:tcPr>
          <w:p w:rsidR="00F17EFF" w:rsidRPr="00F17EFF" w:rsidRDefault="00F17EFF">
            <w:r w:rsidRPr="00F17EFF">
              <w:t>МФТИ</w:t>
            </w:r>
          </w:p>
        </w:tc>
        <w:tc>
          <w:tcPr>
            <w:tcW w:w="960" w:type="dxa"/>
            <w:noWrap/>
            <w:hideMark/>
          </w:tcPr>
          <w:p w:rsidR="00F17EFF" w:rsidRPr="00F17EFF" w:rsidRDefault="00F17EFF" w:rsidP="00F17EFF">
            <w:r w:rsidRPr="00F17EFF">
              <w:t>89</w:t>
            </w:r>
          </w:p>
        </w:tc>
        <w:tc>
          <w:tcPr>
            <w:tcW w:w="923" w:type="dxa"/>
            <w:noWrap/>
            <w:hideMark/>
          </w:tcPr>
          <w:p w:rsidR="00F17EFF" w:rsidRPr="00F17EFF" w:rsidRDefault="00F17EFF" w:rsidP="00F17EFF">
            <w:r w:rsidRPr="00F17EFF">
              <w:t>200</w:t>
            </w:r>
          </w:p>
        </w:tc>
        <w:tc>
          <w:tcPr>
            <w:tcW w:w="924" w:type="dxa"/>
            <w:noWrap/>
            <w:hideMark/>
          </w:tcPr>
          <w:p w:rsidR="00F17EFF" w:rsidRPr="00F17EFF" w:rsidRDefault="00F17EFF" w:rsidP="00F17EFF">
            <w:r w:rsidRPr="00F17EFF">
              <w:t>132,5</w:t>
            </w:r>
          </w:p>
        </w:tc>
        <w:tc>
          <w:tcPr>
            <w:tcW w:w="924" w:type="dxa"/>
            <w:noWrap/>
            <w:hideMark/>
          </w:tcPr>
          <w:p w:rsidR="00F17EFF" w:rsidRPr="00F17EFF" w:rsidRDefault="00F17EFF" w:rsidP="00F17EFF">
            <w:r w:rsidRPr="00F17EFF">
              <w:t>190</w:t>
            </w:r>
          </w:p>
        </w:tc>
        <w:tc>
          <w:tcPr>
            <w:tcW w:w="773" w:type="dxa"/>
            <w:hideMark/>
          </w:tcPr>
          <w:p w:rsidR="00F17EFF" w:rsidRPr="00F17EFF" w:rsidRDefault="00F17EFF" w:rsidP="00F17EFF">
            <w:r w:rsidRPr="00F17EFF">
              <w:t>522,5</w:t>
            </w:r>
          </w:p>
        </w:tc>
        <w:tc>
          <w:tcPr>
            <w:tcW w:w="799" w:type="dxa"/>
            <w:hideMark/>
          </w:tcPr>
          <w:p w:rsidR="00F17EFF" w:rsidRPr="00F17EFF" w:rsidRDefault="00F17EFF" w:rsidP="00F17EFF">
            <w:r w:rsidRPr="00F17EFF">
              <w:t>6</w:t>
            </w:r>
          </w:p>
        </w:tc>
        <w:tc>
          <w:tcPr>
            <w:tcW w:w="1014" w:type="dxa"/>
            <w:noWrap/>
            <w:hideMark/>
          </w:tcPr>
          <w:p w:rsidR="00F17EFF" w:rsidRPr="00F17EFF" w:rsidRDefault="00F17EFF" w:rsidP="00F17EFF">
            <w:r w:rsidRPr="00F17EFF">
              <w:t>5</w:t>
            </w:r>
          </w:p>
        </w:tc>
        <w:tc>
          <w:tcPr>
            <w:tcW w:w="960" w:type="dxa"/>
            <w:hideMark/>
          </w:tcPr>
          <w:p w:rsidR="00F17EFF" w:rsidRPr="00F17EFF" w:rsidRDefault="00F17EFF" w:rsidP="00F17EFF">
            <w:r w:rsidRPr="00F17EFF">
              <w:t>1</w:t>
            </w:r>
          </w:p>
        </w:tc>
        <w:tc>
          <w:tcPr>
            <w:tcW w:w="635" w:type="dxa"/>
            <w:hideMark/>
          </w:tcPr>
          <w:p w:rsidR="00F17EFF" w:rsidRPr="00F17EFF" w:rsidRDefault="00F17EFF" w:rsidP="00F17EFF">
            <w:r w:rsidRPr="00F17EFF">
              <w:t>5</w:t>
            </w:r>
          </w:p>
        </w:tc>
        <w:tc>
          <w:tcPr>
            <w:tcW w:w="803" w:type="dxa"/>
            <w:noWrap/>
            <w:hideMark/>
          </w:tcPr>
          <w:p w:rsidR="00F17EFF" w:rsidRPr="00F17EFF" w:rsidRDefault="00F17EFF" w:rsidP="00F17EFF">
            <w:pPr>
              <w:rPr>
                <w:bCs/>
              </w:rPr>
            </w:pPr>
            <w:r w:rsidRPr="00F17EFF">
              <w:rPr>
                <w:bCs/>
              </w:rPr>
              <w:t>10</w:t>
            </w:r>
          </w:p>
        </w:tc>
        <w:tc>
          <w:tcPr>
            <w:tcW w:w="960" w:type="dxa"/>
            <w:noWrap/>
            <w:hideMark/>
          </w:tcPr>
          <w:p w:rsidR="00F17EFF" w:rsidRPr="00F17EFF" w:rsidRDefault="00F17EFF" w:rsidP="00F17EFF">
            <w:pPr>
              <w:rPr>
                <w:i/>
                <w:iCs/>
              </w:rPr>
            </w:pPr>
            <w:r w:rsidRPr="00F17EFF">
              <w:rPr>
                <w:i/>
                <w:iCs/>
              </w:rPr>
              <w:t>335,48</w:t>
            </w:r>
          </w:p>
        </w:tc>
      </w:tr>
      <w:tr w:rsidR="00F17EFF" w:rsidRPr="00F17EFF" w:rsidTr="00F17EFF">
        <w:trPr>
          <w:trHeight w:val="300"/>
        </w:trPr>
        <w:tc>
          <w:tcPr>
            <w:tcW w:w="2680" w:type="dxa"/>
            <w:noWrap/>
            <w:hideMark/>
          </w:tcPr>
          <w:p w:rsidR="00F17EFF" w:rsidRPr="00F17EFF" w:rsidRDefault="00F17EFF">
            <w:r w:rsidRPr="00F17EFF">
              <w:t>Парфёнов</w:t>
            </w:r>
          </w:p>
        </w:tc>
        <w:tc>
          <w:tcPr>
            <w:tcW w:w="2431" w:type="dxa"/>
            <w:noWrap/>
            <w:hideMark/>
          </w:tcPr>
          <w:p w:rsidR="00F17EFF" w:rsidRPr="00F17EFF" w:rsidRDefault="00F17EFF">
            <w:r w:rsidRPr="00F17EFF">
              <w:t>МГИМО</w:t>
            </w:r>
          </w:p>
        </w:tc>
        <w:tc>
          <w:tcPr>
            <w:tcW w:w="960" w:type="dxa"/>
            <w:noWrap/>
            <w:hideMark/>
          </w:tcPr>
          <w:p w:rsidR="00F17EFF" w:rsidRPr="00F17EFF" w:rsidRDefault="00F17EFF" w:rsidP="00F17EFF">
            <w:r w:rsidRPr="00F17EFF">
              <w:t>89,4</w:t>
            </w:r>
          </w:p>
        </w:tc>
        <w:tc>
          <w:tcPr>
            <w:tcW w:w="923" w:type="dxa"/>
            <w:noWrap/>
            <w:hideMark/>
          </w:tcPr>
          <w:p w:rsidR="00F17EFF" w:rsidRPr="00F17EFF" w:rsidRDefault="00F17EFF" w:rsidP="00F17EFF">
            <w:r w:rsidRPr="00F17EFF">
              <w:t>180</w:t>
            </w:r>
          </w:p>
        </w:tc>
        <w:tc>
          <w:tcPr>
            <w:tcW w:w="924" w:type="dxa"/>
            <w:noWrap/>
            <w:hideMark/>
          </w:tcPr>
          <w:p w:rsidR="00F17EFF" w:rsidRPr="00F17EFF" w:rsidRDefault="00F17EFF" w:rsidP="00F17EFF">
            <w:r w:rsidRPr="00F17EFF">
              <w:t>120</w:t>
            </w:r>
          </w:p>
        </w:tc>
        <w:tc>
          <w:tcPr>
            <w:tcW w:w="924" w:type="dxa"/>
            <w:noWrap/>
            <w:hideMark/>
          </w:tcPr>
          <w:p w:rsidR="00F17EFF" w:rsidRPr="000D069C" w:rsidRDefault="00F17EFF" w:rsidP="00F17EFF">
            <w:r w:rsidRPr="000D069C">
              <w:t>215</w:t>
            </w:r>
          </w:p>
        </w:tc>
        <w:tc>
          <w:tcPr>
            <w:tcW w:w="773" w:type="dxa"/>
            <w:hideMark/>
          </w:tcPr>
          <w:p w:rsidR="00F17EFF" w:rsidRPr="000D069C" w:rsidRDefault="00F17EFF" w:rsidP="00F17EFF">
            <w:r w:rsidRPr="000D069C">
              <w:t>515</w:t>
            </w:r>
          </w:p>
        </w:tc>
        <w:tc>
          <w:tcPr>
            <w:tcW w:w="799" w:type="dxa"/>
            <w:hideMark/>
          </w:tcPr>
          <w:p w:rsidR="00F17EFF" w:rsidRPr="000D069C" w:rsidRDefault="00F17EFF" w:rsidP="00F17EFF">
            <w:r w:rsidRPr="000D069C">
              <w:t>7</w:t>
            </w:r>
          </w:p>
        </w:tc>
        <w:tc>
          <w:tcPr>
            <w:tcW w:w="1014" w:type="dxa"/>
            <w:noWrap/>
            <w:hideMark/>
          </w:tcPr>
          <w:p w:rsidR="00F17EFF" w:rsidRPr="000D069C" w:rsidRDefault="00F17EFF" w:rsidP="00F17EFF">
            <w:r w:rsidRPr="000D069C">
              <w:t>4</w:t>
            </w:r>
          </w:p>
        </w:tc>
        <w:tc>
          <w:tcPr>
            <w:tcW w:w="960" w:type="dxa"/>
            <w:hideMark/>
          </w:tcPr>
          <w:p w:rsidR="00F17EFF" w:rsidRPr="000D069C" w:rsidRDefault="00F17EFF" w:rsidP="00F17EFF">
            <w:r w:rsidRPr="000D069C">
              <w:t>1</w:t>
            </w:r>
          </w:p>
        </w:tc>
        <w:tc>
          <w:tcPr>
            <w:tcW w:w="635" w:type="dxa"/>
            <w:hideMark/>
          </w:tcPr>
          <w:p w:rsidR="00F17EFF" w:rsidRPr="000D069C" w:rsidRDefault="00F17EFF" w:rsidP="00F17EFF">
            <w:r w:rsidRPr="000D069C">
              <w:t>5</w:t>
            </w:r>
          </w:p>
        </w:tc>
        <w:tc>
          <w:tcPr>
            <w:tcW w:w="803" w:type="dxa"/>
            <w:noWrap/>
            <w:hideMark/>
          </w:tcPr>
          <w:p w:rsidR="00F17EFF" w:rsidRPr="000D069C" w:rsidRDefault="00F17EFF" w:rsidP="00F17EFF">
            <w:pPr>
              <w:rPr>
                <w:bCs/>
              </w:rPr>
            </w:pPr>
            <w:r w:rsidRPr="000D069C">
              <w:rPr>
                <w:bCs/>
              </w:rPr>
              <w:t>9</w:t>
            </w:r>
          </w:p>
        </w:tc>
        <w:tc>
          <w:tcPr>
            <w:tcW w:w="960" w:type="dxa"/>
            <w:noWrap/>
            <w:hideMark/>
          </w:tcPr>
          <w:p w:rsidR="00F17EFF" w:rsidRPr="000D069C" w:rsidRDefault="00F17EFF" w:rsidP="00F17EFF">
            <w:pPr>
              <w:rPr>
                <w:i/>
                <w:iCs/>
              </w:rPr>
            </w:pPr>
            <w:r w:rsidRPr="000D069C">
              <w:rPr>
                <w:i/>
                <w:iCs/>
              </w:rPr>
              <w:t>329,9</w:t>
            </w:r>
          </w:p>
        </w:tc>
      </w:tr>
      <w:tr w:rsidR="00DB0157" w:rsidRPr="00F17EFF" w:rsidTr="00F17EFF">
        <w:trPr>
          <w:trHeight w:val="300"/>
        </w:trPr>
        <w:tc>
          <w:tcPr>
            <w:tcW w:w="2680" w:type="dxa"/>
            <w:noWrap/>
            <w:hideMark/>
          </w:tcPr>
          <w:p w:rsidR="00DB0157" w:rsidRPr="00F17EFF" w:rsidRDefault="00DB0157">
            <w:r w:rsidRPr="00F17EFF">
              <w:t>Арефьев</w:t>
            </w:r>
          </w:p>
        </w:tc>
        <w:tc>
          <w:tcPr>
            <w:tcW w:w="2431" w:type="dxa"/>
            <w:noWrap/>
            <w:hideMark/>
          </w:tcPr>
          <w:p w:rsidR="00DB0157" w:rsidRPr="00F17EFF" w:rsidRDefault="00DB0157">
            <w:r w:rsidRPr="00F17EFF">
              <w:t>НИИ МИЭТ</w:t>
            </w:r>
          </w:p>
        </w:tc>
        <w:tc>
          <w:tcPr>
            <w:tcW w:w="960" w:type="dxa"/>
            <w:noWrap/>
            <w:hideMark/>
          </w:tcPr>
          <w:p w:rsidR="00DB0157" w:rsidRPr="00F17EFF" w:rsidRDefault="00DB0157" w:rsidP="00F17EFF">
            <w:r w:rsidRPr="00F17EFF">
              <w:t>91,4</w:t>
            </w:r>
          </w:p>
        </w:tc>
        <w:tc>
          <w:tcPr>
            <w:tcW w:w="923" w:type="dxa"/>
            <w:noWrap/>
            <w:hideMark/>
          </w:tcPr>
          <w:p w:rsidR="00DB0157" w:rsidRPr="00F17EFF" w:rsidRDefault="00DB0157" w:rsidP="00F17EFF">
            <w:r w:rsidRPr="00F17EFF">
              <w:t>180</w:t>
            </w:r>
          </w:p>
        </w:tc>
        <w:tc>
          <w:tcPr>
            <w:tcW w:w="924" w:type="dxa"/>
            <w:noWrap/>
            <w:hideMark/>
          </w:tcPr>
          <w:p w:rsidR="00DB0157" w:rsidRPr="00F17EFF" w:rsidRDefault="00DB0157" w:rsidP="00F17EFF">
            <w:r w:rsidRPr="00F17EFF">
              <w:t>125</w:t>
            </w:r>
          </w:p>
        </w:tc>
        <w:tc>
          <w:tcPr>
            <w:tcW w:w="924" w:type="dxa"/>
            <w:noWrap/>
            <w:hideMark/>
          </w:tcPr>
          <w:p w:rsidR="00DB0157" w:rsidRPr="000D069C" w:rsidRDefault="00DB0157" w:rsidP="00F17EFF">
            <w:r w:rsidRPr="000D069C">
              <w:t>200</w:t>
            </w:r>
          </w:p>
        </w:tc>
        <w:tc>
          <w:tcPr>
            <w:tcW w:w="773" w:type="dxa"/>
            <w:hideMark/>
          </w:tcPr>
          <w:p w:rsidR="00DB0157" w:rsidRPr="000D069C" w:rsidRDefault="00DB0157" w:rsidP="00F17EFF">
            <w:r w:rsidRPr="000D069C">
              <w:t>505</w:t>
            </w:r>
          </w:p>
        </w:tc>
        <w:tc>
          <w:tcPr>
            <w:tcW w:w="799" w:type="dxa"/>
            <w:hideMark/>
          </w:tcPr>
          <w:p w:rsidR="00DB0157" w:rsidRPr="000D069C" w:rsidRDefault="00DB0157" w:rsidP="00811832">
            <w:r w:rsidRPr="000D069C">
              <w:t>8</w:t>
            </w:r>
          </w:p>
        </w:tc>
        <w:tc>
          <w:tcPr>
            <w:tcW w:w="1014" w:type="dxa"/>
            <w:noWrap/>
            <w:hideMark/>
          </w:tcPr>
          <w:p w:rsidR="00DB0157" w:rsidRPr="000D069C" w:rsidRDefault="00DB0157" w:rsidP="00811832">
            <w:r w:rsidRPr="000D069C">
              <w:t>3</w:t>
            </w:r>
          </w:p>
        </w:tc>
        <w:tc>
          <w:tcPr>
            <w:tcW w:w="960" w:type="dxa"/>
            <w:hideMark/>
          </w:tcPr>
          <w:p w:rsidR="00DB0157" w:rsidRPr="000D069C" w:rsidRDefault="00DB0157" w:rsidP="00811832">
            <w:r w:rsidRPr="000D069C">
              <w:t>1</w:t>
            </w:r>
          </w:p>
        </w:tc>
        <w:tc>
          <w:tcPr>
            <w:tcW w:w="635" w:type="dxa"/>
            <w:hideMark/>
          </w:tcPr>
          <w:p w:rsidR="00DB0157" w:rsidRPr="000D069C" w:rsidRDefault="00DB0157" w:rsidP="00811832">
            <w:r w:rsidRPr="000D069C">
              <w:t>5</w:t>
            </w:r>
          </w:p>
        </w:tc>
        <w:tc>
          <w:tcPr>
            <w:tcW w:w="803" w:type="dxa"/>
            <w:noWrap/>
            <w:hideMark/>
          </w:tcPr>
          <w:p w:rsidR="00DB0157" w:rsidRPr="000D069C" w:rsidRDefault="00DB0157" w:rsidP="00811832">
            <w:pPr>
              <w:rPr>
                <w:bCs/>
              </w:rPr>
            </w:pPr>
            <w:r w:rsidRPr="000D069C">
              <w:rPr>
                <w:bCs/>
              </w:rPr>
              <w:t>8</w:t>
            </w:r>
          </w:p>
        </w:tc>
        <w:tc>
          <w:tcPr>
            <w:tcW w:w="960" w:type="dxa"/>
            <w:noWrap/>
            <w:hideMark/>
          </w:tcPr>
          <w:p w:rsidR="00DB0157" w:rsidRPr="000D069C" w:rsidRDefault="00DB0157" w:rsidP="00F17EFF">
            <w:pPr>
              <w:rPr>
                <w:i/>
                <w:iCs/>
              </w:rPr>
            </w:pPr>
            <w:r w:rsidRPr="000D069C">
              <w:rPr>
                <w:i/>
                <w:iCs/>
              </w:rPr>
              <w:t>319,91</w:t>
            </w:r>
          </w:p>
        </w:tc>
      </w:tr>
      <w:tr w:rsidR="00DB0157" w:rsidRPr="00F17EFF" w:rsidTr="00F17EFF">
        <w:trPr>
          <w:trHeight w:val="300"/>
        </w:trPr>
        <w:tc>
          <w:tcPr>
            <w:tcW w:w="2680" w:type="dxa"/>
            <w:noWrap/>
            <w:hideMark/>
          </w:tcPr>
          <w:p w:rsidR="00DB0157" w:rsidRPr="00F17EFF" w:rsidRDefault="00DB0157">
            <w:r w:rsidRPr="00F17EFF">
              <w:t>Козлов</w:t>
            </w:r>
          </w:p>
        </w:tc>
        <w:tc>
          <w:tcPr>
            <w:tcW w:w="2431" w:type="dxa"/>
            <w:noWrap/>
            <w:hideMark/>
          </w:tcPr>
          <w:p w:rsidR="00DB0157" w:rsidRPr="00F17EFF" w:rsidRDefault="00DB0157">
            <w:proofErr w:type="spellStart"/>
            <w:r w:rsidRPr="00F17EFF">
              <w:t>РГУНГим</w:t>
            </w:r>
            <w:proofErr w:type="spellEnd"/>
            <w:r w:rsidRPr="00F17EFF">
              <w:t xml:space="preserve"> Губкина</w:t>
            </w:r>
          </w:p>
        </w:tc>
        <w:tc>
          <w:tcPr>
            <w:tcW w:w="960" w:type="dxa"/>
            <w:noWrap/>
            <w:hideMark/>
          </w:tcPr>
          <w:p w:rsidR="00DB0157" w:rsidRPr="00F17EFF" w:rsidRDefault="00DB0157" w:rsidP="00F17EFF">
            <w:r w:rsidRPr="00F17EFF">
              <w:t>87,5</w:t>
            </w:r>
          </w:p>
        </w:tc>
        <w:tc>
          <w:tcPr>
            <w:tcW w:w="923" w:type="dxa"/>
            <w:noWrap/>
            <w:hideMark/>
          </w:tcPr>
          <w:p w:rsidR="00DB0157" w:rsidRPr="00F17EFF" w:rsidRDefault="00DB0157" w:rsidP="00F17EFF">
            <w:r w:rsidRPr="00F17EFF">
              <w:t>160</w:t>
            </w:r>
          </w:p>
        </w:tc>
        <w:tc>
          <w:tcPr>
            <w:tcW w:w="924" w:type="dxa"/>
            <w:noWrap/>
            <w:hideMark/>
          </w:tcPr>
          <w:p w:rsidR="00DB0157" w:rsidRPr="00F17EFF" w:rsidRDefault="00DB0157" w:rsidP="00F17EFF">
            <w:r w:rsidRPr="00F17EFF">
              <w:t>130</w:t>
            </w:r>
          </w:p>
        </w:tc>
        <w:tc>
          <w:tcPr>
            <w:tcW w:w="924" w:type="dxa"/>
            <w:noWrap/>
            <w:hideMark/>
          </w:tcPr>
          <w:p w:rsidR="00DB0157" w:rsidRPr="00F17EFF" w:rsidRDefault="00DB0157" w:rsidP="00F17EFF">
            <w:r w:rsidRPr="00F17EFF">
              <w:t>170</w:t>
            </w:r>
          </w:p>
        </w:tc>
        <w:tc>
          <w:tcPr>
            <w:tcW w:w="773" w:type="dxa"/>
            <w:hideMark/>
          </w:tcPr>
          <w:p w:rsidR="00DB0157" w:rsidRPr="00F17EFF" w:rsidRDefault="00DB0157" w:rsidP="00F17EFF">
            <w:r w:rsidRPr="00F17EFF">
              <w:t>460</w:t>
            </w:r>
          </w:p>
        </w:tc>
        <w:tc>
          <w:tcPr>
            <w:tcW w:w="799" w:type="dxa"/>
            <w:hideMark/>
          </w:tcPr>
          <w:p w:rsidR="00DB0157" w:rsidRPr="00F17EFF" w:rsidRDefault="001B66AB" w:rsidP="00DB0157">
            <w:r>
              <w:t>9</w:t>
            </w:r>
          </w:p>
        </w:tc>
        <w:tc>
          <w:tcPr>
            <w:tcW w:w="1014" w:type="dxa"/>
            <w:noWrap/>
            <w:hideMark/>
          </w:tcPr>
          <w:p w:rsidR="00DB0157" w:rsidRPr="00F17EFF" w:rsidRDefault="001B66AB" w:rsidP="00F17EFF">
            <w:r>
              <w:t>2</w:t>
            </w:r>
          </w:p>
        </w:tc>
        <w:tc>
          <w:tcPr>
            <w:tcW w:w="960" w:type="dxa"/>
            <w:hideMark/>
          </w:tcPr>
          <w:p w:rsidR="00DB0157" w:rsidRPr="00F17EFF" w:rsidRDefault="00DB0157" w:rsidP="00F17EFF">
            <w:r w:rsidRPr="00F17EFF">
              <w:t>2</w:t>
            </w:r>
          </w:p>
        </w:tc>
        <w:tc>
          <w:tcPr>
            <w:tcW w:w="635" w:type="dxa"/>
            <w:hideMark/>
          </w:tcPr>
          <w:p w:rsidR="00DB0157" w:rsidRPr="00F17EFF" w:rsidRDefault="00DB0157" w:rsidP="00F17EFF">
            <w:r w:rsidRPr="00F17EFF">
              <w:t>3</w:t>
            </w:r>
          </w:p>
        </w:tc>
        <w:tc>
          <w:tcPr>
            <w:tcW w:w="803" w:type="dxa"/>
            <w:noWrap/>
            <w:hideMark/>
          </w:tcPr>
          <w:p w:rsidR="00DB0157" w:rsidRPr="00F17EFF" w:rsidRDefault="001B66AB" w:rsidP="00F17EFF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960" w:type="dxa"/>
            <w:noWrap/>
            <w:hideMark/>
          </w:tcPr>
          <w:p w:rsidR="00DB0157" w:rsidRPr="00F17EFF" w:rsidRDefault="00DB0157" w:rsidP="00F17EFF">
            <w:pPr>
              <w:rPr>
                <w:i/>
                <w:iCs/>
              </w:rPr>
            </w:pPr>
            <w:r w:rsidRPr="00F17EFF">
              <w:rPr>
                <w:i/>
                <w:iCs/>
              </w:rPr>
              <w:t>298,02</w:t>
            </w:r>
          </w:p>
        </w:tc>
      </w:tr>
      <w:tr w:rsidR="00DB0157" w:rsidRPr="00F17EFF" w:rsidTr="00F17EFF">
        <w:trPr>
          <w:trHeight w:val="300"/>
        </w:trPr>
        <w:tc>
          <w:tcPr>
            <w:tcW w:w="2680" w:type="dxa"/>
            <w:noWrap/>
            <w:hideMark/>
          </w:tcPr>
          <w:p w:rsidR="00DB0157" w:rsidRPr="00F17EFF" w:rsidRDefault="00DB0157">
            <w:proofErr w:type="spellStart"/>
            <w:r w:rsidRPr="00F17EFF">
              <w:t>Лепский</w:t>
            </w:r>
            <w:proofErr w:type="spellEnd"/>
          </w:p>
        </w:tc>
        <w:tc>
          <w:tcPr>
            <w:tcW w:w="2431" w:type="dxa"/>
            <w:noWrap/>
            <w:hideMark/>
          </w:tcPr>
          <w:p w:rsidR="00DB0157" w:rsidRPr="00F17EFF" w:rsidRDefault="00DB0157">
            <w:r w:rsidRPr="00F17EFF">
              <w:t>НИИ МИЭТ</w:t>
            </w:r>
          </w:p>
        </w:tc>
        <w:tc>
          <w:tcPr>
            <w:tcW w:w="960" w:type="dxa"/>
            <w:noWrap/>
            <w:hideMark/>
          </w:tcPr>
          <w:p w:rsidR="00DB0157" w:rsidRPr="00F17EFF" w:rsidRDefault="00DB0157" w:rsidP="00F17EFF">
            <w:r w:rsidRPr="00F17EFF">
              <w:t>85,5</w:t>
            </w:r>
          </w:p>
        </w:tc>
        <w:tc>
          <w:tcPr>
            <w:tcW w:w="923" w:type="dxa"/>
            <w:noWrap/>
            <w:hideMark/>
          </w:tcPr>
          <w:p w:rsidR="00DB0157" w:rsidRPr="00F17EFF" w:rsidRDefault="00DB0157" w:rsidP="00F17EFF">
            <w:r w:rsidRPr="00F17EFF">
              <w:t>160</w:t>
            </w:r>
          </w:p>
        </w:tc>
        <w:tc>
          <w:tcPr>
            <w:tcW w:w="924" w:type="dxa"/>
            <w:noWrap/>
            <w:hideMark/>
          </w:tcPr>
          <w:p w:rsidR="00DB0157" w:rsidRPr="00F17EFF" w:rsidRDefault="00DB0157" w:rsidP="00F17EFF">
            <w:r w:rsidRPr="00F17EFF">
              <w:t>110</w:t>
            </w:r>
          </w:p>
        </w:tc>
        <w:tc>
          <w:tcPr>
            <w:tcW w:w="924" w:type="dxa"/>
            <w:noWrap/>
            <w:hideMark/>
          </w:tcPr>
          <w:p w:rsidR="00DB0157" w:rsidRPr="00F17EFF" w:rsidRDefault="00DB0157" w:rsidP="00F17EFF">
            <w:r w:rsidRPr="00F17EFF">
              <w:t>185</w:t>
            </w:r>
          </w:p>
        </w:tc>
        <w:tc>
          <w:tcPr>
            <w:tcW w:w="773" w:type="dxa"/>
            <w:hideMark/>
          </w:tcPr>
          <w:p w:rsidR="00DB0157" w:rsidRPr="00F17EFF" w:rsidRDefault="00DB0157" w:rsidP="00F17EFF">
            <w:r w:rsidRPr="00F17EFF">
              <w:t>455</w:t>
            </w:r>
          </w:p>
        </w:tc>
        <w:tc>
          <w:tcPr>
            <w:tcW w:w="799" w:type="dxa"/>
            <w:hideMark/>
          </w:tcPr>
          <w:p w:rsidR="00DB0157" w:rsidRPr="00F17EFF" w:rsidRDefault="00DB0157" w:rsidP="00DB0157">
            <w:r w:rsidRPr="00F17EFF">
              <w:t>1</w:t>
            </w:r>
            <w:r w:rsidR="001B66AB">
              <w:t>0</w:t>
            </w:r>
          </w:p>
        </w:tc>
        <w:tc>
          <w:tcPr>
            <w:tcW w:w="1014" w:type="dxa"/>
            <w:noWrap/>
            <w:hideMark/>
          </w:tcPr>
          <w:p w:rsidR="00DB0157" w:rsidRPr="00F17EFF" w:rsidRDefault="00DB0157" w:rsidP="00F17EFF">
            <w:r w:rsidRPr="00F17EFF">
              <w:t>1</w:t>
            </w:r>
          </w:p>
        </w:tc>
        <w:tc>
          <w:tcPr>
            <w:tcW w:w="960" w:type="dxa"/>
            <w:hideMark/>
          </w:tcPr>
          <w:p w:rsidR="00DB0157" w:rsidRPr="00F17EFF" w:rsidRDefault="00DB0157" w:rsidP="00F17EFF">
            <w:r w:rsidRPr="00F17EFF">
              <w:t>2</w:t>
            </w:r>
          </w:p>
        </w:tc>
        <w:tc>
          <w:tcPr>
            <w:tcW w:w="635" w:type="dxa"/>
            <w:hideMark/>
          </w:tcPr>
          <w:p w:rsidR="00DB0157" w:rsidRPr="00F17EFF" w:rsidRDefault="00DB0157" w:rsidP="00F17EFF">
            <w:r w:rsidRPr="00F17EFF">
              <w:t>3</w:t>
            </w:r>
          </w:p>
        </w:tc>
        <w:tc>
          <w:tcPr>
            <w:tcW w:w="803" w:type="dxa"/>
            <w:noWrap/>
            <w:hideMark/>
          </w:tcPr>
          <w:p w:rsidR="00DB0157" w:rsidRPr="00F17EFF" w:rsidRDefault="00DB0157" w:rsidP="00F17EFF">
            <w:pPr>
              <w:rPr>
                <w:bCs/>
              </w:rPr>
            </w:pPr>
            <w:r w:rsidRPr="00F17EFF">
              <w:rPr>
                <w:bCs/>
              </w:rPr>
              <w:t>4</w:t>
            </w:r>
          </w:p>
        </w:tc>
        <w:tc>
          <w:tcPr>
            <w:tcW w:w="960" w:type="dxa"/>
            <w:noWrap/>
            <w:hideMark/>
          </w:tcPr>
          <w:p w:rsidR="00DB0157" w:rsidRPr="00F17EFF" w:rsidRDefault="00DB0157" w:rsidP="00F17EFF">
            <w:pPr>
              <w:rPr>
                <w:i/>
                <w:iCs/>
              </w:rPr>
            </w:pPr>
            <w:r w:rsidRPr="00F17EFF">
              <w:rPr>
                <w:i/>
                <w:iCs/>
              </w:rPr>
              <w:t>298,55</w:t>
            </w:r>
          </w:p>
        </w:tc>
      </w:tr>
      <w:tr w:rsidR="00DB0157" w:rsidRPr="00F17EFF" w:rsidTr="00F17EFF">
        <w:trPr>
          <w:trHeight w:val="300"/>
        </w:trPr>
        <w:tc>
          <w:tcPr>
            <w:tcW w:w="2680" w:type="dxa"/>
            <w:noWrap/>
            <w:hideMark/>
          </w:tcPr>
          <w:p w:rsidR="00DB0157" w:rsidRPr="00F17EFF" w:rsidRDefault="00DB0157">
            <w:r w:rsidRPr="00F17EFF">
              <w:t>Дегтярёв</w:t>
            </w:r>
          </w:p>
        </w:tc>
        <w:tc>
          <w:tcPr>
            <w:tcW w:w="2431" w:type="dxa"/>
            <w:noWrap/>
            <w:hideMark/>
          </w:tcPr>
          <w:p w:rsidR="00DB0157" w:rsidRPr="00F17EFF" w:rsidRDefault="00DB0157">
            <w:r w:rsidRPr="00F17EFF">
              <w:t>МГСУ</w:t>
            </w:r>
          </w:p>
        </w:tc>
        <w:tc>
          <w:tcPr>
            <w:tcW w:w="960" w:type="dxa"/>
            <w:noWrap/>
            <w:hideMark/>
          </w:tcPr>
          <w:p w:rsidR="00DB0157" w:rsidRPr="00F17EFF" w:rsidRDefault="00DB0157" w:rsidP="00F17EFF">
            <w:r w:rsidRPr="00F17EFF">
              <w:t>90,5</w:t>
            </w:r>
          </w:p>
        </w:tc>
        <w:tc>
          <w:tcPr>
            <w:tcW w:w="923" w:type="dxa"/>
            <w:noWrap/>
            <w:hideMark/>
          </w:tcPr>
          <w:p w:rsidR="00DB0157" w:rsidRPr="00F17EFF" w:rsidRDefault="00DB0157" w:rsidP="00F17EFF">
            <w:r w:rsidRPr="00F17EFF">
              <w:t>165</w:t>
            </w:r>
          </w:p>
        </w:tc>
        <w:tc>
          <w:tcPr>
            <w:tcW w:w="924" w:type="dxa"/>
            <w:noWrap/>
            <w:hideMark/>
          </w:tcPr>
          <w:p w:rsidR="00DB0157" w:rsidRPr="00F17EFF" w:rsidRDefault="00DB0157" w:rsidP="00F17EFF">
            <w:r w:rsidRPr="00F17EFF">
              <w:t>95</w:t>
            </w:r>
          </w:p>
        </w:tc>
        <w:tc>
          <w:tcPr>
            <w:tcW w:w="924" w:type="dxa"/>
            <w:noWrap/>
            <w:hideMark/>
          </w:tcPr>
          <w:p w:rsidR="00DB0157" w:rsidRPr="00F17EFF" w:rsidRDefault="00DB0157" w:rsidP="00F17EFF">
            <w:r w:rsidRPr="00F17EFF">
              <w:t>185</w:t>
            </w:r>
          </w:p>
        </w:tc>
        <w:tc>
          <w:tcPr>
            <w:tcW w:w="773" w:type="dxa"/>
            <w:hideMark/>
          </w:tcPr>
          <w:p w:rsidR="00DB0157" w:rsidRPr="00F17EFF" w:rsidRDefault="00DB0157" w:rsidP="00F17EFF">
            <w:r w:rsidRPr="00F17EFF">
              <w:t>445</w:t>
            </w:r>
          </w:p>
        </w:tc>
        <w:tc>
          <w:tcPr>
            <w:tcW w:w="799" w:type="dxa"/>
            <w:hideMark/>
          </w:tcPr>
          <w:p w:rsidR="00DB0157" w:rsidRPr="00F17EFF" w:rsidRDefault="00DB0157" w:rsidP="00DB0157">
            <w:r w:rsidRPr="00F17EFF">
              <w:t>1</w:t>
            </w:r>
            <w:r w:rsidR="001B66AB">
              <w:t>1</w:t>
            </w:r>
          </w:p>
        </w:tc>
        <w:tc>
          <w:tcPr>
            <w:tcW w:w="1014" w:type="dxa"/>
            <w:noWrap/>
            <w:hideMark/>
          </w:tcPr>
          <w:p w:rsidR="00DB0157" w:rsidRPr="00F17EFF" w:rsidRDefault="00DB0157" w:rsidP="00F17EFF">
            <w:r w:rsidRPr="00F17EFF">
              <w:t>1</w:t>
            </w:r>
          </w:p>
        </w:tc>
        <w:tc>
          <w:tcPr>
            <w:tcW w:w="960" w:type="dxa"/>
            <w:hideMark/>
          </w:tcPr>
          <w:p w:rsidR="00DB0157" w:rsidRPr="00F17EFF" w:rsidRDefault="00DB0157" w:rsidP="00F17EFF">
            <w:r w:rsidRPr="00F17EFF">
              <w:t>2</w:t>
            </w:r>
          </w:p>
        </w:tc>
        <w:tc>
          <w:tcPr>
            <w:tcW w:w="635" w:type="dxa"/>
            <w:hideMark/>
          </w:tcPr>
          <w:p w:rsidR="00DB0157" w:rsidRPr="00F17EFF" w:rsidRDefault="00DB0157" w:rsidP="00F17EFF">
            <w:r w:rsidRPr="00F17EFF">
              <w:t>3</w:t>
            </w:r>
          </w:p>
        </w:tc>
        <w:tc>
          <w:tcPr>
            <w:tcW w:w="803" w:type="dxa"/>
            <w:noWrap/>
            <w:hideMark/>
          </w:tcPr>
          <w:p w:rsidR="00DB0157" w:rsidRPr="00F17EFF" w:rsidRDefault="00DB0157" w:rsidP="00F17EFF">
            <w:pPr>
              <w:rPr>
                <w:bCs/>
              </w:rPr>
            </w:pPr>
            <w:r w:rsidRPr="00F17EFF">
              <w:rPr>
                <w:bCs/>
              </w:rPr>
              <w:t>4</w:t>
            </w:r>
          </w:p>
        </w:tc>
        <w:tc>
          <w:tcPr>
            <w:tcW w:w="960" w:type="dxa"/>
            <w:noWrap/>
            <w:hideMark/>
          </w:tcPr>
          <w:p w:rsidR="00DB0157" w:rsidRPr="00F17EFF" w:rsidRDefault="00DB0157" w:rsidP="00F17EFF">
            <w:pPr>
              <w:rPr>
                <w:i/>
                <w:iCs/>
              </w:rPr>
            </w:pPr>
            <w:r w:rsidRPr="00F17EFF">
              <w:rPr>
                <w:i/>
                <w:iCs/>
              </w:rPr>
              <w:t>283,29</w:t>
            </w:r>
          </w:p>
        </w:tc>
      </w:tr>
      <w:tr w:rsidR="00DB0157" w:rsidRPr="00F17EFF" w:rsidTr="00F17EFF">
        <w:trPr>
          <w:trHeight w:val="300"/>
        </w:trPr>
        <w:tc>
          <w:tcPr>
            <w:tcW w:w="2680" w:type="dxa"/>
            <w:noWrap/>
            <w:hideMark/>
          </w:tcPr>
          <w:p w:rsidR="00DB0157" w:rsidRPr="00F17EFF" w:rsidRDefault="00DB0157">
            <w:r w:rsidRPr="00F17EFF">
              <w:t>Борисов</w:t>
            </w:r>
          </w:p>
        </w:tc>
        <w:tc>
          <w:tcPr>
            <w:tcW w:w="2431" w:type="dxa"/>
            <w:noWrap/>
            <w:hideMark/>
          </w:tcPr>
          <w:p w:rsidR="00DB0157" w:rsidRPr="00F17EFF" w:rsidRDefault="00DB0157">
            <w:r w:rsidRPr="00F17EFF">
              <w:t>РУДН</w:t>
            </w:r>
          </w:p>
        </w:tc>
        <w:tc>
          <w:tcPr>
            <w:tcW w:w="960" w:type="dxa"/>
            <w:noWrap/>
            <w:hideMark/>
          </w:tcPr>
          <w:p w:rsidR="00DB0157" w:rsidRPr="00F17EFF" w:rsidRDefault="00DB0157" w:rsidP="00F17EFF">
            <w:r w:rsidRPr="00F17EFF">
              <w:t>90,1</w:t>
            </w:r>
          </w:p>
        </w:tc>
        <w:tc>
          <w:tcPr>
            <w:tcW w:w="923" w:type="dxa"/>
            <w:noWrap/>
            <w:hideMark/>
          </w:tcPr>
          <w:p w:rsidR="00DB0157" w:rsidRPr="00F17EFF" w:rsidRDefault="00DB0157" w:rsidP="00F17EFF">
            <w:r w:rsidRPr="00F17EFF">
              <w:t>150</w:t>
            </w:r>
          </w:p>
        </w:tc>
        <w:tc>
          <w:tcPr>
            <w:tcW w:w="924" w:type="dxa"/>
            <w:noWrap/>
            <w:hideMark/>
          </w:tcPr>
          <w:p w:rsidR="00DB0157" w:rsidRPr="00F17EFF" w:rsidRDefault="00DB0157" w:rsidP="00F17EFF">
            <w:r w:rsidRPr="00F17EFF">
              <w:t>140</w:t>
            </w:r>
          </w:p>
        </w:tc>
        <w:tc>
          <w:tcPr>
            <w:tcW w:w="924" w:type="dxa"/>
            <w:noWrap/>
            <w:hideMark/>
          </w:tcPr>
          <w:p w:rsidR="00DB0157" w:rsidRPr="00F17EFF" w:rsidRDefault="00DB0157" w:rsidP="00F17EFF">
            <w:r w:rsidRPr="00F17EFF">
              <w:t>140</w:t>
            </w:r>
          </w:p>
        </w:tc>
        <w:tc>
          <w:tcPr>
            <w:tcW w:w="773" w:type="dxa"/>
            <w:hideMark/>
          </w:tcPr>
          <w:p w:rsidR="00DB0157" w:rsidRPr="00F17EFF" w:rsidRDefault="00DB0157" w:rsidP="00F17EFF">
            <w:r w:rsidRPr="00F17EFF">
              <w:t>430</w:t>
            </w:r>
          </w:p>
        </w:tc>
        <w:tc>
          <w:tcPr>
            <w:tcW w:w="799" w:type="dxa"/>
            <w:hideMark/>
          </w:tcPr>
          <w:p w:rsidR="00DB0157" w:rsidRPr="00F17EFF" w:rsidRDefault="001B66AB" w:rsidP="00F17EFF">
            <w:r>
              <w:t>12</w:t>
            </w:r>
          </w:p>
        </w:tc>
        <w:tc>
          <w:tcPr>
            <w:tcW w:w="1014" w:type="dxa"/>
            <w:noWrap/>
            <w:hideMark/>
          </w:tcPr>
          <w:p w:rsidR="00DB0157" w:rsidRPr="00F17EFF" w:rsidRDefault="00DB0157" w:rsidP="00F17EFF">
            <w:r w:rsidRPr="00F17EFF">
              <w:t>1</w:t>
            </w:r>
          </w:p>
        </w:tc>
        <w:tc>
          <w:tcPr>
            <w:tcW w:w="960" w:type="dxa"/>
            <w:hideMark/>
          </w:tcPr>
          <w:p w:rsidR="00DB0157" w:rsidRPr="00F17EFF" w:rsidRDefault="00DB0157" w:rsidP="00F17EFF">
            <w:r w:rsidRPr="00F17EFF">
              <w:t>2</w:t>
            </w:r>
          </w:p>
        </w:tc>
        <w:tc>
          <w:tcPr>
            <w:tcW w:w="635" w:type="dxa"/>
            <w:hideMark/>
          </w:tcPr>
          <w:p w:rsidR="00DB0157" w:rsidRPr="00F17EFF" w:rsidRDefault="00DB0157" w:rsidP="00F17EFF">
            <w:r w:rsidRPr="00F17EFF">
              <w:t>3</w:t>
            </w:r>
          </w:p>
        </w:tc>
        <w:tc>
          <w:tcPr>
            <w:tcW w:w="803" w:type="dxa"/>
            <w:noWrap/>
            <w:hideMark/>
          </w:tcPr>
          <w:p w:rsidR="00DB0157" w:rsidRPr="00F17EFF" w:rsidRDefault="00DB0157" w:rsidP="00F17EFF">
            <w:pPr>
              <w:rPr>
                <w:bCs/>
              </w:rPr>
            </w:pPr>
            <w:r w:rsidRPr="00F17EFF">
              <w:rPr>
                <w:bCs/>
              </w:rPr>
              <w:t>4</w:t>
            </w:r>
          </w:p>
        </w:tc>
        <w:tc>
          <w:tcPr>
            <w:tcW w:w="960" w:type="dxa"/>
            <w:noWrap/>
            <w:hideMark/>
          </w:tcPr>
          <w:p w:rsidR="00DB0157" w:rsidRPr="00F17EFF" w:rsidRDefault="00DB0157" w:rsidP="00F17EFF">
            <w:pPr>
              <w:rPr>
                <w:i/>
                <w:iCs/>
              </w:rPr>
            </w:pPr>
            <w:r w:rsidRPr="00F17EFF">
              <w:rPr>
                <w:i/>
                <w:iCs/>
              </w:rPr>
              <w:t>274,35</w:t>
            </w:r>
          </w:p>
        </w:tc>
      </w:tr>
      <w:tr w:rsidR="00DB0157" w:rsidRPr="00F17EFF" w:rsidTr="00F17EFF">
        <w:trPr>
          <w:trHeight w:val="300"/>
        </w:trPr>
        <w:tc>
          <w:tcPr>
            <w:tcW w:w="2680" w:type="dxa"/>
            <w:noWrap/>
            <w:hideMark/>
          </w:tcPr>
          <w:p w:rsidR="00DB0157" w:rsidRPr="00F17EFF" w:rsidRDefault="00DB0157">
            <w:r w:rsidRPr="00F17EFF">
              <w:lastRenderedPageBreak/>
              <w:t>Сысоев</w:t>
            </w:r>
          </w:p>
        </w:tc>
        <w:tc>
          <w:tcPr>
            <w:tcW w:w="2431" w:type="dxa"/>
            <w:noWrap/>
            <w:hideMark/>
          </w:tcPr>
          <w:p w:rsidR="00DB0157" w:rsidRPr="00F17EFF" w:rsidRDefault="00DB0157">
            <w:r w:rsidRPr="00F17EFF">
              <w:t>МГПУ</w:t>
            </w:r>
          </w:p>
        </w:tc>
        <w:tc>
          <w:tcPr>
            <w:tcW w:w="960" w:type="dxa"/>
            <w:noWrap/>
            <w:hideMark/>
          </w:tcPr>
          <w:p w:rsidR="00DB0157" w:rsidRPr="00F17EFF" w:rsidRDefault="00DB0157" w:rsidP="00F17EFF">
            <w:r w:rsidRPr="00F17EFF">
              <w:t>92,7</w:t>
            </w:r>
          </w:p>
        </w:tc>
        <w:tc>
          <w:tcPr>
            <w:tcW w:w="923" w:type="dxa"/>
            <w:noWrap/>
            <w:hideMark/>
          </w:tcPr>
          <w:p w:rsidR="00DB0157" w:rsidRPr="00F17EFF" w:rsidRDefault="00DB0157" w:rsidP="00F17EFF">
            <w:r w:rsidRPr="00F17EFF">
              <w:t>150</w:t>
            </w:r>
          </w:p>
        </w:tc>
        <w:tc>
          <w:tcPr>
            <w:tcW w:w="924" w:type="dxa"/>
            <w:noWrap/>
            <w:hideMark/>
          </w:tcPr>
          <w:p w:rsidR="00DB0157" w:rsidRPr="00F17EFF" w:rsidRDefault="00DB0157" w:rsidP="00F17EFF">
            <w:r w:rsidRPr="00F17EFF">
              <w:t>120</w:t>
            </w:r>
          </w:p>
        </w:tc>
        <w:tc>
          <w:tcPr>
            <w:tcW w:w="924" w:type="dxa"/>
            <w:noWrap/>
            <w:hideMark/>
          </w:tcPr>
          <w:p w:rsidR="00DB0157" w:rsidRPr="00F17EFF" w:rsidRDefault="00DB0157" w:rsidP="00F17EFF">
            <w:r w:rsidRPr="00F17EFF">
              <w:t>160</w:t>
            </w:r>
          </w:p>
        </w:tc>
        <w:tc>
          <w:tcPr>
            <w:tcW w:w="773" w:type="dxa"/>
            <w:hideMark/>
          </w:tcPr>
          <w:p w:rsidR="00DB0157" w:rsidRPr="00F17EFF" w:rsidRDefault="00DB0157" w:rsidP="00F17EFF">
            <w:r w:rsidRPr="00F17EFF">
              <w:t>430</w:t>
            </w:r>
          </w:p>
        </w:tc>
        <w:tc>
          <w:tcPr>
            <w:tcW w:w="799" w:type="dxa"/>
            <w:hideMark/>
          </w:tcPr>
          <w:p w:rsidR="00DB0157" w:rsidRPr="00F17EFF" w:rsidRDefault="001B66AB" w:rsidP="00F17EFF">
            <w:r>
              <w:t>13</w:t>
            </w:r>
          </w:p>
        </w:tc>
        <w:tc>
          <w:tcPr>
            <w:tcW w:w="1014" w:type="dxa"/>
            <w:noWrap/>
            <w:hideMark/>
          </w:tcPr>
          <w:p w:rsidR="00DB0157" w:rsidRPr="00F17EFF" w:rsidRDefault="00DB0157" w:rsidP="00F17EFF">
            <w:r w:rsidRPr="00F17EFF">
              <w:t>1</w:t>
            </w:r>
          </w:p>
        </w:tc>
        <w:tc>
          <w:tcPr>
            <w:tcW w:w="960" w:type="dxa"/>
            <w:hideMark/>
          </w:tcPr>
          <w:p w:rsidR="00DB0157" w:rsidRPr="00F17EFF" w:rsidRDefault="00DB0157" w:rsidP="00F17EFF">
            <w:r w:rsidRPr="00F17EFF">
              <w:t>2</w:t>
            </w:r>
          </w:p>
        </w:tc>
        <w:tc>
          <w:tcPr>
            <w:tcW w:w="635" w:type="dxa"/>
            <w:hideMark/>
          </w:tcPr>
          <w:p w:rsidR="00DB0157" w:rsidRPr="00F17EFF" w:rsidRDefault="00DB0157" w:rsidP="00F17EFF">
            <w:r w:rsidRPr="00F17EFF">
              <w:t>3</w:t>
            </w:r>
          </w:p>
        </w:tc>
        <w:tc>
          <w:tcPr>
            <w:tcW w:w="803" w:type="dxa"/>
            <w:noWrap/>
            <w:hideMark/>
          </w:tcPr>
          <w:p w:rsidR="00DB0157" w:rsidRPr="00F17EFF" w:rsidRDefault="00DB0157" w:rsidP="00F17EFF">
            <w:pPr>
              <w:rPr>
                <w:bCs/>
              </w:rPr>
            </w:pPr>
            <w:r w:rsidRPr="00F17EFF">
              <w:rPr>
                <w:bCs/>
              </w:rPr>
              <w:t>4</w:t>
            </w:r>
          </w:p>
        </w:tc>
        <w:tc>
          <w:tcPr>
            <w:tcW w:w="960" w:type="dxa"/>
            <w:noWrap/>
            <w:hideMark/>
          </w:tcPr>
          <w:p w:rsidR="00DB0157" w:rsidRPr="00F17EFF" w:rsidRDefault="00DB0157" w:rsidP="00F17EFF">
            <w:pPr>
              <w:rPr>
                <w:i/>
                <w:iCs/>
              </w:rPr>
            </w:pPr>
            <w:r w:rsidRPr="00F17EFF">
              <w:rPr>
                <w:i/>
                <w:iCs/>
              </w:rPr>
              <w:t>270,54</w:t>
            </w:r>
          </w:p>
        </w:tc>
      </w:tr>
      <w:tr w:rsidR="00DB0157" w:rsidRPr="00F17EFF" w:rsidTr="00F17EFF">
        <w:trPr>
          <w:trHeight w:val="300"/>
        </w:trPr>
        <w:tc>
          <w:tcPr>
            <w:tcW w:w="2680" w:type="dxa"/>
            <w:noWrap/>
            <w:hideMark/>
          </w:tcPr>
          <w:p w:rsidR="00DB0157" w:rsidRPr="00F17EFF" w:rsidRDefault="00DB0157">
            <w:proofErr w:type="spellStart"/>
            <w:r w:rsidRPr="00F17EFF">
              <w:t>Сидельников</w:t>
            </w:r>
            <w:proofErr w:type="spellEnd"/>
          </w:p>
        </w:tc>
        <w:tc>
          <w:tcPr>
            <w:tcW w:w="2431" w:type="dxa"/>
            <w:noWrap/>
            <w:hideMark/>
          </w:tcPr>
          <w:p w:rsidR="00DB0157" w:rsidRPr="00F17EFF" w:rsidRDefault="00DB0157">
            <w:r w:rsidRPr="00F17EFF">
              <w:t>МГСУ</w:t>
            </w:r>
          </w:p>
        </w:tc>
        <w:tc>
          <w:tcPr>
            <w:tcW w:w="960" w:type="dxa"/>
            <w:noWrap/>
            <w:hideMark/>
          </w:tcPr>
          <w:p w:rsidR="00DB0157" w:rsidRPr="00F17EFF" w:rsidRDefault="00DB0157" w:rsidP="00F17EFF">
            <w:r w:rsidRPr="00F17EFF">
              <w:t>83,3</w:t>
            </w:r>
          </w:p>
        </w:tc>
        <w:tc>
          <w:tcPr>
            <w:tcW w:w="923" w:type="dxa"/>
            <w:noWrap/>
            <w:hideMark/>
          </w:tcPr>
          <w:p w:rsidR="00DB0157" w:rsidRPr="00F17EFF" w:rsidRDefault="00DB0157" w:rsidP="00F17EFF">
            <w:r w:rsidRPr="00F17EFF">
              <w:t>150</w:t>
            </w:r>
          </w:p>
        </w:tc>
        <w:tc>
          <w:tcPr>
            <w:tcW w:w="924" w:type="dxa"/>
            <w:noWrap/>
            <w:hideMark/>
          </w:tcPr>
          <w:p w:rsidR="00DB0157" w:rsidRPr="00F17EFF" w:rsidRDefault="00DB0157" w:rsidP="00F17EFF">
            <w:r w:rsidRPr="00F17EFF">
              <w:t>110</w:t>
            </w:r>
          </w:p>
        </w:tc>
        <w:tc>
          <w:tcPr>
            <w:tcW w:w="924" w:type="dxa"/>
            <w:noWrap/>
            <w:hideMark/>
          </w:tcPr>
          <w:p w:rsidR="00DB0157" w:rsidRPr="00F17EFF" w:rsidRDefault="00DB0157" w:rsidP="00F17EFF">
            <w:r w:rsidRPr="00F17EFF">
              <w:t>160</w:t>
            </w:r>
          </w:p>
        </w:tc>
        <w:tc>
          <w:tcPr>
            <w:tcW w:w="773" w:type="dxa"/>
            <w:hideMark/>
          </w:tcPr>
          <w:p w:rsidR="00DB0157" w:rsidRPr="00F17EFF" w:rsidRDefault="00DB0157" w:rsidP="00F17EFF">
            <w:r w:rsidRPr="00F17EFF">
              <w:t>420</w:t>
            </w:r>
          </w:p>
        </w:tc>
        <w:tc>
          <w:tcPr>
            <w:tcW w:w="799" w:type="dxa"/>
            <w:hideMark/>
          </w:tcPr>
          <w:p w:rsidR="00DB0157" w:rsidRPr="00F17EFF" w:rsidRDefault="001B66AB" w:rsidP="00F17EFF">
            <w:r>
              <w:t>14</w:t>
            </w:r>
          </w:p>
        </w:tc>
        <w:tc>
          <w:tcPr>
            <w:tcW w:w="1014" w:type="dxa"/>
            <w:noWrap/>
            <w:hideMark/>
          </w:tcPr>
          <w:p w:rsidR="00DB0157" w:rsidRPr="00F17EFF" w:rsidRDefault="00DB0157" w:rsidP="00F17EFF">
            <w:r w:rsidRPr="00F17EFF">
              <w:t>1</w:t>
            </w:r>
          </w:p>
        </w:tc>
        <w:tc>
          <w:tcPr>
            <w:tcW w:w="960" w:type="dxa"/>
            <w:hideMark/>
          </w:tcPr>
          <w:p w:rsidR="00DB0157" w:rsidRPr="00F17EFF" w:rsidRDefault="00DB0157" w:rsidP="00F17EFF">
            <w:r w:rsidRPr="00F17EFF">
              <w:t>3</w:t>
            </w:r>
          </w:p>
        </w:tc>
        <w:tc>
          <w:tcPr>
            <w:tcW w:w="635" w:type="dxa"/>
            <w:hideMark/>
          </w:tcPr>
          <w:p w:rsidR="00DB0157" w:rsidRPr="00F17EFF" w:rsidRDefault="00DB0157" w:rsidP="00F17EFF">
            <w:r w:rsidRPr="00F17EFF">
              <w:t>0</w:t>
            </w:r>
          </w:p>
        </w:tc>
        <w:tc>
          <w:tcPr>
            <w:tcW w:w="803" w:type="dxa"/>
            <w:noWrap/>
            <w:hideMark/>
          </w:tcPr>
          <w:p w:rsidR="00DB0157" w:rsidRPr="00F17EFF" w:rsidRDefault="00DB0157" w:rsidP="00F17EFF">
            <w:pPr>
              <w:rPr>
                <w:bCs/>
              </w:rPr>
            </w:pPr>
            <w:r w:rsidRPr="00F17EFF">
              <w:rPr>
                <w:bCs/>
              </w:rPr>
              <w:t>1</w:t>
            </w:r>
          </w:p>
        </w:tc>
        <w:tc>
          <w:tcPr>
            <w:tcW w:w="960" w:type="dxa"/>
            <w:noWrap/>
            <w:hideMark/>
          </w:tcPr>
          <w:p w:rsidR="00DB0157" w:rsidRPr="00F17EFF" w:rsidRDefault="00DB0157" w:rsidP="00F17EFF">
            <w:pPr>
              <w:rPr>
                <w:i/>
                <w:iCs/>
              </w:rPr>
            </w:pPr>
            <w:r w:rsidRPr="00F17EFF">
              <w:rPr>
                <w:i/>
                <w:iCs/>
              </w:rPr>
              <w:t>279,75</w:t>
            </w:r>
          </w:p>
        </w:tc>
      </w:tr>
      <w:tr w:rsidR="00DB0157" w:rsidRPr="00F17EFF" w:rsidTr="00F17EFF">
        <w:trPr>
          <w:trHeight w:val="300"/>
        </w:trPr>
        <w:tc>
          <w:tcPr>
            <w:tcW w:w="2680" w:type="dxa"/>
            <w:noWrap/>
            <w:hideMark/>
          </w:tcPr>
          <w:p w:rsidR="00DB0157" w:rsidRPr="00F17EFF" w:rsidRDefault="00DB0157">
            <w:r w:rsidRPr="00F17EFF">
              <w:t>Туркин</w:t>
            </w:r>
          </w:p>
        </w:tc>
        <w:tc>
          <w:tcPr>
            <w:tcW w:w="2431" w:type="dxa"/>
            <w:noWrap/>
            <w:hideMark/>
          </w:tcPr>
          <w:p w:rsidR="00DB0157" w:rsidRPr="00F17EFF" w:rsidRDefault="00DB0157">
            <w:r w:rsidRPr="00F17EFF">
              <w:t>Финансовый университет</w:t>
            </w:r>
          </w:p>
        </w:tc>
        <w:tc>
          <w:tcPr>
            <w:tcW w:w="960" w:type="dxa"/>
            <w:noWrap/>
            <w:hideMark/>
          </w:tcPr>
          <w:p w:rsidR="00DB0157" w:rsidRPr="00F17EFF" w:rsidRDefault="00DB0157" w:rsidP="00F17EFF">
            <w:r w:rsidRPr="00F17EFF">
              <w:t>87</w:t>
            </w:r>
          </w:p>
        </w:tc>
        <w:tc>
          <w:tcPr>
            <w:tcW w:w="923" w:type="dxa"/>
            <w:noWrap/>
            <w:hideMark/>
          </w:tcPr>
          <w:p w:rsidR="00DB0157" w:rsidRPr="00F17EFF" w:rsidRDefault="00DB0157" w:rsidP="00F17EFF">
            <w:r w:rsidRPr="00F17EFF">
              <w:t>130</w:t>
            </w:r>
          </w:p>
        </w:tc>
        <w:tc>
          <w:tcPr>
            <w:tcW w:w="924" w:type="dxa"/>
            <w:noWrap/>
            <w:hideMark/>
          </w:tcPr>
          <w:p w:rsidR="00DB0157" w:rsidRPr="00F17EFF" w:rsidRDefault="00DB0157" w:rsidP="00F17EFF">
            <w:r w:rsidRPr="00F17EFF">
              <w:t>95</w:t>
            </w:r>
          </w:p>
        </w:tc>
        <w:tc>
          <w:tcPr>
            <w:tcW w:w="924" w:type="dxa"/>
            <w:noWrap/>
            <w:hideMark/>
          </w:tcPr>
          <w:p w:rsidR="00DB0157" w:rsidRPr="00F17EFF" w:rsidRDefault="00DB0157" w:rsidP="00F17EFF">
            <w:r w:rsidRPr="00F17EFF">
              <w:t>140</w:t>
            </w:r>
          </w:p>
        </w:tc>
        <w:tc>
          <w:tcPr>
            <w:tcW w:w="773" w:type="dxa"/>
            <w:hideMark/>
          </w:tcPr>
          <w:p w:rsidR="00DB0157" w:rsidRPr="00F17EFF" w:rsidRDefault="00DB0157" w:rsidP="00F17EFF">
            <w:r w:rsidRPr="00F17EFF">
              <w:t>365</w:t>
            </w:r>
          </w:p>
        </w:tc>
        <w:tc>
          <w:tcPr>
            <w:tcW w:w="799" w:type="dxa"/>
            <w:hideMark/>
          </w:tcPr>
          <w:p w:rsidR="00DB0157" w:rsidRPr="00F17EFF" w:rsidRDefault="001B66AB" w:rsidP="00F17EFF">
            <w:r>
              <w:t>15</w:t>
            </w:r>
          </w:p>
        </w:tc>
        <w:tc>
          <w:tcPr>
            <w:tcW w:w="1014" w:type="dxa"/>
            <w:noWrap/>
            <w:hideMark/>
          </w:tcPr>
          <w:p w:rsidR="00DB0157" w:rsidRPr="00F17EFF" w:rsidRDefault="00DB0157" w:rsidP="00F17EFF">
            <w:r w:rsidRPr="00F17EFF">
              <w:t>1</w:t>
            </w:r>
          </w:p>
        </w:tc>
        <w:tc>
          <w:tcPr>
            <w:tcW w:w="960" w:type="dxa"/>
            <w:hideMark/>
          </w:tcPr>
          <w:p w:rsidR="00DB0157" w:rsidRPr="00F17EFF" w:rsidRDefault="00DB0157">
            <w:r w:rsidRPr="00F17EFF">
              <w:t>-</w:t>
            </w:r>
          </w:p>
        </w:tc>
        <w:tc>
          <w:tcPr>
            <w:tcW w:w="635" w:type="dxa"/>
            <w:hideMark/>
          </w:tcPr>
          <w:p w:rsidR="00DB0157" w:rsidRPr="00F17EFF" w:rsidRDefault="00DB0157" w:rsidP="00F17EFF">
            <w:r w:rsidRPr="00F17EFF">
              <w:t>0</w:t>
            </w:r>
          </w:p>
        </w:tc>
        <w:tc>
          <w:tcPr>
            <w:tcW w:w="803" w:type="dxa"/>
            <w:noWrap/>
            <w:hideMark/>
          </w:tcPr>
          <w:p w:rsidR="00DB0157" w:rsidRPr="00F17EFF" w:rsidRDefault="00DB0157" w:rsidP="00F17EFF">
            <w:pPr>
              <w:rPr>
                <w:bCs/>
              </w:rPr>
            </w:pPr>
            <w:r w:rsidRPr="00F17EFF">
              <w:rPr>
                <w:bCs/>
              </w:rPr>
              <w:t>1</w:t>
            </w:r>
          </w:p>
        </w:tc>
        <w:tc>
          <w:tcPr>
            <w:tcW w:w="960" w:type="dxa"/>
            <w:noWrap/>
            <w:hideMark/>
          </w:tcPr>
          <w:p w:rsidR="00DB0157" w:rsidRPr="00F17EFF" w:rsidRDefault="00DB0157" w:rsidP="00F17EFF">
            <w:pPr>
              <w:rPr>
                <w:i/>
                <w:iCs/>
              </w:rPr>
            </w:pPr>
            <w:r w:rsidRPr="00F17EFF">
              <w:rPr>
                <w:i/>
                <w:iCs/>
              </w:rPr>
              <w:t>237,21</w:t>
            </w:r>
          </w:p>
        </w:tc>
      </w:tr>
      <w:tr w:rsidR="00DB0157" w:rsidRPr="00F17EFF" w:rsidTr="00F17EFF">
        <w:trPr>
          <w:trHeight w:val="300"/>
        </w:trPr>
        <w:tc>
          <w:tcPr>
            <w:tcW w:w="2680" w:type="dxa"/>
            <w:noWrap/>
            <w:hideMark/>
          </w:tcPr>
          <w:p w:rsidR="00DB0157" w:rsidRPr="00F17EFF" w:rsidRDefault="00DB0157">
            <w:r w:rsidRPr="00F17EFF">
              <w:t>Васьковский</w:t>
            </w:r>
          </w:p>
        </w:tc>
        <w:tc>
          <w:tcPr>
            <w:tcW w:w="2431" w:type="dxa"/>
            <w:noWrap/>
            <w:hideMark/>
          </w:tcPr>
          <w:p w:rsidR="00DB0157" w:rsidRPr="00F17EFF" w:rsidRDefault="00DB0157">
            <w:r w:rsidRPr="00F17EFF">
              <w:t>МТУСИ</w:t>
            </w:r>
          </w:p>
        </w:tc>
        <w:tc>
          <w:tcPr>
            <w:tcW w:w="960" w:type="dxa"/>
            <w:noWrap/>
            <w:hideMark/>
          </w:tcPr>
          <w:p w:rsidR="00DB0157" w:rsidRPr="00F17EFF" w:rsidRDefault="00DB0157" w:rsidP="00F17EFF">
            <w:r w:rsidRPr="00F17EFF">
              <w:t>86,3</w:t>
            </w:r>
          </w:p>
        </w:tc>
        <w:tc>
          <w:tcPr>
            <w:tcW w:w="923" w:type="dxa"/>
            <w:noWrap/>
            <w:hideMark/>
          </w:tcPr>
          <w:p w:rsidR="00DB0157" w:rsidRPr="00F17EFF" w:rsidRDefault="00DB0157" w:rsidP="00F17EFF">
            <w:r w:rsidRPr="00F17EFF">
              <w:t>0</w:t>
            </w:r>
          </w:p>
        </w:tc>
        <w:tc>
          <w:tcPr>
            <w:tcW w:w="924" w:type="dxa"/>
            <w:noWrap/>
            <w:hideMark/>
          </w:tcPr>
          <w:p w:rsidR="00DB0157" w:rsidRPr="00F17EFF" w:rsidRDefault="00DB0157" w:rsidP="00F17EFF">
            <w:r w:rsidRPr="00F17EFF">
              <w:t>0</w:t>
            </w:r>
          </w:p>
        </w:tc>
        <w:tc>
          <w:tcPr>
            <w:tcW w:w="924" w:type="dxa"/>
            <w:noWrap/>
            <w:hideMark/>
          </w:tcPr>
          <w:p w:rsidR="00DB0157" w:rsidRPr="00F17EFF" w:rsidRDefault="00DB0157" w:rsidP="00F17EFF">
            <w:r w:rsidRPr="00F17EFF">
              <w:t>0</w:t>
            </w:r>
          </w:p>
        </w:tc>
        <w:tc>
          <w:tcPr>
            <w:tcW w:w="773" w:type="dxa"/>
            <w:hideMark/>
          </w:tcPr>
          <w:p w:rsidR="00DB0157" w:rsidRPr="00F17EFF" w:rsidRDefault="00DB0157" w:rsidP="00F17EFF">
            <w:r w:rsidRPr="00F17EFF">
              <w:t>0</w:t>
            </w:r>
          </w:p>
        </w:tc>
        <w:tc>
          <w:tcPr>
            <w:tcW w:w="799" w:type="dxa"/>
            <w:hideMark/>
          </w:tcPr>
          <w:p w:rsidR="00DB0157" w:rsidRPr="00F17EFF" w:rsidRDefault="001B66AB" w:rsidP="00F17EFF">
            <w:r>
              <w:t>16</w:t>
            </w:r>
          </w:p>
        </w:tc>
        <w:tc>
          <w:tcPr>
            <w:tcW w:w="1014" w:type="dxa"/>
            <w:noWrap/>
            <w:hideMark/>
          </w:tcPr>
          <w:p w:rsidR="00DB0157" w:rsidRPr="00F17EFF" w:rsidRDefault="00DB0157" w:rsidP="00F17EFF">
            <w:r w:rsidRPr="00F17EFF">
              <w:t>0</w:t>
            </w:r>
          </w:p>
        </w:tc>
        <w:tc>
          <w:tcPr>
            <w:tcW w:w="960" w:type="dxa"/>
            <w:hideMark/>
          </w:tcPr>
          <w:p w:rsidR="00DB0157" w:rsidRPr="00F17EFF" w:rsidRDefault="00DB0157">
            <w:r w:rsidRPr="00F17EFF">
              <w:t>-</w:t>
            </w:r>
          </w:p>
        </w:tc>
        <w:tc>
          <w:tcPr>
            <w:tcW w:w="635" w:type="dxa"/>
            <w:hideMark/>
          </w:tcPr>
          <w:p w:rsidR="00DB0157" w:rsidRPr="00F17EFF" w:rsidRDefault="00DB0157" w:rsidP="00F17EFF">
            <w:r w:rsidRPr="00F17EFF">
              <w:t>0</w:t>
            </w:r>
          </w:p>
        </w:tc>
        <w:tc>
          <w:tcPr>
            <w:tcW w:w="803" w:type="dxa"/>
            <w:noWrap/>
            <w:hideMark/>
          </w:tcPr>
          <w:p w:rsidR="00DB0157" w:rsidRPr="00F17EFF" w:rsidRDefault="00DB0157" w:rsidP="00F17EFF">
            <w:pPr>
              <w:rPr>
                <w:bCs/>
              </w:rPr>
            </w:pPr>
            <w:r w:rsidRPr="00F17EFF">
              <w:rPr>
                <w:bCs/>
              </w:rPr>
              <w:t>0</w:t>
            </w:r>
          </w:p>
        </w:tc>
        <w:tc>
          <w:tcPr>
            <w:tcW w:w="960" w:type="dxa"/>
            <w:noWrap/>
            <w:hideMark/>
          </w:tcPr>
          <w:p w:rsidR="00DB0157" w:rsidRPr="00F17EFF" w:rsidRDefault="00DB0157" w:rsidP="00F17EFF">
            <w:pPr>
              <w:rPr>
                <w:i/>
                <w:iCs/>
              </w:rPr>
            </w:pPr>
            <w:r w:rsidRPr="00F17EFF">
              <w:rPr>
                <w:i/>
                <w:iCs/>
              </w:rPr>
              <w:t>0</w:t>
            </w:r>
          </w:p>
        </w:tc>
      </w:tr>
      <w:tr w:rsidR="00DB0157" w:rsidRPr="00F17EFF" w:rsidTr="00F17EFF">
        <w:trPr>
          <w:trHeight w:val="300"/>
        </w:trPr>
        <w:tc>
          <w:tcPr>
            <w:tcW w:w="2680" w:type="dxa"/>
            <w:noWrap/>
          </w:tcPr>
          <w:p w:rsidR="00DB0157" w:rsidRPr="00F17EFF" w:rsidRDefault="00DB0157">
            <w:r>
              <w:rPr>
                <w:b/>
                <w:bCs/>
              </w:rPr>
              <w:t>в/к до 105</w:t>
            </w:r>
            <w:r w:rsidRPr="00D42169">
              <w:rPr>
                <w:b/>
                <w:bCs/>
              </w:rPr>
              <w:t>кг</w:t>
            </w:r>
          </w:p>
        </w:tc>
        <w:tc>
          <w:tcPr>
            <w:tcW w:w="2431" w:type="dxa"/>
            <w:noWrap/>
          </w:tcPr>
          <w:p w:rsidR="00DB0157" w:rsidRPr="00F17EFF" w:rsidRDefault="00DB0157"/>
        </w:tc>
        <w:tc>
          <w:tcPr>
            <w:tcW w:w="960" w:type="dxa"/>
            <w:noWrap/>
          </w:tcPr>
          <w:p w:rsidR="00DB0157" w:rsidRPr="00F17EFF" w:rsidRDefault="00DB0157" w:rsidP="00F17EFF"/>
        </w:tc>
        <w:tc>
          <w:tcPr>
            <w:tcW w:w="923" w:type="dxa"/>
            <w:noWrap/>
          </w:tcPr>
          <w:p w:rsidR="00DB0157" w:rsidRPr="00F17EFF" w:rsidRDefault="00DB0157" w:rsidP="00F17EFF"/>
        </w:tc>
        <w:tc>
          <w:tcPr>
            <w:tcW w:w="924" w:type="dxa"/>
            <w:noWrap/>
          </w:tcPr>
          <w:p w:rsidR="00DB0157" w:rsidRPr="00F17EFF" w:rsidRDefault="00DB0157" w:rsidP="00F17EFF"/>
        </w:tc>
        <w:tc>
          <w:tcPr>
            <w:tcW w:w="924" w:type="dxa"/>
            <w:noWrap/>
          </w:tcPr>
          <w:p w:rsidR="00DB0157" w:rsidRPr="00F17EFF" w:rsidRDefault="00DB0157" w:rsidP="00F17EFF"/>
        </w:tc>
        <w:tc>
          <w:tcPr>
            <w:tcW w:w="773" w:type="dxa"/>
          </w:tcPr>
          <w:p w:rsidR="00DB0157" w:rsidRPr="00F17EFF" w:rsidRDefault="00DB0157" w:rsidP="00F17EFF"/>
        </w:tc>
        <w:tc>
          <w:tcPr>
            <w:tcW w:w="799" w:type="dxa"/>
          </w:tcPr>
          <w:p w:rsidR="00DB0157" w:rsidRPr="00F17EFF" w:rsidRDefault="00DB0157" w:rsidP="00F17EFF"/>
        </w:tc>
        <w:tc>
          <w:tcPr>
            <w:tcW w:w="1014" w:type="dxa"/>
            <w:noWrap/>
          </w:tcPr>
          <w:p w:rsidR="00DB0157" w:rsidRPr="00F17EFF" w:rsidRDefault="00DB0157" w:rsidP="00F17EFF"/>
        </w:tc>
        <w:tc>
          <w:tcPr>
            <w:tcW w:w="960" w:type="dxa"/>
          </w:tcPr>
          <w:p w:rsidR="00DB0157" w:rsidRPr="00F17EFF" w:rsidRDefault="00DB0157" w:rsidP="00F17EFF"/>
        </w:tc>
        <w:tc>
          <w:tcPr>
            <w:tcW w:w="635" w:type="dxa"/>
          </w:tcPr>
          <w:p w:rsidR="00DB0157" w:rsidRPr="00F17EFF" w:rsidRDefault="00DB0157" w:rsidP="00F17EFF"/>
        </w:tc>
        <w:tc>
          <w:tcPr>
            <w:tcW w:w="803" w:type="dxa"/>
            <w:noWrap/>
          </w:tcPr>
          <w:p w:rsidR="00DB0157" w:rsidRPr="00F17EFF" w:rsidRDefault="00DB0157" w:rsidP="00F17EFF">
            <w:pPr>
              <w:rPr>
                <w:bCs/>
              </w:rPr>
            </w:pPr>
          </w:p>
        </w:tc>
        <w:tc>
          <w:tcPr>
            <w:tcW w:w="960" w:type="dxa"/>
            <w:noWrap/>
          </w:tcPr>
          <w:p w:rsidR="00DB0157" w:rsidRPr="00F17EFF" w:rsidRDefault="00DB0157" w:rsidP="00F17EFF">
            <w:pPr>
              <w:rPr>
                <w:i/>
                <w:iCs/>
              </w:rPr>
            </w:pPr>
          </w:p>
        </w:tc>
      </w:tr>
      <w:tr w:rsidR="00DB0157" w:rsidRPr="00F17EFF" w:rsidTr="00F17EFF">
        <w:trPr>
          <w:trHeight w:val="300"/>
        </w:trPr>
        <w:tc>
          <w:tcPr>
            <w:tcW w:w="2680" w:type="dxa"/>
            <w:noWrap/>
            <w:hideMark/>
          </w:tcPr>
          <w:p w:rsidR="00DB0157" w:rsidRPr="00F17EFF" w:rsidRDefault="00DB0157">
            <w:r w:rsidRPr="00F17EFF">
              <w:t>Петкун</w:t>
            </w:r>
          </w:p>
        </w:tc>
        <w:tc>
          <w:tcPr>
            <w:tcW w:w="2431" w:type="dxa"/>
            <w:noWrap/>
            <w:hideMark/>
          </w:tcPr>
          <w:p w:rsidR="00DB0157" w:rsidRPr="00F17EFF" w:rsidRDefault="00DB0157">
            <w:proofErr w:type="spellStart"/>
            <w:r w:rsidRPr="00F17EFF">
              <w:t>РГУНГим</w:t>
            </w:r>
            <w:proofErr w:type="spellEnd"/>
            <w:r w:rsidRPr="00F17EFF">
              <w:t xml:space="preserve"> Губкина</w:t>
            </w:r>
          </w:p>
        </w:tc>
        <w:tc>
          <w:tcPr>
            <w:tcW w:w="960" w:type="dxa"/>
            <w:noWrap/>
            <w:hideMark/>
          </w:tcPr>
          <w:p w:rsidR="00DB0157" w:rsidRPr="00F17EFF" w:rsidRDefault="00DB0157" w:rsidP="00F17EFF">
            <w:r w:rsidRPr="00F17EFF">
              <w:t>99,3</w:t>
            </w:r>
          </w:p>
        </w:tc>
        <w:tc>
          <w:tcPr>
            <w:tcW w:w="923" w:type="dxa"/>
            <w:noWrap/>
            <w:hideMark/>
          </w:tcPr>
          <w:p w:rsidR="00DB0157" w:rsidRPr="00F17EFF" w:rsidRDefault="00DB0157" w:rsidP="00F17EFF">
            <w:r w:rsidRPr="00F17EFF">
              <w:t>180</w:t>
            </w:r>
          </w:p>
        </w:tc>
        <w:tc>
          <w:tcPr>
            <w:tcW w:w="924" w:type="dxa"/>
            <w:noWrap/>
            <w:hideMark/>
          </w:tcPr>
          <w:p w:rsidR="00DB0157" w:rsidRPr="00F17EFF" w:rsidRDefault="00DB0157" w:rsidP="00F17EFF">
            <w:r w:rsidRPr="00F17EFF">
              <w:t>170</w:t>
            </w:r>
          </w:p>
        </w:tc>
        <w:tc>
          <w:tcPr>
            <w:tcW w:w="924" w:type="dxa"/>
            <w:noWrap/>
            <w:hideMark/>
          </w:tcPr>
          <w:p w:rsidR="00DB0157" w:rsidRPr="00F17EFF" w:rsidRDefault="00DB0157" w:rsidP="00F17EFF">
            <w:r w:rsidRPr="00F17EFF">
              <w:t>220</w:t>
            </w:r>
          </w:p>
        </w:tc>
        <w:tc>
          <w:tcPr>
            <w:tcW w:w="773" w:type="dxa"/>
            <w:hideMark/>
          </w:tcPr>
          <w:p w:rsidR="00DB0157" w:rsidRPr="00F17EFF" w:rsidRDefault="00DB0157" w:rsidP="00F17EFF">
            <w:r w:rsidRPr="00F17EFF">
              <w:t>570</w:t>
            </w:r>
          </w:p>
        </w:tc>
        <w:tc>
          <w:tcPr>
            <w:tcW w:w="799" w:type="dxa"/>
            <w:hideMark/>
          </w:tcPr>
          <w:p w:rsidR="00DB0157" w:rsidRPr="00F17EFF" w:rsidRDefault="00DB0157" w:rsidP="00F17EFF">
            <w:r w:rsidRPr="00F17EFF">
              <w:t>1</w:t>
            </w:r>
          </w:p>
        </w:tc>
        <w:tc>
          <w:tcPr>
            <w:tcW w:w="1014" w:type="dxa"/>
            <w:noWrap/>
            <w:hideMark/>
          </w:tcPr>
          <w:p w:rsidR="00DB0157" w:rsidRPr="00F17EFF" w:rsidRDefault="00DB0157" w:rsidP="00F17EFF">
            <w:r w:rsidRPr="00F17EFF">
              <w:t>12</w:t>
            </w:r>
          </w:p>
        </w:tc>
        <w:tc>
          <w:tcPr>
            <w:tcW w:w="960" w:type="dxa"/>
            <w:hideMark/>
          </w:tcPr>
          <w:p w:rsidR="00DB0157" w:rsidRPr="00F17EFF" w:rsidRDefault="00DB0157" w:rsidP="00F17EFF">
            <w:r w:rsidRPr="00F17EFF">
              <w:t>1</w:t>
            </w:r>
          </w:p>
        </w:tc>
        <w:tc>
          <w:tcPr>
            <w:tcW w:w="635" w:type="dxa"/>
            <w:hideMark/>
          </w:tcPr>
          <w:p w:rsidR="00DB0157" w:rsidRPr="00F17EFF" w:rsidRDefault="00DB0157" w:rsidP="00F17EFF">
            <w:r w:rsidRPr="00F17EFF">
              <w:t>5</w:t>
            </w:r>
          </w:p>
        </w:tc>
        <w:tc>
          <w:tcPr>
            <w:tcW w:w="803" w:type="dxa"/>
            <w:noWrap/>
            <w:hideMark/>
          </w:tcPr>
          <w:p w:rsidR="00DB0157" w:rsidRPr="00F17EFF" w:rsidRDefault="00DB0157" w:rsidP="00F17EFF">
            <w:pPr>
              <w:rPr>
                <w:bCs/>
              </w:rPr>
            </w:pPr>
            <w:r w:rsidRPr="00F17EFF">
              <w:rPr>
                <w:bCs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DB0157" w:rsidRPr="00F17EFF" w:rsidRDefault="00DB0157" w:rsidP="00F17EFF">
            <w:pPr>
              <w:rPr>
                <w:i/>
                <w:iCs/>
              </w:rPr>
            </w:pPr>
            <w:r w:rsidRPr="00F17EFF">
              <w:rPr>
                <w:i/>
                <w:iCs/>
              </w:rPr>
              <w:t>347,88</w:t>
            </w:r>
          </w:p>
        </w:tc>
      </w:tr>
      <w:tr w:rsidR="00DB0157" w:rsidRPr="00F17EFF" w:rsidTr="00F17EFF">
        <w:trPr>
          <w:trHeight w:val="300"/>
        </w:trPr>
        <w:tc>
          <w:tcPr>
            <w:tcW w:w="2680" w:type="dxa"/>
            <w:noWrap/>
            <w:hideMark/>
          </w:tcPr>
          <w:p w:rsidR="00DB0157" w:rsidRPr="00F17EFF" w:rsidRDefault="00DB0157">
            <w:proofErr w:type="spellStart"/>
            <w:r w:rsidRPr="00F17EFF">
              <w:t>Чухлебов</w:t>
            </w:r>
            <w:proofErr w:type="spellEnd"/>
          </w:p>
        </w:tc>
        <w:tc>
          <w:tcPr>
            <w:tcW w:w="2431" w:type="dxa"/>
            <w:noWrap/>
            <w:hideMark/>
          </w:tcPr>
          <w:p w:rsidR="00DB0157" w:rsidRPr="00F17EFF" w:rsidRDefault="00DB0157">
            <w:r w:rsidRPr="00F17EFF">
              <w:t>МАМИ</w:t>
            </w:r>
          </w:p>
        </w:tc>
        <w:tc>
          <w:tcPr>
            <w:tcW w:w="960" w:type="dxa"/>
            <w:noWrap/>
            <w:hideMark/>
          </w:tcPr>
          <w:p w:rsidR="00DB0157" w:rsidRPr="00F17EFF" w:rsidRDefault="00DB0157" w:rsidP="00F17EFF">
            <w:r w:rsidRPr="00F17EFF">
              <w:t>103,5</w:t>
            </w:r>
          </w:p>
        </w:tc>
        <w:tc>
          <w:tcPr>
            <w:tcW w:w="923" w:type="dxa"/>
            <w:noWrap/>
            <w:hideMark/>
          </w:tcPr>
          <w:p w:rsidR="00DB0157" w:rsidRPr="00F17EFF" w:rsidRDefault="00DB0157" w:rsidP="00F17EFF">
            <w:r w:rsidRPr="00F17EFF">
              <w:t>205</w:t>
            </w:r>
          </w:p>
        </w:tc>
        <w:tc>
          <w:tcPr>
            <w:tcW w:w="924" w:type="dxa"/>
            <w:noWrap/>
            <w:hideMark/>
          </w:tcPr>
          <w:p w:rsidR="00DB0157" w:rsidRPr="00F17EFF" w:rsidRDefault="00DB0157" w:rsidP="00F17EFF">
            <w:r w:rsidRPr="00F17EFF">
              <w:t>140</w:t>
            </w:r>
          </w:p>
        </w:tc>
        <w:tc>
          <w:tcPr>
            <w:tcW w:w="924" w:type="dxa"/>
            <w:noWrap/>
            <w:hideMark/>
          </w:tcPr>
          <w:p w:rsidR="00DB0157" w:rsidRPr="00F17EFF" w:rsidRDefault="00DB0157" w:rsidP="00F17EFF">
            <w:r w:rsidRPr="00F17EFF">
              <w:t>220</w:t>
            </w:r>
          </w:p>
        </w:tc>
        <w:tc>
          <w:tcPr>
            <w:tcW w:w="773" w:type="dxa"/>
            <w:hideMark/>
          </w:tcPr>
          <w:p w:rsidR="00DB0157" w:rsidRPr="00F17EFF" w:rsidRDefault="00DB0157" w:rsidP="00F17EFF">
            <w:r w:rsidRPr="00F17EFF">
              <w:t>565</w:t>
            </w:r>
          </w:p>
        </w:tc>
        <w:tc>
          <w:tcPr>
            <w:tcW w:w="799" w:type="dxa"/>
            <w:hideMark/>
          </w:tcPr>
          <w:p w:rsidR="00DB0157" w:rsidRPr="00F17EFF" w:rsidRDefault="00DB0157" w:rsidP="00F17EFF">
            <w:r w:rsidRPr="00F17EFF">
              <w:t>2</w:t>
            </w:r>
          </w:p>
        </w:tc>
        <w:tc>
          <w:tcPr>
            <w:tcW w:w="1014" w:type="dxa"/>
            <w:noWrap/>
            <w:hideMark/>
          </w:tcPr>
          <w:p w:rsidR="00DB0157" w:rsidRPr="00F17EFF" w:rsidRDefault="00DB0157" w:rsidP="00F17EFF">
            <w:r w:rsidRPr="00F17EFF">
              <w:t>9</w:t>
            </w:r>
          </w:p>
        </w:tc>
        <w:tc>
          <w:tcPr>
            <w:tcW w:w="960" w:type="dxa"/>
            <w:hideMark/>
          </w:tcPr>
          <w:p w:rsidR="00DB0157" w:rsidRPr="00F17EFF" w:rsidRDefault="00DB0157" w:rsidP="00F17EFF">
            <w:r w:rsidRPr="00F17EFF">
              <w:t>1</w:t>
            </w:r>
          </w:p>
        </w:tc>
        <w:tc>
          <w:tcPr>
            <w:tcW w:w="635" w:type="dxa"/>
            <w:hideMark/>
          </w:tcPr>
          <w:p w:rsidR="00DB0157" w:rsidRPr="00F17EFF" w:rsidRDefault="00DB0157" w:rsidP="00F17EFF">
            <w:r w:rsidRPr="00F17EFF">
              <w:t>5</w:t>
            </w:r>
          </w:p>
        </w:tc>
        <w:tc>
          <w:tcPr>
            <w:tcW w:w="803" w:type="dxa"/>
            <w:noWrap/>
            <w:hideMark/>
          </w:tcPr>
          <w:p w:rsidR="00DB0157" w:rsidRPr="00F17EFF" w:rsidRDefault="00DB0157" w:rsidP="00F17EFF">
            <w:pPr>
              <w:rPr>
                <w:bCs/>
              </w:rPr>
            </w:pPr>
            <w:r w:rsidRPr="00F17EFF">
              <w:rPr>
                <w:bCs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DB0157" w:rsidRPr="00F17EFF" w:rsidRDefault="00DB0157" w:rsidP="00F17EFF">
            <w:pPr>
              <w:rPr>
                <w:i/>
                <w:iCs/>
              </w:rPr>
            </w:pPr>
            <w:r w:rsidRPr="00F17EFF">
              <w:rPr>
                <w:i/>
                <w:iCs/>
              </w:rPr>
              <w:t>339,36</w:t>
            </w:r>
          </w:p>
        </w:tc>
      </w:tr>
      <w:tr w:rsidR="00DB0157" w:rsidRPr="00F17EFF" w:rsidTr="00F17EFF">
        <w:trPr>
          <w:trHeight w:val="300"/>
        </w:trPr>
        <w:tc>
          <w:tcPr>
            <w:tcW w:w="2680" w:type="dxa"/>
            <w:noWrap/>
            <w:hideMark/>
          </w:tcPr>
          <w:p w:rsidR="00DB0157" w:rsidRPr="00F17EFF" w:rsidRDefault="00DB0157">
            <w:proofErr w:type="spellStart"/>
            <w:r w:rsidRPr="00F17EFF">
              <w:t>Шимочкин</w:t>
            </w:r>
            <w:proofErr w:type="spellEnd"/>
          </w:p>
        </w:tc>
        <w:tc>
          <w:tcPr>
            <w:tcW w:w="2431" w:type="dxa"/>
            <w:noWrap/>
            <w:hideMark/>
          </w:tcPr>
          <w:p w:rsidR="00DB0157" w:rsidRPr="00F17EFF" w:rsidRDefault="00DB0157">
            <w:r w:rsidRPr="00F17EFF">
              <w:t>МГИМО</w:t>
            </w:r>
          </w:p>
        </w:tc>
        <w:tc>
          <w:tcPr>
            <w:tcW w:w="960" w:type="dxa"/>
            <w:noWrap/>
            <w:hideMark/>
          </w:tcPr>
          <w:p w:rsidR="00DB0157" w:rsidRPr="00F17EFF" w:rsidRDefault="00DB0157" w:rsidP="00F17EFF">
            <w:r w:rsidRPr="00F17EFF">
              <w:t>105</w:t>
            </w:r>
          </w:p>
        </w:tc>
        <w:tc>
          <w:tcPr>
            <w:tcW w:w="923" w:type="dxa"/>
            <w:noWrap/>
            <w:hideMark/>
          </w:tcPr>
          <w:p w:rsidR="00DB0157" w:rsidRPr="00F17EFF" w:rsidRDefault="00DB0157" w:rsidP="00F17EFF">
            <w:r w:rsidRPr="00F17EFF">
              <w:t>180</w:t>
            </w:r>
          </w:p>
        </w:tc>
        <w:tc>
          <w:tcPr>
            <w:tcW w:w="924" w:type="dxa"/>
            <w:noWrap/>
            <w:hideMark/>
          </w:tcPr>
          <w:p w:rsidR="00DB0157" w:rsidRPr="00F17EFF" w:rsidRDefault="00DB0157" w:rsidP="00F17EFF">
            <w:r w:rsidRPr="00F17EFF">
              <w:t>130</w:t>
            </w:r>
          </w:p>
        </w:tc>
        <w:tc>
          <w:tcPr>
            <w:tcW w:w="924" w:type="dxa"/>
            <w:noWrap/>
            <w:hideMark/>
          </w:tcPr>
          <w:p w:rsidR="00DB0157" w:rsidRPr="00F17EFF" w:rsidRDefault="00DB0157" w:rsidP="00F17EFF">
            <w:r w:rsidRPr="00F17EFF">
              <w:t>220</w:t>
            </w:r>
          </w:p>
        </w:tc>
        <w:tc>
          <w:tcPr>
            <w:tcW w:w="773" w:type="dxa"/>
            <w:hideMark/>
          </w:tcPr>
          <w:p w:rsidR="00DB0157" w:rsidRPr="00F17EFF" w:rsidRDefault="00DB0157" w:rsidP="00F17EFF">
            <w:r w:rsidRPr="00F17EFF">
              <w:t>530</w:t>
            </w:r>
          </w:p>
        </w:tc>
        <w:tc>
          <w:tcPr>
            <w:tcW w:w="799" w:type="dxa"/>
            <w:hideMark/>
          </w:tcPr>
          <w:p w:rsidR="00DB0157" w:rsidRPr="00F17EFF" w:rsidRDefault="00DB0157" w:rsidP="00F17EFF">
            <w:r w:rsidRPr="00F17EFF">
              <w:t>3</w:t>
            </w:r>
          </w:p>
        </w:tc>
        <w:tc>
          <w:tcPr>
            <w:tcW w:w="1014" w:type="dxa"/>
            <w:noWrap/>
            <w:hideMark/>
          </w:tcPr>
          <w:p w:rsidR="00DB0157" w:rsidRPr="00F17EFF" w:rsidRDefault="00DB0157" w:rsidP="00F17EFF">
            <w:r w:rsidRPr="00F17EFF">
              <w:t>8</w:t>
            </w:r>
          </w:p>
        </w:tc>
        <w:tc>
          <w:tcPr>
            <w:tcW w:w="960" w:type="dxa"/>
            <w:hideMark/>
          </w:tcPr>
          <w:p w:rsidR="00DB0157" w:rsidRPr="00F17EFF" w:rsidRDefault="00DB0157" w:rsidP="00F17EFF">
            <w:r w:rsidRPr="00F17EFF">
              <w:t>2</w:t>
            </w:r>
          </w:p>
        </w:tc>
        <w:tc>
          <w:tcPr>
            <w:tcW w:w="635" w:type="dxa"/>
            <w:hideMark/>
          </w:tcPr>
          <w:p w:rsidR="00DB0157" w:rsidRPr="00F17EFF" w:rsidRDefault="00DB0157" w:rsidP="00F17EFF">
            <w:r w:rsidRPr="00F17EFF">
              <w:t>3</w:t>
            </w:r>
          </w:p>
        </w:tc>
        <w:tc>
          <w:tcPr>
            <w:tcW w:w="803" w:type="dxa"/>
            <w:noWrap/>
            <w:hideMark/>
          </w:tcPr>
          <w:p w:rsidR="00DB0157" w:rsidRPr="00F17EFF" w:rsidRDefault="00DB0157" w:rsidP="00F17EFF">
            <w:pPr>
              <w:rPr>
                <w:bCs/>
              </w:rPr>
            </w:pPr>
            <w:r w:rsidRPr="00F17EFF">
              <w:rPr>
                <w:bCs/>
              </w:rPr>
              <w:t>11</w:t>
            </w:r>
          </w:p>
        </w:tc>
        <w:tc>
          <w:tcPr>
            <w:tcW w:w="960" w:type="dxa"/>
            <w:noWrap/>
            <w:hideMark/>
          </w:tcPr>
          <w:p w:rsidR="00DB0157" w:rsidRPr="00F17EFF" w:rsidRDefault="00DB0157" w:rsidP="00F17EFF">
            <w:pPr>
              <w:rPr>
                <w:i/>
                <w:iCs/>
              </w:rPr>
            </w:pPr>
            <w:r w:rsidRPr="00F17EFF">
              <w:rPr>
                <w:i/>
                <w:iCs/>
              </w:rPr>
              <w:t>316,7</w:t>
            </w:r>
          </w:p>
        </w:tc>
      </w:tr>
      <w:tr w:rsidR="00DB0157" w:rsidRPr="00F17EFF" w:rsidTr="00F17EFF">
        <w:trPr>
          <w:trHeight w:val="300"/>
        </w:trPr>
        <w:tc>
          <w:tcPr>
            <w:tcW w:w="2680" w:type="dxa"/>
            <w:noWrap/>
            <w:hideMark/>
          </w:tcPr>
          <w:p w:rsidR="00DB0157" w:rsidRPr="00F17EFF" w:rsidRDefault="00DB0157">
            <w:r w:rsidRPr="00F17EFF">
              <w:t>Гончаров</w:t>
            </w:r>
          </w:p>
        </w:tc>
        <w:tc>
          <w:tcPr>
            <w:tcW w:w="2431" w:type="dxa"/>
            <w:noWrap/>
            <w:hideMark/>
          </w:tcPr>
          <w:p w:rsidR="00DB0157" w:rsidRPr="00F17EFF" w:rsidRDefault="00DB0157">
            <w:r w:rsidRPr="00F17EFF">
              <w:t>НИИ МИЭТ</w:t>
            </w:r>
          </w:p>
        </w:tc>
        <w:tc>
          <w:tcPr>
            <w:tcW w:w="960" w:type="dxa"/>
            <w:noWrap/>
            <w:hideMark/>
          </w:tcPr>
          <w:p w:rsidR="00DB0157" w:rsidRPr="00F17EFF" w:rsidRDefault="00DB0157" w:rsidP="00F17EFF">
            <w:r w:rsidRPr="00F17EFF">
              <w:t>99,3</w:t>
            </w:r>
          </w:p>
        </w:tc>
        <w:tc>
          <w:tcPr>
            <w:tcW w:w="923" w:type="dxa"/>
            <w:noWrap/>
            <w:hideMark/>
          </w:tcPr>
          <w:p w:rsidR="00DB0157" w:rsidRPr="00F17EFF" w:rsidRDefault="00DB0157" w:rsidP="00F17EFF">
            <w:r w:rsidRPr="00F17EFF">
              <w:t>170</w:t>
            </w:r>
          </w:p>
        </w:tc>
        <w:tc>
          <w:tcPr>
            <w:tcW w:w="924" w:type="dxa"/>
            <w:noWrap/>
            <w:hideMark/>
          </w:tcPr>
          <w:p w:rsidR="00DB0157" w:rsidRPr="00F17EFF" w:rsidRDefault="00DB0157" w:rsidP="00F17EFF">
            <w:r w:rsidRPr="00F17EFF">
              <w:t>125</w:t>
            </w:r>
          </w:p>
        </w:tc>
        <w:tc>
          <w:tcPr>
            <w:tcW w:w="924" w:type="dxa"/>
            <w:noWrap/>
            <w:hideMark/>
          </w:tcPr>
          <w:p w:rsidR="00DB0157" w:rsidRPr="00F17EFF" w:rsidRDefault="00DB0157" w:rsidP="00F17EFF">
            <w:r w:rsidRPr="00F17EFF">
              <w:t>215</w:t>
            </w:r>
          </w:p>
        </w:tc>
        <w:tc>
          <w:tcPr>
            <w:tcW w:w="773" w:type="dxa"/>
            <w:hideMark/>
          </w:tcPr>
          <w:p w:rsidR="00DB0157" w:rsidRPr="00F17EFF" w:rsidRDefault="00DB0157" w:rsidP="00F17EFF">
            <w:r w:rsidRPr="00F17EFF">
              <w:t>510</w:t>
            </w:r>
          </w:p>
        </w:tc>
        <w:tc>
          <w:tcPr>
            <w:tcW w:w="799" w:type="dxa"/>
            <w:hideMark/>
          </w:tcPr>
          <w:p w:rsidR="00DB0157" w:rsidRPr="00F17EFF" w:rsidRDefault="00DB0157" w:rsidP="00F17EFF">
            <w:r w:rsidRPr="00F17EFF">
              <w:t>4</w:t>
            </w:r>
          </w:p>
        </w:tc>
        <w:tc>
          <w:tcPr>
            <w:tcW w:w="1014" w:type="dxa"/>
            <w:noWrap/>
            <w:hideMark/>
          </w:tcPr>
          <w:p w:rsidR="00DB0157" w:rsidRPr="00F17EFF" w:rsidRDefault="00DB0157" w:rsidP="00F17EFF">
            <w:r w:rsidRPr="00F17EFF">
              <w:t>7</w:t>
            </w:r>
          </w:p>
        </w:tc>
        <w:tc>
          <w:tcPr>
            <w:tcW w:w="960" w:type="dxa"/>
            <w:hideMark/>
          </w:tcPr>
          <w:p w:rsidR="00DB0157" w:rsidRPr="00F17EFF" w:rsidRDefault="00DB0157" w:rsidP="00F17EFF">
            <w:r w:rsidRPr="00F17EFF">
              <w:t>2</w:t>
            </w:r>
          </w:p>
        </w:tc>
        <w:tc>
          <w:tcPr>
            <w:tcW w:w="635" w:type="dxa"/>
            <w:hideMark/>
          </w:tcPr>
          <w:p w:rsidR="00DB0157" w:rsidRPr="00F17EFF" w:rsidRDefault="00DB0157" w:rsidP="00F17EFF">
            <w:r w:rsidRPr="00F17EFF">
              <w:t>3</w:t>
            </w:r>
          </w:p>
        </w:tc>
        <w:tc>
          <w:tcPr>
            <w:tcW w:w="803" w:type="dxa"/>
            <w:noWrap/>
            <w:hideMark/>
          </w:tcPr>
          <w:p w:rsidR="00DB0157" w:rsidRPr="00F17EFF" w:rsidRDefault="00DB0157" w:rsidP="00F17EFF">
            <w:pPr>
              <w:rPr>
                <w:bCs/>
              </w:rPr>
            </w:pPr>
            <w:r w:rsidRPr="00F17EFF">
              <w:rPr>
                <w:bCs/>
              </w:rPr>
              <w:t>10</w:t>
            </w:r>
          </w:p>
        </w:tc>
        <w:tc>
          <w:tcPr>
            <w:tcW w:w="960" w:type="dxa"/>
            <w:noWrap/>
            <w:hideMark/>
          </w:tcPr>
          <w:p w:rsidR="00DB0157" w:rsidRPr="00F17EFF" w:rsidRDefault="00DB0157" w:rsidP="00F17EFF">
            <w:pPr>
              <w:rPr>
                <w:i/>
                <w:iCs/>
              </w:rPr>
            </w:pPr>
            <w:r w:rsidRPr="00F17EFF">
              <w:rPr>
                <w:i/>
                <w:iCs/>
              </w:rPr>
              <w:t>311,26</w:t>
            </w:r>
          </w:p>
        </w:tc>
      </w:tr>
      <w:tr w:rsidR="00DB0157" w:rsidRPr="00F17EFF" w:rsidTr="00F17EFF">
        <w:trPr>
          <w:trHeight w:val="300"/>
        </w:trPr>
        <w:tc>
          <w:tcPr>
            <w:tcW w:w="2680" w:type="dxa"/>
            <w:noWrap/>
            <w:hideMark/>
          </w:tcPr>
          <w:p w:rsidR="00DB0157" w:rsidRPr="00F17EFF" w:rsidRDefault="00DB0157">
            <w:proofErr w:type="spellStart"/>
            <w:r w:rsidRPr="00F17EFF">
              <w:t>Морозович</w:t>
            </w:r>
            <w:proofErr w:type="spellEnd"/>
          </w:p>
        </w:tc>
        <w:tc>
          <w:tcPr>
            <w:tcW w:w="2431" w:type="dxa"/>
            <w:noWrap/>
            <w:hideMark/>
          </w:tcPr>
          <w:p w:rsidR="00DB0157" w:rsidRPr="00F17EFF" w:rsidRDefault="00DB0157">
            <w:r w:rsidRPr="00F17EFF">
              <w:t>МГИМО</w:t>
            </w:r>
          </w:p>
        </w:tc>
        <w:tc>
          <w:tcPr>
            <w:tcW w:w="960" w:type="dxa"/>
            <w:noWrap/>
            <w:hideMark/>
          </w:tcPr>
          <w:p w:rsidR="00DB0157" w:rsidRPr="00F17EFF" w:rsidRDefault="00DB0157" w:rsidP="00F17EFF">
            <w:r w:rsidRPr="00F17EFF">
              <w:t>99,3</w:t>
            </w:r>
          </w:p>
        </w:tc>
        <w:tc>
          <w:tcPr>
            <w:tcW w:w="923" w:type="dxa"/>
            <w:noWrap/>
            <w:hideMark/>
          </w:tcPr>
          <w:p w:rsidR="00DB0157" w:rsidRPr="00F17EFF" w:rsidRDefault="00DB0157" w:rsidP="00F17EFF">
            <w:r w:rsidRPr="00F17EFF">
              <w:t>195</w:t>
            </w:r>
          </w:p>
        </w:tc>
        <w:tc>
          <w:tcPr>
            <w:tcW w:w="924" w:type="dxa"/>
            <w:noWrap/>
            <w:hideMark/>
          </w:tcPr>
          <w:p w:rsidR="00DB0157" w:rsidRPr="00F17EFF" w:rsidRDefault="00DB0157" w:rsidP="00F17EFF">
            <w:r w:rsidRPr="00F17EFF">
              <w:t>105</w:t>
            </w:r>
          </w:p>
        </w:tc>
        <w:tc>
          <w:tcPr>
            <w:tcW w:w="924" w:type="dxa"/>
            <w:noWrap/>
            <w:hideMark/>
          </w:tcPr>
          <w:p w:rsidR="00DB0157" w:rsidRPr="00F17EFF" w:rsidRDefault="00DB0157" w:rsidP="00F17EFF">
            <w:r w:rsidRPr="00F17EFF">
              <w:t>210</w:t>
            </w:r>
          </w:p>
        </w:tc>
        <w:tc>
          <w:tcPr>
            <w:tcW w:w="773" w:type="dxa"/>
            <w:hideMark/>
          </w:tcPr>
          <w:p w:rsidR="00DB0157" w:rsidRPr="00F17EFF" w:rsidRDefault="00DB0157" w:rsidP="00F17EFF">
            <w:r w:rsidRPr="00F17EFF">
              <w:t>510</w:t>
            </w:r>
          </w:p>
        </w:tc>
        <w:tc>
          <w:tcPr>
            <w:tcW w:w="799" w:type="dxa"/>
            <w:hideMark/>
          </w:tcPr>
          <w:p w:rsidR="00DB0157" w:rsidRPr="00F17EFF" w:rsidRDefault="00DB0157" w:rsidP="00F17EFF">
            <w:r w:rsidRPr="00F17EFF">
              <w:t>4</w:t>
            </w:r>
          </w:p>
        </w:tc>
        <w:tc>
          <w:tcPr>
            <w:tcW w:w="1014" w:type="dxa"/>
            <w:noWrap/>
            <w:hideMark/>
          </w:tcPr>
          <w:p w:rsidR="00DB0157" w:rsidRPr="00F17EFF" w:rsidRDefault="00DB0157" w:rsidP="00F17EFF">
            <w:r w:rsidRPr="00F17EFF">
              <w:t>7</w:t>
            </w:r>
          </w:p>
        </w:tc>
        <w:tc>
          <w:tcPr>
            <w:tcW w:w="960" w:type="dxa"/>
            <w:hideMark/>
          </w:tcPr>
          <w:p w:rsidR="00DB0157" w:rsidRPr="00F17EFF" w:rsidRDefault="00DB0157" w:rsidP="00F17EFF">
            <w:r w:rsidRPr="00F17EFF">
              <w:t>2</w:t>
            </w:r>
          </w:p>
        </w:tc>
        <w:tc>
          <w:tcPr>
            <w:tcW w:w="635" w:type="dxa"/>
            <w:hideMark/>
          </w:tcPr>
          <w:p w:rsidR="00DB0157" w:rsidRPr="00F17EFF" w:rsidRDefault="00DB0157" w:rsidP="00F17EFF">
            <w:r w:rsidRPr="00F17EFF">
              <w:t>3</w:t>
            </w:r>
          </w:p>
        </w:tc>
        <w:tc>
          <w:tcPr>
            <w:tcW w:w="803" w:type="dxa"/>
            <w:noWrap/>
            <w:hideMark/>
          </w:tcPr>
          <w:p w:rsidR="00DB0157" w:rsidRPr="00F17EFF" w:rsidRDefault="00DB0157" w:rsidP="00F17EFF">
            <w:pPr>
              <w:rPr>
                <w:bCs/>
              </w:rPr>
            </w:pPr>
            <w:r w:rsidRPr="00F17EFF">
              <w:rPr>
                <w:bCs/>
              </w:rPr>
              <w:t>10</w:t>
            </w:r>
          </w:p>
        </w:tc>
        <w:tc>
          <w:tcPr>
            <w:tcW w:w="960" w:type="dxa"/>
            <w:noWrap/>
            <w:hideMark/>
          </w:tcPr>
          <w:p w:rsidR="00DB0157" w:rsidRPr="00F17EFF" w:rsidRDefault="00DB0157" w:rsidP="00F17EFF">
            <w:pPr>
              <w:rPr>
                <w:i/>
                <w:iCs/>
              </w:rPr>
            </w:pPr>
            <w:r w:rsidRPr="00F17EFF">
              <w:rPr>
                <w:i/>
                <w:iCs/>
              </w:rPr>
              <w:t>311,26</w:t>
            </w:r>
          </w:p>
        </w:tc>
      </w:tr>
      <w:tr w:rsidR="00DB0157" w:rsidRPr="00F17EFF" w:rsidTr="00F17EFF">
        <w:trPr>
          <w:trHeight w:val="300"/>
        </w:trPr>
        <w:tc>
          <w:tcPr>
            <w:tcW w:w="2680" w:type="dxa"/>
            <w:noWrap/>
            <w:hideMark/>
          </w:tcPr>
          <w:p w:rsidR="00DB0157" w:rsidRPr="00F17EFF" w:rsidRDefault="00DB0157">
            <w:r w:rsidRPr="00F17EFF">
              <w:t>Городилов</w:t>
            </w:r>
          </w:p>
        </w:tc>
        <w:tc>
          <w:tcPr>
            <w:tcW w:w="2431" w:type="dxa"/>
            <w:noWrap/>
            <w:hideMark/>
          </w:tcPr>
          <w:p w:rsidR="00DB0157" w:rsidRPr="00F17EFF" w:rsidRDefault="00DB0157">
            <w:r w:rsidRPr="00F17EFF">
              <w:t>ВШЭ</w:t>
            </w:r>
          </w:p>
        </w:tc>
        <w:tc>
          <w:tcPr>
            <w:tcW w:w="960" w:type="dxa"/>
            <w:noWrap/>
            <w:hideMark/>
          </w:tcPr>
          <w:p w:rsidR="00DB0157" w:rsidRPr="00F17EFF" w:rsidRDefault="00DB0157" w:rsidP="00F17EFF">
            <w:r w:rsidRPr="00F17EFF">
              <w:t>95,7</w:t>
            </w:r>
          </w:p>
        </w:tc>
        <w:tc>
          <w:tcPr>
            <w:tcW w:w="923" w:type="dxa"/>
            <w:noWrap/>
            <w:hideMark/>
          </w:tcPr>
          <w:p w:rsidR="00DB0157" w:rsidRPr="00F17EFF" w:rsidRDefault="00DB0157" w:rsidP="00F17EFF">
            <w:r w:rsidRPr="00F17EFF">
              <w:t>180</w:t>
            </w:r>
          </w:p>
        </w:tc>
        <w:tc>
          <w:tcPr>
            <w:tcW w:w="924" w:type="dxa"/>
            <w:noWrap/>
            <w:hideMark/>
          </w:tcPr>
          <w:p w:rsidR="00DB0157" w:rsidRPr="00F17EFF" w:rsidRDefault="00DB0157" w:rsidP="00F17EFF">
            <w:r w:rsidRPr="00F17EFF">
              <w:t>115</w:t>
            </w:r>
          </w:p>
        </w:tc>
        <w:tc>
          <w:tcPr>
            <w:tcW w:w="924" w:type="dxa"/>
            <w:noWrap/>
            <w:hideMark/>
          </w:tcPr>
          <w:p w:rsidR="00DB0157" w:rsidRPr="00F17EFF" w:rsidRDefault="00DB0157" w:rsidP="00F17EFF">
            <w:r w:rsidRPr="00F17EFF">
              <w:t>205</w:t>
            </w:r>
          </w:p>
        </w:tc>
        <w:tc>
          <w:tcPr>
            <w:tcW w:w="773" w:type="dxa"/>
            <w:hideMark/>
          </w:tcPr>
          <w:p w:rsidR="00DB0157" w:rsidRPr="00F17EFF" w:rsidRDefault="00DB0157" w:rsidP="00F17EFF">
            <w:r w:rsidRPr="00F17EFF">
              <w:t>500</w:t>
            </w:r>
          </w:p>
        </w:tc>
        <w:tc>
          <w:tcPr>
            <w:tcW w:w="799" w:type="dxa"/>
            <w:hideMark/>
          </w:tcPr>
          <w:p w:rsidR="00DB0157" w:rsidRPr="00F17EFF" w:rsidRDefault="00DB0157" w:rsidP="00F17EFF">
            <w:r w:rsidRPr="00F17EFF">
              <w:t>6</w:t>
            </w:r>
          </w:p>
        </w:tc>
        <w:tc>
          <w:tcPr>
            <w:tcW w:w="1014" w:type="dxa"/>
            <w:noWrap/>
            <w:hideMark/>
          </w:tcPr>
          <w:p w:rsidR="00DB0157" w:rsidRPr="00F17EFF" w:rsidRDefault="00DB0157" w:rsidP="00F17EFF">
            <w:r w:rsidRPr="00F17EFF">
              <w:t>5</w:t>
            </w:r>
          </w:p>
        </w:tc>
        <w:tc>
          <w:tcPr>
            <w:tcW w:w="960" w:type="dxa"/>
            <w:hideMark/>
          </w:tcPr>
          <w:p w:rsidR="00DB0157" w:rsidRPr="00F17EFF" w:rsidRDefault="00DB0157" w:rsidP="00F17EFF">
            <w:r w:rsidRPr="00F17EFF">
              <w:t>3</w:t>
            </w:r>
          </w:p>
        </w:tc>
        <w:tc>
          <w:tcPr>
            <w:tcW w:w="635" w:type="dxa"/>
            <w:hideMark/>
          </w:tcPr>
          <w:p w:rsidR="00DB0157" w:rsidRPr="00F17EFF" w:rsidRDefault="00DB0157" w:rsidP="00F17EFF">
            <w:r w:rsidRPr="00F17EFF">
              <w:t>0</w:t>
            </w:r>
          </w:p>
        </w:tc>
        <w:tc>
          <w:tcPr>
            <w:tcW w:w="803" w:type="dxa"/>
            <w:noWrap/>
            <w:hideMark/>
          </w:tcPr>
          <w:p w:rsidR="00DB0157" w:rsidRPr="00F17EFF" w:rsidRDefault="00DB0157" w:rsidP="00F17EFF">
            <w:pPr>
              <w:rPr>
                <w:bCs/>
              </w:rPr>
            </w:pPr>
            <w:r w:rsidRPr="00F17EFF">
              <w:rPr>
                <w:bCs/>
              </w:rPr>
              <w:t>5</w:t>
            </w:r>
          </w:p>
        </w:tc>
        <w:tc>
          <w:tcPr>
            <w:tcW w:w="960" w:type="dxa"/>
            <w:noWrap/>
            <w:hideMark/>
          </w:tcPr>
          <w:p w:rsidR="00DB0157" w:rsidRPr="00F17EFF" w:rsidRDefault="00DB0157" w:rsidP="00F17EFF">
            <w:pPr>
              <w:rPr>
                <w:i/>
                <w:iCs/>
              </w:rPr>
            </w:pPr>
            <w:r w:rsidRPr="00F17EFF">
              <w:rPr>
                <w:i/>
                <w:iCs/>
              </w:rPr>
              <w:t>309,99</w:t>
            </w:r>
          </w:p>
        </w:tc>
      </w:tr>
      <w:tr w:rsidR="00DB0157" w:rsidRPr="00F17EFF" w:rsidTr="00F17EFF">
        <w:trPr>
          <w:trHeight w:val="300"/>
        </w:trPr>
        <w:tc>
          <w:tcPr>
            <w:tcW w:w="2680" w:type="dxa"/>
            <w:noWrap/>
            <w:hideMark/>
          </w:tcPr>
          <w:p w:rsidR="00DB0157" w:rsidRPr="00F17EFF" w:rsidRDefault="00DB0157">
            <w:r w:rsidRPr="00F17EFF">
              <w:t>Бондарь</w:t>
            </w:r>
          </w:p>
        </w:tc>
        <w:tc>
          <w:tcPr>
            <w:tcW w:w="2431" w:type="dxa"/>
            <w:noWrap/>
            <w:hideMark/>
          </w:tcPr>
          <w:p w:rsidR="00DB0157" w:rsidRPr="00F17EFF" w:rsidRDefault="00DB0157">
            <w:r w:rsidRPr="00F17EFF">
              <w:t>ГУУ</w:t>
            </w:r>
          </w:p>
        </w:tc>
        <w:tc>
          <w:tcPr>
            <w:tcW w:w="960" w:type="dxa"/>
            <w:noWrap/>
            <w:hideMark/>
          </w:tcPr>
          <w:p w:rsidR="00DB0157" w:rsidRPr="00F17EFF" w:rsidRDefault="00DB0157" w:rsidP="00F17EFF">
            <w:r w:rsidRPr="00F17EFF">
              <w:t>104,4</w:t>
            </w:r>
          </w:p>
        </w:tc>
        <w:tc>
          <w:tcPr>
            <w:tcW w:w="923" w:type="dxa"/>
            <w:noWrap/>
            <w:hideMark/>
          </w:tcPr>
          <w:p w:rsidR="00DB0157" w:rsidRPr="00F17EFF" w:rsidRDefault="00DB0157" w:rsidP="00F17EFF">
            <w:r w:rsidRPr="00F17EFF">
              <w:t>135</w:t>
            </w:r>
          </w:p>
        </w:tc>
        <w:tc>
          <w:tcPr>
            <w:tcW w:w="924" w:type="dxa"/>
            <w:noWrap/>
            <w:hideMark/>
          </w:tcPr>
          <w:p w:rsidR="00DB0157" w:rsidRPr="00F17EFF" w:rsidRDefault="00DB0157" w:rsidP="00F17EFF">
            <w:r w:rsidRPr="00F17EFF">
              <w:t>130</w:t>
            </w:r>
          </w:p>
        </w:tc>
        <w:tc>
          <w:tcPr>
            <w:tcW w:w="924" w:type="dxa"/>
            <w:noWrap/>
            <w:hideMark/>
          </w:tcPr>
          <w:p w:rsidR="00DB0157" w:rsidRPr="00F17EFF" w:rsidRDefault="00DB0157" w:rsidP="00F17EFF">
            <w:r w:rsidRPr="00F17EFF">
              <w:t>175</w:t>
            </w:r>
          </w:p>
        </w:tc>
        <w:tc>
          <w:tcPr>
            <w:tcW w:w="773" w:type="dxa"/>
            <w:hideMark/>
          </w:tcPr>
          <w:p w:rsidR="00DB0157" w:rsidRPr="00F17EFF" w:rsidRDefault="00DB0157" w:rsidP="00F17EFF">
            <w:r w:rsidRPr="00F17EFF">
              <w:t>440</w:t>
            </w:r>
          </w:p>
        </w:tc>
        <w:tc>
          <w:tcPr>
            <w:tcW w:w="799" w:type="dxa"/>
            <w:hideMark/>
          </w:tcPr>
          <w:p w:rsidR="00DB0157" w:rsidRPr="00F17EFF" w:rsidRDefault="00DB0157" w:rsidP="00F17EFF">
            <w:r w:rsidRPr="00F17EFF">
              <w:t>7</w:t>
            </w:r>
          </w:p>
        </w:tc>
        <w:tc>
          <w:tcPr>
            <w:tcW w:w="1014" w:type="dxa"/>
            <w:noWrap/>
            <w:hideMark/>
          </w:tcPr>
          <w:p w:rsidR="00DB0157" w:rsidRPr="00F17EFF" w:rsidRDefault="00DB0157" w:rsidP="00F17EFF">
            <w:r w:rsidRPr="00F17EFF">
              <w:t>4</w:t>
            </w:r>
          </w:p>
        </w:tc>
        <w:tc>
          <w:tcPr>
            <w:tcW w:w="960" w:type="dxa"/>
            <w:hideMark/>
          </w:tcPr>
          <w:p w:rsidR="00DB0157" w:rsidRPr="00F17EFF" w:rsidRDefault="00DB0157">
            <w:r w:rsidRPr="00F17EFF">
              <w:t>-</w:t>
            </w:r>
          </w:p>
        </w:tc>
        <w:tc>
          <w:tcPr>
            <w:tcW w:w="635" w:type="dxa"/>
            <w:hideMark/>
          </w:tcPr>
          <w:p w:rsidR="00DB0157" w:rsidRPr="00F17EFF" w:rsidRDefault="00DB0157" w:rsidP="00F17EFF">
            <w:r w:rsidRPr="00F17EFF">
              <w:t>0</w:t>
            </w:r>
          </w:p>
        </w:tc>
        <w:tc>
          <w:tcPr>
            <w:tcW w:w="803" w:type="dxa"/>
            <w:noWrap/>
            <w:hideMark/>
          </w:tcPr>
          <w:p w:rsidR="00DB0157" w:rsidRPr="00F17EFF" w:rsidRDefault="00DB0157" w:rsidP="00F17EFF">
            <w:pPr>
              <w:rPr>
                <w:bCs/>
              </w:rPr>
            </w:pPr>
            <w:r w:rsidRPr="00F17EFF">
              <w:rPr>
                <w:bCs/>
              </w:rPr>
              <w:t>4</w:t>
            </w:r>
          </w:p>
        </w:tc>
        <w:tc>
          <w:tcPr>
            <w:tcW w:w="960" w:type="dxa"/>
            <w:noWrap/>
            <w:hideMark/>
          </w:tcPr>
          <w:p w:rsidR="00DB0157" w:rsidRPr="00F17EFF" w:rsidRDefault="00DB0157" w:rsidP="00F17EFF">
            <w:pPr>
              <w:rPr>
                <w:i/>
                <w:iCs/>
              </w:rPr>
            </w:pPr>
            <w:r w:rsidRPr="00F17EFF">
              <w:rPr>
                <w:i/>
                <w:iCs/>
              </w:rPr>
              <w:t>263,46</w:t>
            </w:r>
          </w:p>
        </w:tc>
      </w:tr>
      <w:tr w:rsidR="00DB0157" w:rsidRPr="00F17EFF" w:rsidTr="00F17EFF">
        <w:trPr>
          <w:trHeight w:val="300"/>
        </w:trPr>
        <w:tc>
          <w:tcPr>
            <w:tcW w:w="2680" w:type="dxa"/>
            <w:noWrap/>
          </w:tcPr>
          <w:p w:rsidR="00DB0157" w:rsidRPr="00F17EFF" w:rsidRDefault="00DB0157">
            <w:r>
              <w:rPr>
                <w:b/>
                <w:bCs/>
              </w:rPr>
              <w:t>в/к до 120</w:t>
            </w:r>
            <w:r w:rsidRPr="00D42169">
              <w:rPr>
                <w:b/>
                <w:bCs/>
              </w:rPr>
              <w:t>кг</w:t>
            </w:r>
          </w:p>
        </w:tc>
        <w:tc>
          <w:tcPr>
            <w:tcW w:w="2431" w:type="dxa"/>
            <w:noWrap/>
          </w:tcPr>
          <w:p w:rsidR="00DB0157" w:rsidRPr="00F17EFF" w:rsidRDefault="00DB0157"/>
        </w:tc>
        <w:tc>
          <w:tcPr>
            <w:tcW w:w="960" w:type="dxa"/>
            <w:noWrap/>
          </w:tcPr>
          <w:p w:rsidR="00DB0157" w:rsidRPr="00F17EFF" w:rsidRDefault="00DB0157" w:rsidP="00F17EFF"/>
        </w:tc>
        <w:tc>
          <w:tcPr>
            <w:tcW w:w="923" w:type="dxa"/>
            <w:noWrap/>
          </w:tcPr>
          <w:p w:rsidR="00DB0157" w:rsidRPr="00F17EFF" w:rsidRDefault="00DB0157" w:rsidP="00F17EFF"/>
        </w:tc>
        <w:tc>
          <w:tcPr>
            <w:tcW w:w="924" w:type="dxa"/>
            <w:noWrap/>
          </w:tcPr>
          <w:p w:rsidR="00DB0157" w:rsidRPr="00F17EFF" w:rsidRDefault="00DB0157" w:rsidP="00F17EFF"/>
        </w:tc>
        <w:tc>
          <w:tcPr>
            <w:tcW w:w="924" w:type="dxa"/>
            <w:noWrap/>
          </w:tcPr>
          <w:p w:rsidR="00DB0157" w:rsidRPr="00F17EFF" w:rsidRDefault="00DB0157" w:rsidP="00F17EFF"/>
        </w:tc>
        <w:tc>
          <w:tcPr>
            <w:tcW w:w="773" w:type="dxa"/>
          </w:tcPr>
          <w:p w:rsidR="00DB0157" w:rsidRPr="00F17EFF" w:rsidRDefault="00DB0157" w:rsidP="00F17EFF"/>
        </w:tc>
        <w:tc>
          <w:tcPr>
            <w:tcW w:w="799" w:type="dxa"/>
          </w:tcPr>
          <w:p w:rsidR="00DB0157" w:rsidRPr="00F17EFF" w:rsidRDefault="00DB0157" w:rsidP="00F17EFF"/>
        </w:tc>
        <w:tc>
          <w:tcPr>
            <w:tcW w:w="1014" w:type="dxa"/>
            <w:noWrap/>
          </w:tcPr>
          <w:p w:rsidR="00DB0157" w:rsidRPr="00F17EFF" w:rsidRDefault="00DB0157" w:rsidP="00F17EFF"/>
        </w:tc>
        <w:tc>
          <w:tcPr>
            <w:tcW w:w="960" w:type="dxa"/>
          </w:tcPr>
          <w:p w:rsidR="00DB0157" w:rsidRPr="00F17EFF" w:rsidRDefault="00DB0157"/>
        </w:tc>
        <w:tc>
          <w:tcPr>
            <w:tcW w:w="635" w:type="dxa"/>
          </w:tcPr>
          <w:p w:rsidR="00DB0157" w:rsidRPr="00F17EFF" w:rsidRDefault="00DB0157" w:rsidP="00F17EFF"/>
        </w:tc>
        <w:tc>
          <w:tcPr>
            <w:tcW w:w="803" w:type="dxa"/>
            <w:noWrap/>
          </w:tcPr>
          <w:p w:rsidR="00DB0157" w:rsidRPr="00F17EFF" w:rsidRDefault="00DB0157" w:rsidP="00F17EFF">
            <w:pPr>
              <w:rPr>
                <w:bCs/>
              </w:rPr>
            </w:pPr>
          </w:p>
        </w:tc>
        <w:tc>
          <w:tcPr>
            <w:tcW w:w="960" w:type="dxa"/>
            <w:noWrap/>
          </w:tcPr>
          <w:p w:rsidR="00DB0157" w:rsidRPr="00F17EFF" w:rsidRDefault="00DB0157" w:rsidP="00F17EFF">
            <w:pPr>
              <w:rPr>
                <w:i/>
                <w:iCs/>
              </w:rPr>
            </w:pPr>
          </w:p>
        </w:tc>
      </w:tr>
      <w:tr w:rsidR="00DB0157" w:rsidRPr="00F17EFF" w:rsidTr="00F17EFF">
        <w:trPr>
          <w:trHeight w:val="300"/>
        </w:trPr>
        <w:tc>
          <w:tcPr>
            <w:tcW w:w="2680" w:type="dxa"/>
            <w:noWrap/>
            <w:hideMark/>
          </w:tcPr>
          <w:p w:rsidR="00DB0157" w:rsidRPr="00F17EFF" w:rsidRDefault="00DB0157">
            <w:r w:rsidRPr="00F17EFF">
              <w:t>Киселев</w:t>
            </w:r>
          </w:p>
        </w:tc>
        <w:tc>
          <w:tcPr>
            <w:tcW w:w="2431" w:type="dxa"/>
            <w:noWrap/>
            <w:hideMark/>
          </w:tcPr>
          <w:p w:rsidR="00DB0157" w:rsidRPr="00F17EFF" w:rsidRDefault="00DB0157">
            <w:r w:rsidRPr="00F17EFF">
              <w:t>МАМИ</w:t>
            </w:r>
          </w:p>
        </w:tc>
        <w:tc>
          <w:tcPr>
            <w:tcW w:w="960" w:type="dxa"/>
            <w:noWrap/>
            <w:hideMark/>
          </w:tcPr>
          <w:p w:rsidR="00DB0157" w:rsidRPr="00F17EFF" w:rsidRDefault="00DB0157" w:rsidP="00F17EFF">
            <w:r w:rsidRPr="00F17EFF">
              <w:t>118</w:t>
            </w:r>
          </w:p>
        </w:tc>
        <w:tc>
          <w:tcPr>
            <w:tcW w:w="923" w:type="dxa"/>
            <w:noWrap/>
            <w:hideMark/>
          </w:tcPr>
          <w:p w:rsidR="00DB0157" w:rsidRPr="00F17EFF" w:rsidRDefault="00DB0157" w:rsidP="00F17EFF">
            <w:r w:rsidRPr="00F17EFF">
              <w:t>280</w:t>
            </w:r>
          </w:p>
        </w:tc>
        <w:tc>
          <w:tcPr>
            <w:tcW w:w="924" w:type="dxa"/>
            <w:noWrap/>
            <w:hideMark/>
          </w:tcPr>
          <w:p w:rsidR="00DB0157" w:rsidRPr="00F17EFF" w:rsidRDefault="00DB0157" w:rsidP="00F17EFF">
            <w:r w:rsidRPr="00F17EFF">
              <w:t>200</w:t>
            </w:r>
          </w:p>
        </w:tc>
        <w:tc>
          <w:tcPr>
            <w:tcW w:w="924" w:type="dxa"/>
            <w:noWrap/>
            <w:hideMark/>
          </w:tcPr>
          <w:p w:rsidR="00DB0157" w:rsidRPr="00F17EFF" w:rsidRDefault="00DB0157" w:rsidP="00F17EFF">
            <w:r w:rsidRPr="00F17EFF">
              <w:t>315</w:t>
            </w:r>
          </w:p>
        </w:tc>
        <w:tc>
          <w:tcPr>
            <w:tcW w:w="773" w:type="dxa"/>
            <w:hideMark/>
          </w:tcPr>
          <w:p w:rsidR="00DB0157" w:rsidRPr="00F17EFF" w:rsidRDefault="00DB0157" w:rsidP="00F17EFF">
            <w:r w:rsidRPr="00F17EFF">
              <w:t>795</w:t>
            </w:r>
          </w:p>
        </w:tc>
        <w:tc>
          <w:tcPr>
            <w:tcW w:w="799" w:type="dxa"/>
            <w:hideMark/>
          </w:tcPr>
          <w:p w:rsidR="00DB0157" w:rsidRPr="00F17EFF" w:rsidRDefault="00DB0157" w:rsidP="00F17EFF">
            <w:r w:rsidRPr="00F17EFF">
              <w:t>1</w:t>
            </w:r>
          </w:p>
        </w:tc>
        <w:tc>
          <w:tcPr>
            <w:tcW w:w="1014" w:type="dxa"/>
            <w:noWrap/>
            <w:hideMark/>
          </w:tcPr>
          <w:p w:rsidR="00DB0157" w:rsidRPr="00F17EFF" w:rsidRDefault="00DB0157" w:rsidP="00F17EFF">
            <w:r w:rsidRPr="00F17EFF">
              <w:t>12</w:t>
            </w:r>
          </w:p>
        </w:tc>
        <w:tc>
          <w:tcPr>
            <w:tcW w:w="960" w:type="dxa"/>
            <w:hideMark/>
          </w:tcPr>
          <w:p w:rsidR="00DB0157" w:rsidRPr="00F17EFF" w:rsidRDefault="00DB0157">
            <w:proofErr w:type="spellStart"/>
            <w:r w:rsidRPr="00F17EFF">
              <w:t>мс</w:t>
            </w:r>
            <w:proofErr w:type="spellEnd"/>
          </w:p>
        </w:tc>
        <w:tc>
          <w:tcPr>
            <w:tcW w:w="635" w:type="dxa"/>
            <w:hideMark/>
          </w:tcPr>
          <w:p w:rsidR="00DB0157" w:rsidRPr="00F17EFF" w:rsidRDefault="00DB0157" w:rsidP="00F17EFF">
            <w:r w:rsidRPr="00F17EFF">
              <w:t>9</w:t>
            </w:r>
          </w:p>
        </w:tc>
        <w:tc>
          <w:tcPr>
            <w:tcW w:w="803" w:type="dxa"/>
            <w:noWrap/>
            <w:hideMark/>
          </w:tcPr>
          <w:p w:rsidR="00DB0157" w:rsidRPr="00F17EFF" w:rsidRDefault="00DB0157" w:rsidP="00F17EFF">
            <w:pPr>
              <w:rPr>
                <w:bCs/>
              </w:rPr>
            </w:pPr>
            <w:r w:rsidRPr="00F17EFF">
              <w:rPr>
                <w:bCs/>
              </w:rPr>
              <w:t>21</w:t>
            </w:r>
          </w:p>
        </w:tc>
        <w:tc>
          <w:tcPr>
            <w:tcW w:w="960" w:type="dxa"/>
            <w:noWrap/>
            <w:hideMark/>
          </w:tcPr>
          <w:p w:rsidR="00DB0157" w:rsidRPr="00F17EFF" w:rsidRDefault="00DB0157" w:rsidP="00F17EFF">
            <w:pPr>
              <w:rPr>
                <w:i/>
                <w:iCs/>
              </w:rPr>
            </w:pPr>
            <w:r w:rsidRPr="00F17EFF">
              <w:rPr>
                <w:i/>
                <w:iCs/>
              </w:rPr>
              <w:t>458,9</w:t>
            </w:r>
          </w:p>
        </w:tc>
      </w:tr>
      <w:tr w:rsidR="00DB0157" w:rsidRPr="00F17EFF" w:rsidTr="00F17EFF">
        <w:trPr>
          <w:trHeight w:val="300"/>
        </w:trPr>
        <w:tc>
          <w:tcPr>
            <w:tcW w:w="2680" w:type="dxa"/>
            <w:noWrap/>
            <w:hideMark/>
          </w:tcPr>
          <w:p w:rsidR="00DB0157" w:rsidRPr="00F17EFF" w:rsidRDefault="00DB0157">
            <w:proofErr w:type="spellStart"/>
            <w:r w:rsidRPr="00F17EFF">
              <w:t>Биндюков</w:t>
            </w:r>
            <w:proofErr w:type="spellEnd"/>
          </w:p>
        </w:tc>
        <w:tc>
          <w:tcPr>
            <w:tcW w:w="2431" w:type="dxa"/>
            <w:noWrap/>
            <w:hideMark/>
          </w:tcPr>
          <w:p w:rsidR="00DB0157" w:rsidRPr="00F17EFF" w:rsidRDefault="00DB0157">
            <w:r w:rsidRPr="00F17EFF">
              <w:t>РУДН</w:t>
            </w:r>
          </w:p>
        </w:tc>
        <w:tc>
          <w:tcPr>
            <w:tcW w:w="960" w:type="dxa"/>
            <w:noWrap/>
            <w:hideMark/>
          </w:tcPr>
          <w:p w:rsidR="00DB0157" w:rsidRPr="00F17EFF" w:rsidRDefault="00DB0157" w:rsidP="00F17EFF">
            <w:r w:rsidRPr="00F17EFF">
              <w:t>110,1</w:t>
            </w:r>
          </w:p>
        </w:tc>
        <w:tc>
          <w:tcPr>
            <w:tcW w:w="923" w:type="dxa"/>
            <w:noWrap/>
            <w:hideMark/>
          </w:tcPr>
          <w:p w:rsidR="00DB0157" w:rsidRPr="00F17EFF" w:rsidRDefault="00DB0157" w:rsidP="00F17EFF">
            <w:r w:rsidRPr="00F17EFF">
              <w:t>245</w:t>
            </w:r>
          </w:p>
        </w:tc>
        <w:tc>
          <w:tcPr>
            <w:tcW w:w="924" w:type="dxa"/>
            <w:noWrap/>
            <w:hideMark/>
          </w:tcPr>
          <w:p w:rsidR="00DB0157" w:rsidRPr="00F17EFF" w:rsidRDefault="00DB0157" w:rsidP="00F17EFF">
            <w:r w:rsidRPr="00F17EFF">
              <w:t>180</w:t>
            </w:r>
          </w:p>
        </w:tc>
        <w:tc>
          <w:tcPr>
            <w:tcW w:w="924" w:type="dxa"/>
            <w:noWrap/>
            <w:hideMark/>
          </w:tcPr>
          <w:p w:rsidR="00DB0157" w:rsidRPr="00F17EFF" w:rsidRDefault="00DB0157" w:rsidP="00F17EFF">
            <w:r w:rsidRPr="00F17EFF">
              <w:t>285</w:t>
            </w:r>
          </w:p>
        </w:tc>
        <w:tc>
          <w:tcPr>
            <w:tcW w:w="773" w:type="dxa"/>
            <w:hideMark/>
          </w:tcPr>
          <w:p w:rsidR="00DB0157" w:rsidRPr="00F17EFF" w:rsidRDefault="00DB0157" w:rsidP="00F17EFF">
            <w:r w:rsidRPr="00F17EFF">
              <w:t>710</w:t>
            </w:r>
          </w:p>
        </w:tc>
        <w:tc>
          <w:tcPr>
            <w:tcW w:w="799" w:type="dxa"/>
            <w:hideMark/>
          </w:tcPr>
          <w:p w:rsidR="00DB0157" w:rsidRPr="00F17EFF" w:rsidRDefault="00DB0157" w:rsidP="00F17EFF">
            <w:r w:rsidRPr="00F17EFF">
              <w:t>2</w:t>
            </w:r>
          </w:p>
        </w:tc>
        <w:tc>
          <w:tcPr>
            <w:tcW w:w="1014" w:type="dxa"/>
            <w:noWrap/>
            <w:hideMark/>
          </w:tcPr>
          <w:p w:rsidR="00DB0157" w:rsidRPr="00F17EFF" w:rsidRDefault="00DB0157" w:rsidP="00F17EFF">
            <w:r w:rsidRPr="00F17EFF">
              <w:t>9</w:t>
            </w:r>
          </w:p>
        </w:tc>
        <w:tc>
          <w:tcPr>
            <w:tcW w:w="960" w:type="dxa"/>
            <w:hideMark/>
          </w:tcPr>
          <w:p w:rsidR="00DB0157" w:rsidRPr="00F17EFF" w:rsidRDefault="00DB0157">
            <w:proofErr w:type="spellStart"/>
            <w:r w:rsidRPr="00F17EFF">
              <w:t>кмс</w:t>
            </w:r>
            <w:proofErr w:type="spellEnd"/>
          </w:p>
        </w:tc>
        <w:tc>
          <w:tcPr>
            <w:tcW w:w="635" w:type="dxa"/>
            <w:hideMark/>
          </w:tcPr>
          <w:p w:rsidR="00DB0157" w:rsidRPr="00F17EFF" w:rsidRDefault="00DB0157" w:rsidP="00F17EFF">
            <w:r w:rsidRPr="00F17EFF">
              <w:t>7</w:t>
            </w:r>
          </w:p>
        </w:tc>
        <w:tc>
          <w:tcPr>
            <w:tcW w:w="803" w:type="dxa"/>
            <w:noWrap/>
            <w:hideMark/>
          </w:tcPr>
          <w:p w:rsidR="00DB0157" w:rsidRPr="00F17EFF" w:rsidRDefault="00DB0157" w:rsidP="00F17EFF">
            <w:pPr>
              <w:rPr>
                <w:bCs/>
              </w:rPr>
            </w:pPr>
            <w:r w:rsidRPr="00F17EFF">
              <w:rPr>
                <w:bCs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DB0157" w:rsidRPr="00F17EFF" w:rsidRDefault="00DB0157" w:rsidP="00F17EFF">
            <w:pPr>
              <w:rPr>
                <w:i/>
                <w:iCs/>
              </w:rPr>
            </w:pPr>
            <w:r w:rsidRPr="00F17EFF">
              <w:rPr>
                <w:i/>
                <w:iCs/>
              </w:rPr>
              <w:t>417,71</w:t>
            </w:r>
          </w:p>
        </w:tc>
      </w:tr>
      <w:tr w:rsidR="00DB0157" w:rsidRPr="00F17EFF" w:rsidTr="00F17EFF">
        <w:trPr>
          <w:trHeight w:val="300"/>
        </w:trPr>
        <w:tc>
          <w:tcPr>
            <w:tcW w:w="2680" w:type="dxa"/>
            <w:noWrap/>
            <w:hideMark/>
          </w:tcPr>
          <w:p w:rsidR="00DB0157" w:rsidRPr="00F17EFF" w:rsidRDefault="00DB0157">
            <w:proofErr w:type="spellStart"/>
            <w:r w:rsidRPr="00F17EFF">
              <w:t>Шеховцов</w:t>
            </w:r>
            <w:proofErr w:type="spellEnd"/>
          </w:p>
        </w:tc>
        <w:tc>
          <w:tcPr>
            <w:tcW w:w="2431" w:type="dxa"/>
            <w:noWrap/>
            <w:hideMark/>
          </w:tcPr>
          <w:p w:rsidR="00DB0157" w:rsidRPr="00F17EFF" w:rsidRDefault="00DB0157">
            <w:r w:rsidRPr="00F17EFF">
              <w:t>МАИ</w:t>
            </w:r>
          </w:p>
        </w:tc>
        <w:tc>
          <w:tcPr>
            <w:tcW w:w="960" w:type="dxa"/>
            <w:noWrap/>
            <w:hideMark/>
          </w:tcPr>
          <w:p w:rsidR="00DB0157" w:rsidRPr="00F17EFF" w:rsidRDefault="00DB0157" w:rsidP="00F17EFF">
            <w:r w:rsidRPr="00F17EFF">
              <w:t>112,4</w:t>
            </w:r>
          </w:p>
        </w:tc>
        <w:tc>
          <w:tcPr>
            <w:tcW w:w="923" w:type="dxa"/>
            <w:noWrap/>
            <w:hideMark/>
          </w:tcPr>
          <w:p w:rsidR="00DB0157" w:rsidRPr="00F17EFF" w:rsidRDefault="00DB0157" w:rsidP="00F17EFF">
            <w:r w:rsidRPr="00F17EFF">
              <w:t>252,5</w:t>
            </w:r>
          </w:p>
        </w:tc>
        <w:tc>
          <w:tcPr>
            <w:tcW w:w="924" w:type="dxa"/>
            <w:noWrap/>
            <w:hideMark/>
          </w:tcPr>
          <w:p w:rsidR="00DB0157" w:rsidRPr="00F17EFF" w:rsidRDefault="00DB0157" w:rsidP="00F17EFF">
            <w:r w:rsidRPr="00F17EFF">
              <w:t>145</w:t>
            </w:r>
          </w:p>
        </w:tc>
        <w:tc>
          <w:tcPr>
            <w:tcW w:w="924" w:type="dxa"/>
            <w:noWrap/>
            <w:hideMark/>
          </w:tcPr>
          <w:p w:rsidR="00DB0157" w:rsidRPr="00F17EFF" w:rsidRDefault="00DB0157" w:rsidP="00F17EFF">
            <w:r w:rsidRPr="00F17EFF">
              <w:t>260</w:t>
            </w:r>
          </w:p>
        </w:tc>
        <w:tc>
          <w:tcPr>
            <w:tcW w:w="773" w:type="dxa"/>
            <w:hideMark/>
          </w:tcPr>
          <w:p w:rsidR="00DB0157" w:rsidRPr="00F17EFF" w:rsidRDefault="00DB0157" w:rsidP="00F17EFF">
            <w:r w:rsidRPr="00F17EFF">
              <w:t>657,5</w:t>
            </w:r>
          </w:p>
        </w:tc>
        <w:tc>
          <w:tcPr>
            <w:tcW w:w="799" w:type="dxa"/>
            <w:hideMark/>
          </w:tcPr>
          <w:p w:rsidR="00DB0157" w:rsidRPr="00F17EFF" w:rsidRDefault="00DB0157" w:rsidP="00F17EFF">
            <w:r w:rsidRPr="00F17EFF">
              <w:t>3</w:t>
            </w:r>
          </w:p>
        </w:tc>
        <w:tc>
          <w:tcPr>
            <w:tcW w:w="1014" w:type="dxa"/>
            <w:noWrap/>
            <w:hideMark/>
          </w:tcPr>
          <w:p w:rsidR="00DB0157" w:rsidRPr="00F17EFF" w:rsidRDefault="00DB0157" w:rsidP="00F17EFF">
            <w:r w:rsidRPr="00F17EFF">
              <w:t>8</w:t>
            </w:r>
          </w:p>
        </w:tc>
        <w:tc>
          <w:tcPr>
            <w:tcW w:w="960" w:type="dxa"/>
            <w:hideMark/>
          </w:tcPr>
          <w:p w:rsidR="00DB0157" w:rsidRPr="00F17EFF" w:rsidRDefault="00DB0157">
            <w:proofErr w:type="spellStart"/>
            <w:r w:rsidRPr="00F17EFF">
              <w:t>кмс</w:t>
            </w:r>
            <w:proofErr w:type="spellEnd"/>
          </w:p>
        </w:tc>
        <w:tc>
          <w:tcPr>
            <w:tcW w:w="635" w:type="dxa"/>
            <w:hideMark/>
          </w:tcPr>
          <w:p w:rsidR="00DB0157" w:rsidRPr="00F17EFF" w:rsidRDefault="00DB0157" w:rsidP="00F17EFF">
            <w:r w:rsidRPr="00F17EFF">
              <w:t>7</w:t>
            </w:r>
          </w:p>
        </w:tc>
        <w:tc>
          <w:tcPr>
            <w:tcW w:w="803" w:type="dxa"/>
            <w:noWrap/>
            <w:hideMark/>
          </w:tcPr>
          <w:p w:rsidR="00DB0157" w:rsidRPr="00F17EFF" w:rsidRDefault="00DB0157" w:rsidP="00F17EFF">
            <w:pPr>
              <w:rPr>
                <w:bCs/>
              </w:rPr>
            </w:pPr>
            <w:r w:rsidRPr="00F17EFF">
              <w:rPr>
                <w:bCs/>
              </w:rPr>
              <w:t>15</w:t>
            </w:r>
          </w:p>
        </w:tc>
        <w:tc>
          <w:tcPr>
            <w:tcW w:w="960" w:type="dxa"/>
            <w:noWrap/>
            <w:hideMark/>
          </w:tcPr>
          <w:p w:rsidR="00DB0157" w:rsidRPr="00F17EFF" w:rsidRDefault="00DB0157" w:rsidP="00F17EFF">
            <w:pPr>
              <w:rPr>
                <w:i/>
                <w:iCs/>
              </w:rPr>
            </w:pPr>
            <w:r w:rsidRPr="00F17EFF">
              <w:rPr>
                <w:i/>
                <w:iCs/>
              </w:rPr>
              <w:t>384,47</w:t>
            </w:r>
          </w:p>
        </w:tc>
      </w:tr>
      <w:tr w:rsidR="00DB0157" w:rsidRPr="00F17EFF" w:rsidTr="00F17EFF">
        <w:trPr>
          <w:trHeight w:val="300"/>
        </w:trPr>
        <w:tc>
          <w:tcPr>
            <w:tcW w:w="2680" w:type="dxa"/>
            <w:noWrap/>
            <w:hideMark/>
          </w:tcPr>
          <w:p w:rsidR="00DB0157" w:rsidRPr="00F17EFF" w:rsidRDefault="00DB0157">
            <w:r w:rsidRPr="00F17EFF">
              <w:t>Прокофьев</w:t>
            </w:r>
          </w:p>
        </w:tc>
        <w:tc>
          <w:tcPr>
            <w:tcW w:w="2431" w:type="dxa"/>
            <w:noWrap/>
            <w:hideMark/>
          </w:tcPr>
          <w:p w:rsidR="00DB0157" w:rsidRPr="00F17EFF" w:rsidRDefault="00DB0157">
            <w:r w:rsidRPr="00F17EFF">
              <w:t>МАИ</w:t>
            </w:r>
          </w:p>
        </w:tc>
        <w:tc>
          <w:tcPr>
            <w:tcW w:w="960" w:type="dxa"/>
            <w:noWrap/>
            <w:hideMark/>
          </w:tcPr>
          <w:p w:rsidR="00DB0157" w:rsidRPr="00F17EFF" w:rsidRDefault="00DB0157" w:rsidP="00F17EFF">
            <w:r w:rsidRPr="00F17EFF">
              <w:t>117,7</w:t>
            </w:r>
          </w:p>
        </w:tc>
        <w:tc>
          <w:tcPr>
            <w:tcW w:w="923" w:type="dxa"/>
            <w:noWrap/>
            <w:hideMark/>
          </w:tcPr>
          <w:p w:rsidR="00DB0157" w:rsidRPr="00F17EFF" w:rsidRDefault="00DB0157" w:rsidP="00F17EFF">
            <w:r w:rsidRPr="00F17EFF">
              <w:t>220</w:t>
            </w:r>
          </w:p>
        </w:tc>
        <w:tc>
          <w:tcPr>
            <w:tcW w:w="924" w:type="dxa"/>
            <w:noWrap/>
            <w:hideMark/>
          </w:tcPr>
          <w:p w:rsidR="00DB0157" w:rsidRPr="00F17EFF" w:rsidRDefault="00DB0157" w:rsidP="00F17EFF">
            <w:r w:rsidRPr="00F17EFF">
              <w:t>155</w:t>
            </w:r>
          </w:p>
        </w:tc>
        <w:tc>
          <w:tcPr>
            <w:tcW w:w="924" w:type="dxa"/>
            <w:noWrap/>
            <w:hideMark/>
          </w:tcPr>
          <w:p w:rsidR="00DB0157" w:rsidRPr="00F17EFF" w:rsidRDefault="00DB0157" w:rsidP="00F17EFF">
            <w:r w:rsidRPr="00F17EFF">
              <w:t>257,5</w:t>
            </w:r>
          </w:p>
        </w:tc>
        <w:tc>
          <w:tcPr>
            <w:tcW w:w="773" w:type="dxa"/>
            <w:hideMark/>
          </w:tcPr>
          <w:p w:rsidR="00DB0157" w:rsidRPr="00F17EFF" w:rsidRDefault="00DB0157" w:rsidP="00F17EFF">
            <w:r w:rsidRPr="00F17EFF">
              <w:t>632,5</w:t>
            </w:r>
          </w:p>
        </w:tc>
        <w:tc>
          <w:tcPr>
            <w:tcW w:w="799" w:type="dxa"/>
            <w:hideMark/>
          </w:tcPr>
          <w:p w:rsidR="00DB0157" w:rsidRPr="00F17EFF" w:rsidRDefault="00DB0157" w:rsidP="00F17EFF">
            <w:r w:rsidRPr="00F17EFF">
              <w:t>4</w:t>
            </w:r>
          </w:p>
        </w:tc>
        <w:tc>
          <w:tcPr>
            <w:tcW w:w="1014" w:type="dxa"/>
            <w:noWrap/>
            <w:hideMark/>
          </w:tcPr>
          <w:p w:rsidR="00DB0157" w:rsidRPr="00F17EFF" w:rsidRDefault="00DB0157" w:rsidP="00F17EFF">
            <w:r w:rsidRPr="00F17EFF">
              <w:t>7</w:t>
            </w:r>
          </w:p>
        </w:tc>
        <w:tc>
          <w:tcPr>
            <w:tcW w:w="960" w:type="dxa"/>
            <w:hideMark/>
          </w:tcPr>
          <w:p w:rsidR="00DB0157" w:rsidRPr="00F17EFF" w:rsidRDefault="00DB0157" w:rsidP="00F17EFF">
            <w:r w:rsidRPr="00F17EFF">
              <w:t>1</w:t>
            </w:r>
          </w:p>
        </w:tc>
        <w:tc>
          <w:tcPr>
            <w:tcW w:w="635" w:type="dxa"/>
            <w:hideMark/>
          </w:tcPr>
          <w:p w:rsidR="00DB0157" w:rsidRPr="00F17EFF" w:rsidRDefault="00DB0157" w:rsidP="00F17EFF">
            <w:r w:rsidRPr="00F17EFF">
              <w:t>5</w:t>
            </w:r>
          </w:p>
        </w:tc>
        <w:tc>
          <w:tcPr>
            <w:tcW w:w="803" w:type="dxa"/>
            <w:noWrap/>
            <w:hideMark/>
          </w:tcPr>
          <w:p w:rsidR="00DB0157" w:rsidRPr="00F17EFF" w:rsidRDefault="00DB0157" w:rsidP="00F17EFF">
            <w:pPr>
              <w:rPr>
                <w:bCs/>
              </w:rPr>
            </w:pPr>
            <w:r w:rsidRPr="00F17EFF">
              <w:rPr>
                <w:bCs/>
              </w:rPr>
              <w:t>12</w:t>
            </w:r>
          </w:p>
        </w:tc>
        <w:tc>
          <w:tcPr>
            <w:tcW w:w="960" w:type="dxa"/>
            <w:noWrap/>
            <w:hideMark/>
          </w:tcPr>
          <w:p w:rsidR="00DB0157" w:rsidRPr="00F17EFF" w:rsidRDefault="00DB0157" w:rsidP="00F17EFF">
            <w:pPr>
              <w:rPr>
                <w:i/>
                <w:iCs/>
              </w:rPr>
            </w:pPr>
            <w:r w:rsidRPr="00F17EFF">
              <w:rPr>
                <w:i/>
                <w:iCs/>
              </w:rPr>
              <w:t>365,33</w:t>
            </w:r>
          </w:p>
        </w:tc>
      </w:tr>
      <w:tr w:rsidR="00DB0157" w:rsidRPr="00F17EFF" w:rsidTr="00F17EFF">
        <w:trPr>
          <w:trHeight w:val="300"/>
        </w:trPr>
        <w:tc>
          <w:tcPr>
            <w:tcW w:w="2680" w:type="dxa"/>
            <w:noWrap/>
            <w:hideMark/>
          </w:tcPr>
          <w:p w:rsidR="00DB0157" w:rsidRPr="00F17EFF" w:rsidRDefault="00DB0157">
            <w:r w:rsidRPr="00F17EFF">
              <w:t>Первов</w:t>
            </w:r>
          </w:p>
        </w:tc>
        <w:tc>
          <w:tcPr>
            <w:tcW w:w="2431" w:type="dxa"/>
            <w:noWrap/>
            <w:hideMark/>
          </w:tcPr>
          <w:p w:rsidR="00DB0157" w:rsidRPr="00F17EFF" w:rsidRDefault="00DB0157">
            <w:r w:rsidRPr="00F17EFF">
              <w:t>МАМИ</w:t>
            </w:r>
          </w:p>
        </w:tc>
        <w:tc>
          <w:tcPr>
            <w:tcW w:w="960" w:type="dxa"/>
            <w:noWrap/>
            <w:hideMark/>
          </w:tcPr>
          <w:p w:rsidR="00DB0157" w:rsidRPr="00F17EFF" w:rsidRDefault="00DB0157" w:rsidP="00F17EFF">
            <w:r w:rsidRPr="00F17EFF">
              <w:t>108,9</w:t>
            </w:r>
          </w:p>
        </w:tc>
        <w:tc>
          <w:tcPr>
            <w:tcW w:w="923" w:type="dxa"/>
            <w:noWrap/>
            <w:hideMark/>
          </w:tcPr>
          <w:p w:rsidR="00DB0157" w:rsidRPr="00F17EFF" w:rsidRDefault="00DB0157" w:rsidP="00F17EFF">
            <w:r w:rsidRPr="00F17EFF">
              <w:t>240</w:t>
            </w:r>
          </w:p>
        </w:tc>
        <w:tc>
          <w:tcPr>
            <w:tcW w:w="924" w:type="dxa"/>
            <w:noWrap/>
            <w:hideMark/>
          </w:tcPr>
          <w:p w:rsidR="00DB0157" w:rsidRPr="00F17EFF" w:rsidRDefault="00DB0157" w:rsidP="00F17EFF">
            <w:r w:rsidRPr="00F17EFF">
              <w:t>170</w:t>
            </w:r>
          </w:p>
        </w:tc>
        <w:tc>
          <w:tcPr>
            <w:tcW w:w="924" w:type="dxa"/>
            <w:noWrap/>
            <w:hideMark/>
          </w:tcPr>
          <w:p w:rsidR="00DB0157" w:rsidRPr="00F17EFF" w:rsidRDefault="00DB0157" w:rsidP="00F17EFF">
            <w:r w:rsidRPr="00F17EFF">
              <w:t>220</w:t>
            </w:r>
          </w:p>
        </w:tc>
        <w:tc>
          <w:tcPr>
            <w:tcW w:w="773" w:type="dxa"/>
            <w:hideMark/>
          </w:tcPr>
          <w:p w:rsidR="00DB0157" w:rsidRPr="00F17EFF" w:rsidRDefault="00DB0157" w:rsidP="00F17EFF">
            <w:r w:rsidRPr="00F17EFF">
              <w:t>630</w:t>
            </w:r>
          </w:p>
        </w:tc>
        <w:tc>
          <w:tcPr>
            <w:tcW w:w="799" w:type="dxa"/>
            <w:hideMark/>
          </w:tcPr>
          <w:p w:rsidR="00DB0157" w:rsidRPr="00F17EFF" w:rsidRDefault="00DB0157" w:rsidP="00F17EFF">
            <w:r w:rsidRPr="00F17EFF">
              <w:t>5</w:t>
            </w:r>
          </w:p>
        </w:tc>
        <w:tc>
          <w:tcPr>
            <w:tcW w:w="1014" w:type="dxa"/>
            <w:noWrap/>
            <w:hideMark/>
          </w:tcPr>
          <w:p w:rsidR="00DB0157" w:rsidRPr="00F17EFF" w:rsidRDefault="00DB0157" w:rsidP="00F17EFF">
            <w:r w:rsidRPr="00F17EFF">
              <w:t>6</w:t>
            </w:r>
          </w:p>
        </w:tc>
        <w:tc>
          <w:tcPr>
            <w:tcW w:w="960" w:type="dxa"/>
            <w:hideMark/>
          </w:tcPr>
          <w:p w:rsidR="00DB0157" w:rsidRPr="00F17EFF" w:rsidRDefault="00DB0157" w:rsidP="00F17EFF">
            <w:r w:rsidRPr="00F17EFF">
              <w:t>1</w:t>
            </w:r>
          </w:p>
        </w:tc>
        <w:tc>
          <w:tcPr>
            <w:tcW w:w="635" w:type="dxa"/>
            <w:hideMark/>
          </w:tcPr>
          <w:p w:rsidR="00DB0157" w:rsidRPr="00F17EFF" w:rsidRDefault="00DB0157" w:rsidP="00F17EFF">
            <w:r w:rsidRPr="00F17EFF">
              <w:t>5</w:t>
            </w:r>
          </w:p>
        </w:tc>
        <w:tc>
          <w:tcPr>
            <w:tcW w:w="803" w:type="dxa"/>
            <w:noWrap/>
            <w:hideMark/>
          </w:tcPr>
          <w:p w:rsidR="00DB0157" w:rsidRPr="00F17EFF" w:rsidRDefault="00DB0157" w:rsidP="00F17EFF">
            <w:pPr>
              <w:rPr>
                <w:bCs/>
              </w:rPr>
            </w:pPr>
            <w:r w:rsidRPr="00F17EFF">
              <w:rPr>
                <w:bCs/>
              </w:rPr>
              <w:t>11</w:t>
            </w:r>
          </w:p>
        </w:tc>
        <w:tc>
          <w:tcPr>
            <w:tcW w:w="960" w:type="dxa"/>
            <w:noWrap/>
            <w:hideMark/>
          </w:tcPr>
          <w:p w:rsidR="00DB0157" w:rsidRPr="00F17EFF" w:rsidRDefault="00DB0157" w:rsidP="00F17EFF">
            <w:pPr>
              <w:rPr>
                <w:i/>
                <w:iCs/>
              </w:rPr>
            </w:pPr>
            <w:r w:rsidRPr="00F17EFF">
              <w:rPr>
                <w:i/>
                <w:iCs/>
              </w:rPr>
              <w:t>371,91</w:t>
            </w:r>
          </w:p>
        </w:tc>
      </w:tr>
      <w:tr w:rsidR="00DB0157" w:rsidRPr="00F17EFF" w:rsidTr="00F17EFF">
        <w:trPr>
          <w:trHeight w:val="300"/>
        </w:trPr>
        <w:tc>
          <w:tcPr>
            <w:tcW w:w="2680" w:type="dxa"/>
            <w:noWrap/>
            <w:hideMark/>
          </w:tcPr>
          <w:p w:rsidR="00DB0157" w:rsidRPr="00F17EFF" w:rsidRDefault="00DB0157">
            <w:proofErr w:type="spellStart"/>
            <w:r w:rsidRPr="00F17EFF">
              <w:t>Праулов</w:t>
            </w:r>
            <w:proofErr w:type="spellEnd"/>
          </w:p>
        </w:tc>
        <w:tc>
          <w:tcPr>
            <w:tcW w:w="2431" w:type="dxa"/>
            <w:noWrap/>
            <w:hideMark/>
          </w:tcPr>
          <w:p w:rsidR="00DB0157" w:rsidRPr="00F17EFF" w:rsidRDefault="00DB0157">
            <w:r w:rsidRPr="00F17EFF">
              <w:t>МФТИ</w:t>
            </w:r>
          </w:p>
        </w:tc>
        <w:tc>
          <w:tcPr>
            <w:tcW w:w="960" w:type="dxa"/>
            <w:noWrap/>
            <w:hideMark/>
          </w:tcPr>
          <w:p w:rsidR="00DB0157" w:rsidRPr="00F17EFF" w:rsidRDefault="00DB0157" w:rsidP="00F17EFF">
            <w:r w:rsidRPr="00F17EFF">
              <w:t>114</w:t>
            </w:r>
          </w:p>
        </w:tc>
        <w:tc>
          <w:tcPr>
            <w:tcW w:w="923" w:type="dxa"/>
            <w:noWrap/>
            <w:hideMark/>
          </w:tcPr>
          <w:p w:rsidR="00DB0157" w:rsidRPr="00F17EFF" w:rsidRDefault="00DB0157" w:rsidP="00F17EFF">
            <w:r w:rsidRPr="00F17EFF">
              <w:t>155</w:t>
            </w:r>
          </w:p>
        </w:tc>
        <w:tc>
          <w:tcPr>
            <w:tcW w:w="924" w:type="dxa"/>
            <w:noWrap/>
            <w:hideMark/>
          </w:tcPr>
          <w:p w:rsidR="00DB0157" w:rsidRPr="00F17EFF" w:rsidRDefault="00DB0157" w:rsidP="00F17EFF">
            <w:r w:rsidRPr="00F17EFF">
              <w:t>135</w:t>
            </w:r>
          </w:p>
        </w:tc>
        <w:tc>
          <w:tcPr>
            <w:tcW w:w="924" w:type="dxa"/>
            <w:noWrap/>
            <w:hideMark/>
          </w:tcPr>
          <w:p w:rsidR="00DB0157" w:rsidRPr="00F17EFF" w:rsidRDefault="00DB0157" w:rsidP="00F17EFF">
            <w:r w:rsidRPr="00F17EFF">
              <w:t>185</w:t>
            </w:r>
          </w:p>
        </w:tc>
        <w:tc>
          <w:tcPr>
            <w:tcW w:w="773" w:type="dxa"/>
            <w:hideMark/>
          </w:tcPr>
          <w:p w:rsidR="00DB0157" w:rsidRPr="00F17EFF" w:rsidRDefault="00DB0157" w:rsidP="00F17EFF">
            <w:r w:rsidRPr="00F17EFF">
              <w:t>475</w:t>
            </w:r>
          </w:p>
        </w:tc>
        <w:tc>
          <w:tcPr>
            <w:tcW w:w="799" w:type="dxa"/>
            <w:hideMark/>
          </w:tcPr>
          <w:p w:rsidR="00DB0157" w:rsidRPr="00F17EFF" w:rsidRDefault="00DB0157" w:rsidP="00F17EFF">
            <w:r w:rsidRPr="00F17EFF">
              <w:t>6</w:t>
            </w:r>
          </w:p>
        </w:tc>
        <w:tc>
          <w:tcPr>
            <w:tcW w:w="1014" w:type="dxa"/>
            <w:noWrap/>
            <w:hideMark/>
          </w:tcPr>
          <w:p w:rsidR="00DB0157" w:rsidRPr="00F17EFF" w:rsidRDefault="00DB0157" w:rsidP="00F17EFF">
            <w:r w:rsidRPr="00F17EFF">
              <w:t>5</w:t>
            </w:r>
          </w:p>
        </w:tc>
        <w:tc>
          <w:tcPr>
            <w:tcW w:w="960" w:type="dxa"/>
            <w:hideMark/>
          </w:tcPr>
          <w:p w:rsidR="00DB0157" w:rsidRPr="00F17EFF" w:rsidRDefault="00DB0157" w:rsidP="00F17EFF">
            <w:r w:rsidRPr="00F17EFF">
              <w:t>3</w:t>
            </w:r>
          </w:p>
        </w:tc>
        <w:tc>
          <w:tcPr>
            <w:tcW w:w="635" w:type="dxa"/>
            <w:hideMark/>
          </w:tcPr>
          <w:p w:rsidR="00DB0157" w:rsidRPr="00F17EFF" w:rsidRDefault="00DB0157" w:rsidP="00F17EFF">
            <w:r w:rsidRPr="00F17EFF">
              <w:t>0</w:t>
            </w:r>
          </w:p>
        </w:tc>
        <w:tc>
          <w:tcPr>
            <w:tcW w:w="803" w:type="dxa"/>
            <w:noWrap/>
            <w:hideMark/>
          </w:tcPr>
          <w:p w:rsidR="00DB0157" w:rsidRPr="00F17EFF" w:rsidRDefault="00DB0157" w:rsidP="00F17EFF">
            <w:pPr>
              <w:rPr>
                <w:bCs/>
              </w:rPr>
            </w:pPr>
            <w:r w:rsidRPr="00F17EFF">
              <w:rPr>
                <w:bCs/>
              </w:rPr>
              <w:t>5</w:t>
            </w:r>
          </w:p>
        </w:tc>
        <w:tc>
          <w:tcPr>
            <w:tcW w:w="960" w:type="dxa"/>
            <w:noWrap/>
            <w:hideMark/>
          </w:tcPr>
          <w:p w:rsidR="00DB0157" w:rsidRPr="00F17EFF" w:rsidRDefault="00DB0157" w:rsidP="00F17EFF">
            <w:pPr>
              <w:rPr>
                <w:i/>
                <w:iCs/>
              </w:rPr>
            </w:pPr>
            <w:r w:rsidRPr="00F17EFF">
              <w:rPr>
                <w:i/>
                <w:iCs/>
              </w:rPr>
              <w:t>276,65</w:t>
            </w:r>
          </w:p>
        </w:tc>
      </w:tr>
      <w:tr w:rsidR="00DB0157" w:rsidRPr="00F17EFF" w:rsidTr="00F17EFF">
        <w:trPr>
          <w:trHeight w:val="300"/>
        </w:trPr>
        <w:tc>
          <w:tcPr>
            <w:tcW w:w="2680" w:type="dxa"/>
            <w:noWrap/>
          </w:tcPr>
          <w:p w:rsidR="00DB0157" w:rsidRPr="00F17EFF" w:rsidRDefault="00DB0157">
            <w:r>
              <w:rPr>
                <w:b/>
                <w:bCs/>
              </w:rPr>
              <w:t>в/к + 120</w:t>
            </w:r>
            <w:r w:rsidRPr="00D42169">
              <w:rPr>
                <w:b/>
                <w:bCs/>
              </w:rPr>
              <w:t>кг</w:t>
            </w:r>
          </w:p>
        </w:tc>
        <w:tc>
          <w:tcPr>
            <w:tcW w:w="2431" w:type="dxa"/>
            <w:noWrap/>
          </w:tcPr>
          <w:p w:rsidR="00DB0157" w:rsidRPr="00F17EFF" w:rsidRDefault="00DB0157"/>
        </w:tc>
        <w:tc>
          <w:tcPr>
            <w:tcW w:w="960" w:type="dxa"/>
            <w:noWrap/>
          </w:tcPr>
          <w:p w:rsidR="00DB0157" w:rsidRPr="00F17EFF" w:rsidRDefault="00DB0157" w:rsidP="00F17EFF"/>
        </w:tc>
        <w:tc>
          <w:tcPr>
            <w:tcW w:w="923" w:type="dxa"/>
            <w:noWrap/>
          </w:tcPr>
          <w:p w:rsidR="00DB0157" w:rsidRPr="00F17EFF" w:rsidRDefault="00DB0157" w:rsidP="00F17EFF"/>
        </w:tc>
        <w:tc>
          <w:tcPr>
            <w:tcW w:w="924" w:type="dxa"/>
            <w:noWrap/>
          </w:tcPr>
          <w:p w:rsidR="00DB0157" w:rsidRPr="00F17EFF" w:rsidRDefault="00DB0157" w:rsidP="00F17EFF"/>
        </w:tc>
        <w:tc>
          <w:tcPr>
            <w:tcW w:w="924" w:type="dxa"/>
            <w:noWrap/>
          </w:tcPr>
          <w:p w:rsidR="00DB0157" w:rsidRPr="00F17EFF" w:rsidRDefault="00DB0157" w:rsidP="00F17EFF"/>
        </w:tc>
        <w:tc>
          <w:tcPr>
            <w:tcW w:w="773" w:type="dxa"/>
          </w:tcPr>
          <w:p w:rsidR="00DB0157" w:rsidRPr="00F17EFF" w:rsidRDefault="00DB0157" w:rsidP="00F17EFF"/>
        </w:tc>
        <w:tc>
          <w:tcPr>
            <w:tcW w:w="799" w:type="dxa"/>
          </w:tcPr>
          <w:p w:rsidR="00DB0157" w:rsidRPr="00F17EFF" w:rsidRDefault="00DB0157" w:rsidP="00F17EFF"/>
        </w:tc>
        <w:tc>
          <w:tcPr>
            <w:tcW w:w="1014" w:type="dxa"/>
            <w:noWrap/>
          </w:tcPr>
          <w:p w:rsidR="00DB0157" w:rsidRPr="00F17EFF" w:rsidRDefault="00DB0157" w:rsidP="00F17EFF"/>
        </w:tc>
        <w:tc>
          <w:tcPr>
            <w:tcW w:w="960" w:type="dxa"/>
          </w:tcPr>
          <w:p w:rsidR="00DB0157" w:rsidRPr="00F17EFF" w:rsidRDefault="00DB0157" w:rsidP="00F17EFF"/>
        </w:tc>
        <w:tc>
          <w:tcPr>
            <w:tcW w:w="635" w:type="dxa"/>
          </w:tcPr>
          <w:p w:rsidR="00DB0157" w:rsidRPr="00F17EFF" w:rsidRDefault="00DB0157" w:rsidP="00F17EFF"/>
        </w:tc>
        <w:tc>
          <w:tcPr>
            <w:tcW w:w="803" w:type="dxa"/>
            <w:noWrap/>
          </w:tcPr>
          <w:p w:rsidR="00DB0157" w:rsidRPr="00F17EFF" w:rsidRDefault="00DB0157" w:rsidP="00F17EFF">
            <w:pPr>
              <w:rPr>
                <w:bCs/>
              </w:rPr>
            </w:pPr>
          </w:p>
        </w:tc>
        <w:tc>
          <w:tcPr>
            <w:tcW w:w="960" w:type="dxa"/>
            <w:noWrap/>
          </w:tcPr>
          <w:p w:rsidR="00DB0157" w:rsidRPr="00F17EFF" w:rsidRDefault="00DB0157" w:rsidP="00F17EFF">
            <w:pPr>
              <w:rPr>
                <w:i/>
                <w:iCs/>
              </w:rPr>
            </w:pPr>
          </w:p>
        </w:tc>
      </w:tr>
      <w:tr w:rsidR="00DB0157" w:rsidRPr="00F17EFF" w:rsidTr="00F17EFF">
        <w:trPr>
          <w:trHeight w:val="300"/>
        </w:trPr>
        <w:tc>
          <w:tcPr>
            <w:tcW w:w="2680" w:type="dxa"/>
            <w:noWrap/>
          </w:tcPr>
          <w:p w:rsidR="00DB0157" w:rsidRPr="00F17EFF" w:rsidRDefault="00DB0157" w:rsidP="00811832">
            <w:proofErr w:type="spellStart"/>
            <w:r w:rsidRPr="00F17EFF">
              <w:t>Худайбердиев</w:t>
            </w:r>
            <w:proofErr w:type="spellEnd"/>
          </w:p>
        </w:tc>
        <w:tc>
          <w:tcPr>
            <w:tcW w:w="2431" w:type="dxa"/>
            <w:noWrap/>
          </w:tcPr>
          <w:p w:rsidR="00DB0157" w:rsidRPr="00F17EFF" w:rsidRDefault="00DB0157" w:rsidP="00811832">
            <w:r w:rsidRPr="00F17EFF">
              <w:t>МФТИ</w:t>
            </w:r>
          </w:p>
        </w:tc>
        <w:tc>
          <w:tcPr>
            <w:tcW w:w="960" w:type="dxa"/>
            <w:noWrap/>
          </w:tcPr>
          <w:p w:rsidR="00DB0157" w:rsidRPr="00F17EFF" w:rsidRDefault="00DB0157" w:rsidP="00811832">
            <w:r w:rsidRPr="00F17EFF">
              <w:t>120</w:t>
            </w:r>
            <w:r>
              <w:t>,1</w:t>
            </w:r>
          </w:p>
        </w:tc>
        <w:tc>
          <w:tcPr>
            <w:tcW w:w="923" w:type="dxa"/>
            <w:noWrap/>
          </w:tcPr>
          <w:p w:rsidR="00DB0157" w:rsidRPr="00F17EFF" w:rsidRDefault="00DB0157" w:rsidP="00811832">
            <w:r w:rsidRPr="00F17EFF">
              <w:t>240</w:t>
            </w:r>
          </w:p>
        </w:tc>
        <w:tc>
          <w:tcPr>
            <w:tcW w:w="924" w:type="dxa"/>
            <w:noWrap/>
          </w:tcPr>
          <w:p w:rsidR="00DB0157" w:rsidRPr="00F17EFF" w:rsidRDefault="00DB0157" w:rsidP="00811832">
            <w:r w:rsidRPr="00F17EFF">
              <w:t>162,5</w:t>
            </w:r>
          </w:p>
        </w:tc>
        <w:tc>
          <w:tcPr>
            <w:tcW w:w="924" w:type="dxa"/>
            <w:noWrap/>
          </w:tcPr>
          <w:p w:rsidR="00DB0157" w:rsidRPr="00F17EFF" w:rsidRDefault="00DB0157" w:rsidP="00811832">
            <w:r w:rsidRPr="00F17EFF">
              <w:t>230</w:t>
            </w:r>
          </w:p>
        </w:tc>
        <w:tc>
          <w:tcPr>
            <w:tcW w:w="773" w:type="dxa"/>
          </w:tcPr>
          <w:p w:rsidR="00DB0157" w:rsidRPr="00F17EFF" w:rsidRDefault="00DB0157" w:rsidP="00811832">
            <w:r w:rsidRPr="00F17EFF">
              <w:t>632,5</w:t>
            </w:r>
          </w:p>
        </w:tc>
        <w:tc>
          <w:tcPr>
            <w:tcW w:w="799" w:type="dxa"/>
          </w:tcPr>
          <w:p w:rsidR="00DB0157" w:rsidRPr="00F17EFF" w:rsidRDefault="00DB0157" w:rsidP="00811832">
            <w:r w:rsidRPr="00F17EFF">
              <w:t>1</w:t>
            </w:r>
          </w:p>
        </w:tc>
        <w:tc>
          <w:tcPr>
            <w:tcW w:w="1014" w:type="dxa"/>
            <w:noWrap/>
          </w:tcPr>
          <w:p w:rsidR="00DB0157" w:rsidRPr="00F17EFF" w:rsidRDefault="00DB0157" w:rsidP="00811832">
            <w:r w:rsidRPr="00F17EFF">
              <w:t>12</w:t>
            </w:r>
          </w:p>
        </w:tc>
        <w:tc>
          <w:tcPr>
            <w:tcW w:w="960" w:type="dxa"/>
          </w:tcPr>
          <w:p w:rsidR="00DB0157" w:rsidRPr="00F17EFF" w:rsidRDefault="00DB0157" w:rsidP="00811832">
            <w:r w:rsidRPr="00F17EFF">
              <w:t>1</w:t>
            </w:r>
          </w:p>
        </w:tc>
        <w:tc>
          <w:tcPr>
            <w:tcW w:w="635" w:type="dxa"/>
          </w:tcPr>
          <w:p w:rsidR="00DB0157" w:rsidRPr="00F17EFF" w:rsidRDefault="00DB0157" w:rsidP="00811832">
            <w:r w:rsidRPr="00F17EFF">
              <w:t>5</w:t>
            </w:r>
          </w:p>
        </w:tc>
        <w:tc>
          <w:tcPr>
            <w:tcW w:w="803" w:type="dxa"/>
            <w:noWrap/>
          </w:tcPr>
          <w:p w:rsidR="00DB0157" w:rsidRPr="00F17EFF" w:rsidRDefault="00DB0157" w:rsidP="00811832">
            <w:pPr>
              <w:rPr>
                <w:bCs/>
              </w:rPr>
            </w:pPr>
            <w:r w:rsidRPr="00F17EFF">
              <w:rPr>
                <w:bCs/>
              </w:rPr>
              <w:t>17</w:t>
            </w:r>
          </w:p>
        </w:tc>
        <w:tc>
          <w:tcPr>
            <w:tcW w:w="960" w:type="dxa"/>
            <w:noWrap/>
          </w:tcPr>
          <w:p w:rsidR="00DB0157" w:rsidRPr="00F17EFF" w:rsidRDefault="00DB0157" w:rsidP="00811832">
            <w:pPr>
              <w:rPr>
                <w:i/>
                <w:iCs/>
              </w:rPr>
            </w:pPr>
            <w:r w:rsidRPr="00F17EFF">
              <w:rPr>
                <w:i/>
                <w:iCs/>
              </w:rPr>
              <w:t>363,64</w:t>
            </w:r>
          </w:p>
        </w:tc>
      </w:tr>
      <w:tr w:rsidR="00DB0157" w:rsidRPr="00F17EFF" w:rsidTr="00F17EFF">
        <w:trPr>
          <w:trHeight w:val="300"/>
        </w:trPr>
        <w:tc>
          <w:tcPr>
            <w:tcW w:w="2680" w:type="dxa"/>
            <w:noWrap/>
          </w:tcPr>
          <w:p w:rsidR="00DB0157" w:rsidRPr="00F17EFF" w:rsidRDefault="00DB0157" w:rsidP="00811832">
            <w:r w:rsidRPr="00F17EFF">
              <w:t>Прокопенко</w:t>
            </w:r>
          </w:p>
        </w:tc>
        <w:tc>
          <w:tcPr>
            <w:tcW w:w="2431" w:type="dxa"/>
            <w:noWrap/>
          </w:tcPr>
          <w:p w:rsidR="00DB0157" w:rsidRPr="00F17EFF" w:rsidRDefault="00DB0157" w:rsidP="00811832">
            <w:proofErr w:type="spellStart"/>
            <w:r w:rsidRPr="00F17EFF">
              <w:t>РГУНГим</w:t>
            </w:r>
            <w:proofErr w:type="spellEnd"/>
            <w:r w:rsidRPr="00F17EFF">
              <w:t xml:space="preserve"> Губкина</w:t>
            </w:r>
          </w:p>
        </w:tc>
        <w:tc>
          <w:tcPr>
            <w:tcW w:w="960" w:type="dxa"/>
            <w:noWrap/>
          </w:tcPr>
          <w:p w:rsidR="00DB0157" w:rsidRPr="00F17EFF" w:rsidRDefault="00DB0157" w:rsidP="00811832">
            <w:r w:rsidRPr="00F17EFF">
              <w:t>125</w:t>
            </w:r>
          </w:p>
        </w:tc>
        <w:tc>
          <w:tcPr>
            <w:tcW w:w="923" w:type="dxa"/>
            <w:noWrap/>
          </w:tcPr>
          <w:p w:rsidR="00DB0157" w:rsidRPr="00F17EFF" w:rsidRDefault="00DB0157" w:rsidP="00811832">
            <w:r w:rsidRPr="00F17EFF">
              <w:t>195</w:t>
            </w:r>
          </w:p>
        </w:tc>
        <w:tc>
          <w:tcPr>
            <w:tcW w:w="924" w:type="dxa"/>
            <w:noWrap/>
          </w:tcPr>
          <w:p w:rsidR="00DB0157" w:rsidRPr="00F17EFF" w:rsidRDefault="00DB0157" w:rsidP="00811832">
            <w:r w:rsidRPr="00F17EFF">
              <w:t>140</w:t>
            </w:r>
          </w:p>
        </w:tc>
        <w:tc>
          <w:tcPr>
            <w:tcW w:w="924" w:type="dxa"/>
            <w:noWrap/>
          </w:tcPr>
          <w:p w:rsidR="00DB0157" w:rsidRPr="00F17EFF" w:rsidRDefault="00DB0157" w:rsidP="00811832">
            <w:r w:rsidRPr="00F17EFF">
              <w:t>215</w:t>
            </w:r>
          </w:p>
        </w:tc>
        <w:tc>
          <w:tcPr>
            <w:tcW w:w="773" w:type="dxa"/>
          </w:tcPr>
          <w:p w:rsidR="00DB0157" w:rsidRPr="00F17EFF" w:rsidRDefault="00DB0157" w:rsidP="00811832">
            <w:r w:rsidRPr="00F17EFF">
              <w:t>550</w:t>
            </w:r>
          </w:p>
        </w:tc>
        <w:tc>
          <w:tcPr>
            <w:tcW w:w="799" w:type="dxa"/>
          </w:tcPr>
          <w:p w:rsidR="00DB0157" w:rsidRPr="00F17EFF" w:rsidRDefault="00DB0157" w:rsidP="00811832">
            <w:r w:rsidRPr="00F17EFF">
              <w:t>2</w:t>
            </w:r>
          </w:p>
        </w:tc>
        <w:tc>
          <w:tcPr>
            <w:tcW w:w="1014" w:type="dxa"/>
            <w:noWrap/>
          </w:tcPr>
          <w:p w:rsidR="00DB0157" w:rsidRPr="00F17EFF" w:rsidRDefault="00DB0157" w:rsidP="00811832">
            <w:r w:rsidRPr="00F17EFF">
              <w:t>9</w:t>
            </w:r>
          </w:p>
        </w:tc>
        <w:tc>
          <w:tcPr>
            <w:tcW w:w="960" w:type="dxa"/>
          </w:tcPr>
          <w:p w:rsidR="00DB0157" w:rsidRPr="00F17EFF" w:rsidRDefault="00DB0157" w:rsidP="00811832">
            <w:r w:rsidRPr="00F17EFF">
              <w:t>2</w:t>
            </w:r>
          </w:p>
        </w:tc>
        <w:tc>
          <w:tcPr>
            <w:tcW w:w="635" w:type="dxa"/>
          </w:tcPr>
          <w:p w:rsidR="00DB0157" w:rsidRPr="00F17EFF" w:rsidRDefault="00DB0157" w:rsidP="00811832">
            <w:r w:rsidRPr="00F17EFF">
              <w:t>3</w:t>
            </w:r>
          </w:p>
        </w:tc>
        <w:tc>
          <w:tcPr>
            <w:tcW w:w="803" w:type="dxa"/>
            <w:noWrap/>
          </w:tcPr>
          <w:p w:rsidR="00DB0157" w:rsidRPr="00F17EFF" w:rsidRDefault="00DB0157" w:rsidP="00811832">
            <w:pPr>
              <w:rPr>
                <w:bCs/>
              </w:rPr>
            </w:pPr>
            <w:r w:rsidRPr="00F17EFF">
              <w:rPr>
                <w:bCs/>
              </w:rPr>
              <w:t>12</w:t>
            </w:r>
          </w:p>
        </w:tc>
        <w:tc>
          <w:tcPr>
            <w:tcW w:w="960" w:type="dxa"/>
            <w:noWrap/>
          </w:tcPr>
          <w:p w:rsidR="00DB0157" w:rsidRPr="00F17EFF" w:rsidRDefault="00DB0157" w:rsidP="00811832">
            <w:pPr>
              <w:rPr>
                <w:i/>
                <w:iCs/>
              </w:rPr>
            </w:pPr>
            <w:r w:rsidRPr="00F17EFF">
              <w:rPr>
                <w:i/>
                <w:iCs/>
              </w:rPr>
              <w:t>313,41</w:t>
            </w:r>
          </w:p>
        </w:tc>
      </w:tr>
    </w:tbl>
    <w:p w:rsidR="00F17EFF" w:rsidRDefault="00F17EFF">
      <w:pPr>
        <w:rPr>
          <w:b/>
        </w:rPr>
      </w:pPr>
    </w:p>
    <w:p w:rsidR="00BA3D90" w:rsidRDefault="00AC00C7" w:rsidP="000002FE">
      <w:pPr>
        <w:rPr>
          <w:b/>
        </w:rPr>
      </w:pPr>
      <w:r>
        <w:rPr>
          <w:b/>
        </w:rPr>
        <w:t>Абсолютное первенство:</w:t>
      </w:r>
      <w:r>
        <w:rPr>
          <w:b/>
        </w:rPr>
        <w:br/>
      </w:r>
      <w:r w:rsidRPr="00AC00C7">
        <w:t>1)</w:t>
      </w:r>
      <w:r>
        <w:t>Киселев – 458,9</w:t>
      </w:r>
      <w:r w:rsidRPr="00AC00C7">
        <w:br/>
        <w:t>2)</w:t>
      </w:r>
      <w:proofErr w:type="spellStart"/>
      <w:r>
        <w:t>Бодьи</w:t>
      </w:r>
      <w:proofErr w:type="spellEnd"/>
      <w:r>
        <w:t xml:space="preserve"> </w:t>
      </w:r>
      <w:proofErr w:type="spellStart"/>
      <w:r>
        <w:t>Фабрис</w:t>
      </w:r>
      <w:proofErr w:type="spellEnd"/>
      <w:r>
        <w:t xml:space="preserve"> – 434,12</w:t>
      </w:r>
      <w:r w:rsidRPr="00AC00C7">
        <w:br/>
        <w:t>3)</w:t>
      </w:r>
      <w:proofErr w:type="spellStart"/>
      <w:r>
        <w:t>Биндюков</w:t>
      </w:r>
      <w:proofErr w:type="spellEnd"/>
      <w:r>
        <w:t xml:space="preserve"> – 417,71</w:t>
      </w:r>
    </w:p>
    <w:p w:rsidR="00614B3D" w:rsidRDefault="00614B3D" w:rsidP="000002FE">
      <w:pPr>
        <w:rPr>
          <w:b/>
        </w:rPr>
      </w:pPr>
    </w:p>
    <w:p w:rsidR="00614B3D" w:rsidRDefault="00614B3D" w:rsidP="000002FE">
      <w:pPr>
        <w:rPr>
          <w:b/>
        </w:rPr>
      </w:pPr>
    </w:p>
    <w:p w:rsidR="00614B3D" w:rsidRDefault="00614B3D" w:rsidP="000002FE">
      <w:pPr>
        <w:rPr>
          <w:b/>
        </w:rPr>
      </w:pPr>
    </w:p>
    <w:p w:rsidR="00614B3D" w:rsidRDefault="00614B3D" w:rsidP="000002FE">
      <w:pPr>
        <w:rPr>
          <w:b/>
        </w:rPr>
      </w:pPr>
    </w:p>
    <w:p w:rsidR="00614B3D" w:rsidRDefault="00614B3D" w:rsidP="000002FE">
      <w:pPr>
        <w:rPr>
          <w:b/>
        </w:rPr>
      </w:pPr>
    </w:p>
    <w:p w:rsidR="00614B3D" w:rsidRDefault="00614B3D" w:rsidP="000002FE">
      <w:pPr>
        <w:rPr>
          <w:b/>
        </w:rPr>
      </w:pPr>
    </w:p>
    <w:p w:rsidR="00614B3D" w:rsidRDefault="00614B3D" w:rsidP="000002FE">
      <w:pPr>
        <w:rPr>
          <w:b/>
        </w:rPr>
      </w:pPr>
    </w:p>
    <w:p w:rsidR="00614B3D" w:rsidRDefault="00614B3D" w:rsidP="000002FE">
      <w:pPr>
        <w:rPr>
          <w:b/>
        </w:rPr>
      </w:pPr>
    </w:p>
    <w:p w:rsidR="00614B3D" w:rsidRDefault="000002FE" w:rsidP="000002FE">
      <w:proofErr w:type="gramStart"/>
      <w:r w:rsidRPr="00191CDC">
        <w:rPr>
          <w:b/>
        </w:rPr>
        <w:t>Командные места</w:t>
      </w:r>
      <w:r>
        <w:rPr>
          <w:b/>
        </w:rPr>
        <w:t xml:space="preserve">  мужчины пауэрлифтинг</w:t>
      </w:r>
      <w:r w:rsidRPr="00191CDC">
        <w:rPr>
          <w:b/>
        </w:rPr>
        <w:t>:</w:t>
      </w:r>
      <w:r w:rsidR="00811832">
        <w:br/>
        <w:t>1)РУДН  - 86 (21+19+16+16+14)</w:t>
      </w:r>
      <w:r w:rsidR="00811832">
        <w:br/>
        <w:t>2)МАМИ – 82 (21+19+15+14+13)</w:t>
      </w:r>
      <w:r w:rsidR="00811832">
        <w:br/>
        <w:t>3) МФТИ – 74 (17+16+15+14+12)</w:t>
      </w:r>
      <w:r w:rsidR="00811832">
        <w:br/>
        <w:t>4</w:t>
      </w:r>
      <w:r w:rsidR="006003FC">
        <w:t>)</w:t>
      </w:r>
      <w:r w:rsidR="00BA3D90">
        <w:t>МИЭТ – 52 (15+11+10+8+8)</w:t>
      </w:r>
      <w:r w:rsidR="006003FC">
        <w:t xml:space="preserve"> </w:t>
      </w:r>
      <w:r w:rsidR="00BA3D90">
        <w:br/>
        <w:t>5)</w:t>
      </w:r>
      <w:r w:rsidR="006003FC">
        <w:t>МАИ – 51 (15</w:t>
      </w:r>
      <w:r>
        <w:t>+14</w:t>
      </w:r>
      <w:r w:rsidR="006003FC">
        <w:t>+12+9+1</w:t>
      </w:r>
      <w:r>
        <w:t>)</w:t>
      </w:r>
      <w:r w:rsidR="00811832" w:rsidRPr="00811832">
        <w:t xml:space="preserve"> </w:t>
      </w:r>
      <w:r w:rsidR="00811832">
        <w:br/>
      </w:r>
      <w:r w:rsidR="00BA3D90">
        <w:t>6)</w:t>
      </w:r>
      <w:r w:rsidR="00BA3D90" w:rsidRPr="00BA3D90">
        <w:t xml:space="preserve"> </w:t>
      </w:r>
      <w:proofErr w:type="spellStart"/>
      <w:r w:rsidR="00BA3D90" w:rsidRPr="00F17EFF">
        <w:t>РГУНГим</w:t>
      </w:r>
      <w:proofErr w:type="spellEnd"/>
      <w:r w:rsidR="00BA3D90" w:rsidRPr="00F17EFF">
        <w:t xml:space="preserve"> Губкина</w:t>
      </w:r>
      <w:r w:rsidR="00BA3D90">
        <w:t xml:space="preserve"> –</w:t>
      </w:r>
      <w:r w:rsidR="001B66AB">
        <w:t xml:space="preserve"> 49</w:t>
      </w:r>
      <w:r w:rsidR="00BA3D90">
        <w:t xml:space="preserve"> </w:t>
      </w:r>
      <w:r w:rsidR="001B66AB">
        <w:t>(17+15+12+5</w:t>
      </w:r>
      <w:r w:rsidR="00BA3D90">
        <w:t>)</w:t>
      </w:r>
      <w:r w:rsidR="00BA3D90">
        <w:br/>
        <w:t xml:space="preserve">7)МГИМО </w:t>
      </w:r>
      <w:r w:rsidR="00F71392">
        <w:t xml:space="preserve"> - 45 (11+10+9+8+7</w:t>
      </w:r>
      <w:proofErr w:type="gramEnd"/>
      <w:r w:rsidR="00F71392">
        <w:t>)</w:t>
      </w:r>
      <w:r w:rsidR="00BA3D90">
        <w:br/>
      </w:r>
      <w:proofErr w:type="gramStart"/>
      <w:r w:rsidR="00BA3D90">
        <w:t>8)МГПУ</w:t>
      </w:r>
      <w:r w:rsidR="00F71392">
        <w:t xml:space="preserve">  - 43 (16+14+9+4)</w:t>
      </w:r>
      <w:r w:rsidR="00BA3D90">
        <w:br/>
        <w:t>9)</w:t>
      </w:r>
      <w:proofErr w:type="spellStart"/>
      <w:r w:rsidR="00BA3D90">
        <w:t>МИСиС</w:t>
      </w:r>
      <w:proofErr w:type="spellEnd"/>
      <w:r w:rsidR="00F71392">
        <w:t xml:space="preserve"> </w:t>
      </w:r>
      <w:r w:rsidR="008F332A">
        <w:t>–</w:t>
      </w:r>
      <w:r w:rsidR="00F71392">
        <w:t xml:space="preserve"> </w:t>
      </w:r>
      <w:r w:rsidR="00570094">
        <w:t>32</w:t>
      </w:r>
      <w:r w:rsidR="008F332A">
        <w:t xml:space="preserve"> (17+13</w:t>
      </w:r>
      <w:r w:rsidR="00570094">
        <w:t>+2</w:t>
      </w:r>
      <w:r w:rsidR="008F332A">
        <w:t>)</w:t>
      </w:r>
      <w:r w:rsidR="00BA3D90">
        <w:br/>
        <w:t>10)МГСУ</w:t>
      </w:r>
      <w:r w:rsidR="008F332A">
        <w:t xml:space="preserve"> – 19 (7+6+4+1+1)</w:t>
      </w:r>
      <w:r w:rsidR="00BA3D90">
        <w:br/>
        <w:t>11)ГУЗ</w:t>
      </w:r>
      <w:r w:rsidR="008F332A">
        <w:t xml:space="preserve"> </w:t>
      </w:r>
      <w:r w:rsidR="00342535">
        <w:t>–</w:t>
      </w:r>
      <w:r w:rsidR="008F332A">
        <w:t xml:space="preserve"> 18</w:t>
      </w:r>
      <w:r w:rsidR="00342535">
        <w:t xml:space="preserve"> (11+6+1+1)</w:t>
      </w:r>
      <w:r w:rsidR="00BA3D90">
        <w:br/>
        <w:t>12)ГУУ</w:t>
      </w:r>
      <w:r w:rsidR="008F332A">
        <w:t xml:space="preserve"> – 12</w:t>
      </w:r>
      <w:r w:rsidR="00342535">
        <w:t xml:space="preserve"> (4+4+4)</w:t>
      </w:r>
      <w:r w:rsidR="008F332A">
        <w:br/>
        <w:t xml:space="preserve">13) </w:t>
      </w:r>
      <w:proofErr w:type="spellStart"/>
      <w:r w:rsidR="008F332A">
        <w:t>РХТУ_Менделеева</w:t>
      </w:r>
      <w:proofErr w:type="spellEnd"/>
      <w:r w:rsidR="008F332A">
        <w:t xml:space="preserve"> –</w:t>
      </w:r>
      <w:r w:rsidR="00342535">
        <w:t xml:space="preserve"> 8 (4+4)</w:t>
      </w:r>
      <w:r w:rsidR="008F332A">
        <w:br/>
        <w:t xml:space="preserve">14) </w:t>
      </w:r>
      <w:r w:rsidR="00122FEE">
        <w:t>ВШЭ  -  5</w:t>
      </w:r>
      <w:r w:rsidR="00122FEE">
        <w:br/>
        <w:t xml:space="preserve">       </w:t>
      </w:r>
      <w:r w:rsidR="008F332A">
        <w:t>Ф</w:t>
      </w:r>
      <w:r w:rsidR="00122FEE">
        <w:t xml:space="preserve">инансовый университет </w:t>
      </w:r>
      <w:r w:rsidR="008F332A">
        <w:t xml:space="preserve"> – 5</w:t>
      </w:r>
      <w:r w:rsidR="00122FEE">
        <w:t xml:space="preserve"> (4+1)</w:t>
      </w:r>
      <w:r w:rsidR="00122FEE">
        <w:br/>
        <w:t>16</w:t>
      </w:r>
      <w:r w:rsidR="008F332A">
        <w:t>)  НА - 2</w:t>
      </w:r>
      <w:r w:rsidR="00811832">
        <w:br/>
      </w:r>
      <w:proofErr w:type="gramEnd"/>
    </w:p>
    <w:p w:rsidR="00614B3D" w:rsidRDefault="00614B3D" w:rsidP="000002FE"/>
    <w:p w:rsidR="00614B3D" w:rsidRDefault="00614B3D" w:rsidP="000002FE"/>
    <w:p w:rsidR="00614B3D" w:rsidRDefault="00614B3D" w:rsidP="000002FE"/>
    <w:p w:rsidR="00614B3D" w:rsidRDefault="00614B3D" w:rsidP="000002FE"/>
    <w:p w:rsidR="00614B3D" w:rsidRDefault="00614B3D" w:rsidP="000002FE"/>
    <w:p w:rsidR="00614B3D" w:rsidRDefault="00614B3D" w:rsidP="000002FE"/>
    <w:p w:rsidR="00614B3D" w:rsidRDefault="00614B3D" w:rsidP="000002FE"/>
    <w:p w:rsidR="00614B3D" w:rsidRDefault="00614B3D" w:rsidP="000002FE"/>
    <w:p w:rsidR="00614B3D" w:rsidRPr="00614B3D" w:rsidRDefault="00614B3D" w:rsidP="00614B3D">
      <w:pPr>
        <w:jc w:val="center"/>
        <w:rPr>
          <w:b/>
          <w:sz w:val="28"/>
        </w:rPr>
      </w:pPr>
      <w:r>
        <w:rPr>
          <w:b/>
          <w:sz w:val="28"/>
        </w:rPr>
        <w:t>Мужчины</w:t>
      </w:r>
      <w:r w:rsidRPr="00614B3D">
        <w:rPr>
          <w:b/>
          <w:sz w:val="28"/>
        </w:rPr>
        <w:t xml:space="preserve">  - Классический </w:t>
      </w:r>
      <w:r>
        <w:rPr>
          <w:b/>
          <w:sz w:val="28"/>
        </w:rPr>
        <w:t>жим лежа</w:t>
      </w:r>
    </w:p>
    <w:p w:rsidR="00614B3D" w:rsidRDefault="00614B3D" w:rsidP="000002FE"/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80"/>
        <w:gridCol w:w="2431"/>
        <w:gridCol w:w="960"/>
        <w:gridCol w:w="1094"/>
        <w:gridCol w:w="971"/>
        <w:gridCol w:w="1190"/>
        <w:gridCol w:w="1190"/>
        <w:gridCol w:w="971"/>
        <w:gridCol w:w="960"/>
      </w:tblGrid>
      <w:tr w:rsidR="00614B3D" w:rsidRPr="00614B3D" w:rsidTr="00F96402">
        <w:trPr>
          <w:trHeight w:val="1200"/>
        </w:trPr>
        <w:tc>
          <w:tcPr>
            <w:tcW w:w="2680" w:type="dxa"/>
            <w:noWrap/>
            <w:hideMark/>
          </w:tcPr>
          <w:p w:rsidR="00614B3D" w:rsidRPr="00614B3D" w:rsidRDefault="00614B3D" w:rsidP="00F96402">
            <w:pPr>
              <w:rPr>
                <w:b/>
                <w:bCs/>
              </w:rPr>
            </w:pPr>
            <w:r w:rsidRPr="00614B3D">
              <w:rPr>
                <w:b/>
                <w:bCs/>
              </w:rPr>
              <w:t>ФИО</w:t>
            </w:r>
          </w:p>
        </w:tc>
        <w:tc>
          <w:tcPr>
            <w:tcW w:w="2431" w:type="dxa"/>
            <w:noWrap/>
            <w:hideMark/>
          </w:tcPr>
          <w:p w:rsidR="00614B3D" w:rsidRPr="00614B3D" w:rsidRDefault="00614B3D" w:rsidP="00F96402">
            <w:pPr>
              <w:rPr>
                <w:b/>
                <w:bCs/>
              </w:rPr>
            </w:pPr>
            <w:r w:rsidRPr="00614B3D">
              <w:rPr>
                <w:b/>
                <w:bCs/>
              </w:rPr>
              <w:t>вуз</w:t>
            </w:r>
          </w:p>
        </w:tc>
        <w:tc>
          <w:tcPr>
            <w:tcW w:w="960" w:type="dxa"/>
            <w:noWrap/>
            <w:hideMark/>
          </w:tcPr>
          <w:p w:rsidR="00614B3D" w:rsidRPr="00614B3D" w:rsidRDefault="00614B3D" w:rsidP="00F96402">
            <w:pPr>
              <w:rPr>
                <w:b/>
                <w:bCs/>
              </w:rPr>
            </w:pPr>
            <w:r w:rsidRPr="00614B3D">
              <w:rPr>
                <w:b/>
                <w:bCs/>
              </w:rPr>
              <w:t>вес</w:t>
            </w:r>
          </w:p>
        </w:tc>
        <w:tc>
          <w:tcPr>
            <w:tcW w:w="1094" w:type="dxa"/>
            <w:hideMark/>
          </w:tcPr>
          <w:p w:rsidR="00614B3D" w:rsidRPr="00614B3D" w:rsidRDefault="00614B3D" w:rsidP="00F96402">
            <w:pPr>
              <w:rPr>
                <w:b/>
                <w:bCs/>
              </w:rPr>
            </w:pPr>
            <w:r w:rsidRPr="00614B3D">
              <w:rPr>
                <w:b/>
                <w:bCs/>
              </w:rPr>
              <w:t>жим (лучший)</w:t>
            </w:r>
          </w:p>
        </w:tc>
        <w:tc>
          <w:tcPr>
            <w:tcW w:w="971" w:type="dxa"/>
            <w:hideMark/>
          </w:tcPr>
          <w:p w:rsidR="00614B3D" w:rsidRPr="00614B3D" w:rsidRDefault="00614B3D" w:rsidP="00F96402">
            <w:pPr>
              <w:rPr>
                <w:b/>
                <w:bCs/>
              </w:rPr>
            </w:pPr>
            <w:r w:rsidRPr="00614B3D">
              <w:rPr>
                <w:b/>
                <w:bCs/>
              </w:rPr>
              <w:t>СУММА вес</w:t>
            </w:r>
          </w:p>
        </w:tc>
        <w:tc>
          <w:tcPr>
            <w:tcW w:w="1190" w:type="dxa"/>
            <w:hideMark/>
          </w:tcPr>
          <w:p w:rsidR="00614B3D" w:rsidRPr="00614B3D" w:rsidRDefault="00614B3D" w:rsidP="00F96402">
            <w:pPr>
              <w:rPr>
                <w:b/>
                <w:bCs/>
              </w:rPr>
            </w:pPr>
            <w:r w:rsidRPr="00614B3D">
              <w:rPr>
                <w:b/>
                <w:bCs/>
              </w:rPr>
              <w:t>место в категории</w:t>
            </w:r>
          </w:p>
        </w:tc>
        <w:tc>
          <w:tcPr>
            <w:tcW w:w="1190" w:type="dxa"/>
            <w:hideMark/>
          </w:tcPr>
          <w:p w:rsidR="00614B3D" w:rsidRPr="00614B3D" w:rsidRDefault="00614B3D" w:rsidP="00F96402">
            <w:pPr>
              <w:rPr>
                <w:b/>
                <w:bCs/>
              </w:rPr>
            </w:pPr>
            <w:r w:rsidRPr="00614B3D">
              <w:rPr>
                <w:b/>
                <w:bCs/>
              </w:rPr>
              <w:t>очки за место в категории</w:t>
            </w:r>
          </w:p>
        </w:tc>
        <w:tc>
          <w:tcPr>
            <w:tcW w:w="971" w:type="dxa"/>
            <w:hideMark/>
          </w:tcPr>
          <w:p w:rsidR="00614B3D" w:rsidRPr="00614B3D" w:rsidRDefault="00614B3D" w:rsidP="00F96402">
            <w:pPr>
              <w:rPr>
                <w:b/>
                <w:bCs/>
              </w:rPr>
            </w:pPr>
            <w:r w:rsidRPr="00614B3D">
              <w:rPr>
                <w:b/>
                <w:bCs/>
              </w:rPr>
              <w:t>СУММА очки</w:t>
            </w:r>
          </w:p>
        </w:tc>
        <w:tc>
          <w:tcPr>
            <w:tcW w:w="960" w:type="dxa"/>
            <w:noWrap/>
            <w:hideMark/>
          </w:tcPr>
          <w:p w:rsidR="00614B3D" w:rsidRPr="00614B3D" w:rsidRDefault="00614B3D" w:rsidP="00F96402">
            <w:pPr>
              <w:rPr>
                <w:b/>
                <w:bCs/>
                <w:i/>
                <w:iCs/>
              </w:rPr>
            </w:pPr>
            <w:r w:rsidRPr="00614B3D">
              <w:rPr>
                <w:b/>
                <w:bCs/>
                <w:i/>
                <w:iCs/>
              </w:rPr>
              <w:t>ВИЛКС</w:t>
            </w:r>
          </w:p>
        </w:tc>
      </w:tr>
      <w:tr w:rsidR="00675289" w:rsidRPr="00614B3D" w:rsidTr="00F96402">
        <w:trPr>
          <w:trHeight w:val="300"/>
        </w:trPr>
        <w:tc>
          <w:tcPr>
            <w:tcW w:w="2680" w:type="dxa"/>
            <w:noWrap/>
          </w:tcPr>
          <w:p w:rsidR="00675289" w:rsidRPr="00614B3D" w:rsidRDefault="00675289" w:rsidP="00F96402">
            <w:r>
              <w:rPr>
                <w:b/>
                <w:bCs/>
              </w:rPr>
              <w:t>в/к до 59</w:t>
            </w:r>
            <w:r w:rsidRPr="00D42169">
              <w:rPr>
                <w:b/>
                <w:bCs/>
              </w:rPr>
              <w:t>кг</w:t>
            </w:r>
          </w:p>
        </w:tc>
        <w:tc>
          <w:tcPr>
            <w:tcW w:w="2431" w:type="dxa"/>
            <w:noWrap/>
          </w:tcPr>
          <w:p w:rsidR="00675289" w:rsidRPr="00614B3D" w:rsidRDefault="00675289" w:rsidP="00F96402"/>
        </w:tc>
        <w:tc>
          <w:tcPr>
            <w:tcW w:w="960" w:type="dxa"/>
            <w:noWrap/>
          </w:tcPr>
          <w:p w:rsidR="00675289" w:rsidRPr="00614B3D" w:rsidRDefault="00675289" w:rsidP="00F96402"/>
        </w:tc>
        <w:tc>
          <w:tcPr>
            <w:tcW w:w="1094" w:type="dxa"/>
            <w:noWrap/>
          </w:tcPr>
          <w:p w:rsidR="00675289" w:rsidRPr="00614B3D" w:rsidRDefault="00675289" w:rsidP="00F96402"/>
        </w:tc>
        <w:tc>
          <w:tcPr>
            <w:tcW w:w="971" w:type="dxa"/>
          </w:tcPr>
          <w:p w:rsidR="00675289" w:rsidRPr="00614B3D" w:rsidRDefault="00675289" w:rsidP="00F96402"/>
        </w:tc>
        <w:tc>
          <w:tcPr>
            <w:tcW w:w="1190" w:type="dxa"/>
          </w:tcPr>
          <w:p w:rsidR="00675289" w:rsidRPr="00614B3D" w:rsidRDefault="00675289" w:rsidP="00F96402"/>
        </w:tc>
        <w:tc>
          <w:tcPr>
            <w:tcW w:w="1190" w:type="dxa"/>
            <w:noWrap/>
          </w:tcPr>
          <w:p w:rsidR="00675289" w:rsidRPr="00614B3D" w:rsidRDefault="00675289" w:rsidP="00F96402"/>
        </w:tc>
        <w:tc>
          <w:tcPr>
            <w:tcW w:w="971" w:type="dxa"/>
            <w:noWrap/>
          </w:tcPr>
          <w:p w:rsidR="00675289" w:rsidRPr="00614B3D" w:rsidRDefault="00675289" w:rsidP="00F96402">
            <w:pPr>
              <w:rPr>
                <w:b/>
                <w:bCs/>
              </w:rPr>
            </w:pPr>
          </w:p>
        </w:tc>
        <w:tc>
          <w:tcPr>
            <w:tcW w:w="960" w:type="dxa"/>
          </w:tcPr>
          <w:p w:rsidR="00675289" w:rsidRPr="00614B3D" w:rsidRDefault="00675289" w:rsidP="00F96402">
            <w:pPr>
              <w:rPr>
                <w:i/>
                <w:iCs/>
              </w:rPr>
            </w:pPr>
          </w:p>
        </w:tc>
      </w:tr>
      <w:tr w:rsidR="00614B3D" w:rsidRPr="00614B3D" w:rsidTr="00F96402">
        <w:trPr>
          <w:trHeight w:val="300"/>
        </w:trPr>
        <w:tc>
          <w:tcPr>
            <w:tcW w:w="2680" w:type="dxa"/>
            <w:noWrap/>
            <w:hideMark/>
          </w:tcPr>
          <w:p w:rsidR="00614B3D" w:rsidRPr="00614B3D" w:rsidRDefault="00614B3D" w:rsidP="00F96402">
            <w:proofErr w:type="spellStart"/>
            <w:r w:rsidRPr="00614B3D">
              <w:t>Гладнев</w:t>
            </w:r>
            <w:proofErr w:type="spellEnd"/>
          </w:p>
        </w:tc>
        <w:tc>
          <w:tcPr>
            <w:tcW w:w="2431" w:type="dxa"/>
            <w:noWrap/>
            <w:hideMark/>
          </w:tcPr>
          <w:p w:rsidR="00614B3D" w:rsidRPr="00614B3D" w:rsidRDefault="00AA4B02" w:rsidP="00F96402">
            <w:r w:rsidRPr="00614B3D">
              <w:t xml:space="preserve">НИИ </w:t>
            </w:r>
            <w:r>
              <w:t xml:space="preserve"> </w:t>
            </w:r>
            <w:r w:rsidR="00614B3D" w:rsidRPr="00614B3D">
              <w:t>МИЭТ</w:t>
            </w:r>
          </w:p>
        </w:tc>
        <w:tc>
          <w:tcPr>
            <w:tcW w:w="960" w:type="dxa"/>
            <w:noWrap/>
            <w:hideMark/>
          </w:tcPr>
          <w:p w:rsidR="00614B3D" w:rsidRPr="00614B3D" w:rsidRDefault="00614B3D" w:rsidP="00F96402">
            <w:r w:rsidRPr="00614B3D">
              <w:t>58,7</w:t>
            </w:r>
          </w:p>
        </w:tc>
        <w:tc>
          <w:tcPr>
            <w:tcW w:w="1094" w:type="dxa"/>
            <w:noWrap/>
            <w:hideMark/>
          </w:tcPr>
          <w:p w:rsidR="00614B3D" w:rsidRPr="00614B3D" w:rsidRDefault="00614B3D" w:rsidP="00F96402">
            <w:r w:rsidRPr="00614B3D">
              <w:t>100</w:t>
            </w:r>
          </w:p>
        </w:tc>
        <w:tc>
          <w:tcPr>
            <w:tcW w:w="971" w:type="dxa"/>
            <w:hideMark/>
          </w:tcPr>
          <w:p w:rsidR="00614B3D" w:rsidRPr="00614B3D" w:rsidRDefault="00614B3D" w:rsidP="00F96402">
            <w:r w:rsidRPr="00614B3D">
              <w:t>100</w:t>
            </w:r>
          </w:p>
        </w:tc>
        <w:tc>
          <w:tcPr>
            <w:tcW w:w="1190" w:type="dxa"/>
            <w:hideMark/>
          </w:tcPr>
          <w:p w:rsidR="00614B3D" w:rsidRPr="00614B3D" w:rsidRDefault="00614B3D" w:rsidP="00F96402">
            <w:r w:rsidRPr="00614B3D">
              <w:t>1</w:t>
            </w:r>
          </w:p>
        </w:tc>
        <w:tc>
          <w:tcPr>
            <w:tcW w:w="1190" w:type="dxa"/>
            <w:noWrap/>
            <w:hideMark/>
          </w:tcPr>
          <w:p w:rsidR="00614B3D" w:rsidRPr="00614B3D" w:rsidRDefault="00614B3D" w:rsidP="00F96402">
            <w:r w:rsidRPr="00614B3D">
              <w:t>6</w:t>
            </w:r>
          </w:p>
        </w:tc>
        <w:tc>
          <w:tcPr>
            <w:tcW w:w="971" w:type="dxa"/>
            <w:noWrap/>
            <w:hideMark/>
          </w:tcPr>
          <w:p w:rsidR="00614B3D" w:rsidRPr="00614B3D" w:rsidRDefault="00614B3D" w:rsidP="00F96402">
            <w:pPr>
              <w:rPr>
                <w:b/>
                <w:bCs/>
              </w:rPr>
            </w:pPr>
            <w:r w:rsidRPr="00614B3D">
              <w:rPr>
                <w:b/>
                <w:bCs/>
              </w:rPr>
              <w:t>6</w:t>
            </w:r>
          </w:p>
        </w:tc>
        <w:tc>
          <w:tcPr>
            <w:tcW w:w="960" w:type="dxa"/>
            <w:hideMark/>
          </w:tcPr>
          <w:p w:rsidR="00614B3D" w:rsidRPr="00614B3D" w:rsidRDefault="00614B3D" w:rsidP="00F96402">
            <w:pPr>
              <w:rPr>
                <w:i/>
                <w:iCs/>
              </w:rPr>
            </w:pPr>
            <w:r w:rsidRPr="00614B3D">
              <w:rPr>
                <w:i/>
                <w:iCs/>
              </w:rPr>
              <w:t>87,03</w:t>
            </w:r>
          </w:p>
        </w:tc>
      </w:tr>
      <w:tr w:rsidR="00614B3D" w:rsidRPr="00614B3D" w:rsidTr="00F96402">
        <w:trPr>
          <w:trHeight w:val="300"/>
        </w:trPr>
        <w:tc>
          <w:tcPr>
            <w:tcW w:w="2680" w:type="dxa"/>
            <w:noWrap/>
            <w:hideMark/>
          </w:tcPr>
          <w:p w:rsidR="00614B3D" w:rsidRPr="00614B3D" w:rsidRDefault="00614B3D" w:rsidP="00F96402">
            <w:r w:rsidRPr="00614B3D">
              <w:t>Беков</w:t>
            </w:r>
          </w:p>
        </w:tc>
        <w:tc>
          <w:tcPr>
            <w:tcW w:w="2431" w:type="dxa"/>
            <w:noWrap/>
            <w:hideMark/>
          </w:tcPr>
          <w:p w:rsidR="00614B3D" w:rsidRPr="00614B3D" w:rsidRDefault="00614B3D" w:rsidP="00F96402">
            <w:proofErr w:type="spellStart"/>
            <w:r w:rsidRPr="00614B3D">
              <w:t>МИСиС</w:t>
            </w:r>
            <w:proofErr w:type="spellEnd"/>
          </w:p>
        </w:tc>
        <w:tc>
          <w:tcPr>
            <w:tcW w:w="960" w:type="dxa"/>
            <w:noWrap/>
            <w:hideMark/>
          </w:tcPr>
          <w:p w:rsidR="00614B3D" w:rsidRPr="00614B3D" w:rsidRDefault="00614B3D" w:rsidP="00F96402">
            <w:r w:rsidRPr="00614B3D">
              <w:t>56,1</w:t>
            </w:r>
          </w:p>
        </w:tc>
        <w:tc>
          <w:tcPr>
            <w:tcW w:w="1094" w:type="dxa"/>
            <w:noWrap/>
            <w:hideMark/>
          </w:tcPr>
          <w:p w:rsidR="00614B3D" w:rsidRPr="00614B3D" w:rsidRDefault="00614B3D" w:rsidP="00F96402">
            <w:r w:rsidRPr="00614B3D">
              <w:t>97,5</w:t>
            </w:r>
          </w:p>
        </w:tc>
        <w:tc>
          <w:tcPr>
            <w:tcW w:w="971" w:type="dxa"/>
            <w:hideMark/>
          </w:tcPr>
          <w:p w:rsidR="00614B3D" w:rsidRPr="00614B3D" w:rsidRDefault="00614B3D" w:rsidP="00F96402">
            <w:r w:rsidRPr="00614B3D">
              <w:t>97,5</w:t>
            </w:r>
          </w:p>
        </w:tc>
        <w:tc>
          <w:tcPr>
            <w:tcW w:w="1190" w:type="dxa"/>
            <w:hideMark/>
          </w:tcPr>
          <w:p w:rsidR="00614B3D" w:rsidRPr="00614B3D" w:rsidRDefault="00614B3D" w:rsidP="00F96402">
            <w:r w:rsidRPr="00614B3D">
              <w:t>2</w:t>
            </w:r>
          </w:p>
        </w:tc>
        <w:tc>
          <w:tcPr>
            <w:tcW w:w="1190" w:type="dxa"/>
            <w:noWrap/>
            <w:hideMark/>
          </w:tcPr>
          <w:p w:rsidR="00614B3D" w:rsidRPr="00614B3D" w:rsidRDefault="00614B3D" w:rsidP="00F96402">
            <w:r w:rsidRPr="00614B3D">
              <w:t>4,5</w:t>
            </w:r>
          </w:p>
        </w:tc>
        <w:tc>
          <w:tcPr>
            <w:tcW w:w="971" w:type="dxa"/>
            <w:noWrap/>
            <w:hideMark/>
          </w:tcPr>
          <w:p w:rsidR="00614B3D" w:rsidRPr="00614B3D" w:rsidRDefault="00614B3D" w:rsidP="00F96402">
            <w:pPr>
              <w:rPr>
                <w:b/>
                <w:bCs/>
              </w:rPr>
            </w:pPr>
            <w:r w:rsidRPr="00614B3D">
              <w:rPr>
                <w:b/>
                <w:bCs/>
              </w:rPr>
              <w:t>4,5</w:t>
            </w:r>
          </w:p>
        </w:tc>
        <w:tc>
          <w:tcPr>
            <w:tcW w:w="960" w:type="dxa"/>
            <w:hideMark/>
          </w:tcPr>
          <w:p w:rsidR="00614B3D" w:rsidRPr="00614B3D" w:rsidRDefault="00614B3D" w:rsidP="00F96402">
            <w:pPr>
              <w:rPr>
                <w:i/>
                <w:iCs/>
              </w:rPr>
            </w:pPr>
            <w:r w:rsidRPr="00614B3D">
              <w:rPr>
                <w:i/>
                <w:iCs/>
              </w:rPr>
              <w:t>88,6</w:t>
            </w:r>
          </w:p>
        </w:tc>
      </w:tr>
      <w:tr w:rsidR="00614B3D" w:rsidRPr="00614B3D" w:rsidTr="00F96402">
        <w:trPr>
          <w:trHeight w:val="300"/>
        </w:trPr>
        <w:tc>
          <w:tcPr>
            <w:tcW w:w="2680" w:type="dxa"/>
            <w:noWrap/>
            <w:hideMark/>
          </w:tcPr>
          <w:p w:rsidR="00614B3D" w:rsidRPr="00614B3D" w:rsidRDefault="00614B3D" w:rsidP="00F96402">
            <w:proofErr w:type="spellStart"/>
            <w:r w:rsidRPr="00614B3D">
              <w:t>Барсегян</w:t>
            </w:r>
            <w:proofErr w:type="spellEnd"/>
          </w:p>
        </w:tc>
        <w:tc>
          <w:tcPr>
            <w:tcW w:w="2431" w:type="dxa"/>
            <w:noWrap/>
            <w:hideMark/>
          </w:tcPr>
          <w:p w:rsidR="00614B3D" w:rsidRPr="00614B3D" w:rsidRDefault="00614B3D" w:rsidP="00F96402">
            <w:r w:rsidRPr="00614B3D">
              <w:t>МФТИ</w:t>
            </w:r>
          </w:p>
        </w:tc>
        <w:tc>
          <w:tcPr>
            <w:tcW w:w="960" w:type="dxa"/>
            <w:noWrap/>
            <w:hideMark/>
          </w:tcPr>
          <w:p w:rsidR="00614B3D" w:rsidRPr="00614B3D" w:rsidRDefault="00614B3D" w:rsidP="00F96402">
            <w:r w:rsidRPr="00614B3D">
              <w:t>58,9</w:t>
            </w:r>
          </w:p>
        </w:tc>
        <w:tc>
          <w:tcPr>
            <w:tcW w:w="1094" w:type="dxa"/>
            <w:noWrap/>
            <w:hideMark/>
          </w:tcPr>
          <w:p w:rsidR="00614B3D" w:rsidRPr="00614B3D" w:rsidRDefault="00614B3D" w:rsidP="00F96402">
            <w:r w:rsidRPr="00614B3D">
              <w:t>90</w:t>
            </w:r>
          </w:p>
        </w:tc>
        <w:tc>
          <w:tcPr>
            <w:tcW w:w="971" w:type="dxa"/>
            <w:hideMark/>
          </w:tcPr>
          <w:p w:rsidR="00614B3D" w:rsidRPr="00614B3D" w:rsidRDefault="00614B3D" w:rsidP="00F96402">
            <w:r w:rsidRPr="00614B3D">
              <w:t>90</w:t>
            </w:r>
          </w:p>
        </w:tc>
        <w:tc>
          <w:tcPr>
            <w:tcW w:w="1190" w:type="dxa"/>
            <w:hideMark/>
          </w:tcPr>
          <w:p w:rsidR="00614B3D" w:rsidRPr="00614B3D" w:rsidRDefault="00614B3D" w:rsidP="00F96402">
            <w:r w:rsidRPr="00614B3D">
              <w:t>3</w:t>
            </w:r>
          </w:p>
        </w:tc>
        <w:tc>
          <w:tcPr>
            <w:tcW w:w="1190" w:type="dxa"/>
            <w:noWrap/>
            <w:hideMark/>
          </w:tcPr>
          <w:p w:rsidR="00614B3D" w:rsidRPr="00614B3D" w:rsidRDefault="00614B3D" w:rsidP="00F96402">
            <w:r w:rsidRPr="00614B3D">
              <w:t>4</w:t>
            </w:r>
          </w:p>
        </w:tc>
        <w:tc>
          <w:tcPr>
            <w:tcW w:w="971" w:type="dxa"/>
            <w:noWrap/>
            <w:hideMark/>
          </w:tcPr>
          <w:p w:rsidR="00614B3D" w:rsidRPr="00614B3D" w:rsidRDefault="00614B3D" w:rsidP="00F96402">
            <w:pPr>
              <w:rPr>
                <w:b/>
                <w:bCs/>
              </w:rPr>
            </w:pPr>
            <w:r w:rsidRPr="00614B3D">
              <w:rPr>
                <w:b/>
                <w:bCs/>
              </w:rPr>
              <w:t>4</w:t>
            </w:r>
          </w:p>
        </w:tc>
        <w:tc>
          <w:tcPr>
            <w:tcW w:w="960" w:type="dxa"/>
            <w:hideMark/>
          </w:tcPr>
          <w:p w:rsidR="00614B3D" w:rsidRPr="00614B3D" w:rsidRDefault="00614B3D" w:rsidP="00F96402">
            <w:pPr>
              <w:rPr>
                <w:i/>
                <w:iCs/>
              </w:rPr>
            </w:pPr>
            <w:r w:rsidRPr="00614B3D">
              <w:rPr>
                <w:i/>
                <w:iCs/>
              </w:rPr>
              <w:t>78,08</w:t>
            </w:r>
          </w:p>
        </w:tc>
      </w:tr>
      <w:tr w:rsidR="00614B3D" w:rsidRPr="00614B3D" w:rsidTr="00F96402">
        <w:trPr>
          <w:trHeight w:val="300"/>
        </w:trPr>
        <w:tc>
          <w:tcPr>
            <w:tcW w:w="2680" w:type="dxa"/>
            <w:noWrap/>
            <w:hideMark/>
          </w:tcPr>
          <w:p w:rsidR="00614B3D" w:rsidRPr="00614B3D" w:rsidRDefault="00614B3D" w:rsidP="00F96402">
            <w:proofErr w:type="spellStart"/>
            <w:r w:rsidRPr="00614B3D">
              <w:t>Равилов</w:t>
            </w:r>
            <w:proofErr w:type="spellEnd"/>
          </w:p>
        </w:tc>
        <w:tc>
          <w:tcPr>
            <w:tcW w:w="2431" w:type="dxa"/>
            <w:noWrap/>
            <w:hideMark/>
          </w:tcPr>
          <w:p w:rsidR="00614B3D" w:rsidRPr="00614B3D" w:rsidRDefault="00614B3D" w:rsidP="00F96402">
            <w:r w:rsidRPr="00614B3D">
              <w:t>МЭИ</w:t>
            </w:r>
          </w:p>
        </w:tc>
        <w:tc>
          <w:tcPr>
            <w:tcW w:w="960" w:type="dxa"/>
            <w:noWrap/>
            <w:hideMark/>
          </w:tcPr>
          <w:p w:rsidR="00614B3D" w:rsidRPr="00614B3D" w:rsidRDefault="00614B3D" w:rsidP="00F96402">
            <w:r w:rsidRPr="00614B3D">
              <w:t>59</w:t>
            </w:r>
          </w:p>
        </w:tc>
        <w:tc>
          <w:tcPr>
            <w:tcW w:w="1094" w:type="dxa"/>
            <w:noWrap/>
            <w:hideMark/>
          </w:tcPr>
          <w:p w:rsidR="00614B3D" w:rsidRPr="00614B3D" w:rsidRDefault="00614B3D" w:rsidP="00F96402">
            <w:r w:rsidRPr="00614B3D">
              <w:t>80</w:t>
            </w:r>
          </w:p>
        </w:tc>
        <w:tc>
          <w:tcPr>
            <w:tcW w:w="971" w:type="dxa"/>
            <w:hideMark/>
          </w:tcPr>
          <w:p w:rsidR="00614B3D" w:rsidRPr="00614B3D" w:rsidRDefault="00614B3D" w:rsidP="00F96402">
            <w:r w:rsidRPr="00614B3D">
              <w:t>80</w:t>
            </w:r>
          </w:p>
        </w:tc>
        <w:tc>
          <w:tcPr>
            <w:tcW w:w="1190" w:type="dxa"/>
            <w:hideMark/>
          </w:tcPr>
          <w:p w:rsidR="00614B3D" w:rsidRPr="00614B3D" w:rsidRDefault="00614B3D" w:rsidP="00F96402">
            <w:r w:rsidRPr="00614B3D">
              <w:t>4</w:t>
            </w:r>
          </w:p>
        </w:tc>
        <w:tc>
          <w:tcPr>
            <w:tcW w:w="1190" w:type="dxa"/>
            <w:noWrap/>
            <w:hideMark/>
          </w:tcPr>
          <w:p w:rsidR="00614B3D" w:rsidRPr="00614B3D" w:rsidRDefault="00614B3D" w:rsidP="00F96402">
            <w:r w:rsidRPr="00614B3D">
              <w:t>3,5</w:t>
            </w:r>
          </w:p>
        </w:tc>
        <w:tc>
          <w:tcPr>
            <w:tcW w:w="971" w:type="dxa"/>
            <w:noWrap/>
            <w:hideMark/>
          </w:tcPr>
          <w:p w:rsidR="00614B3D" w:rsidRPr="00614B3D" w:rsidRDefault="00614B3D" w:rsidP="00F96402">
            <w:pPr>
              <w:rPr>
                <w:b/>
                <w:bCs/>
              </w:rPr>
            </w:pPr>
            <w:r w:rsidRPr="00614B3D">
              <w:rPr>
                <w:b/>
                <w:bCs/>
              </w:rPr>
              <w:t>3,5</w:t>
            </w:r>
          </w:p>
        </w:tc>
        <w:tc>
          <w:tcPr>
            <w:tcW w:w="960" w:type="dxa"/>
            <w:hideMark/>
          </w:tcPr>
          <w:p w:rsidR="00614B3D" w:rsidRPr="00614B3D" w:rsidRDefault="00614B3D" w:rsidP="00F96402">
            <w:pPr>
              <w:rPr>
                <w:i/>
                <w:iCs/>
              </w:rPr>
            </w:pPr>
            <w:r w:rsidRPr="00614B3D">
              <w:rPr>
                <w:i/>
                <w:iCs/>
              </w:rPr>
              <w:t>69,29</w:t>
            </w:r>
          </w:p>
        </w:tc>
      </w:tr>
      <w:tr w:rsidR="00614B3D" w:rsidRPr="00614B3D" w:rsidTr="00F96402">
        <w:trPr>
          <w:trHeight w:val="300"/>
        </w:trPr>
        <w:tc>
          <w:tcPr>
            <w:tcW w:w="2680" w:type="dxa"/>
            <w:noWrap/>
            <w:hideMark/>
          </w:tcPr>
          <w:p w:rsidR="00614B3D" w:rsidRPr="00614B3D" w:rsidRDefault="00614B3D" w:rsidP="00F96402">
            <w:r w:rsidRPr="00614B3D">
              <w:t>Абрамов</w:t>
            </w:r>
          </w:p>
        </w:tc>
        <w:tc>
          <w:tcPr>
            <w:tcW w:w="2431" w:type="dxa"/>
            <w:noWrap/>
            <w:hideMark/>
          </w:tcPr>
          <w:p w:rsidR="00614B3D" w:rsidRPr="00614B3D" w:rsidRDefault="00614B3D" w:rsidP="00F96402">
            <w:r w:rsidRPr="00614B3D">
              <w:t>МФТИ</w:t>
            </w:r>
          </w:p>
        </w:tc>
        <w:tc>
          <w:tcPr>
            <w:tcW w:w="960" w:type="dxa"/>
            <w:noWrap/>
            <w:hideMark/>
          </w:tcPr>
          <w:p w:rsidR="00614B3D" w:rsidRPr="00614B3D" w:rsidRDefault="00614B3D" w:rsidP="00F96402">
            <w:r w:rsidRPr="00614B3D">
              <w:t>55,8</w:t>
            </w:r>
          </w:p>
        </w:tc>
        <w:tc>
          <w:tcPr>
            <w:tcW w:w="1094" w:type="dxa"/>
            <w:noWrap/>
            <w:hideMark/>
          </w:tcPr>
          <w:p w:rsidR="00614B3D" w:rsidRPr="00614B3D" w:rsidRDefault="00614B3D" w:rsidP="00F96402">
            <w:r w:rsidRPr="00614B3D">
              <w:t>65</w:t>
            </w:r>
          </w:p>
        </w:tc>
        <w:tc>
          <w:tcPr>
            <w:tcW w:w="971" w:type="dxa"/>
            <w:hideMark/>
          </w:tcPr>
          <w:p w:rsidR="00614B3D" w:rsidRPr="00614B3D" w:rsidRDefault="00614B3D" w:rsidP="00F96402">
            <w:r w:rsidRPr="00614B3D">
              <w:t>65</w:t>
            </w:r>
          </w:p>
        </w:tc>
        <w:tc>
          <w:tcPr>
            <w:tcW w:w="1190" w:type="dxa"/>
            <w:hideMark/>
          </w:tcPr>
          <w:p w:rsidR="00614B3D" w:rsidRPr="00614B3D" w:rsidRDefault="00614B3D" w:rsidP="00F96402">
            <w:r w:rsidRPr="00614B3D">
              <w:t>5</w:t>
            </w:r>
          </w:p>
        </w:tc>
        <w:tc>
          <w:tcPr>
            <w:tcW w:w="1190" w:type="dxa"/>
            <w:noWrap/>
            <w:hideMark/>
          </w:tcPr>
          <w:p w:rsidR="00614B3D" w:rsidRPr="00614B3D" w:rsidRDefault="00614B3D" w:rsidP="00F96402">
            <w:r w:rsidRPr="00614B3D">
              <w:t>3</w:t>
            </w:r>
          </w:p>
        </w:tc>
        <w:tc>
          <w:tcPr>
            <w:tcW w:w="971" w:type="dxa"/>
            <w:noWrap/>
            <w:hideMark/>
          </w:tcPr>
          <w:p w:rsidR="00614B3D" w:rsidRPr="00614B3D" w:rsidRDefault="00614B3D" w:rsidP="00F96402">
            <w:pPr>
              <w:rPr>
                <w:b/>
                <w:bCs/>
              </w:rPr>
            </w:pPr>
            <w:r w:rsidRPr="00614B3D">
              <w:rPr>
                <w:b/>
                <w:bCs/>
              </w:rPr>
              <w:t>3</w:t>
            </w:r>
          </w:p>
        </w:tc>
        <w:tc>
          <w:tcPr>
            <w:tcW w:w="960" w:type="dxa"/>
            <w:hideMark/>
          </w:tcPr>
          <w:p w:rsidR="00614B3D" w:rsidRPr="00614B3D" w:rsidRDefault="00614B3D" w:rsidP="00F96402">
            <w:pPr>
              <w:rPr>
                <w:i/>
                <w:iCs/>
              </w:rPr>
            </w:pPr>
            <w:r w:rsidRPr="00614B3D">
              <w:rPr>
                <w:i/>
                <w:iCs/>
              </w:rPr>
              <w:t>59,38</w:t>
            </w:r>
          </w:p>
        </w:tc>
      </w:tr>
      <w:tr w:rsidR="00614B3D" w:rsidRPr="00614B3D" w:rsidTr="00F96402">
        <w:trPr>
          <w:trHeight w:val="300"/>
        </w:trPr>
        <w:tc>
          <w:tcPr>
            <w:tcW w:w="2680" w:type="dxa"/>
            <w:noWrap/>
            <w:hideMark/>
          </w:tcPr>
          <w:p w:rsidR="00614B3D" w:rsidRPr="00614B3D" w:rsidRDefault="00614B3D" w:rsidP="00F96402">
            <w:r w:rsidRPr="00614B3D">
              <w:t>Семёнов</w:t>
            </w:r>
          </w:p>
        </w:tc>
        <w:tc>
          <w:tcPr>
            <w:tcW w:w="2431" w:type="dxa"/>
            <w:noWrap/>
            <w:hideMark/>
          </w:tcPr>
          <w:p w:rsidR="00614B3D" w:rsidRPr="00614B3D" w:rsidRDefault="00614B3D" w:rsidP="00F96402">
            <w:r w:rsidRPr="00614B3D">
              <w:t>МГПУ</w:t>
            </w:r>
          </w:p>
        </w:tc>
        <w:tc>
          <w:tcPr>
            <w:tcW w:w="960" w:type="dxa"/>
            <w:noWrap/>
            <w:hideMark/>
          </w:tcPr>
          <w:p w:rsidR="00614B3D" w:rsidRPr="00614B3D" w:rsidRDefault="00614B3D" w:rsidP="00F96402">
            <w:r w:rsidRPr="00614B3D">
              <w:t>56</w:t>
            </w:r>
          </w:p>
        </w:tc>
        <w:tc>
          <w:tcPr>
            <w:tcW w:w="1094" w:type="dxa"/>
            <w:noWrap/>
            <w:hideMark/>
          </w:tcPr>
          <w:p w:rsidR="00614B3D" w:rsidRPr="00614B3D" w:rsidRDefault="00614B3D" w:rsidP="00F96402">
            <w:r w:rsidRPr="00614B3D">
              <w:t>62,5</w:t>
            </w:r>
          </w:p>
        </w:tc>
        <w:tc>
          <w:tcPr>
            <w:tcW w:w="971" w:type="dxa"/>
            <w:hideMark/>
          </w:tcPr>
          <w:p w:rsidR="00614B3D" w:rsidRPr="00614B3D" w:rsidRDefault="00614B3D" w:rsidP="00F96402">
            <w:r w:rsidRPr="00614B3D">
              <w:t>62,5</w:t>
            </w:r>
          </w:p>
        </w:tc>
        <w:tc>
          <w:tcPr>
            <w:tcW w:w="1190" w:type="dxa"/>
            <w:hideMark/>
          </w:tcPr>
          <w:p w:rsidR="00614B3D" w:rsidRPr="00614B3D" w:rsidRDefault="00614B3D" w:rsidP="00F96402">
            <w:r w:rsidRPr="00614B3D">
              <w:t>6</w:t>
            </w:r>
          </w:p>
        </w:tc>
        <w:tc>
          <w:tcPr>
            <w:tcW w:w="1190" w:type="dxa"/>
            <w:noWrap/>
            <w:hideMark/>
          </w:tcPr>
          <w:p w:rsidR="00614B3D" w:rsidRPr="00614B3D" w:rsidRDefault="00614B3D" w:rsidP="00F96402">
            <w:r w:rsidRPr="00614B3D">
              <w:t>2,5</w:t>
            </w:r>
          </w:p>
        </w:tc>
        <w:tc>
          <w:tcPr>
            <w:tcW w:w="971" w:type="dxa"/>
            <w:noWrap/>
            <w:hideMark/>
          </w:tcPr>
          <w:p w:rsidR="00614B3D" w:rsidRPr="00614B3D" w:rsidRDefault="00614B3D" w:rsidP="00F96402">
            <w:pPr>
              <w:rPr>
                <w:b/>
                <w:bCs/>
              </w:rPr>
            </w:pPr>
            <w:r w:rsidRPr="00614B3D">
              <w:rPr>
                <w:b/>
                <w:bCs/>
              </w:rPr>
              <w:t>2,5</w:t>
            </w:r>
          </w:p>
        </w:tc>
        <w:tc>
          <w:tcPr>
            <w:tcW w:w="960" w:type="dxa"/>
            <w:hideMark/>
          </w:tcPr>
          <w:p w:rsidR="00614B3D" w:rsidRPr="00614B3D" w:rsidRDefault="00614B3D" w:rsidP="00F96402">
            <w:pPr>
              <w:rPr>
                <w:i/>
                <w:iCs/>
              </w:rPr>
            </w:pPr>
            <w:r w:rsidRPr="00614B3D">
              <w:rPr>
                <w:i/>
                <w:iCs/>
              </w:rPr>
              <w:t>56,9</w:t>
            </w:r>
          </w:p>
        </w:tc>
      </w:tr>
      <w:tr w:rsidR="00675289" w:rsidRPr="00614B3D" w:rsidTr="00F96402">
        <w:trPr>
          <w:trHeight w:val="300"/>
        </w:trPr>
        <w:tc>
          <w:tcPr>
            <w:tcW w:w="2680" w:type="dxa"/>
            <w:noWrap/>
          </w:tcPr>
          <w:p w:rsidR="00675289" w:rsidRPr="00614B3D" w:rsidRDefault="00675289" w:rsidP="00F96402">
            <w:r>
              <w:rPr>
                <w:b/>
                <w:bCs/>
              </w:rPr>
              <w:t>в/к до 66</w:t>
            </w:r>
            <w:r w:rsidRPr="00D42169">
              <w:rPr>
                <w:b/>
                <w:bCs/>
              </w:rPr>
              <w:t>кг</w:t>
            </w:r>
          </w:p>
        </w:tc>
        <w:tc>
          <w:tcPr>
            <w:tcW w:w="2431" w:type="dxa"/>
            <w:noWrap/>
          </w:tcPr>
          <w:p w:rsidR="00675289" w:rsidRPr="00614B3D" w:rsidRDefault="00675289" w:rsidP="00F96402"/>
        </w:tc>
        <w:tc>
          <w:tcPr>
            <w:tcW w:w="960" w:type="dxa"/>
            <w:noWrap/>
          </w:tcPr>
          <w:p w:rsidR="00675289" w:rsidRPr="00614B3D" w:rsidRDefault="00675289" w:rsidP="00F96402"/>
        </w:tc>
        <w:tc>
          <w:tcPr>
            <w:tcW w:w="1094" w:type="dxa"/>
            <w:noWrap/>
          </w:tcPr>
          <w:p w:rsidR="00675289" w:rsidRPr="00614B3D" w:rsidRDefault="00675289" w:rsidP="00F96402"/>
        </w:tc>
        <w:tc>
          <w:tcPr>
            <w:tcW w:w="971" w:type="dxa"/>
          </w:tcPr>
          <w:p w:rsidR="00675289" w:rsidRPr="00614B3D" w:rsidRDefault="00675289" w:rsidP="00F96402"/>
        </w:tc>
        <w:tc>
          <w:tcPr>
            <w:tcW w:w="1190" w:type="dxa"/>
          </w:tcPr>
          <w:p w:rsidR="00675289" w:rsidRPr="00614B3D" w:rsidRDefault="00675289" w:rsidP="00F96402"/>
        </w:tc>
        <w:tc>
          <w:tcPr>
            <w:tcW w:w="1190" w:type="dxa"/>
            <w:noWrap/>
          </w:tcPr>
          <w:p w:rsidR="00675289" w:rsidRPr="00614B3D" w:rsidRDefault="00675289" w:rsidP="00F96402"/>
        </w:tc>
        <w:tc>
          <w:tcPr>
            <w:tcW w:w="971" w:type="dxa"/>
            <w:noWrap/>
          </w:tcPr>
          <w:p w:rsidR="00675289" w:rsidRPr="00614B3D" w:rsidRDefault="00675289" w:rsidP="00F96402">
            <w:pPr>
              <w:rPr>
                <w:b/>
                <w:bCs/>
              </w:rPr>
            </w:pPr>
          </w:p>
        </w:tc>
        <w:tc>
          <w:tcPr>
            <w:tcW w:w="960" w:type="dxa"/>
          </w:tcPr>
          <w:p w:rsidR="00675289" w:rsidRPr="00614B3D" w:rsidRDefault="00675289" w:rsidP="00F96402">
            <w:pPr>
              <w:rPr>
                <w:i/>
                <w:iCs/>
              </w:rPr>
            </w:pPr>
          </w:p>
        </w:tc>
      </w:tr>
      <w:tr w:rsidR="00614B3D" w:rsidRPr="00614B3D" w:rsidTr="00F96402">
        <w:trPr>
          <w:trHeight w:val="300"/>
        </w:trPr>
        <w:tc>
          <w:tcPr>
            <w:tcW w:w="2680" w:type="dxa"/>
            <w:noWrap/>
            <w:hideMark/>
          </w:tcPr>
          <w:p w:rsidR="00614B3D" w:rsidRPr="00614B3D" w:rsidRDefault="00614B3D" w:rsidP="00F96402">
            <w:r w:rsidRPr="00614B3D">
              <w:t>Соколов</w:t>
            </w:r>
          </w:p>
        </w:tc>
        <w:tc>
          <w:tcPr>
            <w:tcW w:w="2431" w:type="dxa"/>
            <w:noWrap/>
            <w:hideMark/>
          </w:tcPr>
          <w:p w:rsidR="00614B3D" w:rsidRPr="00614B3D" w:rsidRDefault="00614B3D" w:rsidP="00F96402">
            <w:r w:rsidRPr="00614B3D">
              <w:t>МЭИ</w:t>
            </w:r>
          </w:p>
        </w:tc>
        <w:tc>
          <w:tcPr>
            <w:tcW w:w="960" w:type="dxa"/>
            <w:noWrap/>
            <w:hideMark/>
          </w:tcPr>
          <w:p w:rsidR="00614B3D" w:rsidRPr="00614B3D" w:rsidRDefault="00614B3D" w:rsidP="00F96402">
            <w:r w:rsidRPr="00614B3D">
              <w:t>66</w:t>
            </w:r>
          </w:p>
        </w:tc>
        <w:tc>
          <w:tcPr>
            <w:tcW w:w="1094" w:type="dxa"/>
            <w:noWrap/>
            <w:hideMark/>
          </w:tcPr>
          <w:p w:rsidR="00614B3D" w:rsidRPr="00614B3D" w:rsidRDefault="00614B3D" w:rsidP="00F96402">
            <w:r w:rsidRPr="00614B3D">
              <w:t>100</w:t>
            </w:r>
          </w:p>
        </w:tc>
        <w:tc>
          <w:tcPr>
            <w:tcW w:w="971" w:type="dxa"/>
            <w:hideMark/>
          </w:tcPr>
          <w:p w:rsidR="00614B3D" w:rsidRPr="00614B3D" w:rsidRDefault="00614B3D" w:rsidP="00F96402">
            <w:r w:rsidRPr="00614B3D">
              <w:t>100</w:t>
            </w:r>
          </w:p>
        </w:tc>
        <w:tc>
          <w:tcPr>
            <w:tcW w:w="1190" w:type="dxa"/>
            <w:hideMark/>
          </w:tcPr>
          <w:p w:rsidR="00614B3D" w:rsidRPr="00614B3D" w:rsidRDefault="00614B3D" w:rsidP="00F96402">
            <w:r w:rsidRPr="00614B3D">
              <w:t>1</w:t>
            </w:r>
          </w:p>
        </w:tc>
        <w:tc>
          <w:tcPr>
            <w:tcW w:w="1190" w:type="dxa"/>
            <w:noWrap/>
            <w:hideMark/>
          </w:tcPr>
          <w:p w:rsidR="00614B3D" w:rsidRPr="00614B3D" w:rsidRDefault="00614B3D" w:rsidP="00F96402">
            <w:r w:rsidRPr="00614B3D">
              <w:t>6</w:t>
            </w:r>
          </w:p>
        </w:tc>
        <w:tc>
          <w:tcPr>
            <w:tcW w:w="971" w:type="dxa"/>
            <w:noWrap/>
            <w:hideMark/>
          </w:tcPr>
          <w:p w:rsidR="00614B3D" w:rsidRPr="00614B3D" w:rsidRDefault="00614B3D" w:rsidP="00F96402">
            <w:pPr>
              <w:rPr>
                <w:b/>
                <w:bCs/>
              </w:rPr>
            </w:pPr>
            <w:r w:rsidRPr="00614B3D">
              <w:rPr>
                <w:b/>
                <w:bCs/>
              </w:rPr>
              <w:t>6</w:t>
            </w:r>
          </w:p>
        </w:tc>
        <w:tc>
          <w:tcPr>
            <w:tcW w:w="960" w:type="dxa"/>
            <w:hideMark/>
          </w:tcPr>
          <w:p w:rsidR="00614B3D" w:rsidRPr="00614B3D" w:rsidRDefault="00614B3D" w:rsidP="00F96402">
            <w:pPr>
              <w:rPr>
                <w:i/>
                <w:iCs/>
              </w:rPr>
            </w:pPr>
            <w:r w:rsidRPr="00614B3D">
              <w:rPr>
                <w:i/>
                <w:iCs/>
              </w:rPr>
              <w:t>78,52</w:t>
            </w:r>
          </w:p>
        </w:tc>
      </w:tr>
      <w:tr w:rsidR="00614B3D" w:rsidRPr="00614B3D" w:rsidTr="00F96402">
        <w:trPr>
          <w:trHeight w:val="300"/>
        </w:trPr>
        <w:tc>
          <w:tcPr>
            <w:tcW w:w="2680" w:type="dxa"/>
            <w:noWrap/>
            <w:hideMark/>
          </w:tcPr>
          <w:p w:rsidR="00614B3D" w:rsidRPr="00614B3D" w:rsidRDefault="00614B3D" w:rsidP="00F96402">
            <w:proofErr w:type="spellStart"/>
            <w:r w:rsidRPr="00614B3D">
              <w:t>Стирманов</w:t>
            </w:r>
            <w:proofErr w:type="spellEnd"/>
          </w:p>
        </w:tc>
        <w:tc>
          <w:tcPr>
            <w:tcW w:w="2431" w:type="dxa"/>
            <w:noWrap/>
            <w:hideMark/>
          </w:tcPr>
          <w:p w:rsidR="00614B3D" w:rsidRPr="00614B3D" w:rsidRDefault="00AA4B02" w:rsidP="00F96402">
            <w:r w:rsidRPr="00614B3D">
              <w:t xml:space="preserve">НИИ </w:t>
            </w:r>
            <w:r>
              <w:t xml:space="preserve"> </w:t>
            </w:r>
            <w:r w:rsidR="00614B3D" w:rsidRPr="00614B3D">
              <w:t>МИЭТ</w:t>
            </w:r>
          </w:p>
        </w:tc>
        <w:tc>
          <w:tcPr>
            <w:tcW w:w="960" w:type="dxa"/>
            <w:noWrap/>
            <w:hideMark/>
          </w:tcPr>
          <w:p w:rsidR="00614B3D" w:rsidRPr="00614B3D" w:rsidRDefault="00614B3D" w:rsidP="00F96402">
            <w:r w:rsidRPr="00614B3D">
              <w:t>63,5</w:t>
            </w:r>
          </w:p>
        </w:tc>
        <w:tc>
          <w:tcPr>
            <w:tcW w:w="1094" w:type="dxa"/>
            <w:noWrap/>
            <w:hideMark/>
          </w:tcPr>
          <w:p w:rsidR="00614B3D" w:rsidRPr="00614B3D" w:rsidRDefault="00614B3D" w:rsidP="00F96402">
            <w:r w:rsidRPr="00614B3D">
              <w:t>92,5</w:t>
            </w:r>
          </w:p>
        </w:tc>
        <w:tc>
          <w:tcPr>
            <w:tcW w:w="971" w:type="dxa"/>
            <w:hideMark/>
          </w:tcPr>
          <w:p w:rsidR="00614B3D" w:rsidRPr="00614B3D" w:rsidRDefault="00614B3D" w:rsidP="00F96402">
            <w:r w:rsidRPr="00614B3D">
              <w:t>92,5</w:t>
            </w:r>
          </w:p>
        </w:tc>
        <w:tc>
          <w:tcPr>
            <w:tcW w:w="1190" w:type="dxa"/>
            <w:hideMark/>
          </w:tcPr>
          <w:p w:rsidR="00614B3D" w:rsidRPr="00614B3D" w:rsidRDefault="00614B3D" w:rsidP="00F96402">
            <w:r w:rsidRPr="00614B3D">
              <w:t>2</w:t>
            </w:r>
          </w:p>
        </w:tc>
        <w:tc>
          <w:tcPr>
            <w:tcW w:w="1190" w:type="dxa"/>
            <w:noWrap/>
            <w:hideMark/>
          </w:tcPr>
          <w:p w:rsidR="00614B3D" w:rsidRPr="00614B3D" w:rsidRDefault="00614B3D" w:rsidP="00F96402">
            <w:r w:rsidRPr="00614B3D">
              <w:t>4,5</w:t>
            </w:r>
          </w:p>
        </w:tc>
        <w:tc>
          <w:tcPr>
            <w:tcW w:w="971" w:type="dxa"/>
            <w:noWrap/>
            <w:hideMark/>
          </w:tcPr>
          <w:p w:rsidR="00614B3D" w:rsidRPr="00614B3D" w:rsidRDefault="00614B3D" w:rsidP="00F96402">
            <w:pPr>
              <w:rPr>
                <w:b/>
                <w:bCs/>
              </w:rPr>
            </w:pPr>
            <w:r w:rsidRPr="00614B3D">
              <w:rPr>
                <w:b/>
                <w:bCs/>
              </w:rPr>
              <w:t>4,5</w:t>
            </w:r>
          </w:p>
        </w:tc>
        <w:tc>
          <w:tcPr>
            <w:tcW w:w="960" w:type="dxa"/>
            <w:hideMark/>
          </w:tcPr>
          <w:p w:rsidR="00614B3D" w:rsidRPr="00614B3D" w:rsidRDefault="00614B3D" w:rsidP="00F96402">
            <w:pPr>
              <w:rPr>
                <w:i/>
                <w:iCs/>
              </w:rPr>
            </w:pPr>
            <w:r w:rsidRPr="00614B3D">
              <w:rPr>
                <w:i/>
                <w:iCs/>
              </w:rPr>
              <w:t>75,03</w:t>
            </w:r>
          </w:p>
        </w:tc>
      </w:tr>
      <w:tr w:rsidR="00614B3D" w:rsidRPr="00614B3D" w:rsidTr="00F96402">
        <w:trPr>
          <w:trHeight w:val="300"/>
        </w:trPr>
        <w:tc>
          <w:tcPr>
            <w:tcW w:w="2680" w:type="dxa"/>
            <w:noWrap/>
            <w:hideMark/>
          </w:tcPr>
          <w:p w:rsidR="00614B3D" w:rsidRPr="00614B3D" w:rsidRDefault="00614B3D" w:rsidP="00F96402">
            <w:r w:rsidRPr="00614B3D">
              <w:t>Мартыненко</w:t>
            </w:r>
          </w:p>
        </w:tc>
        <w:tc>
          <w:tcPr>
            <w:tcW w:w="2431" w:type="dxa"/>
            <w:noWrap/>
            <w:hideMark/>
          </w:tcPr>
          <w:p w:rsidR="00614B3D" w:rsidRPr="00614B3D" w:rsidRDefault="00614B3D" w:rsidP="00F96402">
            <w:r w:rsidRPr="00614B3D">
              <w:t>МФТИ</w:t>
            </w:r>
          </w:p>
        </w:tc>
        <w:tc>
          <w:tcPr>
            <w:tcW w:w="960" w:type="dxa"/>
            <w:noWrap/>
            <w:hideMark/>
          </w:tcPr>
          <w:p w:rsidR="00614B3D" w:rsidRPr="00614B3D" w:rsidRDefault="00614B3D" w:rsidP="00F96402">
            <w:r w:rsidRPr="00614B3D">
              <w:t>63,6</w:t>
            </w:r>
          </w:p>
        </w:tc>
        <w:tc>
          <w:tcPr>
            <w:tcW w:w="1094" w:type="dxa"/>
            <w:noWrap/>
            <w:hideMark/>
          </w:tcPr>
          <w:p w:rsidR="00614B3D" w:rsidRPr="00614B3D" w:rsidRDefault="00614B3D" w:rsidP="00F96402">
            <w:r w:rsidRPr="00614B3D">
              <w:t>75</w:t>
            </w:r>
          </w:p>
        </w:tc>
        <w:tc>
          <w:tcPr>
            <w:tcW w:w="971" w:type="dxa"/>
            <w:hideMark/>
          </w:tcPr>
          <w:p w:rsidR="00614B3D" w:rsidRPr="00614B3D" w:rsidRDefault="00614B3D" w:rsidP="00F96402">
            <w:r w:rsidRPr="00614B3D">
              <w:t>75</w:t>
            </w:r>
          </w:p>
        </w:tc>
        <w:tc>
          <w:tcPr>
            <w:tcW w:w="1190" w:type="dxa"/>
            <w:hideMark/>
          </w:tcPr>
          <w:p w:rsidR="00614B3D" w:rsidRPr="00614B3D" w:rsidRDefault="00614B3D" w:rsidP="00F96402">
            <w:r w:rsidRPr="00614B3D">
              <w:t>3</w:t>
            </w:r>
          </w:p>
        </w:tc>
        <w:tc>
          <w:tcPr>
            <w:tcW w:w="1190" w:type="dxa"/>
            <w:noWrap/>
            <w:hideMark/>
          </w:tcPr>
          <w:p w:rsidR="00614B3D" w:rsidRPr="00614B3D" w:rsidRDefault="00614B3D" w:rsidP="00F96402">
            <w:r w:rsidRPr="00614B3D">
              <w:t>4</w:t>
            </w:r>
          </w:p>
        </w:tc>
        <w:tc>
          <w:tcPr>
            <w:tcW w:w="971" w:type="dxa"/>
            <w:noWrap/>
            <w:hideMark/>
          </w:tcPr>
          <w:p w:rsidR="00614B3D" w:rsidRPr="00614B3D" w:rsidRDefault="00614B3D" w:rsidP="00F96402">
            <w:pPr>
              <w:rPr>
                <w:b/>
                <w:bCs/>
              </w:rPr>
            </w:pPr>
            <w:r w:rsidRPr="00614B3D">
              <w:rPr>
                <w:b/>
                <w:bCs/>
              </w:rPr>
              <w:t>4</w:t>
            </w:r>
          </w:p>
        </w:tc>
        <w:tc>
          <w:tcPr>
            <w:tcW w:w="960" w:type="dxa"/>
            <w:hideMark/>
          </w:tcPr>
          <w:p w:rsidR="00614B3D" w:rsidRPr="00614B3D" w:rsidRDefault="00614B3D" w:rsidP="00F96402">
            <w:pPr>
              <w:rPr>
                <w:i/>
                <w:iCs/>
              </w:rPr>
            </w:pPr>
            <w:r w:rsidRPr="00614B3D">
              <w:rPr>
                <w:i/>
                <w:iCs/>
              </w:rPr>
              <w:t>60,75</w:t>
            </w:r>
          </w:p>
        </w:tc>
      </w:tr>
      <w:tr w:rsidR="00675289" w:rsidRPr="00614B3D" w:rsidTr="00F96402">
        <w:trPr>
          <w:trHeight w:val="300"/>
        </w:trPr>
        <w:tc>
          <w:tcPr>
            <w:tcW w:w="2680" w:type="dxa"/>
            <w:noWrap/>
          </w:tcPr>
          <w:p w:rsidR="00675289" w:rsidRPr="00614B3D" w:rsidRDefault="00675289" w:rsidP="00F96402">
            <w:r>
              <w:rPr>
                <w:b/>
                <w:bCs/>
              </w:rPr>
              <w:t>в/к до 74</w:t>
            </w:r>
            <w:r w:rsidRPr="00D42169">
              <w:rPr>
                <w:b/>
                <w:bCs/>
              </w:rPr>
              <w:t>кг</w:t>
            </w:r>
          </w:p>
        </w:tc>
        <w:tc>
          <w:tcPr>
            <w:tcW w:w="2431" w:type="dxa"/>
            <w:noWrap/>
          </w:tcPr>
          <w:p w:rsidR="00675289" w:rsidRPr="00614B3D" w:rsidRDefault="00675289" w:rsidP="00F96402"/>
        </w:tc>
        <w:tc>
          <w:tcPr>
            <w:tcW w:w="960" w:type="dxa"/>
            <w:noWrap/>
          </w:tcPr>
          <w:p w:rsidR="00675289" w:rsidRPr="00614B3D" w:rsidRDefault="00675289" w:rsidP="00F96402"/>
        </w:tc>
        <w:tc>
          <w:tcPr>
            <w:tcW w:w="1094" w:type="dxa"/>
            <w:noWrap/>
          </w:tcPr>
          <w:p w:rsidR="00675289" w:rsidRPr="00614B3D" w:rsidRDefault="00675289" w:rsidP="00F96402"/>
        </w:tc>
        <w:tc>
          <w:tcPr>
            <w:tcW w:w="971" w:type="dxa"/>
          </w:tcPr>
          <w:p w:rsidR="00675289" w:rsidRPr="00614B3D" w:rsidRDefault="00675289" w:rsidP="00F96402"/>
        </w:tc>
        <w:tc>
          <w:tcPr>
            <w:tcW w:w="1190" w:type="dxa"/>
          </w:tcPr>
          <w:p w:rsidR="00675289" w:rsidRPr="00614B3D" w:rsidRDefault="00675289" w:rsidP="00F96402"/>
        </w:tc>
        <w:tc>
          <w:tcPr>
            <w:tcW w:w="1190" w:type="dxa"/>
            <w:noWrap/>
          </w:tcPr>
          <w:p w:rsidR="00675289" w:rsidRPr="00614B3D" w:rsidRDefault="00675289" w:rsidP="00F96402"/>
        </w:tc>
        <w:tc>
          <w:tcPr>
            <w:tcW w:w="971" w:type="dxa"/>
            <w:noWrap/>
          </w:tcPr>
          <w:p w:rsidR="00675289" w:rsidRPr="00614B3D" w:rsidRDefault="00675289" w:rsidP="00F96402">
            <w:pPr>
              <w:rPr>
                <w:b/>
                <w:bCs/>
              </w:rPr>
            </w:pPr>
          </w:p>
        </w:tc>
        <w:tc>
          <w:tcPr>
            <w:tcW w:w="960" w:type="dxa"/>
          </w:tcPr>
          <w:p w:rsidR="00675289" w:rsidRPr="00614B3D" w:rsidRDefault="00675289" w:rsidP="00F96402">
            <w:pPr>
              <w:rPr>
                <w:i/>
                <w:iCs/>
              </w:rPr>
            </w:pPr>
          </w:p>
        </w:tc>
      </w:tr>
      <w:tr w:rsidR="00614B3D" w:rsidRPr="00614B3D" w:rsidTr="00F96402">
        <w:trPr>
          <w:trHeight w:val="300"/>
        </w:trPr>
        <w:tc>
          <w:tcPr>
            <w:tcW w:w="2680" w:type="dxa"/>
            <w:noWrap/>
            <w:hideMark/>
          </w:tcPr>
          <w:p w:rsidR="00614B3D" w:rsidRPr="00614B3D" w:rsidRDefault="00614B3D" w:rsidP="00F96402">
            <w:r w:rsidRPr="00614B3D">
              <w:t>Андреев</w:t>
            </w:r>
          </w:p>
        </w:tc>
        <w:tc>
          <w:tcPr>
            <w:tcW w:w="2431" w:type="dxa"/>
            <w:noWrap/>
            <w:hideMark/>
          </w:tcPr>
          <w:p w:rsidR="00614B3D" w:rsidRPr="00614B3D" w:rsidRDefault="00614B3D" w:rsidP="00F96402">
            <w:r w:rsidRPr="00614B3D">
              <w:t>РУДН</w:t>
            </w:r>
          </w:p>
        </w:tc>
        <w:tc>
          <w:tcPr>
            <w:tcW w:w="960" w:type="dxa"/>
            <w:noWrap/>
            <w:hideMark/>
          </w:tcPr>
          <w:p w:rsidR="00614B3D" w:rsidRPr="00614B3D" w:rsidRDefault="00614B3D" w:rsidP="00F96402">
            <w:r w:rsidRPr="00614B3D">
              <w:t>70,6</w:t>
            </w:r>
          </w:p>
        </w:tc>
        <w:tc>
          <w:tcPr>
            <w:tcW w:w="1094" w:type="dxa"/>
            <w:noWrap/>
            <w:hideMark/>
          </w:tcPr>
          <w:p w:rsidR="00614B3D" w:rsidRPr="00614B3D" w:rsidRDefault="00614B3D" w:rsidP="00F96402">
            <w:r w:rsidRPr="00614B3D">
              <w:t>130</w:t>
            </w:r>
          </w:p>
        </w:tc>
        <w:tc>
          <w:tcPr>
            <w:tcW w:w="971" w:type="dxa"/>
            <w:hideMark/>
          </w:tcPr>
          <w:p w:rsidR="00614B3D" w:rsidRPr="00614B3D" w:rsidRDefault="00614B3D" w:rsidP="00F96402">
            <w:r w:rsidRPr="00614B3D">
              <w:t>130</w:t>
            </w:r>
          </w:p>
        </w:tc>
        <w:tc>
          <w:tcPr>
            <w:tcW w:w="1190" w:type="dxa"/>
            <w:hideMark/>
          </w:tcPr>
          <w:p w:rsidR="00614B3D" w:rsidRPr="00614B3D" w:rsidRDefault="00614B3D" w:rsidP="00F96402">
            <w:r w:rsidRPr="00614B3D">
              <w:t>1</w:t>
            </w:r>
          </w:p>
        </w:tc>
        <w:tc>
          <w:tcPr>
            <w:tcW w:w="1190" w:type="dxa"/>
            <w:noWrap/>
            <w:hideMark/>
          </w:tcPr>
          <w:p w:rsidR="00614B3D" w:rsidRPr="00614B3D" w:rsidRDefault="00614B3D" w:rsidP="00F96402">
            <w:r w:rsidRPr="00614B3D">
              <w:t>6</w:t>
            </w:r>
          </w:p>
        </w:tc>
        <w:tc>
          <w:tcPr>
            <w:tcW w:w="971" w:type="dxa"/>
            <w:noWrap/>
            <w:hideMark/>
          </w:tcPr>
          <w:p w:rsidR="00614B3D" w:rsidRPr="00614B3D" w:rsidRDefault="00614B3D" w:rsidP="00F96402">
            <w:pPr>
              <w:rPr>
                <w:b/>
                <w:bCs/>
              </w:rPr>
            </w:pPr>
            <w:r w:rsidRPr="00614B3D">
              <w:rPr>
                <w:b/>
                <w:bCs/>
              </w:rPr>
              <w:t>6</w:t>
            </w:r>
          </w:p>
        </w:tc>
        <w:tc>
          <w:tcPr>
            <w:tcW w:w="960" w:type="dxa"/>
            <w:hideMark/>
          </w:tcPr>
          <w:p w:rsidR="00614B3D" w:rsidRPr="00614B3D" w:rsidRDefault="00614B3D" w:rsidP="00F96402">
            <w:pPr>
              <w:rPr>
                <w:i/>
                <w:iCs/>
              </w:rPr>
            </w:pPr>
            <w:r w:rsidRPr="00614B3D">
              <w:rPr>
                <w:i/>
                <w:iCs/>
              </w:rPr>
              <w:t>96,79</w:t>
            </w:r>
          </w:p>
        </w:tc>
      </w:tr>
      <w:tr w:rsidR="00614B3D" w:rsidRPr="00614B3D" w:rsidTr="00F96402">
        <w:trPr>
          <w:trHeight w:val="300"/>
        </w:trPr>
        <w:tc>
          <w:tcPr>
            <w:tcW w:w="2680" w:type="dxa"/>
            <w:noWrap/>
            <w:hideMark/>
          </w:tcPr>
          <w:p w:rsidR="00614B3D" w:rsidRPr="00614B3D" w:rsidRDefault="00614B3D" w:rsidP="00F96402">
            <w:r w:rsidRPr="00614B3D">
              <w:t>Осипов</w:t>
            </w:r>
          </w:p>
        </w:tc>
        <w:tc>
          <w:tcPr>
            <w:tcW w:w="2431" w:type="dxa"/>
            <w:noWrap/>
            <w:hideMark/>
          </w:tcPr>
          <w:p w:rsidR="00614B3D" w:rsidRPr="00614B3D" w:rsidRDefault="00614B3D" w:rsidP="00F96402">
            <w:r w:rsidRPr="00614B3D">
              <w:t>МФТИ</w:t>
            </w:r>
          </w:p>
        </w:tc>
        <w:tc>
          <w:tcPr>
            <w:tcW w:w="960" w:type="dxa"/>
            <w:noWrap/>
            <w:hideMark/>
          </w:tcPr>
          <w:p w:rsidR="00614B3D" w:rsidRPr="00614B3D" w:rsidRDefault="00614B3D" w:rsidP="00F96402">
            <w:r w:rsidRPr="00614B3D">
              <w:t>68,2</w:t>
            </w:r>
          </w:p>
        </w:tc>
        <w:tc>
          <w:tcPr>
            <w:tcW w:w="1094" w:type="dxa"/>
            <w:noWrap/>
            <w:hideMark/>
          </w:tcPr>
          <w:p w:rsidR="00614B3D" w:rsidRPr="00614B3D" w:rsidRDefault="00614B3D" w:rsidP="00F96402">
            <w:r w:rsidRPr="00614B3D">
              <w:t>122,5</w:t>
            </w:r>
          </w:p>
        </w:tc>
        <w:tc>
          <w:tcPr>
            <w:tcW w:w="971" w:type="dxa"/>
            <w:hideMark/>
          </w:tcPr>
          <w:p w:rsidR="00614B3D" w:rsidRPr="00614B3D" w:rsidRDefault="00614B3D" w:rsidP="00F96402">
            <w:r w:rsidRPr="00614B3D">
              <w:t>122,5</w:t>
            </w:r>
          </w:p>
        </w:tc>
        <w:tc>
          <w:tcPr>
            <w:tcW w:w="1190" w:type="dxa"/>
            <w:hideMark/>
          </w:tcPr>
          <w:p w:rsidR="00614B3D" w:rsidRPr="00614B3D" w:rsidRDefault="00614B3D" w:rsidP="00F96402">
            <w:r w:rsidRPr="00614B3D">
              <w:t>2</w:t>
            </w:r>
          </w:p>
        </w:tc>
        <w:tc>
          <w:tcPr>
            <w:tcW w:w="1190" w:type="dxa"/>
            <w:noWrap/>
            <w:hideMark/>
          </w:tcPr>
          <w:p w:rsidR="00614B3D" w:rsidRPr="00614B3D" w:rsidRDefault="00614B3D" w:rsidP="00F96402">
            <w:r w:rsidRPr="00614B3D">
              <w:t>4,5</w:t>
            </w:r>
          </w:p>
        </w:tc>
        <w:tc>
          <w:tcPr>
            <w:tcW w:w="971" w:type="dxa"/>
            <w:noWrap/>
            <w:hideMark/>
          </w:tcPr>
          <w:p w:rsidR="00614B3D" w:rsidRPr="00614B3D" w:rsidRDefault="00614B3D" w:rsidP="00F96402">
            <w:pPr>
              <w:rPr>
                <w:b/>
                <w:bCs/>
              </w:rPr>
            </w:pPr>
            <w:r w:rsidRPr="00614B3D">
              <w:rPr>
                <w:b/>
                <w:bCs/>
              </w:rPr>
              <w:t>4,5</w:t>
            </w:r>
          </w:p>
        </w:tc>
        <w:tc>
          <w:tcPr>
            <w:tcW w:w="960" w:type="dxa"/>
            <w:hideMark/>
          </w:tcPr>
          <w:p w:rsidR="00614B3D" w:rsidRPr="00614B3D" w:rsidRDefault="00614B3D" w:rsidP="00F96402">
            <w:pPr>
              <w:rPr>
                <w:i/>
                <w:iCs/>
              </w:rPr>
            </w:pPr>
            <w:r w:rsidRPr="00614B3D">
              <w:rPr>
                <w:i/>
                <w:iCs/>
              </w:rPr>
              <w:t>93,68</w:t>
            </w:r>
          </w:p>
        </w:tc>
      </w:tr>
      <w:tr w:rsidR="00614B3D" w:rsidRPr="00614B3D" w:rsidTr="00F96402">
        <w:trPr>
          <w:trHeight w:val="300"/>
        </w:trPr>
        <w:tc>
          <w:tcPr>
            <w:tcW w:w="2680" w:type="dxa"/>
            <w:noWrap/>
            <w:hideMark/>
          </w:tcPr>
          <w:p w:rsidR="00614B3D" w:rsidRPr="00614B3D" w:rsidRDefault="00614B3D" w:rsidP="00F96402">
            <w:r w:rsidRPr="00614B3D">
              <w:t>Балахонов</w:t>
            </w:r>
          </w:p>
        </w:tc>
        <w:tc>
          <w:tcPr>
            <w:tcW w:w="2431" w:type="dxa"/>
            <w:noWrap/>
            <w:hideMark/>
          </w:tcPr>
          <w:p w:rsidR="00614B3D" w:rsidRPr="00614B3D" w:rsidRDefault="00614B3D" w:rsidP="00F96402">
            <w:r w:rsidRPr="00614B3D">
              <w:t>РУДН</w:t>
            </w:r>
          </w:p>
        </w:tc>
        <w:tc>
          <w:tcPr>
            <w:tcW w:w="960" w:type="dxa"/>
            <w:noWrap/>
            <w:hideMark/>
          </w:tcPr>
          <w:p w:rsidR="00614B3D" w:rsidRPr="00614B3D" w:rsidRDefault="00614B3D" w:rsidP="00F96402">
            <w:r w:rsidRPr="00614B3D">
              <w:t>72,7</w:t>
            </w:r>
          </w:p>
        </w:tc>
        <w:tc>
          <w:tcPr>
            <w:tcW w:w="1094" w:type="dxa"/>
            <w:noWrap/>
            <w:hideMark/>
          </w:tcPr>
          <w:p w:rsidR="00614B3D" w:rsidRPr="00614B3D" w:rsidRDefault="00614B3D" w:rsidP="00F96402">
            <w:r w:rsidRPr="00614B3D">
              <w:t>122,5</w:t>
            </w:r>
          </w:p>
        </w:tc>
        <w:tc>
          <w:tcPr>
            <w:tcW w:w="971" w:type="dxa"/>
            <w:hideMark/>
          </w:tcPr>
          <w:p w:rsidR="00614B3D" w:rsidRPr="00614B3D" w:rsidRDefault="00614B3D" w:rsidP="00F96402">
            <w:r w:rsidRPr="00614B3D">
              <w:t>122,5</w:t>
            </w:r>
          </w:p>
        </w:tc>
        <w:tc>
          <w:tcPr>
            <w:tcW w:w="1190" w:type="dxa"/>
            <w:hideMark/>
          </w:tcPr>
          <w:p w:rsidR="00614B3D" w:rsidRPr="00614B3D" w:rsidRDefault="00614B3D" w:rsidP="00F96402">
            <w:r w:rsidRPr="00614B3D">
              <w:t>3</w:t>
            </w:r>
          </w:p>
        </w:tc>
        <w:tc>
          <w:tcPr>
            <w:tcW w:w="1190" w:type="dxa"/>
            <w:noWrap/>
            <w:hideMark/>
          </w:tcPr>
          <w:p w:rsidR="00614B3D" w:rsidRPr="00614B3D" w:rsidRDefault="00614B3D" w:rsidP="00F96402">
            <w:r w:rsidRPr="00614B3D">
              <w:t>4</w:t>
            </w:r>
          </w:p>
        </w:tc>
        <w:tc>
          <w:tcPr>
            <w:tcW w:w="971" w:type="dxa"/>
            <w:noWrap/>
            <w:hideMark/>
          </w:tcPr>
          <w:p w:rsidR="00614B3D" w:rsidRPr="00614B3D" w:rsidRDefault="00614B3D" w:rsidP="00F96402">
            <w:pPr>
              <w:rPr>
                <w:b/>
                <w:bCs/>
              </w:rPr>
            </w:pPr>
            <w:r w:rsidRPr="00614B3D">
              <w:rPr>
                <w:b/>
                <w:bCs/>
              </w:rPr>
              <w:t>4</w:t>
            </w:r>
          </w:p>
        </w:tc>
        <w:tc>
          <w:tcPr>
            <w:tcW w:w="960" w:type="dxa"/>
            <w:noWrap/>
            <w:hideMark/>
          </w:tcPr>
          <w:p w:rsidR="00614B3D" w:rsidRPr="00614B3D" w:rsidRDefault="00614B3D" w:rsidP="00F96402">
            <w:pPr>
              <w:rPr>
                <w:i/>
                <w:iCs/>
              </w:rPr>
            </w:pPr>
            <w:r w:rsidRPr="00614B3D">
              <w:rPr>
                <w:i/>
                <w:iCs/>
              </w:rPr>
              <w:t>89,24</w:t>
            </w:r>
          </w:p>
        </w:tc>
      </w:tr>
      <w:tr w:rsidR="00614B3D" w:rsidRPr="00614B3D" w:rsidTr="00F96402">
        <w:trPr>
          <w:trHeight w:val="300"/>
        </w:trPr>
        <w:tc>
          <w:tcPr>
            <w:tcW w:w="2680" w:type="dxa"/>
            <w:noWrap/>
            <w:hideMark/>
          </w:tcPr>
          <w:p w:rsidR="00614B3D" w:rsidRPr="00614B3D" w:rsidRDefault="00614B3D" w:rsidP="00F96402">
            <w:r w:rsidRPr="00614B3D">
              <w:t>Щербак</w:t>
            </w:r>
          </w:p>
        </w:tc>
        <w:tc>
          <w:tcPr>
            <w:tcW w:w="2431" w:type="dxa"/>
            <w:noWrap/>
            <w:hideMark/>
          </w:tcPr>
          <w:p w:rsidR="00614B3D" w:rsidRPr="00614B3D" w:rsidRDefault="00614B3D" w:rsidP="00F96402">
            <w:r w:rsidRPr="00614B3D">
              <w:t>МГСУ</w:t>
            </w:r>
          </w:p>
        </w:tc>
        <w:tc>
          <w:tcPr>
            <w:tcW w:w="960" w:type="dxa"/>
            <w:noWrap/>
            <w:hideMark/>
          </w:tcPr>
          <w:p w:rsidR="00614B3D" w:rsidRPr="00614B3D" w:rsidRDefault="00614B3D" w:rsidP="00F96402">
            <w:r w:rsidRPr="00614B3D">
              <w:t>72</w:t>
            </w:r>
          </w:p>
        </w:tc>
        <w:tc>
          <w:tcPr>
            <w:tcW w:w="1094" w:type="dxa"/>
            <w:noWrap/>
            <w:hideMark/>
          </w:tcPr>
          <w:p w:rsidR="00614B3D" w:rsidRPr="00614B3D" w:rsidRDefault="00614B3D" w:rsidP="00F96402">
            <w:r w:rsidRPr="00614B3D">
              <w:t>110</w:t>
            </w:r>
          </w:p>
        </w:tc>
        <w:tc>
          <w:tcPr>
            <w:tcW w:w="971" w:type="dxa"/>
            <w:hideMark/>
          </w:tcPr>
          <w:p w:rsidR="00614B3D" w:rsidRPr="00614B3D" w:rsidRDefault="00614B3D" w:rsidP="00F96402">
            <w:r w:rsidRPr="00614B3D">
              <w:t>110</w:t>
            </w:r>
          </w:p>
        </w:tc>
        <w:tc>
          <w:tcPr>
            <w:tcW w:w="1190" w:type="dxa"/>
            <w:hideMark/>
          </w:tcPr>
          <w:p w:rsidR="00614B3D" w:rsidRPr="00614B3D" w:rsidRDefault="00614B3D" w:rsidP="00F96402">
            <w:r w:rsidRPr="00614B3D">
              <w:t>4</w:t>
            </w:r>
          </w:p>
        </w:tc>
        <w:tc>
          <w:tcPr>
            <w:tcW w:w="1190" w:type="dxa"/>
            <w:noWrap/>
            <w:hideMark/>
          </w:tcPr>
          <w:p w:rsidR="00614B3D" w:rsidRPr="00614B3D" w:rsidRDefault="00614B3D" w:rsidP="00F96402">
            <w:r w:rsidRPr="00614B3D">
              <w:t>3,5</w:t>
            </w:r>
          </w:p>
        </w:tc>
        <w:tc>
          <w:tcPr>
            <w:tcW w:w="971" w:type="dxa"/>
            <w:noWrap/>
            <w:hideMark/>
          </w:tcPr>
          <w:p w:rsidR="00614B3D" w:rsidRPr="00614B3D" w:rsidRDefault="00614B3D" w:rsidP="00F96402">
            <w:pPr>
              <w:rPr>
                <w:b/>
                <w:bCs/>
              </w:rPr>
            </w:pPr>
            <w:r w:rsidRPr="00614B3D">
              <w:rPr>
                <w:b/>
                <w:bCs/>
              </w:rPr>
              <w:t>3,5</w:t>
            </w:r>
          </w:p>
        </w:tc>
        <w:tc>
          <w:tcPr>
            <w:tcW w:w="960" w:type="dxa"/>
            <w:noWrap/>
            <w:hideMark/>
          </w:tcPr>
          <w:p w:rsidR="00614B3D" w:rsidRPr="00614B3D" w:rsidRDefault="00614B3D" w:rsidP="00F96402">
            <w:pPr>
              <w:rPr>
                <w:i/>
                <w:iCs/>
              </w:rPr>
            </w:pPr>
            <w:r w:rsidRPr="00614B3D">
              <w:rPr>
                <w:i/>
                <w:iCs/>
              </w:rPr>
              <w:t>80,71</w:t>
            </w:r>
          </w:p>
        </w:tc>
      </w:tr>
      <w:tr w:rsidR="00614B3D" w:rsidRPr="00614B3D" w:rsidTr="00F96402">
        <w:trPr>
          <w:trHeight w:val="300"/>
        </w:trPr>
        <w:tc>
          <w:tcPr>
            <w:tcW w:w="2680" w:type="dxa"/>
            <w:noWrap/>
            <w:hideMark/>
          </w:tcPr>
          <w:p w:rsidR="00614B3D" w:rsidRPr="00614B3D" w:rsidRDefault="00614B3D" w:rsidP="00F96402">
            <w:proofErr w:type="spellStart"/>
            <w:r w:rsidRPr="00614B3D">
              <w:t>Пэдурец</w:t>
            </w:r>
            <w:proofErr w:type="spellEnd"/>
          </w:p>
        </w:tc>
        <w:tc>
          <w:tcPr>
            <w:tcW w:w="2431" w:type="dxa"/>
            <w:noWrap/>
            <w:hideMark/>
          </w:tcPr>
          <w:p w:rsidR="00614B3D" w:rsidRPr="00614B3D" w:rsidRDefault="00614B3D" w:rsidP="00F96402">
            <w:r w:rsidRPr="00614B3D">
              <w:t>НИИ МИЭТ</w:t>
            </w:r>
          </w:p>
        </w:tc>
        <w:tc>
          <w:tcPr>
            <w:tcW w:w="960" w:type="dxa"/>
            <w:noWrap/>
            <w:hideMark/>
          </w:tcPr>
          <w:p w:rsidR="00614B3D" w:rsidRPr="00614B3D" w:rsidRDefault="00614B3D" w:rsidP="00F96402">
            <w:r w:rsidRPr="00614B3D">
              <w:t>72,3</w:t>
            </w:r>
          </w:p>
        </w:tc>
        <w:tc>
          <w:tcPr>
            <w:tcW w:w="1094" w:type="dxa"/>
            <w:noWrap/>
            <w:hideMark/>
          </w:tcPr>
          <w:p w:rsidR="00614B3D" w:rsidRPr="00614B3D" w:rsidRDefault="00614B3D" w:rsidP="00F96402">
            <w:r w:rsidRPr="00614B3D">
              <w:t>110</w:t>
            </w:r>
          </w:p>
        </w:tc>
        <w:tc>
          <w:tcPr>
            <w:tcW w:w="971" w:type="dxa"/>
            <w:hideMark/>
          </w:tcPr>
          <w:p w:rsidR="00614B3D" w:rsidRPr="00614B3D" w:rsidRDefault="00614B3D" w:rsidP="00F96402">
            <w:r w:rsidRPr="00614B3D">
              <w:t>110</w:t>
            </w:r>
          </w:p>
        </w:tc>
        <w:tc>
          <w:tcPr>
            <w:tcW w:w="1190" w:type="dxa"/>
            <w:hideMark/>
          </w:tcPr>
          <w:p w:rsidR="00614B3D" w:rsidRPr="00614B3D" w:rsidRDefault="00614B3D" w:rsidP="00F96402">
            <w:r w:rsidRPr="00614B3D">
              <w:t>5</w:t>
            </w:r>
          </w:p>
        </w:tc>
        <w:tc>
          <w:tcPr>
            <w:tcW w:w="1190" w:type="dxa"/>
            <w:noWrap/>
            <w:hideMark/>
          </w:tcPr>
          <w:p w:rsidR="00614B3D" w:rsidRPr="00614B3D" w:rsidRDefault="00614B3D" w:rsidP="00F96402">
            <w:r w:rsidRPr="00614B3D">
              <w:t>3</w:t>
            </w:r>
          </w:p>
        </w:tc>
        <w:tc>
          <w:tcPr>
            <w:tcW w:w="971" w:type="dxa"/>
            <w:noWrap/>
            <w:hideMark/>
          </w:tcPr>
          <w:p w:rsidR="00614B3D" w:rsidRPr="00614B3D" w:rsidRDefault="00614B3D" w:rsidP="00F96402">
            <w:pPr>
              <w:rPr>
                <w:b/>
                <w:bCs/>
              </w:rPr>
            </w:pPr>
            <w:r w:rsidRPr="00614B3D">
              <w:rPr>
                <w:b/>
                <w:bCs/>
              </w:rPr>
              <w:t>3</w:t>
            </w:r>
          </w:p>
        </w:tc>
        <w:tc>
          <w:tcPr>
            <w:tcW w:w="960" w:type="dxa"/>
            <w:hideMark/>
          </w:tcPr>
          <w:p w:rsidR="00614B3D" w:rsidRPr="00614B3D" w:rsidRDefault="00614B3D" w:rsidP="00F96402">
            <w:pPr>
              <w:rPr>
                <w:i/>
                <w:iCs/>
              </w:rPr>
            </w:pPr>
            <w:r w:rsidRPr="00614B3D">
              <w:rPr>
                <w:i/>
                <w:iCs/>
              </w:rPr>
              <w:t>80,46</w:t>
            </w:r>
          </w:p>
        </w:tc>
      </w:tr>
      <w:tr w:rsidR="00614B3D" w:rsidRPr="00614B3D" w:rsidTr="00F96402">
        <w:trPr>
          <w:trHeight w:val="300"/>
        </w:trPr>
        <w:tc>
          <w:tcPr>
            <w:tcW w:w="2680" w:type="dxa"/>
            <w:noWrap/>
            <w:hideMark/>
          </w:tcPr>
          <w:p w:rsidR="00614B3D" w:rsidRPr="00614B3D" w:rsidRDefault="00614B3D" w:rsidP="00F96402">
            <w:r w:rsidRPr="00614B3D">
              <w:t>Ганиев</w:t>
            </w:r>
          </w:p>
        </w:tc>
        <w:tc>
          <w:tcPr>
            <w:tcW w:w="2431" w:type="dxa"/>
            <w:noWrap/>
            <w:hideMark/>
          </w:tcPr>
          <w:p w:rsidR="00614B3D" w:rsidRPr="00614B3D" w:rsidRDefault="00614B3D" w:rsidP="00F96402">
            <w:r w:rsidRPr="00614B3D">
              <w:t>ГУУ</w:t>
            </w:r>
          </w:p>
        </w:tc>
        <w:tc>
          <w:tcPr>
            <w:tcW w:w="960" w:type="dxa"/>
            <w:noWrap/>
            <w:hideMark/>
          </w:tcPr>
          <w:p w:rsidR="00614B3D" w:rsidRPr="00614B3D" w:rsidRDefault="00614B3D" w:rsidP="00F96402">
            <w:r w:rsidRPr="00614B3D">
              <w:t>66,5</w:t>
            </w:r>
          </w:p>
        </w:tc>
        <w:tc>
          <w:tcPr>
            <w:tcW w:w="1094" w:type="dxa"/>
            <w:noWrap/>
            <w:hideMark/>
          </w:tcPr>
          <w:p w:rsidR="00614B3D" w:rsidRPr="00614B3D" w:rsidRDefault="00614B3D" w:rsidP="00F96402">
            <w:r w:rsidRPr="00614B3D">
              <w:t>0</w:t>
            </w:r>
          </w:p>
        </w:tc>
        <w:tc>
          <w:tcPr>
            <w:tcW w:w="971" w:type="dxa"/>
            <w:hideMark/>
          </w:tcPr>
          <w:p w:rsidR="00614B3D" w:rsidRPr="00614B3D" w:rsidRDefault="00614B3D" w:rsidP="00F96402">
            <w:r w:rsidRPr="00614B3D">
              <w:t>0</w:t>
            </w:r>
          </w:p>
        </w:tc>
        <w:tc>
          <w:tcPr>
            <w:tcW w:w="1190" w:type="dxa"/>
            <w:hideMark/>
          </w:tcPr>
          <w:p w:rsidR="00614B3D" w:rsidRPr="00614B3D" w:rsidRDefault="00614B3D" w:rsidP="00F96402">
            <w:r w:rsidRPr="00614B3D">
              <w:t>0</w:t>
            </w:r>
          </w:p>
        </w:tc>
        <w:tc>
          <w:tcPr>
            <w:tcW w:w="1190" w:type="dxa"/>
            <w:noWrap/>
            <w:hideMark/>
          </w:tcPr>
          <w:p w:rsidR="00614B3D" w:rsidRPr="00614B3D" w:rsidRDefault="00614B3D" w:rsidP="00F96402">
            <w:r w:rsidRPr="00614B3D">
              <w:t>0</w:t>
            </w:r>
          </w:p>
        </w:tc>
        <w:tc>
          <w:tcPr>
            <w:tcW w:w="971" w:type="dxa"/>
            <w:noWrap/>
            <w:hideMark/>
          </w:tcPr>
          <w:p w:rsidR="00614B3D" w:rsidRPr="00614B3D" w:rsidRDefault="00614B3D" w:rsidP="00F96402">
            <w:pPr>
              <w:rPr>
                <w:b/>
                <w:bCs/>
              </w:rPr>
            </w:pPr>
            <w:r w:rsidRPr="00614B3D">
              <w:rPr>
                <w:b/>
                <w:bCs/>
              </w:rPr>
              <w:t>0</w:t>
            </w:r>
          </w:p>
        </w:tc>
        <w:tc>
          <w:tcPr>
            <w:tcW w:w="960" w:type="dxa"/>
            <w:hideMark/>
          </w:tcPr>
          <w:p w:rsidR="00614B3D" w:rsidRPr="00614B3D" w:rsidRDefault="00614B3D" w:rsidP="00F96402">
            <w:pPr>
              <w:rPr>
                <w:i/>
                <w:iCs/>
              </w:rPr>
            </w:pPr>
            <w:r w:rsidRPr="00614B3D">
              <w:rPr>
                <w:i/>
                <w:iCs/>
              </w:rPr>
              <w:t>0</w:t>
            </w:r>
          </w:p>
        </w:tc>
      </w:tr>
      <w:tr w:rsidR="00675289" w:rsidRPr="00614B3D" w:rsidTr="00F96402">
        <w:trPr>
          <w:trHeight w:val="300"/>
        </w:trPr>
        <w:tc>
          <w:tcPr>
            <w:tcW w:w="2680" w:type="dxa"/>
            <w:noWrap/>
          </w:tcPr>
          <w:p w:rsidR="00675289" w:rsidRPr="00614B3D" w:rsidRDefault="00675289" w:rsidP="00F96402">
            <w:r>
              <w:rPr>
                <w:b/>
                <w:bCs/>
              </w:rPr>
              <w:t>в/к до 83</w:t>
            </w:r>
            <w:r w:rsidRPr="00D42169">
              <w:rPr>
                <w:b/>
                <w:bCs/>
              </w:rPr>
              <w:t>кг</w:t>
            </w:r>
          </w:p>
        </w:tc>
        <w:tc>
          <w:tcPr>
            <w:tcW w:w="2431" w:type="dxa"/>
            <w:noWrap/>
          </w:tcPr>
          <w:p w:rsidR="00675289" w:rsidRPr="00614B3D" w:rsidRDefault="00675289" w:rsidP="00F96402"/>
        </w:tc>
        <w:tc>
          <w:tcPr>
            <w:tcW w:w="960" w:type="dxa"/>
            <w:noWrap/>
          </w:tcPr>
          <w:p w:rsidR="00675289" w:rsidRPr="00614B3D" w:rsidRDefault="00675289" w:rsidP="00F96402"/>
        </w:tc>
        <w:tc>
          <w:tcPr>
            <w:tcW w:w="1094" w:type="dxa"/>
            <w:noWrap/>
          </w:tcPr>
          <w:p w:rsidR="00675289" w:rsidRPr="00614B3D" w:rsidRDefault="00675289" w:rsidP="00F96402"/>
        </w:tc>
        <w:tc>
          <w:tcPr>
            <w:tcW w:w="971" w:type="dxa"/>
          </w:tcPr>
          <w:p w:rsidR="00675289" w:rsidRPr="00614B3D" w:rsidRDefault="00675289" w:rsidP="00F96402"/>
        </w:tc>
        <w:tc>
          <w:tcPr>
            <w:tcW w:w="1190" w:type="dxa"/>
          </w:tcPr>
          <w:p w:rsidR="00675289" w:rsidRPr="00614B3D" w:rsidRDefault="00675289" w:rsidP="00F96402"/>
        </w:tc>
        <w:tc>
          <w:tcPr>
            <w:tcW w:w="1190" w:type="dxa"/>
            <w:noWrap/>
          </w:tcPr>
          <w:p w:rsidR="00675289" w:rsidRPr="00614B3D" w:rsidRDefault="00675289" w:rsidP="00F96402"/>
        </w:tc>
        <w:tc>
          <w:tcPr>
            <w:tcW w:w="971" w:type="dxa"/>
            <w:noWrap/>
          </w:tcPr>
          <w:p w:rsidR="00675289" w:rsidRPr="00614B3D" w:rsidRDefault="00675289" w:rsidP="00F96402">
            <w:pPr>
              <w:rPr>
                <w:b/>
                <w:bCs/>
              </w:rPr>
            </w:pPr>
          </w:p>
        </w:tc>
        <w:tc>
          <w:tcPr>
            <w:tcW w:w="960" w:type="dxa"/>
          </w:tcPr>
          <w:p w:rsidR="00675289" w:rsidRPr="00614B3D" w:rsidRDefault="00675289" w:rsidP="00F96402">
            <w:pPr>
              <w:rPr>
                <w:i/>
                <w:iCs/>
              </w:rPr>
            </w:pPr>
          </w:p>
        </w:tc>
      </w:tr>
      <w:tr w:rsidR="00614B3D" w:rsidRPr="00614B3D" w:rsidTr="00F96402">
        <w:trPr>
          <w:trHeight w:val="300"/>
        </w:trPr>
        <w:tc>
          <w:tcPr>
            <w:tcW w:w="2680" w:type="dxa"/>
            <w:noWrap/>
            <w:hideMark/>
          </w:tcPr>
          <w:p w:rsidR="00614B3D" w:rsidRPr="00614B3D" w:rsidRDefault="00614B3D" w:rsidP="00F96402">
            <w:r w:rsidRPr="00614B3D">
              <w:t>Маркин</w:t>
            </w:r>
          </w:p>
        </w:tc>
        <w:tc>
          <w:tcPr>
            <w:tcW w:w="2431" w:type="dxa"/>
            <w:noWrap/>
            <w:hideMark/>
          </w:tcPr>
          <w:p w:rsidR="00614B3D" w:rsidRPr="00614B3D" w:rsidRDefault="00614B3D" w:rsidP="00F96402">
            <w:r w:rsidRPr="00614B3D">
              <w:t>МАМИ</w:t>
            </w:r>
          </w:p>
        </w:tc>
        <w:tc>
          <w:tcPr>
            <w:tcW w:w="960" w:type="dxa"/>
            <w:noWrap/>
            <w:hideMark/>
          </w:tcPr>
          <w:p w:rsidR="00614B3D" w:rsidRPr="00614B3D" w:rsidRDefault="00614B3D" w:rsidP="00F96402">
            <w:r w:rsidRPr="00614B3D">
              <w:t>82,8</w:t>
            </w:r>
          </w:p>
        </w:tc>
        <w:tc>
          <w:tcPr>
            <w:tcW w:w="1094" w:type="dxa"/>
            <w:noWrap/>
            <w:hideMark/>
          </w:tcPr>
          <w:p w:rsidR="00614B3D" w:rsidRPr="00614B3D" w:rsidRDefault="00614B3D" w:rsidP="00F96402">
            <w:r w:rsidRPr="00614B3D">
              <w:t>150</w:t>
            </w:r>
          </w:p>
        </w:tc>
        <w:tc>
          <w:tcPr>
            <w:tcW w:w="971" w:type="dxa"/>
            <w:hideMark/>
          </w:tcPr>
          <w:p w:rsidR="00614B3D" w:rsidRPr="00614B3D" w:rsidRDefault="00614B3D" w:rsidP="00F96402">
            <w:r w:rsidRPr="00614B3D">
              <w:t>150</w:t>
            </w:r>
          </w:p>
        </w:tc>
        <w:tc>
          <w:tcPr>
            <w:tcW w:w="1190" w:type="dxa"/>
            <w:hideMark/>
          </w:tcPr>
          <w:p w:rsidR="00614B3D" w:rsidRPr="00614B3D" w:rsidRDefault="00614B3D" w:rsidP="00F96402">
            <w:r w:rsidRPr="00614B3D">
              <w:t>1</w:t>
            </w:r>
          </w:p>
        </w:tc>
        <w:tc>
          <w:tcPr>
            <w:tcW w:w="1190" w:type="dxa"/>
            <w:noWrap/>
            <w:hideMark/>
          </w:tcPr>
          <w:p w:rsidR="00614B3D" w:rsidRPr="00614B3D" w:rsidRDefault="00614B3D" w:rsidP="00F96402">
            <w:r w:rsidRPr="00614B3D">
              <w:t>6</w:t>
            </w:r>
          </w:p>
        </w:tc>
        <w:tc>
          <w:tcPr>
            <w:tcW w:w="971" w:type="dxa"/>
            <w:noWrap/>
            <w:hideMark/>
          </w:tcPr>
          <w:p w:rsidR="00614B3D" w:rsidRPr="00614B3D" w:rsidRDefault="00614B3D" w:rsidP="00F96402">
            <w:pPr>
              <w:rPr>
                <w:b/>
                <w:bCs/>
              </w:rPr>
            </w:pPr>
            <w:r w:rsidRPr="00614B3D">
              <w:rPr>
                <w:b/>
                <w:bCs/>
              </w:rPr>
              <w:t>6</w:t>
            </w:r>
          </w:p>
        </w:tc>
        <w:tc>
          <w:tcPr>
            <w:tcW w:w="960" w:type="dxa"/>
            <w:hideMark/>
          </w:tcPr>
          <w:p w:rsidR="00614B3D" w:rsidRPr="00614B3D" w:rsidRDefault="00614B3D" w:rsidP="00F96402">
            <w:pPr>
              <w:rPr>
                <w:i/>
                <w:iCs/>
              </w:rPr>
            </w:pPr>
            <w:r w:rsidRPr="00614B3D">
              <w:rPr>
                <w:i/>
                <w:iCs/>
              </w:rPr>
              <w:t>100,27</w:t>
            </w:r>
          </w:p>
        </w:tc>
      </w:tr>
      <w:tr w:rsidR="00614B3D" w:rsidRPr="00614B3D" w:rsidTr="00F96402">
        <w:trPr>
          <w:trHeight w:val="300"/>
        </w:trPr>
        <w:tc>
          <w:tcPr>
            <w:tcW w:w="2680" w:type="dxa"/>
            <w:noWrap/>
            <w:hideMark/>
          </w:tcPr>
          <w:p w:rsidR="00614B3D" w:rsidRPr="00614B3D" w:rsidRDefault="00614B3D" w:rsidP="00F96402">
            <w:r w:rsidRPr="00614B3D">
              <w:t>Ермаков</w:t>
            </w:r>
          </w:p>
        </w:tc>
        <w:tc>
          <w:tcPr>
            <w:tcW w:w="2431" w:type="dxa"/>
            <w:noWrap/>
            <w:hideMark/>
          </w:tcPr>
          <w:p w:rsidR="00614B3D" w:rsidRPr="00614B3D" w:rsidRDefault="00614B3D" w:rsidP="00F96402">
            <w:r w:rsidRPr="00614B3D">
              <w:t>МЭИ</w:t>
            </w:r>
          </w:p>
        </w:tc>
        <w:tc>
          <w:tcPr>
            <w:tcW w:w="960" w:type="dxa"/>
            <w:noWrap/>
            <w:hideMark/>
          </w:tcPr>
          <w:p w:rsidR="00614B3D" w:rsidRPr="00614B3D" w:rsidRDefault="00614B3D" w:rsidP="00F96402">
            <w:r w:rsidRPr="00614B3D">
              <w:t>81</w:t>
            </w:r>
          </w:p>
        </w:tc>
        <w:tc>
          <w:tcPr>
            <w:tcW w:w="1094" w:type="dxa"/>
            <w:noWrap/>
            <w:hideMark/>
          </w:tcPr>
          <w:p w:rsidR="00614B3D" w:rsidRPr="00614B3D" w:rsidRDefault="00614B3D" w:rsidP="00F96402">
            <w:r w:rsidRPr="00614B3D">
              <w:t>135</w:t>
            </w:r>
          </w:p>
        </w:tc>
        <w:tc>
          <w:tcPr>
            <w:tcW w:w="971" w:type="dxa"/>
            <w:hideMark/>
          </w:tcPr>
          <w:p w:rsidR="00614B3D" w:rsidRPr="00614B3D" w:rsidRDefault="00614B3D" w:rsidP="00F96402">
            <w:r w:rsidRPr="00614B3D">
              <w:t>135</w:t>
            </w:r>
          </w:p>
        </w:tc>
        <w:tc>
          <w:tcPr>
            <w:tcW w:w="1190" w:type="dxa"/>
            <w:hideMark/>
          </w:tcPr>
          <w:p w:rsidR="00614B3D" w:rsidRPr="00614B3D" w:rsidRDefault="00614B3D" w:rsidP="00F96402">
            <w:r w:rsidRPr="00614B3D">
              <w:t>2</w:t>
            </w:r>
          </w:p>
        </w:tc>
        <w:tc>
          <w:tcPr>
            <w:tcW w:w="1190" w:type="dxa"/>
            <w:noWrap/>
            <w:hideMark/>
          </w:tcPr>
          <w:p w:rsidR="00614B3D" w:rsidRPr="00614B3D" w:rsidRDefault="00614B3D" w:rsidP="00F96402">
            <w:r w:rsidRPr="00614B3D">
              <w:t>4,5</w:t>
            </w:r>
          </w:p>
        </w:tc>
        <w:tc>
          <w:tcPr>
            <w:tcW w:w="971" w:type="dxa"/>
            <w:noWrap/>
            <w:hideMark/>
          </w:tcPr>
          <w:p w:rsidR="00614B3D" w:rsidRPr="00614B3D" w:rsidRDefault="00614B3D" w:rsidP="00F96402">
            <w:pPr>
              <w:rPr>
                <w:b/>
                <w:bCs/>
              </w:rPr>
            </w:pPr>
            <w:r w:rsidRPr="00614B3D">
              <w:rPr>
                <w:b/>
                <w:bCs/>
              </w:rPr>
              <w:t>4,5</w:t>
            </w:r>
          </w:p>
        </w:tc>
        <w:tc>
          <w:tcPr>
            <w:tcW w:w="960" w:type="dxa"/>
            <w:hideMark/>
          </w:tcPr>
          <w:p w:rsidR="00614B3D" w:rsidRPr="00614B3D" w:rsidRDefault="00614B3D" w:rsidP="00F96402">
            <w:pPr>
              <w:rPr>
                <w:i/>
                <w:iCs/>
              </w:rPr>
            </w:pPr>
            <w:r w:rsidRPr="00614B3D">
              <w:rPr>
                <w:i/>
                <w:iCs/>
              </w:rPr>
              <w:t>91,45</w:t>
            </w:r>
          </w:p>
        </w:tc>
      </w:tr>
      <w:tr w:rsidR="00614B3D" w:rsidRPr="00614B3D" w:rsidTr="00F96402">
        <w:trPr>
          <w:trHeight w:val="300"/>
        </w:trPr>
        <w:tc>
          <w:tcPr>
            <w:tcW w:w="2680" w:type="dxa"/>
            <w:noWrap/>
            <w:hideMark/>
          </w:tcPr>
          <w:p w:rsidR="00614B3D" w:rsidRPr="00614B3D" w:rsidRDefault="00614B3D" w:rsidP="00F96402">
            <w:proofErr w:type="spellStart"/>
            <w:r w:rsidRPr="00614B3D">
              <w:t>Рогалёв</w:t>
            </w:r>
            <w:proofErr w:type="spellEnd"/>
          </w:p>
        </w:tc>
        <w:tc>
          <w:tcPr>
            <w:tcW w:w="2431" w:type="dxa"/>
            <w:noWrap/>
            <w:hideMark/>
          </w:tcPr>
          <w:p w:rsidR="00614B3D" w:rsidRPr="00614B3D" w:rsidRDefault="00614B3D" w:rsidP="00F96402">
            <w:r w:rsidRPr="00614B3D">
              <w:t>НИИ МИЭТ</w:t>
            </w:r>
          </w:p>
        </w:tc>
        <w:tc>
          <w:tcPr>
            <w:tcW w:w="960" w:type="dxa"/>
            <w:noWrap/>
            <w:hideMark/>
          </w:tcPr>
          <w:p w:rsidR="00614B3D" w:rsidRPr="00614B3D" w:rsidRDefault="00614B3D" w:rsidP="00F96402">
            <w:r w:rsidRPr="00614B3D">
              <w:t>82,2</w:t>
            </w:r>
          </w:p>
        </w:tc>
        <w:tc>
          <w:tcPr>
            <w:tcW w:w="1094" w:type="dxa"/>
            <w:noWrap/>
            <w:hideMark/>
          </w:tcPr>
          <w:p w:rsidR="00614B3D" w:rsidRPr="00614B3D" w:rsidRDefault="00614B3D" w:rsidP="00F96402">
            <w:r w:rsidRPr="00614B3D">
              <w:t>135</w:t>
            </w:r>
          </w:p>
        </w:tc>
        <w:tc>
          <w:tcPr>
            <w:tcW w:w="971" w:type="dxa"/>
            <w:hideMark/>
          </w:tcPr>
          <w:p w:rsidR="00614B3D" w:rsidRPr="00614B3D" w:rsidRDefault="00614B3D" w:rsidP="00F96402">
            <w:r w:rsidRPr="00614B3D">
              <w:t>135</w:t>
            </w:r>
          </w:p>
        </w:tc>
        <w:tc>
          <w:tcPr>
            <w:tcW w:w="1190" w:type="dxa"/>
            <w:hideMark/>
          </w:tcPr>
          <w:p w:rsidR="00614B3D" w:rsidRPr="00614B3D" w:rsidRDefault="00614B3D" w:rsidP="00F96402">
            <w:r w:rsidRPr="00614B3D">
              <w:t>3</w:t>
            </w:r>
          </w:p>
        </w:tc>
        <w:tc>
          <w:tcPr>
            <w:tcW w:w="1190" w:type="dxa"/>
            <w:noWrap/>
            <w:hideMark/>
          </w:tcPr>
          <w:p w:rsidR="00614B3D" w:rsidRPr="00614B3D" w:rsidRDefault="00614B3D" w:rsidP="00F96402">
            <w:r w:rsidRPr="00614B3D">
              <w:t>4</w:t>
            </w:r>
          </w:p>
        </w:tc>
        <w:tc>
          <w:tcPr>
            <w:tcW w:w="971" w:type="dxa"/>
            <w:noWrap/>
            <w:hideMark/>
          </w:tcPr>
          <w:p w:rsidR="00614B3D" w:rsidRPr="00614B3D" w:rsidRDefault="00614B3D" w:rsidP="00F96402">
            <w:pPr>
              <w:rPr>
                <w:b/>
                <w:bCs/>
              </w:rPr>
            </w:pPr>
            <w:r w:rsidRPr="00614B3D">
              <w:rPr>
                <w:b/>
                <w:bCs/>
              </w:rPr>
              <w:t>4</w:t>
            </w:r>
          </w:p>
        </w:tc>
        <w:tc>
          <w:tcPr>
            <w:tcW w:w="960" w:type="dxa"/>
            <w:hideMark/>
          </w:tcPr>
          <w:p w:rsidR="00614B3D" w:rsidRPr="00614B3D" w:rsidRDefault="00614B3D" w:rsidP="00F96402">
            <w:pPr>
              <w:rPr>
                <w:i/>
                <w:iCs/>
              </w:rPr>
            </w:pPr>
            <w:r w:rsidRPr="00614B3D">
              <w:rPr>
                <w:i/>
                <w:iCs/>
              </w:rPr>
              <w:t>90,64</w:t>
            </w:r>
          </w:p>
        </w:tc>
      </w:tr>
      <w:tr w:rsidR="00614B3D" w:rsidRPr="00614B3D" w:rsidTr="00F96402">
        <w:trPr>
          <w:trHeight w:val="300"/>
        </w:trPr>
        <w:tc>
          <w:tcPr>
            <w:tcW w:w="2680" w:type="dxa"/>
            <w:noWrap/>
            <w:hideMark/>
          </w:tcPr>
          <w:p w:rsidR="00614B3D" w:rsidRPr="00614B3D" w:rsidRDefault="00614B3D" w:rsidP="00F96402">
            <w:r w:rsidRPr="00614B3D">
              <w:t>Павленко</w:t>
            </w:r>
          </w:p>
        </w:tc>
        <w:tc>
          <w:tcPr>
            <w:tcW w:w="2431" w:type="dxa"/>
            <w:noWrap/>
            <w:hideMark/>
          </w:tcPr>
          <w:p w:rsidR="00614B3D" w:rsidRPr="00614B3D" w:rsidRDefault="00614B3D" w:rsidP="00F96402">
            <w:r w:rsidRPr="00614B3D">
              <w:t>МАМИ</w:t>
            </w:r>
          </w:p>
        </w:tc>
        <w:tc>
          <w:tcPr>
            <w:tcW w:w="960" w:type="dxa"/>
            <w:noWrap/>
            <w:hideMark/>
          </w:tcPr>
          <w:p w:rsidR="00614B3D" w:rsidRPr="00614B3D" w:rsidRDefault="00614B3D" w:rsidP="00F96402">
            <w:r w:rsidRPr="00614B3D">
              <w:t>82,9</w:t>
            </w:r>
          </w:p>
        </w:tc>
        <w:tc>
          <w:tcPr>
            <w:tcW w:w="1094" w:type="dxa"/>
            <w:noWrap/>
            <w:hideMark/>
          </w:tcPr>
          <w:p w:rsidR="00614B3D" w:rsidRPr="00614B3D" w:rsidRDefault="00614B3D" w:rsidP="00F96402">
            <w:r w:rsidRPr="00614B3D">
              <w:t>132,5</w:t>
            </w:r>
          </w:p>
        </w:tc>
        <w:tc>
          <w:tcPr>
            <w:tcW w:w="971" w:type="dxa"/>
            <w:hideMark/>
          </w:tcPr>
          <w:p w:rsidR="00614B3D" w:rsidRPr="00614B3D" w:rsidRDefault="00614B3D" w:rsidP="00F96402">
            <w:r w:rsidRPr="00614B3D">
              <w:t>132,5</w:t>
            </w:r>
          </w:p>
        </w:tc>
        <w:tc>
          <w:tcPr>
            <w:tcW w:w="1190" w:type="dxa"/>
            <w:hideMark/>
          </w:tcPr>
          <w:p w:rsidR="00614B3D" w:rsidRPr="00614B3D" w:rsidRDefault="00614B3D" w:rsidP="00F96402">
            <w:r w:rsidRPr="00614B3D">
              <w:t>4</w:t>
            </w:r>
          </w:p>
        </w:tc>
        <w:tc>
          <w:tcPr>
            <w:tcW w:w="1190" w:type="dxa"/>
            <w:noWrap/>
            <w:hideMark/>
          </w:tcPr>
          <w:p w:rsidR="00614B3D" w:rsidRPr="00614B3D" w:rsidRDefault="00614B3D" w:rsidP="00F96402">
            <w:r w:rsidRPr="00614B3D">
              <w:t>3,5</w:t>
            </w:r>
          </w:p>
        </w:tc>
        <w:tc>
          <w:tcPr>
            <w:tcW w:w="971" w:type="dxa"/>
            <w:noWrap/>
            <w:hideMark/>
          </w:tcPr>
          <w:p w:rsidR="00614B3D" w:rsidRPr="00614B3D" w:rsidRDefault="00614B3D" w:rsidP="00F96402">
            <w:pPr>
              <w:rPr>
                <w:b/>
                <w:bCs/>
              </w:rPr>
            </w:pPr>
            <w:r w:rsidRPr="00614B3D">
              <w:rPr>
                <w:b/>
                <w:bCs/>
              </w:rPr>
              <w:t>3,5</w:t>
            </w:r>
          </w:p>
        </w:tc>
        <w:tc>
          <w:tcPr>
            <w:tcW w:w="960" w:type="dxa"/>
            <w:hideMark/>
          </w:tcPr>
          <w:p w:rsidR="00614B3D" w:rsidRPr="00614B3D" w:rsidRDefault="00614B3D" w:rsidP="00F96402">
            <w:pPr>
              <w:rPr>
                <w:i/>
                <w:iCs/>
              </w:rPr>
            </w:pPr>
            <w:r w:rsidRPr="00614B3D">
              <w:rPr>
                <w:i/>
                <w:iCs/>
              </w:rPr>
              <w:t>90,18</w:t>
            </w:r>
          </w:p>
        </w:tc>
      </w:tr>
      <w:tr w:rsidR="00614B3D" w:rsidRPr="00614B3D" w:rsidTr="00F96402">
        <w:trPr>
          <w:trHeight w:val="300"/>
        </w:trPr>
        <w:tc>
          <w:tcPr>
            <w:tcW w:w="2680" w:type="dxa"/>
            <w:noWrap/>
            <w:hideMark/>
          </w:tcPr>
          <w:p w:rsidR="00614B3D" w:rsidRPr="00614B3D" w:rsidRDefault="00614B3D" w:rsidP="00F96402">
            <w:proofErr w:type="spellStart"/>
            <w:r w:rsidRPr="00614B3D">
              <w:t>Вардазарян</w:t>
            </w:r>
            <w:proofErr w:type="spellEnd"/>
          </w:p>
        </w:tc>
        <w:tc>
          <w:tcPr>
            <w:tcW w:w="2431" w:type="dxa"/>
            <w:noWrap/>
            <w:hideMark/>
          </w:tcPr>
          <w:p w:rsidR="00614B3D" w:rsidRPr="00614B3D" w:rsidRDefault="00614B3D" w:rsidP="00F96402">
            <w:r w:rsidRPr="00614B3D">
              <w:t>МГПУ</w:t>
            </w:r>
          </w:p>
        </w:tc>
        <w:tc>
          <w:tcPr>
            <w:tcW w:w="960" w:type="dxa"/>
            <w:noWrap/>
            <w:hideMark/>
          </w:tcPr>
          <w:p w:rsidR="00614B3D" w:rsidRPr="00614B3D" w:rsidRDefault="00614B3D" w:rsidP="00F96402">
            <w:r w:rsidRPr="00614B3D">
              <w:t>81,3</w:t>
            </w:r>
          </w:p>
        </w:tc>
        <w:tc>
          <w:tcPr>
            <w:tcW w:w="1094" w:type="dxa"/>
            <w:noWrap/>
            <w:hideMark/>
          </w:tcPr>
          <w:p w:rsidR="00614B3D" w:rsidRPr="00614B3D" w:rsidRDefault="00614B3D" w:rsidP="00F96402">
            <w:r w:rsidRPr="00614B3D">
              <w:t>130</w:t>
            </w:r>
          </w:p>
        </w:tc>
        <w:tc>
          <w:tcPr>
            <w:tcW w:w="971" w:type="dxa"/>
            <w:hideMark/>
          </w:tcPr>
          <w:p w:rsidR="00614B3D" w:rsidRPr="00614B3D" w:rsidRDefault="00614B3D" w:rsidP="00F96402">
            <w:r w:rsidRPr="00614B3D">
              <w:t>130</w:t>
            </w:r>
          </w:p>
        </w:tc>
        <w:tc>
          <w:tcPr>
            <w:tcW w:w="1190" w:type="dxa"/>
            <w:hideMark/>
          </w:tcPr>
          <w:p w:rsidR="00614B3D" w:rsidRPr="00614B3D" w:rsidRDefault="00614B3D" w:rsidP="00F96402">
            <w:r w:rsidRPr="00614B3D">
              <w:t>5</w:t>
            </w:r>
          </w:p>
        </w:tc>
        <w:tc>
          <w:tcPr>
            <w:tcW w:w="1190" w:type="dxa"/>
            <w:noWrap/>
            <w:hideMark/>
          </w:tcPr>
          <w:p w:rsidR="00614B3D" w:rsidRPr="00614B3D" w:rsidRDefault="00614B3D" w:rsidP="00F96402">
            <w:r w:rsidRPr="00614B3D">
              <w:t>3</w:t>
            </w:r>
          </w:p>
        </w:tc>
        <w:tc>
          <w:tcPr>
            <w:tcW w:w="971" w:type="dxa"/>
            <w:noWrap/>
            <w:hideMark/>
          </w:tcPr>
          <w:p w:rsidR="00614B3D" w:rsidRPr="00614B3D" w:rsidRDefault="00614B3D" w:rsidP="00F96402">
            <w:pPr>
              <w:rPr>
                <w:b/>
                <w:bCs/>
              </w:rPr>
            </w:pPr>
            <w:r w:rsidRPr="00614B3D">
              <w:rPr>
                <w:b/>
                <w:bCs/>
              </w:rPr>
              <w:t>3</w:t>
            </w:r>
          </w:p>
        </w:tc>
        <w:tc>
          <w:tcPr>
            <w:tcW w:w="960" w:type="dxa"/>
            <w:hideMark/>
          </w:tcPr>
          <w:p w:rsidR="00614B3D" w:rsidRPr="00614B3D" w:rsidRDefault="00614B3D" w:rsidP="00F96402">
            <w:pPr>
              <w:rPr>
                <w:i/>
                <w:iCs/>
              </w:rPr>
            </w:pPr>
            <w:r w:rsidRPr="00614B3D">
              <w:rPr>
                <w:i/>
                <w:iCs/>
              </w:rPr>
              <w:t>87,87</w:t>
            </w:r>
          </w:p>
        </w:tc>
      </w:tr>
      <w:tr w:rsidR="00614B3D" w:rsidRPr="00614B3D" w:rsidTr="00F96402">
        <w:trPr>
          <w:trHeight w:val="300"/>
        </w:trPr>
        <w:tc>
          <w:tcPr>
            <w:tcW w:w="2680" w:type="dxa"/>
            <w:noWrap/>
            <w:hideMark/>
          </w:tcPr>
          <w:p w:rsidR="00614B3D" w:rsidRPr="00614B3D" w:rsidRDefault="00614B3D" w:rsidP="00F96402">
            <w:r w:rsidRPr="00614B3D">
              <w:lastRenderedPageBreak/>
              <w:t>Борков</w:t>
            </w:r>
          </w:p>
        </w:tc>
        <w:tc>
          <w:tcPr>
            <w:tcW w:w="2431" w:type="dxa"/>
            <w:noWrap/>
            <w:hideMark/>
          </w:tcPr>
          <w:p w:rsidR="00614B3D" w:rsidRPr="00614B3D" w:rsidRDefault="00614B3D" w:rsidP="00F96402">
            <w:r w:rsidRPr="00614B3D">
              <w:t>РУДН</w:t>
            </w:r>
          </w:p>
        </w:tc>
        <w:tc>
          <w:tcPr>
            <w:tcW w:w="960" w:type="dxa"/>
            <w:noWrap/>
            <w:hideMark/>
          </w:tcPr>
          <w:p w:rsidR="00614B3D" w:rsidRPr="00614B3D" w:rsidRDefault="00614B3D" w:rsidP="00F96402">
            <w:r w:rsidRPr="00614B3D">
              <w:t>81,7</w:t>
            </w:r>
          </w:p>
        </w:tc>
        <w:tc>
          <w:tcPr>
            <w:tcW w:w="1094" w:type="dxa"/>
            <w:noWrap/>
            <w:hideMark/>
          </w:tcPr>
          <w:p w:rsidR="00614B3D" w:rsidRPr="00614B3D" w:rsidRDefault="00614B3D" w:rsidP="00F96402">
            <w:r w:rsidRPr="00614B3D">
              <w:t>125</w:t>
            </w:r>
          </w:p>
        </w:tc>
        <w:tc>
          <w:tcPr>
            <w:tcW w:w="971" w:type="dxa"/>
            <w:hideMark/>
          </w:tcPr>
          <w:p w:rsidR="00614B3D" w:rsidRPr="00614B3D" w:rsidRDefault="00614B3D" w:rsidP="00F96402">
            <w:r w:rsidRPr="00614B3D">
              <w:t>125</w:t>
            </w:r>
          </w:p>
        </w:tc>
        <w:tc>
          <w:tcPr>
            <w:tcW w:w="1190" w:type="dxa"/>
            <w:hideMark/>
          </w:tcPr>
          <w:p w:rsidR="00614B3D" w:rsidRPr="00614B3D" w:rsidRDefault="00614B3D" w:rsidP="00F96402">
            <w:r w:rsidRPr="00614B3D">
              <w:t>6</w:t>
            </w:r>
          </w:p>
        </w:tc>
        <w:tc>
          <w:tcPr>
            <w:tcW w:w="1190" w:type="dxa"/>
            <w:noWrap/>
            <w:hideMark/>
          </w:tcPr>
          <w:p w:rsidR="00614B3D" w:rsidRPr="00614B3D" w:rsidRDefault="00614B3D" w:rsidP="00F96402">
            <w:r w:rsidRPr="00614B3D">
              <w:t>2,5</w:t>
            </w:r>
          </w:p>
        </w:tc>
        <w:tc>
          <w:tcPr>
            <w:tcW w:w="971" w:type="dxa"/>
            <w:noWrap/>
            <w:hideMark/>
          </w:tcPr>
          <w:p w:rsidR="00614B3D" w:rsidRPr="00614B3D" w:rsidRDefault="00614B3D" w:rsidP="00F96402">
            <w:pPr>
              <w:rPr>
                <w:b/>
                <w:bCs/>
              </w:rPr>
            </w:pPr>
            <w:r w:rsidRPr="00614B3D">
              <w:rPr>
                <w:b/>
                <w:bCs/>
              </w:rPr>
              <w:t>2,5</w:t>
            </w:r>
          </w:p>
        </w:tc>
        <w:tc>
          <w:tcPr>
            <w:tcW w:w="960" w:type="dxa"/>
            <w:hideMark/>
          </w:tcPr>
          <w:p w:rsidR="00614B3D" w:rsidRPr="00614B3D" w:rsidRDefault="00614B3D" w:rsidP="00F96402">
            <w:pPr>
              <w:rPr>
                <w:i/>
                <w:iCs/>
              </w:rPr>
            </w:pPr>
            <w:r w:rsidRPr="00614B3D">
              <w:rPr>
                <w:i/>
                <w:iCs/>
              </w:rPr>
              <w:t>84,23</w:t>
            </w:r>
          </w:p>
        </w:tc>
      </w:tr>
      <w:tr w:rsidR="00614B3D" w:rsidRPr="00614B3D" w:rsidTr="00F96402">
        <w:trPr>
          <w:trHeight w:val="300"/>
        </w:trPr>
        <w:tc>
          <w:tcPr>
            <w:tcW w:w="2680" w:type="dxa"/>
            <w:noWrap/>
            <w:hideMark/>
          </w:tcPr>
          <w:p w:rsidR="00614B3D" w:rsidRPr="00614B3D" w:rsidRDefault="00614B3D" w:rsidP="00F96402">
            <w:r w:rsidRPr="00614B3D">
              <w:t>Данилов</w:t>
            </w:r>
          </w:p>
        </w:tc>
        <w:tc>
          <w:tcPr>
            <w:tcW w:w="2431" w:type="dxa"/>
            <w:noWrap/>
            <w:hideMark/>
          </w:tcPr>
          <w:p w:rsidR="00614B3D" w:rsidRPr="00614B3D" w:rsidRDefault="00614B3D" w:rsidP="00F96402">
            <w:r w:rsidRPr="00614B3D">
              <w:t>НИИ МИЭТ</w:t>
            </w:r>
          </w:p>
        </w:tc>
        <w:tc>
          <w:tcPr>
            <w:tcW w:w="960" w:type="dxa"/>
            <w:noWrap/>
            <w:hideMark/>
          </w:tcPr>
          <w:p w:rsidR="00614B3D" w:rsidRPr="00614B3D" w:rsidRDefault="00614B3D" w:rsidP="00F96402">
            <w:r w:rsidRPr="00614B3D">
              <w:t>80,6</w:t>
            </w:r>
          </w:p>
        </w:tc>
        <w:tc>
          <w:tcPr>
            <w:tcW w:w="1094" w:type="dxa"/>
            <w:noWrap/>
            <w:hideMark/>
          </w:tcPr>
          <w:p w:rsidR="00614B3D" w:rsidRPr="00614B3D" w:rsidRDefault="00614B3D" w:rsidP="00F96402">
            <w:r w:rsidRPr="00614B3D">
              <w:t>120</w:t>
            </w:r>
          </w:p>
        </w:tc>
        <w:tc>
          <w:tcPr>
            <w:tcW w:w="971" w:type="dxa"/>
            <w:hideMark/>
          </w:tcPr>
          <w:p w:rsidR="00614B3D" w:rsidRPr="00614B3D" w:rsidRDefault="00614B3D" w:rsidP="00F96402">
            <w:r w:rsidRPr="00614B3D">
              <w:t>120</w:t>
            </w:r>
          </w:p>
        </w:tc>
        <w:tc>
          <w:tcPr>
            <w:tcW w:w="1190" w:type="dxa"/>
            <w:hideMark/>
          </w:tcPr>
          <w:p w:rsidR="00614B3D" w:rsidRPr="00614B3D" w:rsidRDefault="00614B3D" w:rsidP="00F96402">
            <w:r w:rsidRPr="00614B3D">
              <w:t>7</w:t>
            </w:r>
          </w:p>
        </w:tc>
        <w:tc>
          <w:tcPr>
            <w:tcW w:w="1190" w:type="dxa"/>
            <w:noWrap/>
            <w:hideMark/>
          </w:tcPr>
          <w:p w:rsidR="00614B3D" w:rsidRPr="00614B3D" w:rsidRDefault="00614B3D" w:rsidP="00F96402">
            <w:r w:rsidRPr="00614B3D">
              <w:t>2</w:t>
            </w:r>
          </w:p>
        </w:tc>
        <w:tc>
          <w:tcPr>
            <w:tcW w:w="971" w:type="dxa"/>
            <w:noWrap/>
            <w:hideMark/>
          </w:tcPr>
          <w:p w:rsidR="00614B3D" w:rsidRPr="00614B3D" w:rsidRDefault="00614B3D" w:rsidP="00F96402">
            <w:pPr>
              <w:rPr>
                <w:b/>
                <w:bCs/>
              </w:rPr>
            </w:pPr>
            <w:r w:rsidRPr="00614B3D">
              <w:rPr>
                <w:b/>
                <w:bCs/>
              </w:rPr>
              <w:t>2</w:t>
            </w:r>
          </w:p>
        </w:tc>
        <w:tc>
          <w:tcPr>
            <w:tcW w:w="960" w:type="dxa"/>
            <w:hideMark/>
          </w:tcPr>
          <w:p w:rsidR="00614B3D" w:rsidRPr="00614B3D" w:rsidRDefault="00614B3D" w:rsidP="00F96402">
            <w:pPr>
              <w:rPr>
                <w:i/>
                <w:iCs/>
              </w:rPr>
            </w:pPr>
            <w:r w:rsidRPr="00614B3D">
              <w:rPr>
                <w:i/>
                <w:iCs/>
              </w:rPr>
              <w:t>81,54</w:t>
            </w:r>
          </w:p>
        </w:tc>
      </w:tr>
      <w:tr w:rsidR="00614B3D" w:rsidRPr="00614B3D" w:rsidTr="00F96402">
        <w:trPr>
          <w:trHeight w:val="300"/>
        </w:trPr>
        <w:tc>
          <w:tcPr>
            <w:tcW w:w="2680" w:type="dxa"/>
            <w:noWrap/>
            <w:hideMark/>
          </w:tcPr>
          <w:p w:rsidR="00614B3D" w:rsidRPr="00614B3D" w:rsidRDefault="00614B3D" w:rsidP="00F96402">
            <w:r w:rsidRPr="00614B3D">
              <w:t>Марков</w:t>
            </w:r>
          </w:p>
        </w:tc>
        <w:tc>
          <w:tcPr>
            <w:tcW w:w="2431" w:type="dxa"/>
            <w:noWrap/>
            <w:hideMark/>
          </w:tcPr>
          <w:p w:rsidR="00614B3D" w:rsidRPr="00614B3D" w:rsidRDefault="00614B3D" w:rsidP="00F96402">
            <w:r w:rsidRPr="00614B3D">
              <w:t>Финансовый университет</w:t>
            </w:r>
          </w:p>
        </w:tc>
        <w:tc>
          <w:tcPr>
            <w:tcW w:w="960" w:type="dxa"/>
            <w:noWrap/>
            <w:hideMark/>
          </w:tcPr>
          <w:p w:rsidR="00614B3D" w:rsidRPr="00614B3D" w:rsidRDefault="00614B3D" w:rsidP="00F96402">
            <w:r w:rsidRPr="00614B3D">
              <w:t>79,9</w:t>
            </w:r>
          </w:p>
        </w:tc>
        <w:tc>
          <w:tcPr>
            <w:tcW w:w="1094" w:type="dxa"/>
            <w:noWrap/>
            <w:hideMark/>
          </w:tcPr>
          <w:p w:rsidR="00614B3D" w:rsidRPr="00614B3D" w:rsidRDefault="00614B3D" w:rsidP="00F96402">
            <w:r w:rsidRPr="00614B3D">
              <w:t>115</w:t>
            </w:r>
          </w:p>
        </w:tc>
        <w:tc>
          <w:tcPr>
            <w:tcW w:w="971" w:type="dxa"/>
            <w:hideMark/>
          </w:tcPr>
          <w:p w:rsidR="00614B3D" w:rsidRPr="00614B3D" w:rsidRDefault="00614B3D" w:rsidP="00F96402">
            <w:r w:rsidRPr="00614B3D">
              <w:t>115</w:t>
            </w:r>
          </w:p>
        </w:tc>
        <w:tc>
          <w:tcPr>
            <w:tcW w:w="1190" w:type="dxa"/>
            <w:hideMark/>
          </w:tcPr>
          <w:p w:rsidR="00614B3D" w:rsidRPr="00614B3D" w:rsidRDefault="00614B3D" w:rsidP="00F96402">
            <w:r w:rsidRPr="00614B3D">
              <w:t>8</w:t>
            </w:r>
          </w:p>
        </w:tc>
        <w:tc>
          <w:tcPr>
            <w:tcW w:w="1190" w:type="dxa"/>
            <w:noWrap/>
            <w:hideMark/>
          </w:tcPr>
          <w:p w:rsidR="00614B3D" w:rsidRPr="00614B3D" w:rsidRDefault="00614B3D" w:rsidP="00F96402">
            <w:r w:rsidRPr="00614B3D">
              <w:t>1,5</w:t>
            </w:r>
          </w:p>
        </w:tc>
        <w:tc>
          <w:tcPr>
            <w:tcW w:w="971" w:type="dxa"/>
            <w:noWrap/>
            <w:hideMark/>
          </w:tcPr>
          <w:p w:rsidR="00614B3D" w:rsidRPr="00614B3D" w:rsidRDefault="00614B3D" w:rsidP="00F96402">
            <w:pPr>
              <w:rPr>
                <w:b/>
                <w:bCs/>
              </w:rPr>
            </w:pPr>
            <w:r w:rsidRPr="00614B3D">
              <w:rPr>
                <w:b/>
                <w:bCs/>
              </w:rPr>
              <w:t>1,5</w:t>
            </w:r>
          </w:p>
        </w:tc>
        <w:tc>
          <w:tcPr>
            <w:tcW w:w="960" w:type="dxa"/>
            <w:hideMark/>
          </w:tcPr>
          <w:p w:rsidR="00614B3D" w:rsidRPr="00614B3D" w:rsidRDefault="00614B3D" w:rsidP="00F96402">
            <w:pPr>
              <w:rPr>
                <w:i/>
                <w:iCs/>
              </w:rPr>
            </w:pPr>
            <w:r w:rsidRPr="00614B3D">
              <w:rPr>
                <w:i/>
                <w:iCs/>
              </w:rPr>
              <w:t>78,57</w:t>
            </w:r>
          </w:p>
        </w:tc>
      </w:tr>
      <w:tr w:rsidR="00614B3D" w:rsidRPr="00614B3D" w:rsidTr="00F96402">
        <w:trPr>
          <w:trHeight w:val="300"/>
        </w:trPr>
        <w:tc>
          <w:tcPr>
            <w:tcW w:w="2680" w:type="dxa"/>
            <w:noWrap/>
            <w:hideMark/>
          </w:tcPr>
          <w:p w:rsidR="00614B3D" w:rsidRPr="00614B3D" w:rsidRDefault="00614B3D" w:rsidP="00F96402">
            <w:r w:rsidRPr="00614B3D">
              <w:t>Лисицын</w:t>
            </w:r>
          </w:p>
        </w:tc>
        <w:tc>
          <w:tcPr>
            <w:tcW w:w="2431" w:type="dxa"/>
            <w:noWrap/>
            <w:hideMark/>
          </w:tcPr>
          <w:p w:rsidR="00614B3D" w:rsidRPr="00614B3D" w:rsidRDefault="00614B3D" w:rsidP="00F96402">
            <w:r w:rsidRPr="00614B3D">
              <w:t>МГПУ</w:t>
            </w:r>
          </w:p>
        </w:tc>
        <w:tc>
          <w:tcPr>
            <w:tcW w:w="960" w:type="dxa"/>
            <w:noWrap/>
            <w:hideMark/>
          </w:tcPr>
          <w:p w:rsidR="00614B3D" w:rsidRPr="00614B3D" w:rsidRDefault="00614B3D" w:rsidP="00F96402">
            <w:r w:rsidRPr="00614B3D">
              <w:t>82,1</w:t>
            </w:r>
          </w:p>
        </w:tc>
        <w:tc>
          <w:tcPr>
            <w:tcW w:w="1094" w:type="dxa"/>
            <w:noWrap/>
            <w:hideMark/>
          </w:tcPr>
          <w:p w:rsidR="00614B3D" w:rsidRPr="00614B3D" w:rsidRDefault="00614B3D" w:rsidP="00F96402">
            <w:r w:rsidRPr="00614B3D">
              <w:t>115</w:t>
            </w:r>
          </w:p>
        </w:tc>
        <w:tc>
          <w:tcPr>
            <w:tcW w:w="971" w:type="dxa"/>
            <w:hideMark/>
          </w:tcPr>
          <w:p w:rsidR="00614B3D" w:rsidRPr="00614B3D" w:rsidRDefault="00614B3D" w:rsidP="00F96402">
            <w:r w:rsidRPr="00614B3D">
              <w:t>115</w:t>
            </w:r>
          </w:p>
        </w:tc>
        <w:tc>
          <w:tcPr>
            <w:tcW w:w="1190" w:type="dxa"/>
            <w:hideMark/>
          </w:tcPr>
          <w:p w:rsidR="00614B3D" w:rsidRPr="00614B3D" w:rsidRDefault="00614B3D" w:rsidP="00F96402">
            <w:r w:rsidRPr="00614B3D">
              <w:t>9</w:t>
            </w:r>
          </w:p>
        </w:tc>
        <w:tc>
          <w:tcPr>
            <w:tcW w:w="1190" w:type="dxa"/>
            <w:noWrap/>
            <w:hideMark/>
          </w:tcPr>
          <w:p w:rsidR="00614B3D" w:rsidRPr="00614B3D" w:rsidRDefault="00614B3D" w:rsidP="00F96402">
            <w:r w:rsidRPr="00614B3D">
              <w:t>1</w:t>
            </w:r>
          </w:p>
        </w:tc>
        <w:tc>
          <w:tcPr>
            <w:tcW w:w="971" w:type="dxa"/>
            <w:noWrap/>
            <w:hideMark/>
          </w:tcPr>
          <w:p w:rsidR="00614B3D" w:rsidRPr="00614B3D" w:rsidRDefault="00614B3D" w:rsidP="00F96402">
            <w:pPr>
              <w:rPr>
                <w:b/>
                <w:bCs/>
              </w:rPr>
            </w:pPr>
            <w:r w:rsidRPr="00614B3D">
              <w:rPr>
                <w:b/>
                <w:bCs/>
              </w:rPr>
              <w:t>1</w:t>
            </w:r>
          </w:p>
        </w:tc>
        <w:tc>
          <w:tcPr>
            <w:tcW w:w="960" w:type="dxa"/>
            <w:hideMark/>
          </w:tcPr>
          <w:p w:rsidR="00614B3D" w:rsidRPr="00614B3D" w:rsidRDefault="00614B3D" w:rsidP="00F96402">
            <w:pPr>
              <w:rPr>
                <w:i/>
                <w:iCs/>
              </w:rPr>
            </w:pPr>
            <w:r w:rsidRPr="00614B3D">
              <w:rPr>
                <w:i/>
                <w:iCs/>
              </w:rPr>
              <w:t>77,26</w:t>
            </w:r>
          </w:p>
        </w:tc>
      </w:tr>
      <w:tr w:rsidR="00614B3D" w:rsidRPr="00614B3D" w:rsidTr="00F96402">
        <w:trPr>
          <w:trHeight w:val="300"/>
        </w:trPr>
        <w:tc>
          <w:tcPr>
            <w:tcW w:w="2680" w:type="dxa"/>
            <w:noWrap/>
            <w:hideMark/>
          </w:tcPr>
          <w:p w:rsidR="00614B3D" w:rsidRPr="00614B3D" w:rsidRDefault="00614B3D" w:rsidP="00F96402">
            <w:proofErr w:type="spellStart"/>
            <w:r w:rsidRPr="00614B3D">
              <w:t>Самиев</w:t>
            </w:r>
            <w:proofErr w:type="spellEnd"/>
          </w:p>
        </w:tc>
        <w:tc>
          <w:tcPr>
            <w:tcW w:w="2431" w:type="dxa"/>
            <w:noWrap/>
            <w:hideMark/>
          </w:tcPr>
          <w:p w:rsidR="00614B3D" w:rsidRPr="00614B3D" w:rsidRDefault="00614B3D" w:rsidP="00F96402">
            <w:r w:rsidRPr="00614B3D">
              <w:t>МГСУ</w:t>
            </w:r>
          </w:p>
        </w:tc>
        <w:tc>
          <w:tcPr>
            <w:tcW w:w="960" w:type="dxa"/>
            <w:noWrap/>
            <w:hideMark/>
          </w:tcPr>
          <w:p w:rsidR="00614B3D" w:rsidRPr="00614B3D" w:rsidRDefault="00614B3D" w:rsidP="00F96402">
            <w:r w:rsidRPr="00614B3D">
              <w:t>82,1</w:t>
            </w:r>
          </w:p>
        </w:tc>
        <w:tc>
          <w:tcPr>
            <w:tcW w:w="1094" w:type="dxa"/>
            <w:noWrap/>
            <w:hideMark/>
          </w:tcPr>
          <w:p w:rsidR="00614B3D" w:rsidRPr="00614B3D" w:rsidRDefault="00614B3D" w:rsidP="00F96402">
            <w:r w:rsidRPr="00614B3D">
              <w:t>107,5</w:t>
            </w:r>
          </w:p>
        </w:tc>
        <w:tc>
          <w:tcPr>
            <w:tcW w:w="971" w:type="dxa"/>
            <w:hideMark/>
          </w:tcPr>
          <w:p w:rsidR="00614B3D" w:rsidRPr="00614B3D" w:rsidRDefault="00614B3D" w:rsidP="00F96402">
            <w:r w:rsidRPr="00614B3D">
              <w:t>107,5</w:t>
            </w:r>
          </w:p>
        </w:tc>
        <w:tc>
          <w:tcPr>
            <w:tcW w:w="1190" w:type="dxa"/>
            <w:hideMark/>
          </w:tcPr>
          <w:p w:rsidR="00614B3D" w:rsidRPr="00614B3D" w:rsidRDefault="00614B3D" w:rsidP="00F96402">
            <w:r w:rsidRPr="00614B3D">
              <w:t>10</w:t>
            </w:r>
          </w:p>
        </w:tc>
        <w:tc>
          <w:tcPr>
            <w:tcW w:w="1190" w:type="dxa"/>
            <w:noWrap/>
            <w:hideMark/>
          </w:tcPr>
          <w:p w:rsidR="00614B3D" w:rsidRPr="00614B3D" w:rsidRDefault="00614B3D" w:rsidP="00F96402">
            <w:r w:rsidRPr="00614B3D">
              <w:t>0,5</w:t>
            </w:r>
          </w:p>
        </w:tc>
        <w:tc>
          <w:tcPr>
            <w:tcW w:w="971" w:type="dxa"/>
            <w:noWrap/>
            <w:hideMark/>
          </w:tcPr>
          <w:p w:rsidR="00614B3D" w:rsidRPr="00614B3D" w:rsidRDefault="00614B3D" w:rsidP="00F96402">
            <w:pPr>
              <w:rPr>
                <w:b/>
                <w:bCs/>
              </w:rPr>
            </w:pPr>
            <w:r w:rsidRPr="00614B3D">
              <w:rPr>
                <w:b/>
                <w:bCs/>
              </w:rPr>
              <w:t>0,5</w:t>
            </w:r>
          </w:p>
        </w:tc>
        <w:tc>
          <w:tcPr>
            <w:tcW w:w="960" w:type="dxa"/>
            <w:hideMark/>
          </w:tcPr>
          <w:p w:rsidR="00614B3D" w:rsidRPr="00614B3D" w:rsidRDefault="00614B3D" w:rsidP="00F96402">
            <w:pPr>
              <w:rPr>
                <w:i/>
                <w:iCs/>
              </w:rPr>
            </w:pPr>
            <w:r w:rsidRPr="00614B3D">
              <w:rPr>
                <w:i/>
                <w:iCs/>
              </w:rPr>
              <w:t>72,23</w:t>
            </w:r>
          </w:p>
        </w:tc>
      </w:tr>
      <w:tr w:rsidR="00675289" w:rsidRPr="00614B3D" w:rsidTr="00F96402">
        <w:trPr>
          <w:trHeight w:val="300"/>
        </w:trPr>
        <w:tc>
          <w:tcPr>
            <w:tcW w:w="2680" w:type="dxa"/>
            <w:noWrap/>
          </w:tcPr>
          <w:p w:rsidR="00675289" w:rsidRPr="00614B3D" w:rsidRDefault="00675289" w:rsidP="00F96402">
            <w:r>
              <w:rPr>
                <w:b/>
                <w:bCs/>
              </w:rPr>
              <w:t>в/к до 93</w:t>
            </w:r>
            <w:r w:rsidRPr="00D42169">
              <w:rPr>
                <w:b/>
                <w:bCs/>
              </w:rPr>
              <w:t>кг</w:t>
            </w:r>
          </w:p>
        </w:tc>
        <w:tc>
          <w:tcPr>
            <w:tcW w:w="2431" w:type="dxa"/>
            <w:noWrap/>
          </w:tcPr>
          <w:p w:rsidR="00675289" w:rsidRPr="00614B3D" w:rsidRDefault="00675289" w:rsidP="00F96402"/>
        </w:tc>
        <w:tc>
          <w:tcPr>
            <w:tcW w:w="960" w:type="dxa"/>
            <w:noWrap/>
          </w:tcPr>
          <w:p w:rsidR="00675289" w:rsidRPr="00614B3D" w:rsidRDefault="00675289" w:rsidP="00F96402"/>
        </w:tc>
        <w:tc>
          <w:tcPr>
            <w:tcW w:w="1094" w:type="dxa"/>
            <w:noWrap/>
          </w:tcPr>
          <w:p w:rsidR="00675289" w:rsidRPr="00614B3D" w:rsidRDefault="00675289" w:rsidP="00F96402"/>
        </w:tc>
        <w:tc>
          <w:tcPr>
            <w:tcW w:w="971" w:type="dxa"/>
          </w:tcPr>
          <w:p w:rsidR="00675289" w:rsidRPr="00614B3D" w:rsidRDefault="00675289" w:rsidP="00F96402"/>
        </w:tc>
        <w:tc>
          <w:tcPr>
            <w:tcW w:w="1190" w:type="dxa"/>
          </w:tcPr>
          <w:p w:rsidR="00675289" w:rsidRPr="00614B3D" w:rsidRDefault="00675289" w:rsidP="00F96402"/>
        </w:tc>
        <w:tc>
          <w:tcPr>
            <w:tcW w:w="1190" w:type="dxa"/>
            <w:noWrap/>
          </w:tcPr>
          <w:p w:rsidR="00675289" w:rsidRPr="00614B3D" w:rsidRDefault="00675289" w:rsidP="00F96402"/>
        </w:tc>
        <w:tc>
          <w:tcPr>
            <w:tcW w:w="971" w:type="dxa"/>
            <w:noWrap/>
          </w:tcPr>
          <w:p w:rsidR="00675289" w:rsidRPr="00614B3D" w:rsidRDefault="00675289" w:rsidP="00F96402">
            <w:pPr>
              <w:rPr>
                <w:b/>
                <w:bCs/>
              </w:rPr>
            </w:pPr>
          </w:p>
        </w:tc>
        <w:tc>
          <w:tcPr>
            <w:tcW w:w="960" w:type="dxa"/>
          </w:tcPr>
          <w:p w:rsidR="00675289" w:rsidRPr="00614B3D" w:rsidRDefault="00675289" w:rsidP="00F96402">
            <w:pPr>
              <w:rPr>
                <w:i/>
                <w:iCs/>
              </w:rPr>
            </w:pPr>
          </w:p>
        </w:tc>
      </w:tr>
      <w:tr w:rsidR="00614B3D" w:rsidRPr="00614B3D" w:rsidTr="00F96402">
        <w:trPr>
          <w:trHeight w:val="300"/>
        </w:trPr>
        <w:tc>
          <w:tcPr>
            <w:tcW w:w="2680" w:type="dxa"/>
            <w:noWrap/>
            <w:hideMark/>
          </w:tcPr>
          <w:p w:rsidR="00614B3D" w:rsidRPr="00614B3D" w:rsidRDefault="00614B3D" w:rsidP="00F96402">
            <w:proofErr w:type="spellStart"/>
            <w:r w:rsidRPr="00614B3D">
              <w:t>Чекушкин</w:t>
            </w:r>
            <w:proofErr w:type="spellEnd"/>
          </w:p>
        </w:tc>
        <w:tc>
          <w:tcPr>
            <w:tcW w:w="2431" w:type="dxa"/>
            <w:noWrap/>
            <w:hideMark/>
          </w:tcPr>
          <w:p w:rsidR="00614B3D" w:rsidRPr="00614B3D" w:rsidRDefault="00614B3D" w:rsidP="00F96402">
            <w:r w:rsidRPr="00614B3D">
              <w:t>МФТИ</w:t>
            </w:r>
          </w:p>
        </w:tc>
        <w:tc>
          <w:tcPr>
            <w:tcW w:w="960" w:type="dxa"/>
            <w:noWrap/>
            <w:hideMark/>
          </w:tcPr>
          <w:p w:rsidR="00614B3D" w:rsidRPr="00614B3D" w:rsidRDefault="00614B3D" w:rsidP="00F96402">
            <w:r w:rsidRPr="00614B3D">
              <w:t>87,4</w:t>
            </w:r>
          </w:p>
        </w:tc>
        <w:tc>
          <w:tcPr>
            <w:tcW w:w="1094" w:type="dxa"/>
            <w:noWrap/>
            <w:hideMark/>
          </w:tcPr>
          <w:p w:rsidR="00614B3D" w:rsidRPr="00614B3D" w:rsidRDefault="00614B3D" w:rsidP="00F96402">
            <w:r w:rsidRPr="00614B3D">
              <w:t>175</w:t>
            </w:r>
          </w:p>
        </w:tc>
        <w:tc>
          <w:tcPr>
            <w:tcW w:w="971" w:type="dxa"/>
            <w:hideMark/>
          </w:tcPr>
          <w:p w:rsidR="00614B3D" w:rsidRPr="00614B3D" w:rsidRDefault="00614B3D" w:rsidP="00F96402">
            <w:r w:rsidRPr="00614B3D">
              <w:t>175</w:t>
            </w:r>
          </w:p>
        </w:tc>
        <w:tc>
          <w:tcPr>
            <w:tcW w:w="1190" w:type="dxa"/>
            <w:hideMark/>
          </w:tcPr>
          <w:p w:rsidR="00614B3D" w:rsidRPr="00614B3D" w:rsidRDefault="00614B3D" w:rsidP="00F96402">
            <w:r w:rsidRPr="00614B3D">
              <w:t>1</w:t>
            </w:r>
          </w:p>
        </w:tc>
        <w:tc>
          <w:tcPr>
            <w:tcW w:w="1190" w:type="dxa"/>
            <w:noWrap/>
            <w:hideMark/>
          </w:tcPr>
          <w:p w:rsidR="00614B3D" w:rsidRPr="00614B3D" w:rsidRDefault="00614B3D" w:rsidP="00F96402">
            <w:r w:rsidRPr="00614B3D">
              <w:t>6</w:t>
            </w:r>
          </w:p>
        </w:tc>
        <w:tc>
          <w:tcPr>
            <w:tcW w:w="971" w:type="dxa"/>
            <w:noWrap/>
            <w:hideMark/>
          </w:tcPr>
          <w:p w:rsidR="00614B3D" w:rsidRPr="00614B3D" w:rsidRDefault="00614B3D" w:rsidP="00F96402">
            <w:pPr>
              <w:rPr>
                <w:b/>
                <w:bCs/>
              </w:rPr>
            </w:pPr>
            <w:r w:rsidRPr="00614B3D">
              <w:rPr>
                <w:b/>
                <w:bCs/>
              </w:rPr>
              <w:t>6</w:t>
            </w:r>
          </w:p>
        </w:tc>
        <w:tc>
          <w:tcPr>
            <w:tcW w:w="960" w:type="dxa"/>
            <w:hideMark/>
          </w:tcPr>
          <w:p w:rsidR="00614B3D" w:rsidRPr="00614B3D" w:rsidRDefault="00614B3D" w:rsidP="00F96402">
            <w:pPr>
              <w:rPr>
                <w:i/>
                <w:iCs/>
              </w:rPr>
            </w:pPr>
            <w:r w:rsidRPr="00614B3D">
              <w:rPr>
                <w:i/>
                <w:iCs/>
              </w:rPr>
              <w:t>113,45</w:t>
            </w:r>
          </w:p>
        </w:tc>
      </w:tr>
      <w:tr w:rsidR="00614B3D" w:rsidRPr="00614B3D" w:rsidTr="00F96402">
        <w:trPr>
          <w:trHeight w:val="300"/>
        </w:trPr>
        <w:tc>
          <w:tcPr>
            <w:tcW w:w="2680" w:type="dxa"/>
            <w:noWrap/>
            <w:hideMark/>
          </w:tcPr>
          <w:p w:rsidR="00614B3D" w:rsidRPr="00614B3D" w:rsidRDefault="00614B3D" w:rsidP="00F96402">
            <w:r w:rsidRPr="00614B3D">
              <w:t>Чурбаков Вадим</w:t>
            </w:r>
          </w:p>
        </w:tc>
        <w:tc>
          <w:tcPr>
            <w:tcW w:w="2431" w:type="dxa"/>
            <w:noWrap/>
            <w:hideMark/>
          </w:tcPr>
          <w:p w:rsidR="00614B3D" w:rsidRPr="00614B3D" w:rsidRDefault="00614B3D" w:rsidP="00F96402">
            <w:r w:rsidRPr="00614B3D">
              <w:t>МАИ</w:t>
            </w:r>
          </w:p>
        </w:tc>
        <w:tc>
          <w:tcPr>
            <w:tcW w:w="960" w:type="dxa"/>
            <w:noWrap/>
            <w:hideMark/>
          </w:tcPr>
          <w:p w:rsidR="00614B3D" w:rsidRPr="00614B3D" w:rsidRDefault="00614B3D" w:rsidP="00F96402">
            <w:r w:rsidRPr="00614B3D">
              <w:t>92,1</w:t>
            </w:r>
          </w:p>
        </w:tc>
        <w:tc>
          <w:tcPr>
            <w:tcW w:w="1094" w:type="dxa"/>
            <w:noWrap/>
            <w:hideMark/>
          </w:tcPr>
          <w:p w:rsidR="00614B3D" w:rsidRPr="00614B3D" w:rsidRDefault="00614B3D" w:rsidP="00F96402">
            <w:r w:rsidRPr="00614B3D">
              <w:t>175</w:t>
            </w:r>
          </w:p>
        </w:tc>
        <w:tc>
          <w:tcPr>
            <w:tcW w:w="971" w:type="dxa"/>
            <w:hideMark/>
          </w:tcPr>
          <w:p w:rsidR="00614B3D" w:rsidRPr="00614B3D" w:rsidRDefault="00614B3D" w:rsidP="00F96402">
            <w:r w:rsidRPr="00614B3D">
              <w:t>175</w:t>
            </w:r>
          </w:p>
        </w:tc>
        <w:tc>
          <w:tcPr>
            <w:tcW w:w="1190" w:type="dxa"/>
            <w:hideMark/>
          </w:tcPr>
          <w:p w:rsidR="00614B3D" w:rsidRPr="00614B3D" w:rsidRDefault="00614B3D" w:rsidP="00F96402">
            <w:r w:rsidRPr="00614B3D">
              <w:t>2</w:t>
            </w:r>
          </w:p>
        </w:tc>
        <w:tc>
          <w:tcPr>
            <w:tcW w:w="1190" w:type="dxa"/>
            <w:noWrap/>
            <w:hideMark/>
          </w:tcPr>
          <w:p w:rsidR="00614B3D" w:rsidRPr="00614B3D" w:rsidRDefault="00614B3D" w:rsidP="00F96402">
            <w:r w:rsidRPr="00614B3D">
              <w:t>4,5</w:t>
            </w:r>
          </w:p>
        </w:tc>
        <w:tc>
          <w:tcPr>
            <w:tcW w:w="971" w:type="dxa"/>
            <w:noWrap/>
            <w:hideMark/>
          </w:tcPr>
          <w:p w:rsidR="00614B3D" w:rsidRPr="00614B3D" w:rsidRDefault="00614B3D" w:rsidP="00F96402">
            <w:pPr>
              <w:rPr>
                <w:b/>
                <w:bCs/>
              </w:rPr>
            </w:pPr>
            <w:r w:rsidRPr="00614B3D">
              <w:rPr>
                <w:b/>
                <w:bCs/>
              </w:rPr>
              <w:t>4,5</w:t>
            </w:r>
          </w:p>
        </w:tc>
        <w:tc>
          <w:tcPr>
            <w:tcW w:w="960" w:type="dxa"/>
            <w:hideMark/>
          </w:tcPr>
          <w:p w:rsidR="00614B3D" w:rsidRPr="00614B3D" w:rsidRDefault="00614B3D" w:rsidP="00F96402">
            <w:pPr>
              <w:rPr>
                <w:i/>
                <w:iCs/>
              </w:rPr>
            </w:pPr>
            <w:r w:rsidRPr="00614B3D">
              <w:rPr>
                <w:i/>
                <w:iCs/>
              </w:rPr>
              <w:t>110,44</w:t>
            </w:r>
          </w:p>
        </w:tc>
      </w:tr>
      <w:tr w:rsidR="00614B3D" w:rsidRPr="00614B3D" w:rsidTr="00F96402">
        <w:trPr>
          <w:trHeight w:val="300"/>
        </w:trPr>
        <w:tc>
          <w:tcPr>
            <w:tcW w:w="2680" w:type="dxa"/>
            <w:noWrap/>
            <w:hideMark/>
          </w:tcPr>
          <w:p w:rsidR="00614B3D" w:rsidRPr="00614B3D" w:rsidRDefault="00614B3D" w:rsidP="00F96402">
            <w:proofErr w:type="spellStart"/>
            <w:r w:rsidRPr="00614B3D">
              <w:t>Бодьи</w:t>
            </w:r>
            <w:proofErr w:type="spellEnd"/>
            <w:r w:rsidRPr="00614B3D">
              <w:t xml:space="preserve"> </w:t>
            </w:r>
            <w:proofErr w:type="spellStart"/>
            <w:r w:rsidRPr="00614B3D">
              <w:t>Фабрис</w:t>
            </w:r>
            <w:proofErr w:type="spellEnd"/>
          </w:p>
        </w:tc>
        <w:tc>
          <w:tcPr>
            <w:tcW w:w="2431" w:type="dxa"/>
            <w:noWrap/>
            <w:hideMark/>
          </w:tcPr>
          <w:p w:rsidR="00614B3D" w:rsidRPr="00614B3D" w:rsidRDefault="00614B3D" w:rsidP="00F96402">
            <w:r w:rsidRPr="00614B3D">
              <w:t>РУДН</w:t>
            </w:r>
          </w:p>
        </w:tc>
        <w:tc>
          <w:tcPr>
            <w:tcW w:w="960" w:type="dxa"/>
            <w:noWrap/>
            <w:hideMark/>
          </w:tcPr>
          <w:p w:rsidR="00614B3D" w:rsidRPr="00614B3D" w:rsidRDefault="00614B3D" w:rsidP="00F96402">
            <w:r w:rsidRPr="00614B3D">
              <w:t>93</w:t>
            </w:r>
          </w:p>
        </w:tc>
        <w:tc>
          <w:tcPr>
            <w:tcW w:w="1094" w:type="dxa"/>
            <w:noWrap/>
            <w:hideMark/>
          </w:tcPr>
          <w:p w:rsidR="00614B3D" w:rsidRPr="00614B3D" w:rsidRDefault="00614B3D" w:rsidP="00F96402">
            <w:r w:rsidRPr="00614B3D">
              <w:t>175</w:t>
            </w:r>
          </w:p>
        </w:tc>
        <w:tc>
          <w:tcPr>
            <w:tcW w:w="971" w:type="dxa"/>
            <w:hideMark/>
          </w:tcPr>
          <w:p w:rsidR="00614B3D" w:rsidRPr="00614B3D" w:rsidRDefault="00614B3D" w:rsidP="00F96402">
            <w:r w:rsidRPr="00614B3D">
              <w:t>175</w:t>
            </w:r>
          </w:p>
        </w:tc>
        <w:tc>
          <w:tcPr>
            <w:tcW w:w="1190" w:type="dxa"/>
            <w:hideMark/>
          </w:tcPr>
          <w:p w:rsidR="00614B3D" w:rsidRPr="00614B3D" w:rsidRDefault="00614B3D" w:rsidP="00F96402">
            <w:r w:rsidRPr="00614B3D">
              <w:t>3</w:t>
            </w:r>
          </w:p>
        </w:tc>
        <w:tc>
          <w:tcPr>
            <w:tcW w:w="1190" w:type="dxa"/>
            <w:noWrap/>
            <w:hideMark/>
          </w:tcPr>
          <w:p w:rsidR="00614B3D" w:rsidRPr="00614B3D" w:rsidRDefault="00614B3D" w:rsidP="00F96402">
            <w:r w:rsidRPr="00614B3D">
              <w:t>4</w:t>
            </w:r>
          </w:p>
        </w:tc>
        <w:tc>
          <w:tcPr>
            <w:tcW w:w="971" w:type="dxa"/>
            <w:noWrap/>
            <w:hideMark/>
          </w:tcPr>
          <w:p w:rsidR="00614B3D" w:rsidRPr="00614B3D" w:rsidRDefault="00614B3D" w:rsidP="00F96402">
            <w:pPr>
              <w:rPr>
                <w:b/>
                <w:bCs/>
              </w:rPr>
            </w:pPr>
            <w:r w:rsidRPr="00614B3D">
              <w:rPr>
                <w:b/>
                <w:bCs/>
              </w:rPr>
              <w:t>4</w:t>
            </w:r>
          </w:p>
        </w:tc>
        <w:tc>
          <w:tcPr>
            <w:tcW w:w="960" w:type="dxa"/>
            <w:hideMark/>
          </w:tcPr>
          <w:p w:rsidR="00614B3D" w:rsidRPr="00614B3D" w:rsidRDefault="00614B3D" w:rsidP="00F96402">
            <w:pPr>
              <w:rPr>
                <w:i/>
                <w:iCs/>
              </w:rPr>
            </w:pPr>
            <w:r w:rsidRPr="00614B3D">
              <w:rPr>
                <w:i/>
                <w:iCs/>
              </w:rPr>
              <w:t>109,94</w:t>
            </w:r>
          </w:p>
        </w:tc>
      </w:tr>
      <w:tr w:rsidR="00614B3D" w:rsidRPr="00614B3D" w:rsidTr="00F96402">
        <w:trPr>
          <w:trHeight w:val="300"/>
        </w:trPr>
        <w:tc>
          <w:tcPr>
            <w:tcW w:w="2680" w:type="dxa"/>
            <w:noWrap/>
            <w:hideMark/>
          </w:tcPr>
          <w:p w:rsidR="00614B3D" w:rsidRPr="00614B3D" w:rsidRDefault="00614B3D" w:rsidP="00F96402">
            <w:r w:rsidRPr="00614B3D">
              <w:t>Чурбаков Дмитрий</w:t>
            </w:r>
          </w:p>
        </w:tc>
        <w:tc>
          <w:tcPr>
            <w:tcW w:w="2431" w:type="dxa"/>
            <w:noWrap/>
            <w:hideMark/>
          </w:tcPr>
          <w:p w:rsidR="00614B3D" w:rsidRPr="00614B3D" w:rsidRDefault="00614B3D" w:rsidP="00F96402">
            <w:r w:rsidRPr="00614B3D">
              <w:t>МАИ</w:t>
            </w:r>
          </w:p>
        </w:tc>
        <w:tc>
          <w:tcPr>
            <w:tcW w:w="960" w:type="dxa"/>
            <w:noWrap/>
            <w:hideMark/>
          </w:tcPr>
          <w:p w:rsidR="00614B3D" w:rsidRPr="00614B3D" w:rsidRDefault="00614B3D" w:rsidP="00F96402">
            <w:r w:rsidRPr="00614B3D">
              <w:t>93</w:t>
            </w:r>
          </w:p>
        </w:tc>
        <w:tc>
          <w:tcPr>
            <w:tcW w:w="1094" w:type="dxa"/>
            <w:noWrap/>
            <w:hideMark/>
          </w:tcPr>
          <w:p w:rsidR="00614B3D" w:rsidRPr="00614B3D" w:rsidRDefault="00614B3D" w:rsidP="00F96402">
            <w:r w:rsidRPr="00614B3D">
              <w:t>155</w:t>
            </w:r>
          </w:p>
        </w:tc>
        <w:tc>
          <w:tcPr>
            <w:tcW w:w="971" w:type="dxa"/>
            <w:hideMark/>
          </w:tcPr>
          <w:p w:rsidR="00614B3D" w:rsidRPr="00614B3D" w:rsidRDefault="00614B3D" w:rsidP="00F96402">
            <w:r w:rsidRPr="00614B3D">
              <w:t>155</w:t>
            </w:r>
          </w:p>
        </w:tc>
        <w:tc>
          <w:tcPr>
            <w:tcW w:w="1190" w:type="dxa"/>
            <w:hideMark/>
          </w:tcPr>
          <w:p w:rsidR="00614B3D" w:rsidRPr="00614B3D" w:rsidRDefault="00614B3D" w:rsidP="00F96402">
            <w:r w:rsidRPr="00614B3D">
              <w:t>4</w:t>
            </w:r>
          </w:p>
        </w:tc>
        <w:tc>
          <w:tcPr>
            <w:tcW w:w="1190" w:type="dxa"/>
            <w:noWrap/>
            <w:hideMark/>
          </w:tcPr>
          <w:p w:rsidR="00614B3D" w:rsidRPr="00614B3D" w:rsidRDefault="00614B3D" w:rsidP="00F96402">
            <w:r w:rsidRPr="00614B3D">
              <w:t>3,5</w:t>
            </w:r>
          </w:p>
        </w:tc>
        <w:tc>
          <w:tcPr>
            <w:tcW w:w="971" w:type="dxa"/>
            <w:noWrap/>
            <w:hideMark/>
          </w:tcPr>
          <w:p w:rsidR="00614B3D" w:rsidRPr="00614B3D" w:rsidRDefault="00614B3D" w:rsidP="00F96402">
            <w:pPr>
              <w:rPr>
                <w:b/>
                <w:bCs/>
              </w:rPr>
            </w:pPr>
            <w:r w:rsidRPr="00614B3D">
              <w:rPr>
                <w:b/>
                <w:bCs/>
              </w:rPr>
              <w:t>3,5</w:t>
            </w:r>
          </w:p>
        </w:tc>
        <w:tc>
          <w:tcPr>
            <w:tcW w:w="960" w:type="dxa"/>
            <w:hideMark/>
          </w:tcPr>
          <w:p w:rsidR="00614B3D" w:rsidRPr="00614B3D" w:rsidRDefault="00614B3D" w:rsidP="00F96402">
            <w:pPr>
              <w:rPr>
                <w:i/>
                <w:iCs/>
              </w:rPr>
            </w:pPr>
            <w:r w:rsidRPr="00614B3D">
              <w:rPr>
                <w:i/>
                <w:iCs/>
              </w:rPr>
              <w:t>97,37</w:t>
            </w:r>
          </w:p>
        </w:tc>
      </w:tr>
      <w:tr w:rsidR="00614B3D" w:rsidRPr="00614B3D" w:rsidTr="00F96402">
        <w:trPr>
          <w:trHeight w:val="300"/>
        </w:trPr>
        <w:tc>
          <w:tcPr>
            <w:tcW w:w="2680" w:type="dxa"/>
            <w:noWrap/>
            <w:hideMark/>
          </w:tcPr>
          <w:p w:rsidR="00614B3D" w:rsidRPr="00614B3D" w:rsidRDefault="00614B3D" w:rsidP="00F96402">
            <w:proofErr w:type="spellStart"/>
            <w:r w:rsidRPr="00614B3D">
              <w:t>Исаченков</w:t>
            </w:r>
            <w:proofErr w:type="spellEnd"/>
          </w:p>
        </w:tc>
        <w:tc>
          <w:tcPr>
            <w:tcW w:w="2431" w:type="dxa"/>
            <w:noWrap/>
            <w:hideMark/>
          </w:tcPr>
          <w:p w:rsidR="00614B3D" w:rsidRPr="00614B3D" w:rsidRDefault="00614B3D" w:rsidP="00F96402">
            <w:r w:rsidRPr="00614B3D">
              <w:t>МГСУ</w:t>
            </w:r>
          </w:p>
        </w:tc>
        <w:tc>
          <w:tcPr>
            <w:tcW w:w="960" w:type="dxa"/>
            <w:noWrap/>
            <w:hideMark/>
          </w:tcPr>
          <w:p w:rsidR="00614B3D" w:rsidRPr="00614B3D" w:rsidRDefault="00614B3D" w:rsidP="00F96402">
            <w:r w:rsidRPr="00614B3D">
              <w:t>88,5</w:t>
            </w:r>
          </w:p>
        </w:tc>
        <w:tc>
          <w:tcPr>
            <w:tcW w:w="1094" w:type="dxa"/>
            <w:noWrap/>
            <w:hideMark/>
          </w:tcPr>
          <w:p w:rsidR="00614B3D" w:rsidRPr="00614B3D" w:rsidRDefault="00614B3D" w:rsidP="00F96402">
            <w:r w:rsidRPr="00614B3D">
              <w:t>150</w:t>
            </w:r>
          </w:p>
        </w:tc>
        <w:tc>
          <w:tcPr>
            <w:tcW w:w="971" w:type="dxa"/>
            <w:hideMark/>
          </w:tcPr>
          <w:p w:rsidR="00614B3D" w:rsidRPr="00614B3D" w:rsidRDefault="00614B3D" w:rsidP="00F96402">
            <w:r w:rsidRPr="00614B3D">
              <w:t>150</w:t>
            </w:r>
          </w:p>
        </w:tc>
        <w:tc>
          <w:tcPr>
            <w:tcW w:w="1190" w:type="dxa"/>
            <w:hideMark/>
          </w:tcPr>
          <w:p w:rsidR="00614B3D" w:rsidRPr="00614B3D" w:rsidRDefault="00614B3D" w:rsidP="00F96402">
            <w:r w:rsidRPr="00614B3D">
              <w:t>5</w:t>
            </w:r>
          </w:p>
        </w:tc>
        <w:tc>
          <w:tcPr>
            <w:tcW w:w="1190" w:type="dxa"/>
            <w:noWrap/>
            <w:hideMark/>
          </w:tcPr>
          <w:p w:rsidR="00614B3D" w:rsidRPr="00614B3D" w:rsidRDefault="00614B3D" w:rsidP="00F96402">
            <w:r w:rsidRPr="00614B3D">
              <w:t>3</w:t>
            </w:r>
          </w:p>
        </w:tc>
        <w:tc>
          <w:tcPr>
            <w:tcW w:w="971" w:type="dxa"/>
            <w:noWrap/>
            <w:hideMark/>
          </w:tcPr>
          <w:p w:rsidR="00614B3D" w:rsidRPr="00614B3D" w:rsidRDefault="00614B3D" w:rsidP="00F96402">
            <w:pPr>
              <w:rPr>
                <w:b/>
                <w:bCs/>
              </w:rPr>
            </w:pPr>
            <w:r w:rsidRPr="00614B3D">
              <w:rPr>
                <w:b/>
                <w:bCs/>
              </w:rPr>
              <w:t>3</w:t>
            </w:r>
          </w:p>
        </w:tc>
        <w:tc>
          <w:tcPr>
            <w:tcW w:w="960" w:type="dxa"/>
            <w:hideMark/>
          </w:tcPr>
          <w:p w:rsidR="00614B3D" w:rsidRPr="00614B3D" w:rsidRDefault="00614B3D" w:rsidP="00F96402">
            <w:pPr>
              <w:rPr>
                <w:i/>
                <w:iCs/>
              </w:rPr>
            </w:pPr>
            <w:r w:rsidRPr="00614B3D">
              <w:rPr>
                <w:i/>
                <w:iCs/>
              </w:rPr>
              <w:t>96,6</w:t>
            </w:r>
          </w:p>
        </w:tc>
      </w:tr>
      <w:tr w:rsidR="00614B3D" w:rsidRPr="00614B3D" w:rsidTr="00F96402">
        <w:trPr>
          <w:trHeight w:val="300"/>
        </w:trPr>
        <w:tc>
          <w:tcPr>
            <w:tcW w:w="2680" w:type="dxa"/>
            <w:noWrap/>
            <w:hideMark/>
          </w:tcPr>
          <w:p w:rsidR="00614B3D" w:rsidRPr="00614B3D" w:rsidRDefault="00614B3D" w:rsidP="00F96402">
            <w:r w:rsidRPr="00614B3D">
              <w:t>Борисов</w:t>
            </w:r>
          </w:p>
        </w:tc>
        <w:tc>
          <w:tcPr>
            <w:tcW w:w="2431" w:type="dxa"/>
            <w:noWrap/>
            <w:hideMark/>
          </w:tcPr>
          <w:p w:rsidR="00614B3D" w:rsidRPr="00614B3D" w:rsidRDefault="00614B3D" w:rsidP="00F96402">
            <w:r w:rsidRPr="00614B3D">
              <w:t>РУДН</w:t>
            </w:r>
          </w:p>
        </w:tc>
        <w:tc>
          <w:tcPr>
            <w:tcW w:w="960" w:type="dxa"/>
            <w:noWrap/>
            <w:hideMark/>
          </w:tcPr>
          <w:p w:rsidR="00614B3D" w:rsidRPr="00614B3D" w:rsidRDefault="00614B3D" w:rsidP="00F96402">
            <w:r w:rsidRPr="00614B3D">
              <w:t>89,3</w:t>
            </w:r>
          </w:p>
        </w:tc>
        <w:tc>
          <w:tcPr>
            <w:tcW w:w="1094" w:type="dxa"/>
            <w:noWrap/>
            <w:hideMark/>
          </w:tcPr>
          <w:p w:rsidR="00614B3D" w:rsidRPr="00614B3D" w:rsidRDefault="00614B3D" w:rsidP="00F96402">
            <w:r w:rsidRPr="00614B3D">
              <w:t>145</w:t>
            </w:r>
          </w:p>
        </w:tc>
        <w:tc>
          <w:tcPr>
            <w:tcW w:w="971" w:type="dxa"/>
            <w:hideMark/>
          </w:tcPr>
          <w:p w:rsidR="00614B3D" w:rsidRPr="00614B3D" w:rsidRDefault="00614B3D" w:rsidP="00F96402">
            <w:r w:rsidRPr="00614B3D">
              <w:t>145</w:t>
            </w:r>
          </w:p>
        </w:tc>
        <w:tc>
          <w:tcPr>
            <w:tcW w:w="1190" w:type="dxa"/>
            <w:hideMark/>
          </w:tcPr>
          <w:p w:rsidR="00614B3D" w:rsidRPr="00614B3D" w:rsidRDefault="00614B3D" w:rsidP="00F96402">
            <w:r w:rsidRPr="00614B3D">
              <w:t>6</w:t>
            </w:r>
          </w:p>
        </w:tc>
        <w:tc>
          <w:tcPr>
            <w:tcW w:w="1190" w:type="dxa"/>
            <w:noWrap/>
            <w:hideMark/>
          </w:tcPr>
          <w:p w:rsidR="00614B3D" w:rsidRPr="00614B3D" w:rsidRDefault="00614B3D" w:rsidP="00F96402">
            <w:r w:rsidRPr="00614B3D">
              <w:t>2,5</w:t>
            </w:r>
          </w:p>
        </w:tc>
        <w:tc>
          <w:tcPr>
            <w:tcW w:w="971" w:type="dxa"/>
            <w:noWrap/>
            <w:hideMark/>
          </w:tcPr>
          <w:p w:rsidR="00614B3D" w:rsidRPr="00614B3D" w:rsidRDefault="00614B3D" w:rsidP="00F96402">
            <w:pPr>
              <w:rPr>
                <w:b/>
                <w:bCs/>
              </w:rPr>
            </w:pPr>
            <w:r w:rsidRPr="00614B3D">
              <w:rPr>
                <w:b/>
                <w:bCs/>
              </w:rPr>
              <w:t>2,5</w:t>
            </w:r>
          </w:p>
        </w:tc>
        <w:tc>
          <w:tcPr>
            <w:tcW w:w="960" w:type="dxa"/>
            <w:hideMark/>
          </w:tcPr>
          <w:p w:rsidR="00614B3D" w:rsidRPr="00614B3D" w:rsidRDefault="00614B3D" w:rsidP="00F96402">
            <w:pPr>
              <w:rPr>
                <w:i/>
                <w:iCs/>
              </w:rPr>
            </w:pPr>
            <w:r w:rsidRPr="00614B3D">
              <w:rPr>
                <w:i/>
                <w:iCs/>
              </w:rPr>
              <w:t>92,94</w:t>
            </w:r>
          </w:p>
        </w:tc>
      </w:tr>
      <w:tr w:rsidR="00614B3D" w:rsidRPr="00614B3D" w:rsidTr="00F96402">
        <w:trPr>
          <w:trHeight w:val="300"/>
        </w:trPr>
        <w:tc>
          <w:tcPr>
            <w:tcW w:w="2680" w:type="dxa"/>
            <w:noWrap/>
            <w:hideMark/>
          </w:tcPr>
          <w:p w:rsidR="00614B3D" w:rsidRPr="00614B3D" w:rsidRDefault="00614B3D" w:rsidP="00F96402">
            <w:r w:rsidRPr="00614B3D">
              <w:t>Бабушкин</w:t>
            </w:r>
          </w:p>
        </w:tc>
        <w:tc>
          <w:tcPr>
            <w:tcW w:w="2431" w:type="dxa"/>
            <w:noWrap/>
            <w:hideMark/>
          </w:tcPr>
          <w:p w:rsidR="00614B3D" w:rsidRPr="00614B3D" w:rsidRDefault="00614B3D" w:rsidP="00F96402">
            <w:r w:rsidRPr="00614B3D">
              <w:t>МАМИ</w:t>
            </w:r>
          </w:p>
        </w:tc>
        <w:tc>
          <w:tcPr>
            <w:tcW w:w="960" w:type="dxa"/>
            <w:noWrap/>
            <w:hideMark/>
          </w:tcPr>
          <w:p w:rsidR="00614B3D" w:rsidRPr="00614B3D" w:rsidRDefault="00614B3D" w:rsidP="00F96402">
            <w:r w:rsidRPr="00614B3D">
              <w:t>88,9</w:t>
            </w:r>
          </w:p>
        </w:tc>
        <w:tc>
          <w:tcPr>
            <w:tcW w:w="1094" w:type="dxa"/>
            <w:noWrap/>
            <w:hideMark/>
          </w:tcPr>
          <w:p w:rsidR="00614B3D" w:rsidRPr="00614B3D" w:rsidRDefault="00614B3D" w:rsidP="00F96402">
            <w:r w:rsidRPr="00614B3D">
              <w:t>140</w:t>
            </w:r>
          </w:p>
        </w:tc>
        <w:tc>
          <w:tcPr>
            <w:tcW w:w="971" w:type="dxa"/>
            <w:hideMark/>
          </w:tcPr>
          <w:p w:rsidR="00614B3D" w:rsidRPr="00614B3D" w:rsidRDefault="00614B3D" w:rsidP="00F96402">
            <w:r w:rsidRPr="00614B3D">
              <w:t>140</w:t>
            </w:r>
          </w:p>
        </w:tc>
        <w:tc>
          <w:tcPr>
            <w:tcW w:w="1190" w:type="dxa"/>
            <w:hideMark/>
          </w:tcPr>
          <w:p w:rsidR="00614B3D" w:rsidRPr="00614B3D" w:rsidRDefault="00614B3D" w:rsidP="00F96402">
            <w:r w:rsidRPr="00614B3D">
              <w:t>7</w:t>
            </w:r>
          </w:p>
        </w:tc>
        <w:tc>
          <w:tcPr>
            <w:tcW w:w="1190" w:type="dxa"/>
            <w:noWrap/>
            <w:hideMark/>
          </w:tcPr>
          <w:p w:rsidR="00614B3D" w:rsidRPr="00614B3D" w:rsidRDefault="00614B3D" w:rsidP="00F96402">
            <w:r w:rsidRPr="00614B3D">
              <w:t>2</w:t>
            </w:r>
          </w:p>
        </w:tc>
        <w:tc>
          <w:tcPr>
            <w:tcW w:w="971" w:type="dxa"/>
            <w:noWrap/>
            <w:hideMark/>
          </w:tcPr>
          <w:p w:rsidR="00614B3D" w:rsidRPr="00614B3D" w:rsidRDefault="00614B3D" w:rsidP="00F96402">
            <w:pPr>
              <w:rPr>
                <w:b/>
                <w:bCs/>
              </w:rPr>
            </w:pPr>
            <w:r w:rsidRPr="00614B3D">
              <w:rPr>
                <w:b/>
                <w:bCs/>
              </w:rPr>
              <w:t>2</w:t>
            </w:r>
          </w:p>
        </w:tc>
        <w:tc>
          <w:tcPr>
            <w:tcW w:w="960" w:type="dxa"/>
            <w:hideMark/>
          </w:tcPr>
          <w:p w:rsidR="00614B3D" w:rsidRPr="00614B3D" w:rsidRDefault="00614B3D" w:rsidP="00F96402">
            <w:pPr>
              <w:rPr>
                <w:i/>
                <w:iCs/>
              </w:rPr>
            </w:pPr>
            <w:r w:rsidRPr="00614B3D">
              <w:rPr>
                <w:i/>
                <w:iCs/>
              </w:rPr>
              <w:t>89,94</w:t>
            </w:r>
          </w:p>
        </w:tc>
      </w:tr>
      <w:tr w:rsidR="00614B3D" w:rsidRPr="00614B3D" w:rsidTr="00F96402">
        <w:trPr>
          <w:trHeight w:val="300"/>
        </w:trPr>
        <w:tc>
          <w:tcPr>
            <w:tcW w:w="2680" w:type="dxa"/>
            <w:noWrap/>
            <w:hideMark/>
          </w:tcPr>
          <w:p w:rsidR="00614B3D" w:rsidRPr="00614B3D" w:rsidRDefault="00614B3D" w:rsidP="00F96402">
            <w:r w:rsidRPr="00614B3D">
              <w:t>Синельников</w:t>
            </w:r>
          </w:p>
        </w:tc>
        <w:tc>
          <w:tcPr>
            <w:tcW w:w="2431" w:type="dxa"/>
            <w:noWrap/>
            <w:hideMark/>
          </w:tcPr>
          <w:p w:rsidR="00614B3D" w:rsidRPr="00614B3D" w:rsidRDefault="00614B3D" w:rsidP="00F96402">
            <w:r w:rsidRPr="00614B3D">
              <w:t>РГАУ-МСХА</w:t>
            </w:r>
          </w:p>
        </w:tc>
        <w:tc>
          <w:tcPr>
            <w:tcW w:w="960" w:type="dxa"/>
            <w:noWrap/>
            <w:hideMark/>
          </w:tcPr>
          <w:p w:rsidR="00614B3D" w:rsidRPr="00614B3D" w:rsidRDefault="00614B3D" w:rsidP="00F96402">
            <w:r w:rsidRPr="00614B3D">
              <w:t>91,1</w:t>
            </w:r>
          </w:p>
        </w:tc>
        <w:tc>
          <w:tcPr>
            <w:tcW w:w="1094" w:type="dxa"/>
            <w:noWrap/>
            <w:hideMark/>
          </w:tcPr>
          <w:p w:rsidR="00614B3D" w:rsidRPr="00614B3D" w:rsidRDefault="00614B3D" w:rsidP="00F96402">
            <w:r w:rsidRPr="00614B3D">
              <w:t>140</w:t>
            </w:r>
          </w:p>
        </w:tc>
        <w:tc>
          <w:tcPr>
            <w:tcW w:w="971" w:type="dxa"/>
            <w:hideMark/>
          </w:tcPr>
          <w:p w:rsidR="00614B3D" w:rsidRPr="00614B3D" w:rsidRDefault="00614B3D" w:rsidP="00F96402">
            <w:r w:rsidRPr="00614B3D">
              <w:t>140</w:t>
            </w:r>
          </w:p>
        </w:tc>
        <w:tc>
          <w:tcPr>
            <w:tcW w:w="1190" w:type="dxa"/>
            <w:hideMark/>
          </w:tcPr>
          <w:p w:rsidR="00614B3D" w:rsidRPr="00614B3D" w:rsidRDefault="00614B3D" w:rsidP="00F96402">
            <w:r w:rsidRPr="00614B3D">
              <w:t>8</w:t>
            </w:r>
          </w:p>
        </w:tc>
        <w:tc>
          <w:tcPr>
            <w:tcW w:w="1190" w:type="dxa"/>
            <w:noWrap/>
            <w:hideMark/>
          </w:tcPr>
          <w:p w:rsidR="00614B3D" w:rsidRPr="00614B3D" w:rsidRDefault="00614B3D" w:rsidP="00F96402">
            <w:r w:rsidRPr="00614B3D">
              <w:t>1,5</w:t>
            </w:r>
          </w:p>
        </w:tc>
        <w:tc>
          <w:tcPr>
            <w:tcW w:w="971" w:type="dxa"/>
            <w:noWrap/>
            <w:hideMark/>
          </w:tcPr>
          <w:p w:rsidR="00614B3D" w:rsidRPr="00614B3D" w:rsidRDefault="00614B3D" w:rsidP="00F96402">
            <w:pPr>
              <w:rPr>
                <w:b/>
                <w:bCs/>
              </w:rPr>
            </w:pPr>
            <w:r w:rsidRPr="00614B3D">
              <w:rPr>
                <w:b/>
                <w:bCs/>
              </w:rPr>
              <w:t>1,5</w:t>
            </w:r>
          </w:p>
        </w:tc>
        <w:tc>
          <w:tcPr>
            <w:tcW w:w="960" w:type="dxa"/>
            <w:hideMark/>
          </w:tcPr>
          <w:p w:rsidR="00614B3D" w:rsidRPr="00614B3D" w:rsidRDefault="00614B3D" w:rsidP="00F96402">
            <w:pPr>
              <w:rPr>
                <w:i/>
                <w:iCs/>
              </w:rPr>
            </w:pPr>
            <w:r w:rsidRPr="00614B3D">
              <w:rPr>
                <w:i/>
                <w:iCs/>
              </w:rPr>
              <w:t>88,83</w:t>
            </w:r>
          </w:p>
        </w:tc>
      </w:tr>
      <w:tr w:rsidR="00614B3D" w:rsidRPr="00614B3D" w:rsidTr="00F96402">
        <w:trPr>
          <w:trHeight w:val="300"/>
        </w:trPr>
        <w:tc>
          <w:tcPr>
            <w:tcW w:w="2680" w:type="dxa"/>
            <w:noWrap/>
            <w:hideMark/>
          </w:tcPr>
          <w:p w:rsidR="00614B3D" w:rsidRPr="00614B3D" w:rsidRDefault="00614B3D" w:rsidP="00F96402">
            <w:r w:rsidRPr="00614B3D">
              <w:t>Сидоренко</w:t>
            </w:r>
          </w:p>
        </w:tc>
        <w:tc>
          <w:tcPr>
            <w:tcW w:w="2431" w:type="dxa"/>
            <w:noWrap/>
            <w:hideMark/>
          </w:tcPr>
          <w:p w:rsidR="00614B3D" w:rsidRPr="00614B3D" w:rsidRDefault="00614B3D" w:rsidP="00F96402">
            <w:r w:rsidRPr="00614B3D">
              <w:t>ИГЭС</w:t>
            </w:r>
          </w:p>
        </w:tc>
        <w:tc>
          <w:tcPr>
            <w:tcW w:w="960" w:type="dxa"/>
            <w:noWrap/>
            <w:hideMark/>
          </w:tcPr>
          <w:p w:rsidR="00614B3D" w:rsidRPr="00614B3D" w:rsidRDefault="00614B3D" w:rsidP="00F96402">
            <w:r w:rsidRPr="00614B3D">
              <w:t>88,2</w:t>
            </w:r>
          </w:p>
        </w:tc>
        <w:tc>
          <w:tcPr>
            <w:tcW w:w="1094" w:type="dxa"/>
            <w:noWrap/>
            <w:hideMark/>
          </w:tcPr>
          <w:p w:rsidR="00614B3D" w:rsidRPr="00614B3D" w:rsidRDefault="00614B3D" w:rsidP="00F96402">
            <w:r w:rsidRPr="00614B3D">
              <w:t>135</w:t>
            </w:r>
          </w:p>
        </w:tc>
        <w:tc>
          <w:tcPr>
            <w:tcW w:w="971" w:type="dxa"/>
            <w:hideMark/>
          </w:tcPr>
          <w:p w:rsidR="00614B3D" w:rsidRPr="00614B3D" w:rsidRDefault="00614B3D" w:rsidP="00F96402">
            <w:r w:rsidRPr="00614B3D">
              <w:t>135</w:t>
            </w:r>
          </w:p>
        </w:tc>
        <w:tc>
          <w:tcPr>
            <w:tcW w:w="1190" w:type="dxa"/>
            <w:hideMark/>
          </w:tcPr>
          <w:p w:rsidR="00614B3D" w:rsidRPr="00614B3D" w:rsidRDefault="00614B3D" w:rsidP="00F96402">
            <w:r w:rsidRPr="00614B3D">
              <w:t>9</w:t>
            </w:r>
          </w:p>
        </w:tc>
        <w:tc>
          <w:tcPr>
            <w:tcW w:w="1190" w:type="dxa"/>
            <w:noWrap/>
            <w:hideMark/>
          </w:tcPr>
          <w:p w:rsidR="00614B3D" w:rsidRPr="00614B3D" w:rsidRDefault="00614B3D" w:rsidP="00F96402">
            <w:r w:rsidRPr="00614B3D">
              <w:t>1</w:t>
            </w:r>
          </w:p>
        </w:tc>
        <w:tc>
          <w:tcPr>
            <w:tcW w:w="971" w:type="dxa"/>
            <w:noWrap/>
            <w:hideMark/>
          </w:tcPr>
          <w:p w:rsidR="00614B3D" w:rsidRPr="00614B3D" w:rsidRDefault="00614B3D" w:rsidP="00F96402">
            <w:pPr>
              <w:rPr>
                <w:b/>
                <w:bCs/>
              </w:rPr>
            </w:pPr>
            <w:r w:rsidRPr="00614B3D">
              <w:rPr>
                <w:b/>
                <w:bCs/>
              </w:rPr>
              <w:t>1</w:t>
            </w:r>
          </w:p>
        </w:tc>
        <w:tc>
          <w:tcPr>
            <w:tcW w:w="960" w:type="dxa"/>
            <w:hideMark/>
          </w:tcPr>
          <w:p w:rsidR="00614B3D" w:rsidRPr="00614B3D" w:rsidRDefault="00614B3D" w:rsidP="00F96402">
            <w:pPr>
              <w:rPr>
                <w:i/>
                <w:iCs/>
              </w:rPr>
            </w:pPr>
            <w:r w:rsidRPr="00614B3D">
              <w:rPr>
                <w:i/>
                <w:iCs/>
              </w:rPr>
              <w:t>87,09</w:t>
            </w:r>
          </w:p>
        </w:tc>
      </w:tr>
      <w:tr w:rsidR="00614B3D" w:rsidRPr="00614B3D" w:rsidTr="00F96402">
        <w:trPr>
          <w:trHeight w:val="300"/>
        </w:trPr>
        <w:tc>
          <w:tcPr>
            <w:tcW w:w="2680" w:type="dxa"/>
            <w:noWrap/>
            <w:hideMark/>
          </w:tcPr>
          <w:p w:rsidR="00614B3D" w:rsidRPr="00614B3D" w:rsidRDefault="00614B3D" w:rsidP="00F96402">
            <w:proofErr w:type="spellStart"/>
            <w:r w:rsidRPr="00614B3D">
              <w:t>Гребенкин</w:t>
            </w:r>
            <w:proofErr w:type="spellEnd"/>
          </w:p>
        </w:tc>
        <w:tc>
          <w:tcPr>
            <w:tcW w:w="2431" w:type="dxa"/>
            <w:noWrap/>
            <w:hideMark/>
          </w:tcPr>
          <w:p w:rsidR="00614B3D" w:rsidRPr="00614B3D" w:rsidRDefault="00614B3D" w:rsidP="00F96402">
            <w:r w:rsidRPr="00614B3D">
              <w:t>ГУУ</w:t>
            </w:r>
          </w:p>
        </w:tc>
        <w:tc>
          <w:tcPr>
            <w:tcW w:w="960" w:type="dxa"/>
            <w:noWrap/>
            <w:hideMark/>
          </w:tcPr>
          <w:p w:rsidR="00614B3D" w:rsidRPr="00614B3D" w:rsidRDefault="00614B3D" w:rsidP="00F96402">
            <w:r w:rsidRPr="00614B3D">
              <w:t>92,1</w:t>
            </w:r>
          </w:p>
        </w:tc>
        <w:tc>
          <w:tcPr>
            <w:tcW w:w="1094" w:type="dxa"/>
            <w:noWrap/>
            <w:hideMark/>
          </w:tcPr>
          <w:p w:rsidR="00614B3D" w:rsidRPr="00614B3D" w:rsidRDefault="00614B3D" w:rsidP="00F96402">
            <w:r w:rsidRPr="00614B3D">
              <w:t>130</w:t>
            </w:r>
          </w:p>
        </w:tc>
        <w:tc>
          <w:tcPr>
            <w:tcW w:w="971" w:type="dxa"/>
            <w:hideMark/>
          </w:tcPr>
          <w:p w:rsidR="00614B3D" w:rsidRPr="00614B3D" w:rsidRDefault="00614B3D" w:rsidP="00F96402">
            <w:r w:rsidRPr="00614B3D">
              <w:t>130</w:t>
            </w:r>
          </w:p>
        </w:tc>
        <w:tc>
          <w:tcPr>
            <w:tcW w:w="1190" w:type="dxa"/>
            <w:hideMark/>
          </w:tcPr>
          <w:p w:rsidR="00614B3D" w:rsidRPr="00614B3D" w:rsidRDefault="00614B3D" w:rsidP="00F96402">
            <w:r w:rsidRPr="00614B3D">
              <w:t>10</w:t>
            </w:r>
          </w:p>
        </w:tc>
        <w:tc>
          <w:tcPr>
            <w:tcW w:w="1190" w:type="dxa"/>
            <w:noWrap/>
            <w:hideMark/>
          </w:tcPr>
          <w:p w:rsidR="00614B3D" w:rsidRPr="00614B3D" w:rsidRDefault="00614B3D" w:rsidP="00F96402">
            <w:r w:rsidRPr="00614B3D">
              <w:t>0,5</w:t>
            </w:r>
          </w:p>
        </w:tc>
        <w:tc>
          <w:tcPr>
            <w:tcW w:w="971" w:type="dxa"/>
            <w:noWrap/>
            <w:hideMark/>
          </w:tcPr>
          <w:p w:rsidR="00614B3D" w:rsidRPr="00614B3D" w:rsidRDefault="00614B3D" w:rsidP="00F96402">
            <w:pPr>
              <w:rPr>
                <w:b/>
                <w:bCs/>
              </w:rPr>
            </w:pPr>
            <w:r w:rsidRPr="00614B3D">
              <w:rPr>
                <w:b/>
                <w:bCs/>
              </w:rPr>
              <w:t>0,5</w:t>
            </w:r>
          </w:p>
        </w:tc>
        <w:tc>
          <w:tcPr>
            <w:tcW w:w="960" w:type="dxa"/>
            <w:hideMark/>
          </w:tcPr>
          <w:p w:rsidR="00614B3D" w:rsidRPr="00614B3D" w:rsidRDefault="00614B3D" w:rsidP="00F96402">
            <w:pPr>
              <w:rPr>
                <w:i/>
                <w:iCs/>
              </w:rPr>
            </w:pPr>
            <w:r w:rsidRPr="00614B3D">
              <w:rPr>
                <w:i/>
                <w:iCs/>
              </w:rPr>
              <w:t>82,04</w:t>
            </w:r>
          </w:p>
        </w:tc>
      </w:tr>
      <w:tr w:rsidR="00614B3D" w:rsidRPr="00614B3D" w:rsidTr="00F96402">
        <w:trPr>
          <w:trHeight w:val="300"/>
        </w:trPr>
        <w:tc>
          <w:tcPr>
            <w:tcW w:w="2680" w:type="dxa"/>
            <w:noWrap/>
            <w:hideMark/>
          </w:tcPr>
          <w:p w:rsidR="00614B3D" w:rsidRPr="00614B3D" w:rsidRDefault="00614B3D" w:rsidP="00F96402">
            <w:r w:rsidRPr="00614B3D">
              <w:t>Аленин</w:t>
            </w:r>
          </w:p>
        </w:tc>
        <w:tc>
          <w:tcPr>
            <w:tcW w:w="2431" w:type="dxa"/>
            <w:noWrap/>
            <w:hideMark/>
          </w:tcPr>
          <w:p w:rsidR="00614B3D" w:rsidRPr="00614B3D" w:rsidRDefault="00614B3D" w:rsidP="00F96402">
            <w:r w:rsidRPr="00614B3D">
              <w:t>МЭИ</w:t>
            </w:r>
          </w:p>
        </w:tc>
        <w:tc>
          <w:tcPr>
            <w:tcW w:w="960" w:type="dxa"/>
            <w:noWrap/>
            <w:hideMark/>
          </w:tcPr>
          <w:p w:rsidR="00614B3D" w:rsidRPr="00614B3D" w:rsidRDefault="00614B3D" w:rsidP="00F96402">
            <w:r w:rsidRPr="00614B3D">
              <w:t>92,1</w:t>
            </w:r>
          </w:p>
        </w:tc>
        <w:tc>
          <w:tcPr>
            <w:tcW w:w="1094" w:type="dxa"/>
            <w:noWrap/>
            <w:hideMark/>
          </w:tcPr>
          <w:p w:rsidR="00614B3D" w:rsidRPr="00614B3D" w:rsidRDefault="00614B3D" w:rsidP="00F96402">
            <w:r w:rsidRPr="00614B3D">
              <w:t>125</w:t>
            </w:r>
          </w:p>
        </w:tc>
        <w:tc>
          <w:tcPr>
            <w:tcW w:w="971" w:type="dxa"/>
            <w:hideMark/>
          </w:tcPr>
          <w:p w:rsidR="00614B3D" w:rsidRPr="00614B3D" w:rsidRDefault="00614B3D" w:rsidP="00F96402">
            <w:r w:rsidRPr="00614B3D">
              <w:t>125</w:t>
            </w:r>
          </w:p>
        </w:tc>
        <w:tc>
          <w:tcPr>
            <w:tcW w:w="1190" w:type="dxa"/>
            <w:hideMark/>
          </w:tcPr>
          <w:p w:rsidR="00614B3D" w:rsidRPr="00614B3D" w:rsidRDefault="004665F4" w:rsidP="00F96402">
            <w:r>
              <w:t>11</w:t>
            </w:r>
          </w:p>
        </w:tc>
        <w:tc>
          <w:tcPr>
            <w:tcW w:w="1190" w:type="dxa"/>
            <w:noWrap/>
            <w:hideMark/>
          </w:tcPr>
          <w:p w:rsidR="00614B3D" w:rsidRPr="00614B3D" w:rsidRDefault="00614B3D" w:rsidP="00F96402">
            <w:r w:rsidRPr="00614B3D">
              <w:t>0,5</w:t>
            </w:r>
          </w:p>
        </w:tc>
        <w:tc>
          <w:tcPr>
            <w:tcW w:w="971" w:type="dxa"/>
            <w:noWrap/>
            <w:hideMark/>
          </w:tcPr>
          <w:p w:rsidR="00614B3D" w:rsidRPr="00614B3D" w:rsidRDefault="00614B3D" w:rsidP="00F96402">
            <w:pPr>
              <w:rPr>
                <w:b/>
                <w:bCs/>
              </w:rPr>
            </w:pPr>
            <w:r w:rsidRPr="00614B3D">
              <w:rPr>
                <w:b/>
                <w:bCs/>
              </w:rPr>
              <w:t>0,5</w:t>
            </w:r>
          </w:p>
        </w:tc>
        <w:tc>
          <w:tcPr>
            <w:tcW w:w="960" w:type="dxa"/>
            <w:hideMark/>
          </w:tcPr>
          <w:p w:rsidR="00614B3D" w:rsidRPr="00614B3D" w:rsidRDefault="00614B3D" w:rsidP="00F96402">
            <w:pPr>
              <w:rPr>
                <w:i/>
                <w:iCs/>
              </w:rPr>
            </w:pPr>
            <w:r w:rsidRPr="00614B3D">
              <w:rPr>
                <w:i/>
                <w:iCs/>
              </w:rPr>
              <w:t>78,89</w:t>
            </w:r>
          </w:p>
        </w:tc>
      </w:tr>
      <w:tr w:rsidR="00614B3D" w:rsidRPr="00614B3D" w:rsidTr="00F96402">
        <w:trPr>
          <w:trHeight w:val="300"/>
        </w:trPr>
        <w:tc>
          <w:tcPr>
            <w:tcW w:w="2680" w:type="dxa"/>
            <w:noWrap/>
            <w:hideMark/>
          </w:tcPr>
          <w:p w:rsidR="00614B3D" w:rsidRPr="00614B3D" w:rsidRDefault="00614B3D" w:rsidP="00F96402">
            <w:r w:rsidRPr="00614B3D">
              <w:t>Киров</w:t>
            </w:r>
          </w:p>
        </w:tc>
        <w:tc>
          <w:tcPr>
            <w:tcW w:w="2431" w:type="dxa"/>
            <w:noWrap/>
            <w:hideMark/>
          </w:tcPr>
          <w:p w:rsidR="00614B3D" w:rsidRPr="00614B3D" w:rsidRDefault="00614B3D" w:rsidP="00F96402">
            <w:r w:rsidRPr="00614B3D">
              <w:t>РГАУ-МСХА</w:t>
            </w:r>
          </w:p>
        </w:tc>
        <w:tc>
          <w:tcPr>
            <w:tcW w:w="960" w:type="dxa"/>
            <w:noWrap/>
            <w:hideMark/>
          </w:tcPr>
          <w:p w:rsidR="00614B3D" w:rsidRPr="00614B3D" w:rsidRDefault="00614B3D" w:rsidP="00F96402">
            <w:r w:rsidRPr="00614B3D">
              <w:t>87,4</w:t>
            </w:r>
          </w:p>
        </w:tc>
        <w:tc>
          <w:tcPr>
            <w:tcW w:w="1094" w:type="dxa"/>
            <w:noWrap/>
            <w:hideMark/>
          </w:tcPr>
          <w:p w:rsidR="00614B3D" w:rsidRPr="00614B3D" w:rsidRDefault="00614B3D" w:rsidP="00F96402">
            <w:r w:rsidRPr="00614B3D">
              <w:t>112,5</w:t>
            </w:r>
          </w:p>
        </w:tc>
        <w:tc>
          <w:tcPr>
            <w:tcW w:w="971" w:type="dxa"/>
            <w:hideMark/>
          </w:tcPr>
          <w:p w:rsidR="00614B3D" w:rsidRPr="00614B3D" w:rsidRDefault="00614B3D" w:rsidP="00F96402">
            <w:r w:rsidRPr="00614B3D">
              <w:t>112,5</w:t>
            </w:r>
          </w:p>
        </w:tc>
        <w:tc>
          <w:tcPr>
            <w:tcW w:w="1190" w:type="dxa"/>
            <w:hideMark/>
          </w:tcPr>
          <w:p w:rsidR="00614B3D" w:rsidRPr="00614B3D" w:rsidRDefault="00614B3D" w:rsidP="00F96402">
            <w:r w:rsidRPr="00614B3D">
              <w:t>1</w:t>
            </w:r>
            <w:r w:rsidR="004665F4">
              <w:t>2</w:t>
            </w:r>
          </w:p>
        </w:tc>
        <w:tc>
          <w:tcPr>
            <w:tcW w:w="1190" w:type="dxa"/>
            <w:noWrap/>
            <w:hideMark/>
          </w:tcPr>
          <w:p w:rsidR="00614B3D" w:rsidRPr="00614B3D" w:rsidRDefault="00614B3D" w:rsidP="00F96402">
            <w:r w:rsidRPr="00614B3D">
              <w:t>0,5</w:t>
            </w:r>
          </w:p>
        </w:tc>
        <w:tc>
          <w:tcPr>
            <w:tcW w:w="971" w:type="dxa"/>
            <w:noWrap/>
            <w:hideMark/>
          </w:tcPr>
          <w:p w:rsidR="00614B3D" w:rsidRPr="00614B3D" w:rsidRDefault="00614B3D" w:rsidP="00F96402">
            <w:pPr>
              <w:rPr>
                <w:b/>
                <w:bCs/>
              </w:rPr>
            </w:pPr>
            <w:r w:rsidRPr="00614B3D">
              <w:rPr>
                <w:b/>
                <w:bCs/>
              </w:rPr>
              <w:t>0,5</w:t>
            </w:r>
          </w:p>
        </w:tc>
        <w:tc>
          <w:tcPr>
            <w:tcW w:w="960" w:type="dxa"/>
            <w:hideMark/>
          </w:tcPr>
          <w:p w:rsidR="00614B3D" w:rsidRPr="00614B3D" w:rsidRDefault="00614B3D" w:rsidP="00F96402">
            <w:pPr>
              <w:rPr>
                <w:i/>
                <w:iCs/>
              </w:rPr>
            </w:pPr>
            <w:r w:rsidRPr="00614B3D">
              <w:rPr>
                <w:i/>
                <w:iCs/>
              </w:rPr>
              <w:t>72,93</w:t>
            </w:r>
          </w:p>
        </w:tc>
      </w:tr>
      <w:tr w:rsidR="00675289" w:rsidRPr="00614B3D" w:rsidTr="00F96402">
        <w:trPr>
          <w:trHeight w:val="300"/>
        </w:trPr>
        <w:tc>
          <w:tcPr>
            <w:tcW w:w="2680" w:type="dxa"/>
            <w:noWrap/>
          </w:tcPr>
          <w:p w:rsidR="00675289" w:rsidRPr="00614B3D" w:rsidRDefault="00675289" w:rsidP="00F96402">
            <w:r>
              <w:rPr>
                <w:b/>
                <w:bCs/>
              </w:rPr>
              <w:t>в/к до 105</w:t>
            </w:r>
            <w:r w:rsidRPr="00D42169">
              <w:rPr>
                <w:b/>
                <w:bCs/>
              </w:rPr>
              <w:t>кг</w:t>
            </w:r>
          </w:p>
        </w:tc>
        <w:tc>
          <w:tcPr>
            <w:tcW w:w="2431" w:type="dxa"/>
            <w:noWrap/>
          </w:tcPr>
          <w:p w:rsidR="00675289" w:rsidRPr="00614B3D" w:rsidRDefault="00675289" w:rsidP="00F96402"/>
        </w:tc>
        <w:tc>
          <w:tcPr>
            <w:tcW w:w="960" w:type="dxa"/>
            <w:noWrap/>
          </w:tcPr>
          <w:p w:rsidR="00675289" w:rsidRPr="00614B3D" w:rsidRDefault="00675289" w:rsidP="00F96402"/>
        </w:tc>
        <w:tc>
          <w:tcPr>
            <w:tcW w:w="1094" w:type="dxa"/>
            <w:noWrap/>
          </w:tcPr>
          <w:p w:rsidR="00675289" w:rsidRPr="00614B3D" w:rsidRDefault="00675289" w:rsidP="00F96402"/>
        </w:tc>
        <w:tc>
          <w:tcPr>
            <w:tcW w:w="971" w:type="dxa"/>
          </w:tcPr>
          <w:p w:rsidR="00675289" w:rsidRPr="00614B3D" w:rsidRDefault="00675289" w:rsidP="00F96402"/>
        </w:tc>
        <w:tc>
          <w:tcPr>
            <w:tcW w:w="1190" w:type="dxa"/>
          </w:tcPr>
          <w:p w:rsidR="00675289" w:rsidRPr="00614B3D" w:rsidRDefault="00675289" w:rsidP="00F96402"/>
        </w:tc>
        <w:tc>
          <w:tcPr>
            <w:tcW w:w="1190" w:type="dxa"/>
            <w:noWrap/>
          </w:tcPr>
          <w:p w:rsidR="00675289" w:rsidRPr="00614B3D" w:rsidRDefault="00675289" w:rsidP="00F96402"/>
        </w:tc>
        <w:tc>
          <w:tcPr>
            <w:tcW w:w="971" w:type="dxa"/>
            <w:noWrap/>
          </w:tcPr>
          <w:p w:rsidR="00675289" w:rsidRPr="00614B3D" w:rsidRDefault="00675289" w:rsidP="00F96402">
            <w:pPr>
              <w:rPr>
                <w:b/>
                <w:bCs/>
              </w:rPr>
            </w:pPr>
          </w:p>
        </w:tc>
        <w:tc>
          <w:tcPr>
            <w:tcW w:w="960" w:type="dxa"/>
          </w:tcPr>
          <w:p w:rsidR="00675289" w:rsidRPr="00614B3D" w:rsidRDefault="00675289" w:rsidP="00F96402">
            <w:pPr>
              <w:rPr>
                <w:i/>
                <w:iCs/>
              </w:rPr>
            </w:pPr>
          </w:p>
        </w:tc>
      </w:tr>
      <w:tr w:rsidR="00614B3D" w:rsidRPr="00614B3D" w:rsidTr="00F96402">
        <w:trPr>
          <w:trHeight w:val="300"/>
        </w:trPr>
        <w:tc>
          <w:tcPr>
            <w:tcW w:w="2680" w:type="dxa"/>
            <w:noWrap/>
            <w:hideMark/>
          </w:tcPr>
          <w:p w:rsidR="00614B3D" w:rsidRPr="00614B3D" w:rsidRDefault="00614B3D" w:rsidP="00F96402">
            <w:proofErr w:type="spellStart"/>
            <w:r w:rsidRPr="00614B3D">
              <w:t>Верстунин</w:t>
            </w:r>
            <w:proofErr w:type="spellEnd"/>
          </w:p>
        </w:tc>
        <w:tc>
          <w:tcPr>
            <w:tcW w:w="2431" w:type="dxa"/>
            <w:noWrap/>
            <w:hideMark/>
          </w:tcPr>
          <w:p w:rsidR="00614B3D" w:rsidRPr="00614B3D" w:rsidRDefault="00614B3D" w:rsidP="00F96402">
            <w:r w:rsidRPr="00614B3D">
              <w:t>МЭИ</w:t>
            </w:r>
          </w:p>
        </w:tc>
        <w:tc>
          <w:tcPr>
            <w:tcW w:w="960" w:type="dxa"/>
            <w:noWrap/>
            <w:hideMark/>
          </w:tcPr>
          <w:p w:rsidR="00614B3D" w:rsidRPr="00614B3D" w:rsidRDefault="00614B3D" w:rsidP="00F96402">
            <w:r w:rsidRPr="00614B3D">
              <w:t>94,5</w:t>
            </w:r>
          </w:p>
        </w:tc>
        <w:tc>
          <w:tcPr>
            <w:tcW w:w="1094" w:type="dxa"/>
            <w:noWrap/>
            <w:hideMark/>
          </w:tcPr>
          <w:p w:rsidR="00614B3D" w:rsidRPr="00614B3D" w:rsidRDefault="00614B3D" w:rsidP="00F96402">
            <w:r w:rsidRPr="00614B3D">
              <w:t>165</w:t>
            </w:r>
          </w:p>
        </w:tc>
        <w:tc>
          <w:tcPr>
            <w:tcW w:w="971" w:type="dxa"/>
            <w:hideMark/>
          </w:tcPr>
          <w:p w:rsidR="00614B3D" w:rsidRPr="00614B3D" w:rsidRDefault="00614B3D" w:rsidP="00F96402">
            <w:r w:rsidRPr="00614B3D">
              <w:t>165</w:t>
            </w:r>
          </w:p>
        </w:tc>
        <w:tc>
          <w:tcPr>
            <w:tcW w:w="1190" w:type="dxa"/>
            <w:hideMark/>
          </w:tcPr>
          <w:p w:rsidR="00614B3D" w:rsidRPr="00614B3D" w:rsidRDefault="00614B3D" w:rsidP="00F96402">
            <w:r w:rsidRPr="00614B3D">
              <w:t>1</w:t>
            </w:r>
          </w:p>
        </w:tc>
        <w:tc>
          <w:tcPr>
            <w:tcW w:w="1190" w:type="dxa"/>
            <w:noWrap/>
            <w:hideMark/>
          </w:tcPr>
          <w:p w:rsidR="00614B3D" w:rsidRPr="00614B3D" w:rsidRDefault="00614B3D" w:rsidP="00F96402">
            <w:r w:rsidRPr="00614B3D">
              <w:t>6</w:t>
            </w:r>
          </w:p>
        </w:tc>
        <w:tc>
          <w:tcPr>
            <w:tcW w:w="971" w:type="dxa"/>
            <w:noWrap/>
            <w:hideMark/>
          </w:tcPr>
          <w:p w:rsidR="00614B3D" w:rsidRPr="00614B3D" w:rsidRDefault="00614B3D" w:rsidP="00F96402">
            <w:pPr>
              <w:rPr>
                <w:b/>
                <w:bCs/>
              </w:rPr>
            </w:pPr>
            <w:r w:rsidRPr="00614B3D">
              <w:rPr>
                <w:b/>
                <w:bCs/>
              </w:rPr>
              <w:t>6</w:t>
            </w:r>
          </w:p>
        </w:tc>
        <w:tc>
          <w:tcPr>
            <w:tcW w:w="960" w:type="dxa"/>
            <w:hideMark/>
          </w:tcPr>
          <w:p w:rsidR="00614B3D" w:rsidRPr="00614B3D" w:rsidRDefault="00614B3D" w:rsidP="00F96402">
            <w:pPr>
              <w:rPr>
                <w:i/>
                <w:iCs/>
              </w:rPr>
            </w:pPr>
            <w:r w:rsidRPr="00614B3D">
              <w:rPr>
                <w:i/>
                <w:iCs/>
              </w:rPr>
              <w:t>102,88</w:t>
            </w:r>
          </w:p>
        </w:tc>
      </w:tr>
      <w:tr w:rsidR="00614B3D" w:rsidRPr="00614B3D" w:rsidTr="00F96402">
        <w:trPr>
          <w:trHeight w:val="300"/>
        </w:trPr>
        <w:tc>
          <w:tcPr>
            <w:tcW w:w="2680" w:type="dxa"/>
            <w:noWrap/>
            <w:hideMark/>
          </w:tcPr>
          <w:p w:rsidR="00614B3D" w:rsidRPr="00614B3D" w:rsidRDefault="00614B3D" w:rsidP="00F96402">
            <w:r w:rsidRPr="00614B3D">
              <w:t>Самсонов</w:t>
            </w:r>
          </w:p>
        </w:tc>
        <w:tc>
          <w:tcPr>
            <w:tcW w:w="2431" w:type="dxa"/>
            <w:noWrap/>
            <w:hideMark/>
          </w:tcPr>
          <w:p w:rsidR="00614B3D" w:rsidRPr="00614B3D" w:rsidRDefault="00AA4B02" w:rsidP="00F96402">
            <w:r w:rsidRPr="00614B3D">
              <w:t xml:space="preserve">НИИ </w:t>
            </w:r>
            <w:r>
              <w:t xml:space="preserve"> </w:t>
            </w:r>
            <w:r w:rsidR="00614B3D" w:rsidRPr="00614B3D">
              <w:t>МИЭТ</w:t>
            </w:r>
          </w:p>
        </w:tc>
        <w:tc>
          <w:tcPr>
            <w:tcW w:w="960" w:type="dxa"/>
            <w:noWrap/>
            <w:hideMark/>
          </w:tcPr>
          <w:p w:rsidR="00614B3D" w:rsidRPr="00614B3D" w:rsidRDefault="00614B3D" w:rsidP="00F96402">
            <w:r w:rsidRPr="00614B3D">
              <w:t>97,6</w:t>
            </w:r>
          </w:p>
        </w:tc>
        <w:tc>
          <w:tcPr>
            <w:tcW w:w="1094" w:type="dxa"/>
            <w:noWrap/>
            <w:hideMark/>
          </w:tcPr>
          <w:p w:rsidR="00614B3D" w:rsidRPr="00614B3D" w:rsidRDefault="00614B3D" w:rsidP="00F96402">
            <w:r w:rsidRPr="00614B3D">
              <w:t>130</w:t>
            </w:r>
          </w:p>
        </w:tc>
        <w:tc>
          <w:tcPr>
            <w:tcW w:w="971" w:type="dxa"/>
            <w:hideMark/>
          </w:tcPr>
          <w:p w:rsidR="00614B3D" w:rsidRPr="00614B3D" w:rsidRDefault="00614B3D" w:rsidP="00F96402">
            <w:r w:rsidRPr="00614B3D">
              <w:t>130</w:t>
            </w:r>
          </w:p>
        </w:tc>
        <w:tc>
          <w:tcPr>
            <w:tcW w:w="1190" w:type="dxa"/>
            <w:hideMark/>
          </w:tcPr>
          <w:p w:rsidR="00614B3D" w:rsidRPr="00614B3D" w:rsidRDefault="00614B3D" w:rsidP="00F96402">
            <w:r w:rsidRPr="00614B3D">
              <w:t>2</w:t>
            </w:r>
          </w:p>
        </w:tc>
        <w:tc>
          <w:tcPr>
            <w:tcW w:w="1190" w:type="dxa"/>
            <w:noWrap/>
            <w:hideMark/>
          </w:tcPr>
          <w:p w:rsidR="00614B3D" w:rsidRPr="00614B3D" w:rsidRDefault="00614B3D" w:rsidP="00F96402">
            <w:r w:rsidRPr="00614B3D">
              <w:t>4,5</w:t>
            </w:r>
          </w:p>
        </w:tc>
        <w:tc>
          <w:tcPr>
            <w:tcW w:w="971" w:type="dxa"/>
            <w:noWrap/>
            <w:hideMark/>
          </w:tcPr>
          <w:p w:rsidR="00614B3D" w:rsidRPr="00614B3D" w:rsidRDefault="00614B3D" w:rsidP="00F96402">
            <w:pPr>
              <w:rPr>
                <w:b/>
                <w:bCs/>
              </w:rPr>
            </w:pPr>
            <w:r w:rsidRPr="00614B3D">
              <w:rPr>
                <w:b/>
                <w:bCs/>
              </w:rPr>
              <w:t>4,5</w:t>
            </w:r>
          </w:p>
        </w:tc>
        <w:tc>
          <w:tcPr>
            <w:tcW w:w="960" w:type="dxa"/>
            <w:hideMark/>
          </w:tcPr>
          <w:p w:rsidR="00614B3D" w:rsidRPr="00614B3D" w:rsidRDefault="00614B3D" w:rsidP="00F96402">
            <w:pPr>
              <w:rPr>
                <w:i/>
                <w:iCs/>
              </w:rPr>
            </w:pPr>
            <w:r w:rsidRPr="00614B3D">
              <w:rPr>
                <w:i/>
                <w:iCs/>
              </w:rPr>
              <w:t>79,91</w:t>
            </w:r>
          </w:p>
        </w:tc>
      </w:tr>
      <w:tr w:rsidR="00614B3D" w:rsidRPr="00614B3D" w:rsidTr="00F96402">
        <w:trPr>
          <w:trHeight w:val="300"/>
        </w:trPr>
        <w:tc>
          <w:tcPr>
            <w:tcW w:w="2680" w:type="dxa"/>
            <w:noWrap/>
            <w:hideMark/>
          </w:tcPr>
          <w:p w:rsidR="00614B3D" w:rsidRPr="00614B3D" w:rsidRDefault="00614B3D" w:rsidP="00F96402">
            <w:r w:rsidRPr="00614B3D">
              <w:t>Лексин</w:t>
            </w:r>
          </w:p>
        </w:tc>
        <w:tc>
          <w:tcPr>
            <w:tcW w:w="2431" w:type="dxa"/>
            <w:noWrap/>
            <w:hideMark/>
          </w:tcPr>
          <w:p w:rsidR="00614B3D" w:rsidRPr="00614B3D" w:rsidRDefault="00614B3D" w:rsidP="00F96402">
            <w:r w:rsidRPr="00614B3D">
              <w:t>МЭИ</w:t>
            </w:r>
          </w:p>
        </w:tc>
        <w:tc>
          <w:tcPr>
            <w:tcW w:w="960" w:type="dxa"/>
            <w:noWrap/>
            <w:hideMark/>
          </w:tcPr>
          <w:p w:rsidR="00614B3D" w:rsidRPr="00614B3D" w:rsidRDefault="00614B3D" w:rsidP="00F96402">
            <w:r w:rsidRPr="00614B3D">
              <w:t>101,9</w:t>
            </w:r>
          </w:p>
        </w:tc>
        <w:tc>
          <w:tcPr>
            <w:tcW w:w="1094" w:type="dxa"/>
            <w:noWrap/>
            <w:hideMark/>
          </w:tcPr>
          <w:p w:rsidR="00614B3D" w:rsidRPr="00614B3D" w:rsidRDefault="00614B3D" w:rsidP="00F96402">
            <w:r w:rsidRPr="00614B3D">
              <w:t>127,5</w:t>
            </w:r>
          </w:p>
        </w:tc>
        <w:tc>
          <w:tcPr>
            <w:tcW w:w="971" w:type="dxa"/>
            <w:hideMark/>
          </w:tcPr>
          <w:p w:rsidR="00614B3D" w:rsidRPr="00614B3D" w:rsidRDefault="00614B3D" w:rsidP="00F96402">
            <w:r w:rsidRPr="00614B3D">
              <w:t>127,5</w:t>
            </w:r>
          </w:p>
        </w:tc>
        <w:tc>
          <w:tcPr>
            <w:tcW w:w="1190" w:type="dxa"/>
            <w:hideMark/>
          </w:tcPr>
          <w:p w:rsidR="00614B3D" w:rsidRPr="00614B3D" w:rsidRDefault="00614B3D" w:rsidP="00F96402">
            <w:r w:rsidRPr="00614B3D">
              <w:t>3</w:t>
            </w:r>
          </w:p>
        </w:tc>
        <w:tc>
          <w:tcPr>
            <w:tcW w:w="1190" w:type="dxa"/>
            <w:noWrap/>
            <w:hideMark/>
          </w:tcPr>
          <w:p w:rsidR="00614B3D" w:rsidRPr="00614B3D" w:rsidRDefault="00614B3D" w:rsidP="00F96402">
            <w:r w:rsidRPr="00614B3D">
              <w:t>4</w:t>
            </w:r>
          </w:p>
        </w:tc>
        <w:tc>
          <w:tcPr>
            <w:tcW w:w="971" w:type="dxa"/>
            <w:noWrap/>
            <w:hideMark/>
          </w:tcPr>
          <w:p w:rsidR="00614B3D" w:rsidRPr="00614B3D" w:rsidRDefault="00614B3D" w:rsidP="00F96402">
            <w:pPr>
              <w:rPr>
                <w:b/>
                <w:bCs/>
              </w:rPr>
            </w:pPr>
            <w:r w:rsidRPr="00614B3D">
              <w:rPr>
                <w:b/>
                <w:bCs/>
              </w:rPr>
              <w:t>4</w:t>
            </w:r>
          </w:p>
        </w:tc>
        <w:tc>
          <w:tcPr>
            <w:tcW w:w="960" w:type="dxa"/>
            <w:hideMark/>
          </w:tcPr>
          <w:p w:rsidR="00614B3D" w:rsidRPr="00614B3D" w:rsidRDefault="00614B3D" w:rsidP="00F96402">
            <w:pPr>
              <w:rPr>
                <w:i/>
                <w:iCs/>
              </w:rPr>
            </w:pPr>
            <w:r w:rsidRPr="00614B3D">
              <w:rPr>
                <w:i/>
                <w:iCs/>
              </w:rPr>
              <w:t>77,02</w:t>
            </w:r>
          </w:p>
        </w:tc>
      </w:tr>
      <w:tr w:rsidR="00614B3D" w:rsidRPr="00614B3D" w:rsidTr="00F96402">
        <w:trPr>
          <w:trHeight w:val="300"/>
        </w:trPr>
        <w:tc>
          <w:tcPr>
            <w:tcW w:w="2680" w:type="dxa"/>
            <w:noWrap/>
            <w:hideMark/>
          </w:tcPr>
          <w:p w:rsidR="00614B3D" w:rsidRPr="00614B3D" w:rsidRDefault="00614B3D" w:rsidP="00F96402">
            <w:proofErr w:type="spellStart"/>
            <w:r w:rsidRPr="00614B3D">
              <w:t>Чухлебов</w:t>
            </w:r>
            <w:proofErr w:type="spellEnd"/>
          </w:p>
        </w:tc>
        <w:tc>
          <w:tcPr>
            <w:tcW w:w="2431" w:type="dxa"/>
            <w:noWrap/>
            <w:hideMark/>
          </w:tcPr>
          <w:p w:rsidR="00614B3D" w:rsidRPr="00614B3D" w:rsidRDefault="00614B3D" w:rsidP="00F96402">
            <w:r w:rsidRPr="00614B3D">
              <w:t>МАМИ</w:t>
            </w:r>
          </w:p>
        </w:tc>
        <w:tc>
          <w:tcPr>
            <w:tcW w:w="960" w:type="dxa"/>
            <w:noWrap/>
            <w:hideMark/>
          </w:tcPr>
          <w:p w:rsidR="00614B3D" w:rsidRPr="00614B3D" w:rsidRDefault="00614B3D" w:rsidP="00F96402">
            <w:r w:rsidRPr="00614B3D">
              <w:t>105</w:t>
            </w:r>
          </w:p>
        </w:tc>
        <w:tc>
          <w:tcPr>
            <w:tcW w:w="1094" w:type="dxa"/>
            <w:noWrap/>
            <w:hideMark/>
          </w:tcPr>
          <w:p w:rsidR="00614B3D" w:rsidRPr="00614B3D" w:rsidRDefault="00614B3D" w:rsidP="00F96402">
            <w:r w:rsidRPr="00614B3D">
              <w:t>125</w:t>
            </w:r>
          </w:p>
        </w:tc>
        <w:tc>
          <w:tcPr>
            <w:tcW w:w="971" w:type="dxa"/>
            <w:hideMark/>
          </w:tcPr>
          <w:p w:rsidR="00614B3D" w:rsidRPr="00614B3D" w:rsidRDefault="00614B3D" w:rsidP="00F96402">
            <w:r w:rsidRPr="00614B3D">
              <w:t>125</w:t>
            </w:r>
          </w:p>
        </w:tc>
        <w:tc>
          <w:tcPr>
            <w:tcW w:w="1190" w:type="dxa"/>
            <w:hideMark/>
          </w:tcPr>
          <w:p w:rsidR="00614B3D" w:rsidRPr="00614B3D" w:rsidRDefault="00614B3D" w:rsidP="00F96402">
            <w:r w:rsidRPr="00614B3D">
              <w:t>4</w:t>
            </w:r>
          </w:p>
        </w:tc>
        <w:tc>
          <w:tcPr>
            <w:tcW w:w="1190" w:type="dxa"/>
            <w:noWrap/>
            <w:hideMark/>
          </w:tcPr>
          <w:p w:rsidR="00614B3D" w:rsidRPr="00614B3D" w:rsidRDefault="00614B3D" w:rsidP="00F96402">
            <w:r w:rsidRPr="00614B3D">
              <w:t>3,5</w:t>
            </w:r>
          </w:p>
        </w:tc>
        <w:tc>
          <w:tcPr>
            <w:tcW w:w="971" w:type="dxa"/>
            <w:noWrap/>
            <w:hideMark/>
          </w:tcPr>
          <w:p w:rsidR="00614B3D" w:rsidRPr="00614B3D" w:rsidRDefault="00614B3D" w:rsidP="00F96402">
            <w:pPr>
              <w:rPr>
                <w:b/>
                <w:bCs/>
              </w:rPr>
            </w:pPr>
            <w:r w:rsidRPr="00614B3D">
              <w:rPr>
                <w:b/>
                <w:bCs/>
              </w:rPr>
              <w:t>3,5</w:t>
            </w:r>
          </w:p>
        </w:tc>
        <w:tc>
          <w:tcPr>
            <w:tcW w:w="960" w:type="dxa"/>
            <w:hideMark/>
          </w:tcPr>
          <w:p w:rsidR="00614B3D" w:rsidRPr="00614B3D" w:rsidRDefault="00614B3D" w:rsidP="00F96402">
            <w:pPr>
              <w:rPr>
                <w:i/>
                <w:iCs/>
              </w:rPr>
            </w:pPr>
            <w:r w:rsidRPr="00614B3D">
              <w:rPr>
                <w:i/>
                <w:iCs/>
              </w:rPr>
              <w:t>74,7</w:t>
            </w:r>
          </w:p>
        </w:tc>
      </w:tr>
      <w:tr w:rsidR="00675289" w:rsidRPr="00614B3D" w:rsidTr="00F96402">
        <w:trPr>
          <w:trHeight w:val="300"/>
        </w:trPr>
        <w:tc>
          <w:tcPr>
            <w:tcW w:w="2680" w:type="dxa"/>
            <w:noWrap/>
          </w:tcPr>
          <w:p w:rsidR="00675289" w:rsidRPr="00614B3D" w:rsidRDefault="00675289" w:rsidP="00F96402">
            <w:r>
              <w:rPr>
                <w:b/>
                <w:bCs/>
              </w:rPr>
              <w:t>в/к до 120</w:t>
            </w:r>
            <w:r w:rsidRPr="00D42169">
              <w:rPr>
                <w:b/>
                <w:bCs/>
              </w:rPr>
              <w:t>кг</w:t>
            </w:r>
          </w:p>
        </w:tc>
        <w:tc>
          <w:tcPr>
            <w:tcW w:w="2431" w:type="dxa"/>
            <w:noWrap/>
          </w:tcPr>
          <w:p w:rsidR="00675289" w:rsidRPr="00614B3D" w:rsidRDefault="00675289" w:rsidP="00F96402"/>
        </w:tc>
        <w:tc>
          <w:tcPr>
            <w:tcW w:w="960" w:type="dxa"/>
            <w:noWrap/>
          </w:tcPr>
          <w:p w:rsidR="00675289" w:rsidRPr="00614B3D" w:rsidRDefault="00675289" w:rsidP="00F96402"/>
        </w:tc>
        <w:tc>
          <w:tcPr>
            <w:tcW w:w="1094" w:type="dxa"/>
            <w:noWrap/>
          </w:tcPr>
          <w:p w:rsidR="00675289" w:rsidRPr="00614B3D" w:rsidRDefault="00675289" w:rsidP="00F96402"/>
        </w:tc>
        <w:tc>
          <w:tcPr>
            <w:tcW w:w="971" w:type="dxa"/>
          </w:tcPr>
          <w:p w:rsidR="00675289" w:rsidRPr="00614B3D" w:rsidRDefault="00675289" w:rsidP="00F96402"/>
        </w:tc>
        <w:tc>
          <w:tcPr>
            <w:tcW w:w="1190" w:type="dxa"/>
          </w:tcPr>
          <w:p w:rsidR="00675289" w:rsidRPr="00614B3D" w:rsidRDefault="00675289" w:rsidP="00F96402"/>
        </w:tc>
        <w:tc>
          <w:tcPr>
            <w:tcW w:w="1190" w:type="dxa"/>
            <w:noWrap/>
          </w:tcPr>
          <w:p w:rsidR="00675289" w:rsidRPr="00614B3D" w:rsidRDefault="00675289" w:rsidP="00F96402"/>
        </w:tc>
        <w:tc>
          <w:tcPr>
            <w:tcW w:w="971" w:type="dxa"/>
            <w:noWrap/>
          </w:tcPr>
          <w:p w:rsidR="00675289" w:rsidRPr="00614B3D" w:rsidRDefault="00675289" w:rsidP="00F96402">
            <w:pPr>
              <w:rPr>
                <w:b/>
                <w:bCs/>
              </w:rPr>
            </w:pPr>
          </w:p>
        </w:tc>
        <w:tc>
          <w:tcPr>
            <w:tcW w:w="960" w:type="dxa"/>
          </w:tcPr>
          <w:p w:rsidR="00675289" w:rsidRPr="00614B3D" w:rsidRDefault="00675289" w:rsidP="00F96402">
            <w:pPr>
              <w:rPr>
                <w:i/>
                <w:iCs/>
              </w:rPr>
            </w:pPr>
          </w:p>
        </w:tc>
      </w:tr>
      <w:tr w:rsidR="00614B3D" w:rsidRPr="00614B3D" w:rsidTr="00F96402">
        <w:trPr>
          <w:trHeight w:val="300"/>
        </w:trPr>
        <w:tc>
          <w:tcPr>
            <w:tcW w:w="2680" w:type="dxa"/>
            <w:noWrap/>
            <w:hideMark/>
          </w:tcPr>
          <w:p w:rsidR="00614B3D" w:rsidRPr="00614B3D" w:rsidRDefault="00614B3D" w:rsidP="00F96402">
            <w:r w:rsidRPr="00614B3D">
              <w:t>Киселев</w:t>
            </w:r>
          </w:p>
        </w:tc>
        <w:tc>
          <w:tcPr>
            <w:tcW w:w="2431" w:type="dxa"/>
            <w:noWrap/>
            <w:hideMark/>
          </w:tcPr>
          <w:p w:rsidR="00614B3D" w:rsidRPr="00614B3D" w:rsidRDefault="00614B3D" w:rsidP="00F96402">
            <w:r w:rsidRPr="00614B3D">
              <w:t>МАМИ</w:t>
            </w:r>
          </w:p>
        </w:tc>
        <w:tc>
          <w:tcPr>
            <w:tcW w:w="960" w:type="dxa"/>
            <w:noWrap/>
            <w:hideMark/>
          </w:tcPr>
          <w:p w:rsidR="00614B3D" w:rsidRPr="00614B3D" w:rsidRDefault="00614B3D" w:rsidP="00F96402">
            <w:r w:rsidRPr="00614B3D">
              <w:t>118</w:t>
            </w:r>
          </w:p>
        </w:tc>
        <w:tc>
          <w:tcPr>
            <w:tcW w:w="1094" w:type="dxa"/>
            <w:noWrap/>
            <w:hideMark/>
          </w:tcPr>
          <w:p w:rsidR="00614B3D" w:rsidRPr="00614B3D" w:rsidRDefault="00614B3D" w:rsidP="00F96402">
            <w:r w:rsidRPr="00614B3D">
              <w:t>200</w:t>
            </w:r>
          </w:p>
        </w:tc>
        <w:tc>
          <w:tcPr>
            <w:tcW w:w="971" w:type="dxa"/>
            <w:hideMark/>
          </w:tcPr>
          <w:p w:rsidR="00614B3D" w:rsidRPr="00614B3D" w:rsidRDefault="00614B3D" w:rsidP="00F96402">
            <w:r w:rsidRPr="00614B3D">
              <w:t>200</w:t>
            </w:r>
          </w:p>
        </w:tc>
        <w:tc>
          <w:tcPr>
            <w:tcW w:w="1190" w:type="dxa"/>
            <w:hideMark/>
          </w:tcPr>
          <w:p w:rsidR="00614B3D" w:rsidRPr="00614B3D" w:rsidRDefault="00614B3D" w:rsidP="00F96402">
            <w:r w:rsidRPr="00614B3D">
              <w:t>1</w:t>
            </w:r>
          </w:p>
        </w:tc>
        <w:tc>
          <w:tcPr>
            <w:tcW w:w="1190" w:type="dxa"/>
            <w:noWrap/>
            <w:hideMark/>
          </w:tcPr>
          <w:p w:rsidR="00614B3D" w:rsidRPr="00614B3D" w:rsidRDefault="00614B3D" w:rsidP="00F96402">
            <w:r w:rsidRPr="00614B3D">
              <w:t>6</w:t>
            </w:r>
          </w:p>
        </w:tc>
        <w:tc>
          <w:tcPr>
            <w:tcW w:w="971" w:type="dxa"/>
            <w:noWrap/>
            <w:hideMark/>
          </w:tcPr>
          <w:p w:rsidR="00614B3D" w:rsidRPr="00614B3D" w:rsidRDefault="00614B3D" w:rsidP="00F96402">
            <w:pPr>
              <w:rPr>
                <w:b/>
                <w:bCs/>
              </w:rPr>
            </w:pPr>
            <w:r w:rsidRPr="00614B3D">
              <w:rPr>
                <w:b/>
                <w:bCs/>
              </w:rPr>
              <w:t>6</w:t>
            </w:r>
          </w:p>
        </w:tc>
        <w:tc>
          <w:tcPr>
            <w:tcW w:w="960" w:type="dxa"/>
            <w:hideMark/>
          </w:tcPr>
          <w:p w:rsidR="00614B3D" w:rsidRPr="00614B3D" w:rsidRDefault="00614B3D" w:rsidP="00F96402">
            <w:pPr>
              <w:rPr>
                <w:i/>
                <w:iCs/>
              </w:rPr>
            </w:pPr>
            <w:r w:rsidRPr="00614B3D">
              <w:rPr>
                <w:i/>
                <w:iCs/>
              </w:rPr>
              <w:t>115,44</w:t>
            </w:r>
          </w:p>
        </w:tc>
      </w:tr>
      <w:tr w:rsidR="00614B3D" w:rsidRPr="00614B3D" w:rsidTr="00F96402">
        <w:trPr>
          <w:trHeight w:val="300"/>
        </w:trPr>
        <w:tc>
          <w:tcPr>
            <w:tcW w:w="2680" w:type="dxa"/>
            <w:noWrap/>
            <w:hideMark/>
          </w:tcPr>
          <w:p w:rsidR="00614B3D" w:rsidRPr="00614B3D" w:rsidRDefault="00614B3D" w:rsidP="00F96402">
            <w:proofErr w:type="spellStart"/>
            <w:r w:rsidRPr="00614B3D">
              <w:t>Оглоблев</w:t>
            </w:r>
            <w:proofErr w:type="spellEnd"/>
          </w:p>
        </w:tc>
        <w:tc>
          <w:tcPr>
            <w:tcW w:w="2431" w:type="dxa"/>
            <w:noWrap/>
            <w:hideMark/>
          </w:tcPr>
          <w:p w:rsidR="00614B3D" w:rsidRPr="00614B3D" w:rsidRDefault="00614B3D" w:rsidP="00F96402">
            <w:r w:rsidRPr="00614B3D">
              <w:t>ГУЗ</w:t>
            </w:r>
          </w:p>
        </w:tc>
        <w:tc>
          <w:tcPr>
            <w:tcW w:w="960" w:type="dxa"/>
            <w:noWrap/>
            <w:hideMark/>
          </w:tcPr>
          <w:p w:rsidR="00614B3D" w:rsidRPr="00614B3D" w:rsidRDefault="00614B3D" w:rsidP="00F96402">
            <w:r w:rsidRPr="00614B3D">
              <w:t>114,3</w:t>
            </w:r>
          </w:p>
        </w:tc>
        <w:tc>
          <w:tcPr>
            <w:tcW w:w="1094" w:type="dxa"/>
            <w:noWrap/>
            <w:hideMark/>
          </w:tcPr>
          <w:p w:rsidR="00614B3D" w:rsidRPr="00614B3D" w:rsidRDefault="00614B3D" w:rsidP="00F96402">
            <w:r w:rsidRPr="00614B3D">
              <w:t>187,5</w:t>
            </w:r>
          </w:p>
        </w:tc>
        <w:tc>
          <w:tcPr>
            <w:tcW w:w="971" w:type="dxa"/>
            <w:hideMark/>
          </w:tcPr>
          <w:p w:rsidR="00614B3D" w:rsidRPr="00614B3D" w:rsidRDefault="00614B3D" w:rsidP="00F96402">
            <w:r w:rsidRPr="00614B3D">
              <w:t>187,5</w:t>
            </w:r>
          </w:p>
        </w:tc>
        <w:tc>
          <w:tcPr>
            <w:tcW w:w="1190" w:type="dxa"/>
            <w:hideMark/>
          </w:tcPr>
          <w:p w:rsidR="00614B3D" w:rsidRPr="00614B3D" w:rsidRDefault="00614B3D" w:rsidP="00F96402">
            <w:r w:rsidRPr="00614B3D">
              <w:t>2</w:t>
            </w:r>
          </w:p>
        </w:tc>
        <w:tc>
          <w:tcPr>
            <w:tcW w:w="1190" w:type="dxa"/>
            <w:noWrap/>
            <w:hideMark/>
          </w:tcPr>
          <w:p w:rsidR="00614B3D" w:rsidRPr="00614B3D" w:rsidRDefault="00614B3D" w:rsidP="00F96402">
            <w:r w:rsidRPr="00614B3D">
              <w:t>4,5</w:t>
            </w:r>
          </w:p>
        </w:tc>
        <w:tc>
          <w:tcPr>
            <w:tcW w:w="971" w:type="dxa"/>
            <w:noWrap/>
            <w:hideMark/>
          </w:tcPr>
          <w:p w:rsidR="00614B3D" w:rsidRPr="00614B3D" w:rsidRDefault="00614B3D" w:rsidP="00F96402">
            <w:pPr>
              <w:rPr>
                <w:b/>
                <w:bCs/>
              </w:rPr>
            </w:pPr>
            <w:r w:rsidRPr="00614B3D">
              <w:rPr>
                <w:b/>
                <w:bCs/>
              </w:rPr>
              <w:t>4,5</w:t>
            </w:r>
          </w:p>
        </w:tc>
        <w:tc>
          <w:tcPr>
            <w:tcW w:w="960" w:type="dxa"/>
            <w:hideMark/>
          </w:tcPr>
          <w:p w:rsidR="00614B3D" w:rsidRPr="00614B3D" w:rsidRDefault="00614B3D" w:rsidP="00F96402">
            <w:pPr>
              <w:rPr>
                <w:i/>
                <w:iCs/>
              </w:rPr>
            </w:pPr>
            <w:r w:rsidRPr="00614B3D">
              <w:rPr>
                <w:i/>
                <w:iCs/>
              </w:rPr>
              <w:t>109,13</w:t>
            </w:r>
          </w:p>
        </w:tc>
      </w:tr>
      <w:tr w:rsidR="00614B3D" w:rsidRPr="00614B3D" w:rsidTr="00F96402">
        <w:trPr>
          <w:trHeight w:val="300"/>
        </w:trPr>
        <w:tc>
          <w:tcPr>
            <w:tcW w:w="2680" w:type="dxa"/>
            <w:noWrap/>
            <w:hideMark/>
          </w:tcPr>
          <w:p w:rsidR="00614B3D" w:rsidRPr="00614B3D" w:rsidRDefault="00614B3D" w:rsidP="00F96402">
            <w:proofErr w:type="spellStart"/>
            <w:r w:rsidRPr="00614B3D">
              <w:t>Мынка</w:t>
            </w:r>
            <w:proofErr w:type="spellEnd"/>
          </w:p>
        </w:tc>
        <w:tc>
          <w:tcPr>
            <w:tcW w:w="2431" w:type="dxa"/>
            <w:noWrap/>
            <w:hideMark/>
          </w:tcPr>
          <w:p w:rsidR="00614B3D" w:rsidRPr="00614B3D" w:rsidRDefault="00614B3D" w:rsidP="00F96402">
            <w:r w:rsidRPr="00614B3D">
              <w:t>МЭИ</w:t>
            </w:r>
          </w:p>
        </w:tc>
        <w:tc>
          <w:tcPr>
            <w:tcW w:w="960" w:type="dxa"/>
            <w:noWrap/>
            <w:hideMark/>
          </w:tcPr>
          <w:p w:rsidR="00614B3D" w:rsidRPr="00614B3D" w:rsidRDefault="00614B3D" w:rsidP="00F96402">
            <w:r w:rsidRPr="00614B3D">
              <w:t>108</w:t>
            </w:r>
          </w:p>
        </w:tc>
        <w:tc>
          <w:tcPr>
            <w:tcW w:w="1094" w:type="dxa"/>
            <w:noWrap/>
            <w:hideMark/>
          </w:tcPr>
          <w:p w:rsidR="00614B3D" w:rsidRPr="00614B3D" w:rsidRDefault="00614B3D" w:rsidP="00F96402">
            <w:r w:rsidRPr="00614B3D">
              <w:t>185</w:t>
            </w:r>
          </w:p>
        </w:tc>
        <w:tc>
          <w:tcPr>
            <w:tcW w:w="971" w:type="dxa"/>
            <w:hideMark/>
          </w:tcPr>
          <w:p w:rsidR="00614B3D" w:rsidRPr="00614B3D" w:rsidRDefault="00614B3D" w:rsidP="00F96402">
            <w:r w:rsidRPr="00614B3D">
              <w:t>185</w:t>
            </w:r>
          </w:p>
        </w:tc>
        <w:tc>
          <w:tcPr>
            <w:tcW w:w="1190" w:type="dxa"/>
            <w:hideMark/>
          </w:tcPr>
          <w:p w:rsidR="00614B3D" w:rsidRPr="00614B3D" w:rsidRDefault="00614B3D" w:rsidP="00F96402">
            <w:r w:rsidRPr="00614B3D">
              <w:t>3</w:t>
            </w:r>
          </w:p>
        </w:tc>
        <w:tc>
          <w:tcPr>
            <w:tcW w:w="1190" w:type="dxa"/>
            <w:noWrap/>
            <w:hideMark/>
          </w:tcPr>
          <w:p w:rsidR="00614B3D" w:rsidRPr="00614B3D" w:rsidRDefault="00614B3D" w:rsidP="00F96402">
            <w:r w:rsidRPr="00614B3D">
              <w:t>4</w:t>
            </w:r>
          </w:p>
        </w:tc>
        <w:tc>
          <w:tcPr>
            <w:tcW w:w="971" w:type="dxa"/>
            <w:noWrap/>
            <w:hideMark/>
          </w:tcPr>
          <w:p w:rsidR="00614B3D" w:rsidRPr="00614B3D" w:rsidRDefault="00614B3D" w:rsidP="00F96402">
            <w:pPr>
              <w:rPr>
                <w:b/>
                <w:bCs/>
              </w:rPr>
            </w:pPr>
            <w:r w:rsidRPr="00614B3D">
              <w:rPr>
                <w:b/>
                <w:bCs/>
              </w:rPr>
              <w:t>4</w:t>
            </w:r>
          </w:p>
        </w:tc>
        <w:tc>
          <w:tcPr>
            <w:tcW w:w="960" w:type="dxa"/>
            <w:hideMark/>
          </w:tcPr>
          <w:p w:rsidR="00614B3D" w:rsidRPr="00614B3D" w:rsidRDefault="00614B3D" w:rsidP="00F96402">
            <w:pPr>
              <w:rPr>
                <w:i/>
                <w:iCs/>
              </w:rPr>
            </w:pPr>
            <w:r w:rsidRPr="00614B3D">
              <w:rPr>
                <w:i/>
                <w:iCs/>
              </w:rPr>
              <w:t>109,5</w:t>
            </w:r>
          </w:p>
        </w:tc>
      </w:tr>
      <w:tr w:rsidR="00614B3D" w:rsidRPr="00614B3D" w:rsidTr="00F96402">
        <w:trPr>
          <w:trHeight w:val="300"/>
        </w:trPr>
        <w:tc>
          <w:tcPr>
            <w:tcW w:w="2680" w:type="dxa"/>
            <w:noWrap/>
            <w:hideMark/>
          </w:tcPr>
          <w:p w:rsidR="00614B3D" w:rsidRPr="00614B3D" w:rsidRDefault="00614B3D" w:rsidP="00F96402">
            <w:r w:rsidRPr="00614B3D">
              <w:t>Первов</w:t>
            </w:r>
          </w:p>
        </w:tc>
        <w:tc>
          <w:tcPr>
            <w:tcW w:w="2431" w:type="dxa"/>
            <w:noWrap/>
            <w:hideMark/>
          </w:tcPr>
          <w:p w:rsidR="00614B3D" w:rsidRPr="00614B3D" w:rsidRDefault="00614B3D" w:rsidP="00F96402">
            <w:r w:rsidRPr="00614B3D">
              <w:t>МАМИ</w:t>
            </w:r>
          </w:p>
        </w:tc>
        <w:tc>
          <w:tcPr>
            <w:tcW w:w="960" w:type="dxa"/>
            <w:noWrap/>
            <w:hideMark/>
          </w:tcPr>
          <w:p w:rsidR="00614B3D" w:rsidRPr="00614B3D" w:rsidRDefault="00614B3D" w:rsidP="00F96402">
            <w:r w:rsidRPr="00614B3D">
              <w:t>107,6</w:t>
            </w:r>
          </w:p>
        </w:tc>
        <w:tc>
          <w:tcPr>
            <w:tcW w:w="1094" w:type="dxa"/>
            <w:noWrap/>
            <w:hideMark/>
          </w:tcPr>
          <w:p w:rsidR="00614B3D" w:rsidRPr="00614B3D" w:rsidRDefault="00614B3D" w:rsidP="00F96402">
            <w:r w:rsidRPr="00614B3D">
              <w:t>175</w:t>
            </w:r>
          </w:p>
        </w:tc>
        <w:tc>
          <w:tcPr>
            <w:tcW w:w="971" w:type="dxa"/>
            <w:hideMark/>
          </w:tcPr>
          <w:p w:rsidR="00614B3D" w:rsidRPr="00614B3D" w:rsidRDefault="00614B3D" w:rsidP="00F96402">
            <w:r w:rsidRPr="00614B3D">
              <w:t>175</w:t>
            </w:r>
          </w:p>
        </w:tc>
        <w:tc>
          <w:tcPr>
            <w:tcW w:w="1190" w:type="dxa"/>
            <w:hideMark/>
          </w:tcPr>
          <w:p w:rsidR="00614B3D" w:rsidRPr="00614B3D" w:rsidRDefault="00614B3D" w:rsidP="00F96402">
            <w:r w:rsidRPr="00614B3D">
              <w:t>4</w:t>
            </w:r>
          </w:p>
        </w:tc>
        <w:tc>
          <w:tcPr>
            <w:tcW w:w="1190" w:type="dxa"/>
            <w:noWrap/>
            <w:hideMark/>
          </w:tcPr>
          <w:p w:rsidR="00614B3D" w:rsidRPr="00614B3D" w:rsidRDefault="00614B3D" w:rsidP="00F96402">
            <w:r w:rsidRPr="00614B3D">
              <w:t>3,5</w:t>
            </w:r>
          </w:p>
        </w:tc>
        <w:tc>
          <w:tcPr>
            <w:tcW w:w="971" w:type="dxa"/>
            <w:noWrap/>
            <w:hideMark/>
          </w:tcPr>
          <w:p w:rsidR="00614B3D" w:rsidRPr="00614B3D" w:rsidRDefault="00614B3D" w:rsidP="00F96402">
            <w:pPr>
              <w:rPr>
                <w:b/>
                <w:bCs/>
              </w:rPr>
            </w:pPr>
            <w:r w:rsidRPr="00614B3D">
              <w:rPr>
                <w:b/>
                <w:bCs/>
              </w:rPr>
              <w:t>3,5</w:t>
            </w:r>
          </w:p>
        </w:tc>
        <w:tc>
          <w:tcPr>
            <w:tcW w:w="960" w:type="dxa"/>
            <w:hideMark/>
          </w:tcPr>
          <w:p w:rsidR="00614B3D" w:rsidRPr="00614B3D" w:rsidRDefault="00614B3D" w:rsidP="00F96402">
            <w:pPr>
              <w:rPr>
                <w:i/>
                <w:iCs/>
              </w:rPr>
            </w:pPr>
            <w:r w:rsidRPr="00614B3D">
              <w:rPr>
                <w:i/>
                <w:iCs/>
              </w:rPr>
              <w:t>103,7</w:t>
            </w:r>
          </w:p>
        </w:tc>
      </w:tr>
      <w:tr w:rsidR="00614B3D" w:rsidRPr="00614B3D" w:rsidTr="00F96402">
        <w:trPr>
          <w:trHeight w:val="300"/>
        </w:trPr>
        <w:tc>
          <w:tcPr>
            <w:tcW w:w="2680" w:type="dxa"/>
            <w:noWrap/>
            <w:hideMark/>
          </w:tcPr>
          <w:p w:rsidR="00614B3D" w:rsidRPr="00614B3D" w:rsidRDefault="00614B3D" w:rsidP="00F96402">
            <w:proofErr w:type="spellStart"/>
            <w:r w:rsidRPr="00614B3D">
              <w:t>Марцинкан</w:t>
            </w:r>
            <w:proofErr w:type="spellEnd"/>
          </w:p>
        </w:tc>
        <w:tc>
          <w:tcPr>
            <w:tcW w:w="2431" w:type="dxa"/>
            <w:noWrap/>
            <w:hideMark/>
          </w:tcPr>
          <w:p w:rsidR="00614B3D" w:rsidRPr="00614B3D" w:rsidRDefault="00614B3D" w:rsidP="00F96402">
            <w:r w:rsidRPr="00614B3D">
              <w:t>РГАУ-МСХА</w:t>
            </w:r>
          </w:p>
        </w:tc>
        <w:tc>
          <w:tcPr>
            <w:tcW w:w="960" w:type="dxa"/>
            <w:noWrap/>
            <w:hideMark/>
          </w:tcPr>
          <w:p w:rsidR="00614B3D" w:rsidRPr="00614B3D" w:rsidRDefault="00614B3D" w:rsidP="00F96402">
            <w:r w:rsidRPr="00614B3D">
              <w:t>114,5</w:t>
            </w:r>
          </w:p>
        </w:tc>
        <w:tc>
          <w:tcPr>
            <w:tcW w:w="1094" w:type="dxa"/>
            <w:noWrap/>
            <w:hideMark/>
          </w:tcPr>
          <w:p w:rsidR="00614B3D" w:rsidRPr="00614B3D" w:rsidRDefault="00614B3D" w:rsidP="00F96402">
            <w:r w:rsidRPr="00614B3D">
              <w:t>167,5</w:t>
            </w:r>
          </w:p>
        </w:tc>
        <w:tc>
          <w:tcPr>
            <w:tcW w:w="971" w:type="dxa"/>
            <w:hideMark/>
          </w:tcPr>
          <w:p w:rsidR="00614B3D" w:rsidRPr="00614B3D" w:rsidRDefault="00614B3D" w:rsidP="00F96402">
            <w:r w:rsidRPr="00614B3D">
              <w:t>167,5</w:t>
            </w:r>
          </w:p>
        </w:tc>
        <w:tc>
          <w:tcPr>
            <w:tcW w:w="1190" w:type="dxa"/>
            <w:hideMark/>
          </w:tcPr>
          <w:p w:rsidR="00614B3D" w:rsidRPr="00614B3D" w:rsidRDefault="00614B3D" w:rsidP="00F96402">
            <w:r w:rsidRPr="00614B3D">
              <w:t>5</w:t>
            </w:r>
          </w:p>
        </w:tc>
        <w:tc>
          <w:tcPr>
            <w:tcW w:w="1190" w:type="dxa"/>
            <w:noWrap/>
            <w:hideMark/>
          </w:tcPr>
          <w:p w:rsidR="00614B3D" w:rsidRPr="00614B3D" w:rsidRDefault="00614B3D" w:rsidP="00F96402">
            <w:r w:rsidRPr="00614B3D">
              <w:t>3</w:t>
            </w:r>
          </w:p>
        </w:tc>
        <w:tc>
          <w:tcPr>
            <w:tcW w:w="971" w:type="dxa"/>
            <w:noWrap/>
            <w:hideMark/>
          </w:tcPr>
          <w:p w:rsidR="00614B3D" w:rsidRPr="00614B3D" w:rsidRDefault="00614B3D" w:rsidP="00F96402">
            <w:pPr>
              <w:rPr>
                <w:b/>
                <w:bCs/>
              </w:rPr>
            </w:pPr>
            <w:r w:rsidRPr="00614B3D">
              <w:rPr>
                <w:b/>
                <w:bCs/>
              </w:rPr>
              <w:t>3</w:t>
            </w:r>
          </w:p>
        </w:tc>
        <w:tc>
          <w:tcPr>
            <w:tcW w:w="960" w:type="dxa"/>
            <w:hideMark/>
          </w:tcPr>
          <w:p w:rsidR="00614B3D" w:rsidRPr="00614B3D" w:rsidRDefault="00614B3D" w:rsidP="00F96402">
            <w:pPr>
              <w:rPr>
                <w:i/>
                <w:iCs/>
              </w:rPr>
            </w:pPr>
            <w:r w:rsidRPr="00614B3D">
              <w:rPr>
                <w:i/>
                <w:iCs/>
              </w:rPr>
              <w:t>97,44</w:t>
            </w:r>
          </w:p>
        </w:tc>
      </w:tr>
      <w:tr w:rsidR="00614B3D" w:rsidRPr="00614B3D" w:rsidTr="00F96402">
        <w:trPr>
          <w:trHeight w:val="300"/>
        </w:trPr>
        <w:tc>
          <w:tcPr>
            <w:tcW w:w="2680" w:type="dxa"/>
            <w:noWrap/>
            <w:hideMark/>
          </w:tcPr>
          <w:p w:rsidR="00614B3D" w:rsidRPr="00614B3D" w:rsidRDefault="00614B3D" w:rsidP="00F96402">
            <w:r w:rsidRPr="00614B3D">
              <w:t>Титов</w:t>
            </w:r>
          </w:p>
        </w:tc>
        <w:tc>
          <w:tcPr>
            <w:tcW w:w="2431" w:type="dxa"/>
            <w:noWrap/>
            <w:hideMark/>
          </w:tcPr>
          <w:p w:rsidR="00614B3D" w:rsidRPr="00614B3D" w:rsidRDefault="00614B3D" w:rsidP="00F96402">
            <w:r w:rsidRPr="00614B3D">
              <w:t>МФТИ</w:t>
            </w:r>
          </w:p>
        </w:tc>
        <w:tc>
          <w:tcPr>
            <w:tcW w:w="960" w:type="dxa"/>
            <w:noWrap/>
            <w:hideMark/>
          </w:tcPr>
          <w:p w:rsidR="00614B3D" w:rsidRPr="00614B3D" w:rsidRDefault="00614B3D" w:rsidP="00F96402">
            <w:r w:rsidRPr="00614B3D">
              <w:t>109,2</w:t>
            </w:r>
          </w:p>
        </w:tc>
        <w:tc>
          <w:tcPr>
            <w:tcW w:w="1094" w:type="dxa"/>
            <w:noWrap/>
            <w:hideMark/>
          </w:tcPr>
          <w:p w:rsidR="00614B3D" w:rsidRPr="00614B3D" w:rsidRDefault="00614B3D" w:rsidP="00F96402">
            <w:r w:rsidRPr="00614B3D">
              <w:t>150</w:t>
            </w:r>
          </w:p>
        </w:tc>
        <w:tc>
          <w:tcPr>
            <w:tcW w:w="971" w:type="dxa"/>
            <w:hideMark/>
          </w:tcPr>
          <w:p w:rsidR="00614B3D" w:rsidRPr="00614B3D" w:rsidRDefault="00614B3D" w:rsidP="00F96402">
            <w:r w:rsidRPr="00614B3D">
              <w:t>150</w:t>
            </w:r>
          </w:p>
        </w:tc>
        <w:tc>
          <w:tcPr>
            <w:tcW w:w="1190" w:type="dxa"/>
            <w:hideMark/>
          </w:tcPr>
          <w:p w:rsidR="00614B3D" w:rsidRPr="00614B3D" w:rsidRDefault="00614B3D" w:rsidP="00F96402">
            <w:r w:rsidRPr="00614B3D">
              <w:t>6</w:t>
            </w:r>
          </w:p>
        </w:tc>
        <w:tc>
          <w:tcPr>
            <w:tcW w:w="1190" w:type="dxa"/>
            <w:noWrap/>
            <w:hideMark/>
          </w:tcPr>
          <w:p w:rsidR="00614B3D" w:rsidRPr="00614B3D" w:rsidRDefault="00614B3D" w:rsidP="00F96402">
            <w:r w:rsidRPr="00614B3D">
              <w:t>2,5</w:t>
            </w:r>
          </w:p>
        </w:tc>
        <w:tc>
          <w:tcPr>
            <w:tcW w:w="971" w:type="dxa"/>
            <w:noWrap/>
            <w:hideMark/>
          </w:tcPr>
          <w:p w:rsidR="00614B3D" w:rsidRPr="00614B3D" w:rsidRDefault="00614B3D" w:rsidP="00F96402">
            <w:pPr>
              <w:rPr>
                <w:b/>
                <w:bCs/>
              </w:rPr>
            </w:pPr>
            <w:r w:rsidRPr="00614B3D">
              <w:rPr>
                <w:b/>
                <w:bCs/>
              </w:rPr>
              <w:t>2,5</w:t>
            </w:r>
          </w:p>
        </w:tc>
        <w:tc>
          <w:tcPr>
            <w:tcW w:w="960" w:type="dxa"/>
            <w:hideMark/>
          </w:tcPr>
          <w:p w:rsidR="00614B3D" w:rsidRPr="00614B3D" w:rsidRDefault="00614B3D" w:rsidP="00F96402">
            <w:pPr>
              <w:rPr>
                <w:i/>
                <w:iCs/>
              </w:rPr>
            </w:pPr>
            <w:r w:rsidRPr="00614B3D">
              <w:rPr>
                <w:i/>
                <w:iCs/>
              </w:rPr>
              <w:t>88,47</w:t>
            </w:r>
          </w:p>
        </w:tc>
      </w:tr>
      <w:tr w:rsidR="00675289" w:rsidRPr="00614B3D" w:rsidTr="00F96402">
        <w:trPr>
          <w:trHeight w:val="300"/>
        </w:trPr>
        <w:tc>
          <w:tcPr>
            <w:tcW w:w="2680" w:type="dxa"/>
            <w:noWrap/>
          </w:tcPr>
          <w:p w:rsidR="00675289" w:rsidRPr="00614B3D" w:rsidRDefault="00675289" w:rsidP="00F96402">
            <w:r>
              <w:rPr>
                <w:b/>
                <w:bCs/>
              </w:rPr>
              <w:t>в/к  +120</w:t>
            </w:r>
            <w:r w:rsidRPr="00D42169">
              <w:rPr>
                <w:b/>
                <w:bCs/>
              </w:rPr>
              <w:t>кг</w:t>
            </w:r>
          </w:p>
        </w:tc>
        <w:tc>
          <w:tcPr>
            <w:tcW w:w="2431" w:type="dxa"/>
            <w:noWrap/>
          </w:tcPr>
          <w:p w:rsidR="00675289" w:rsidRPr="00614B3D" w:rsidRDefault="00675289" w:rsidP="00F96402"/>
        </w:tc>
        <w:tc>
          <w:tcPr>
            <w:tcW w:w="960" w:type="dxa"/>
            <w:noWrap/>
          </w:tcPr>
          <w:p w:rsidR="00675289" w:rsidRPr="00614B3D" w:rsidRDefault="00675289" w:rsidP="00F96402"/>
        </w:tc>
        <w:tc>
          <w:tcPr>
            <w:tcW w:w="1094" w:type="dxa"/>
            <w:noWrap/>
          </w:tcPr>
          <w:p w:rsidR="00675289" w:rsidRPr="00614B3D" w:rsidRDefault="00675289" w:rsidP="00F96402"/>
        </w:tc>
        <w:tc>
          <w:tcPr>
            <w:tcW w:w="971" w:type="dxa"/>
          </w:tcPr>
          <w:p w:rsidR="00675289" w:rsidRPr="00614B3D" w:rsidRDefault="00675289" w:rsidP="00F96402"/>
        </w:tc>
        <w:tc>
          <w:tcPr>
            <w:tcW w:w="1190" w:type="dxa"/>
          </w:tcPr>
          <w:p w:rsidR="00675289" w:rsidRPr="00614B3D" w:rsidRDefault="00675289" w:rsidP="00F96402"/>
        </w:tc>
        <w:tc>
          <w:tcPr>
            <w:tcW w:w="1190" w:type="dxa"/>
            <w:noWrap/>
          </w:tcPr>
          <w:p w:rsidR="00675289" w:rsidRPr="00614B3D" w:rsidRDefault="00675289" w:rsidP="00F96402"/>
        </w:tc>
        <w:tc>
          <w:tcPr>
            <w:tcW w:w="971" w:type="dxa"/>
            <w:noWrap/>
          </w:tcPr>
          <w:p w:rsidR="00675289" w:rsidRPr="00614B3D" w:rsidRDefault="00675289" w:rsidP="00F96402">
            <w:pPr>
              <w:rPr>
                <w:b/>
                <w:bCs/>
              </w:rPr>
            </w:pPr>
          </w:p>
        </w:tc>
        <w:tc>
          <w:tcPr>
            <w:tcW w:w="960" w:type="dxa"/>
          </w:tcPr>
          <w:p w:rsidR="00675289" w:rsidRPr="00614B3D" w:rsidRDefault="00675289" w:rsidP="00F96402">
            <w:pPr>
              <w:rPr>
                <w:i/>
                <w:iCs/>
              </w:rPr>
            </w:pPr>
          </w:p>
        </w:tc>
      </w:tr>
      <w:tr w:rsidR="00614B3D" w:rsidRPr="00614B3D" w:rsidTr="00F96402">
        <w:trPr>
          <w:trHeight w:val="300"/>
        </w:trPr>
        <w:tc>
          <w:tcPr>
            <w:tcW w:w="2680" w:type="dxa"/>
            <w:noWrap/>
            <w:hideMark/>
          </w:tcPr>
          <w:p w:rsidR="00614B3D" w:rsidRPr="00614B3D" w:rsidRDefault="00614B3D" w:rsidP="00F96402">
            <w:proofErr w:type="spellStart"/>
            <w:r w:rsidRPr="00614B3D">
              <w:t>Худайбердиев</w:t>
            </w:r>
            <w:proofErr w:type="spellEnd"/>
          </w:p>
        </w:tc>
        <w:tc>
          <w:tcPr>
            <w:tcW w:w="2431" w:type="dxa"/>
            <w:noWrap/>
            <w:hideMark/>
          </w:tcPr>
          <w:p w:rsidR="00614B3D" w:rsidRPr="00614B3D" w:rsidRDefault="00614B3D" w:rsidP="00F96402">
            <w:r w:rsidRPr="00614B3D">
              <w:t>МФТИ</w:t>
            </w:r>
          </w:p>
        </w:tc>
        <w:tc>
          <w:tcPr>
            <w:tcW w:w="960" w:type="dxa"/>
            <w:noWrap/>
            <w:hideMark/>
          </w:tcPr>
          <w:p w:rsidR="00614B3D" w:rsidRPr="00614B3D" w:rsidRDefault="00614B3D" w:rsidP="00F96402">
            <w:r w:rsidRPr="00614B3D">
              <w:t>124,5</w:t>
            </w:r>
          </w:p>
        </w:tc>
        <w:tc>
          <w:tcPr>
            <w:tcW w:w="1094" w:type="dxa"/>
            <w:noWrap/>
            <w:hideMark/>
          </w:tcPr>
          <w:p w:rsidR="00614B3D" w:rsidRPr="00614B3D" w:rsidRDefault="00614B3D" w:rsidP="00F96402">
            <w:r w:rsidRPr="00614B3D">
              <w:t>170</w:t>
            </w:r>
          </w:p>
        </w:tc>
        <w:tc>
          <w:tcPr>
            <w:tcW w:w="971" w:type="dxa"/>
            <w:hideMark/>
          </w:tcPr>
          <w:p w:rsidR="00614B3D" w:rsidRPr="00614B3D" w:rsidRDefault="00614B3D" w:rsidP="00F96402">
            <w:r w:rsidRPr="00614B3D">
              <w:t>170</w:t>
            </w:r>
          </w:p>
        </w:tc>
        <w:tc>
          <w:tcPr>
            <w:tcW w:w="1190" w:type="dxa"/>
            <w:hideMark/>
          </w:tcPr>
          <w:p w:rsidR="00614B3D" w:rsidRPr="00614B3D" w:rsidRDefault="00614B3D" w:rsidP="00F96402">
            <w:r w:rsidRPr="00614B3D">
              <w:t>1</w:t>
            </w:r>
          </w:p>
        </w:tc>
        <w:tc>
          <w:tcPr>
            <w:tcW w:w="1190" w:type="dxa"/>
            <w:noWrap/>
            <w:hideMark/>
          </w:tcPr>
          <w:p w:rsidR="00614B3D" w:rsidRPr="00614B3D" w:rsidRDefault="00614B3D" w:rsidP="00F96402">
            <w:r w:rsidRPr="00614B3D">
              <w:t>6</w:t>
            </w:r>
          </w:p>
        </w:tc>
        <w:tc>
          <w:tcPr>
            <w:tcW w:w="971" w:type="dxa"/>
            <w:noWrap/>
            <w:hideMark/>
          </w:tcPr>
          <w:p w:rsidR="00614B3D" w:rsidRPr="00614B3D" w:rsidRDefault="00614B3D" w:rsidP="00F96402">
            <w:pPr>
              <w:rPr>
                <w:b/>
                <w:bCs/>
              </w:rPr>
            </w:pPr>
            <w:r w:rsidRPr="00614B3D">
              <w:rPr>
                <w:b/>
                <w:bCs/>
              </w:rPr>
              <w:t>6</w:t>
            </w:r>
          </w:p>
        </w:tc>
        <w:tc>
          <w:tcPr>
            <w:tcW w:w="960" w:type="dxa"/>
            <w:hideMark/>
          </w:tcPr>
          <w:p w:rsidR="00614B3D" w:rsidRPr="00614B3D" w:rsidRDefault="00614B3D" w:rsidP="00F96402">
            <w:pPr>
              <w:rPr>
                <w:i/>
                <w:iCs/>
              </w:rPr>
            </w:pPr>
            <w:r w:rsidRPr="00614B3D">
              <w:rPr>
                <w:i/>
                <w:iCs/>
              </w:rPr>
              <w:t>96,95</w:t>
            </w:r>
          </w:p>
        </w:tc>
      </w:tr>
      <w:tr w:rsidR="00614B3D" w:rsidRPr="00614B3D" w:rsidTr="00F96402">
        <w:trPr>
          <w:trHeight w:val="300"/>
        </w:trPr>
        <w:tc>
          <w:tcPr>
            <w:tcW w:w="2680" w:type="dxa"/>
            <w:noWrap/>
            <w:hideMark/>
          </w:tcPr>
          <w:p w:rsidR="00614B3D" w:rsidRPr="00614B3D" w:rsidRDefault="00614B3D" w:rsidP="00F96402">
            <w:proofErr w:type="spellStart"/>
            <w:r w:rsidRPr="00614B3D">
              <w:t>Волынников</w:t>
            </w:r>
            <w:proofErr w:type="spellEnd"/>
          </w:p>
        </w:tc>
        <w:tc>
          <w:tcPr>
            <w:tcW w:w="2431" w:type="dxa"/>
            <w:noWrap/>
            <w:hideMark/>
          </w:tcPr>
          <w:p w:rsidR="00614B3D" w:rsidRPr="00614B3D" w:rsidRDefault="00614B3D" w:rsidP="00F96402">
            <w:r w:rsidRPr="00614B3D">
              <w:t>ИСА</w:t>
            </w:r>
          </w:p>
        </w:tc>
        <w:tc>
          <w:tcPr>
            <w:tcW w:w="960" w:type="dxa"/>
            <w:noWrap/>
            <w:hideMark/>
          </w:tcPr>
          <w:p w:rsidR="00614B3D" w:rsidRPr="00614B3D" w:rsidRDefault="00614B3D" w:rsidP="00F96402">
            <w:r w:rsidRPr="00614B3D">
              <w:t>129</w:t>
            </w:r>
          </w:p>
        </w:tc>
        <w:tc>
          <w:tcPr>
            <w:tcW w:w="1094" w:type="dxa"/>
            <w:noWrap/>
            <w:hideMark/>
          </w:tcPr>
          <w:p w:rsidR="00614B3D" w:rsidRPr="00614B3D" w:rsidRDefault="00614B3D" w:rsidP="00F96402">
            <w:r w:rsidRPr="00614B3D">
              <w:t>140</w:t>
            </w:r>
          </w:p>
        </w:tc>
        <w:tc>
          <w:tcPr>
            <w:tcW w:w="971" w:type="dxa"/>
            <w:hideMark/>
          </w:tcPr>
          <w:p w:rsidR="00614B3D" w:rsidRPr="00614B3D" w:rsidRDefault="00614B3D" w:rsidP="00F96402">
            <w:r w:rsidRPr="00614B3D">
              <w:t>140</w:t>
            </w:r>
          </w:p>
        </w:tc>
        <w:tc>
          <w:tcPr>
            <w:tcW w:w="1190" w:type="dxa"/>
            <w:hideMark/>
          </w:tcPr>
          <w:p w:rsidR="00614B3D" w:rsidRPr="00614B3D" w:rsidRDefault="00614B3D" w:rsidP="00F96402">
            <w:r w:rsidRPr="00614B3D">
              <w:t>2</w:t>
            </w:r>
          </w:p>
        </w:tc>
        <w:tc>
          <w:tcPr>
            <w:tcW w:w="1190" w:type="dxa"/>
            <w:noWrap/>
            <w:hideMark/>
          </w:tcPr>
          <w:p w:rsidR="00614B3D" w:rsidRPr="00614B3D" w:rsidRDefault="00614B3D" w:rsidP="00F96402">
            <w:r w:rsidRPr="00614B3D">
              <w:t>4,5</w:t>
            </w:r>
          </w:p>
        </w:tc>
        <w:tc>
          <w:tcPr>
            <w:tcW w:w="971" w:type="dxa"/>
            <w:noWrap/>
            <w:hideMark/>
          </w:tcPr>
          <w:p w:rsidR="00614B3D" w:rsidRPr="00614B3D" w:rsidRDefault="00614B3D" w:rsidP="00F96402">
            <w:pPr>
              <w:rPr>
                <w:b/>
                <w:bCs/>
              </w:rPr>
            </w:pPr>
            <w:r w:rsidRPr="00614B3D">
              <w:rPr>
                <w:b/>
                <w:bCs/>
              </w:rPr>
              <w:t>4,5</w:t>
            </w:r>
          </w:p>
        </w:tc>
        <w:tc>
          <w:tcPr>
            <w:tcW w:w="960" w:type="dxa"/>
            <w:hideMark/>
          </w:tcPr>
          <w:p w:rsidR="00614B3D" w:rsidRPr="00614B3D" w:rsidRDefault="00614B3D" w:rsidP="00F96402">
            <w:pPr>
              <w:rPr>
                <w:i/>
                <w:iCs/>
              </w:rPr>
            </w:pPr>
            <w:r w:rsidRPr="00614B3D">
              <w:rPr>
                <w:i/>
                <w:iCs/>
              </w:rPr>
              <w:t>79,3</w:t>
            </w:r>
          </w:p>
        </w:tc>
      </w:tr>
      <w:tr w:rsidR="00614B3D" w:rsidRPr="00614B3D" w:rsidTr="00F96402">
        <w:trPr>
          <w:trHeight w:val="300"/>
        </w:trPr>
        <w:tc>
          <w:tcPr>
            <w:tcW w:w="2680" w:type="dxa"/>
            <w:noWrap/>
            <w:hideMark/>
          </w:tcPr>
          <w:p w:rsidR="00614B3D" w:rsidRPr="00614B3D" w:rsidRDefault="00614B3D" w:rsidP="00F96402">
            <w:r w:rsidRPr="00614B3D">
              <w:t>Зиновьев</w:t>
            </w:r>
          </w:p>
        </w:tc>
        <w:tc>
          <w:tcPr>
            <w:tcW w:w="2431" w:type="dxa"/>
            <w:noWrap/>
            <w:hideMark/>
          </w:tcPr>
          <w:p w:rsidR="00614B3D" w:rsidRPr="00614B3D" w:rsidRDefault="00614B3D" w:rsidP="00F96402">
            <w:r w:rsidRPr="00614B3D">
              <w:t>ИИЭСМ</w:t>
            </w:r>
          </w:p>
        </w:tc>
        <w:tc>
          <w:tcPr>
            <w:tcW w:w="960" w:type="dxa"/>
            <w:noWrap/>
            <w:hideMark/>
          </w:tcPr>
          <w:p w:rsidR="00614B3D" w:rsidRPr="00614B3D" w:rsidRDefault="00614B3D" w:rsidP="00F96402">
            <w:r w:rsidRPr="00614B3D">
              <w:t>126,9</w:t>
            </w:r>
          </w:p>
        </w:tc>
        <w:tc>
          <w:tcPr>
            <w:tcW w:w="1094" w:type="dxa"/>
            <w:noWrap/>
            <w:hideMark/>
          </w:tcPr>
          <w:p w:rsidR="00614B3D" w:rsidRPr="00614B3D" w:rsidRDefault="00614B3D" w:rsidP="00F96402">
            <w:r w:rsidRPr="00614B3D">
              <w:t>105</w:t>
            </w:r>
          </w:p>
        </w:tc>
        <w:tc>
          <w:tcPr>
            <w:tcW w:w="971" w:type="dxa"/>
            <w:hideMark/>
          </w:tcPr>
          <w:p w:rsidR="00614B3D" w:rsidRPr="00614B3D" w:rsidRDefault="00614B3D" w:rsidP="00F96402">
            <w:r w:rsidRPr="00614B3D">
              <w:t>105</w:t>
            </w:r>
          </w:p>
        </w:tc>
        <w:tc>
          <w:tcPr>
            <w:tcW w:w="1190" w:type="dxa"/>
            <w:hideMark/>
          </w:tcPr>
          <w:p w:rsidR="00614B3D" w:rsidRPr="00614B3D" w:rsidRDefault="00614B3D" w:rsidP="00F96402">
            <w:r w:rsidRPr="00614B3D">
              <w:t>3</w:t>
            </w:r>
          </w:p>
        </w:tc>
        <w:tc>
          <w:tcPr>
            <w:tcW w:w="1190" w:type="dxa"/>
            <w:noWrap/>
            <w:hideMark/>
          </w:tcPr>
          <w:p w:rsidR="00614B3D" w:rsidRPr="00614B3D" w:rsidRDefault="00614B3D" w:rsidP="00F96402">
            <w:r w:rsidRPr="00614B3D">
              <w:t>4</w:t>
            </w:r>
          </w:p>
        </w:tc>
        <w:tc>
          <w:tcPr>
            <w:tcW w:w="971" w:type="dxa"/>
            <w:noWrap/>
            <w:hideMark/>
          </w:tcPr>
          <w:p w:rsidR="00614B3D" w:rsidRPr="00614B3D" w:rsidRDefault="00614B3D" w:rsidP="00F96402">
            <w:pPr>
              <w:rPr>
                <w:b/>
                <w:bCs/>
              </w:rPr>
            </w:pPr>
            <w:r w:rsidRPr="00614B3D">
              <w:rPr>
                <w:b/>
                <w:bCs/>
              </w:rPr>
              <w:t>4</w:t>
            </w:r>
          </w:p>
        </w:tc>
        <w:tc>
          <w:tcPr>
            <w:tcW w:w="960" w:type="dxa"/>
            <w:hideMark/>
          </w:tcPr>
          <w:p w:rsidR="00614B3D" w:rsidRPr="00614B3D" w:rsidRDefault="00614B3D" w:rsidP="00F96402">
            <w:pPr>
              <w:rPr>
                <w:i/>
                <w:iCs/>
              </w:rPr>
            </w:pPr>
            <w:r w:rsidRPr="00614B3D">
              <w:rPr>
                <w:i/>
                <w:iCs/>
              </w:rPr>
              <w:t>59,65</w:t>
            </w:r>
          </w:p>
        </w:tc>
      </w:tr>
    </w:tbl>
    <w:p w:rsidR="00B569F1" w:rsidRDefault="00F96402" w:rsidP="00B569F1">
      <w:pPr>
        <w:rPr>
          <w:b/>
        </w:rPr>
      </w:pPr>
      <w:r>
        <w:rPr>
          <w:b/>
        </w:rPr>
        <w:br w:type="textWrapping" w:clear="all"/>
      </w:r>
    </w:p>
    <w:p w:rsidR="00B569F1" w:rsidRDefault="00B569F1" w:rsidP="00B569F1">
      <w:pPr>
        <w:rPr>
          <w:b/>
        </w:rPr>
      </w:pPr>
      <w:r>
        <w:rPr>
          <w:b/>
        </w:rPr>
        <w:t>Абсолютное первенство:</w:t>
      </w:r>
      <w:r>
        <w:rPr>
          <w:b/>
        </w:rPr>
        <w:br/>
      </w:r>
      <w:r w:rsidRPr="00AC00C7">
        <w:t>1)</w:t>
      </w:r>
      <w:r>
        <w:t>Киселев – 115,44</w:t>
      </w:r>
      <w:r w:rsidRPr="00AC00C7">
        <w:br/>
        <w:t>2)</w:t>
      </w:r>
      <w:proofErr w:type="spellStart"/>
      <w:r>
        <w:t>Чекушкин</w:t>
      </w:r>
      <w:proofErr w:type="spellEnd"/>
      <w:r>
        <w:t xml:space="preserve"> – 113,45</w:t>
      </w:r>
      <w:r w:rsidRPr="00AC00C7">
        <w:br/>
        <w:t>3)</w:t>
      </w:r>
      <w:r>
        <w:t>Чурбаков Вадим – 110,44</w:t>
      </w:r>
    </w:p>
    <w:p w:rsidR="00B569F1" w:rsidRDefault="00B569F1" w:rsidP="000002FE"/>
    <w:p w:rsidR="00614B3D" w:rsidRDefault="00323CF8" w:rsidP="00614B3D">
      <w:r>
        <w:rPr>
          <w:b/>
        </w:rPr>
        <w:t>К</w:t>
      </w:r>
      <w:r w:rsidR="00614B3D" w:rsidRPr="00191CDC">
        <w:rPr>
          <w:b/>
        </w:rPr>
        <w:t>омандные места</w:t>
      </w:r>
      <w:r w:rsidR="00614B3D">
        <w:rPr>
          <w:b/>
        </w:rPr>
        <w:t xml:space="preserve">  мужчины </w:t>
      </w:r>
      <w:proofErr w:type="gramStart"/>
      <w:r w:rsidR="00614B3D">
        <w:rPr>
          <w:b/>
        </w:rPr>
        <w:t>жим</w:t>
      </w:r>
      <w:proofErr w:type="gramEnd"/>
      <w:r w:rsidR="00614B3D">
        <w:rPr>
          <w:b/>
        </w:rPr>
        <w:t xml:space="preserve"> лежа</w:t>
      </w:r>
      <w:r w:rsidR="00614B3D" w:rsidRPr="00191CDC">
        <w:rPr>
          <w:b/>
        </w:rPr>
        <w:t>:</w:t>
      </w:r>
      <w:r w:rsidR="00614B3D">
        <w:br/>
        <w:t>1)</w:t>
      </w:r>
      <w:r w:rsidR="00675289">
        <w:t xml:space="preserve"> МЭИ</w:t>
      </w:r>
      <w:r w:rsidR="00F36085">
        <w:t xml:space="preserve"> – 24.5 (6+6+4,5+4+4) (два 1места, одно второе, два третьих) </w:t>
      </w:r>
      <w:proofErr w:type="spellStart"/>
      <w:r w:rsidR="00F36085">
        <w:t>вилкс</w:t>
      </w:r>
      <w:proofErr w:type="spellEnd"/>
      <w:r w:rsidR="00F36085">
        <w:t xml:space="preserve"> – 459.37 </w:t>
      </w:r>
      <w:r w:rsidR="00675289">
        <w:br/>
        <w:t>2) МФТИ - 24.5 (6+6+4</w:t>
      </w:r>
      <w:r w:rsidR="00F36085">
        <w:t>.5+4+4</w:t>
      </w:r>
      <w:r w:rsidR="00675289">
        <w:t xml:space="preserve">) </w:t>
      </w:r>
      <w:r w:rsidR="00F36085">
        <w:t xml:space="preserve">(два 1 места, одно второе, два третьих) </w:t>
      </w:r>
      <w:proofErr w:type="spellStart"/>
      <w:r w:rsidR="00F36085">
        <w:t>вилкс</w:t>
      </w:r>
      <w:proofErr w:type="spellEnd"/>
      <w:r w:rsidR="00F36085">
        <w:t xml:space="preserve"> – 442.91</w:t>
      </w:r>
      <w:r w:rsidR="00F36085">
        <w:br/>
        <w:t>3)</w:t>
      </w:r>
      <w:r w:rsidR="004665F4">
        <w:t xml:space="preserve"> МАМИ </w:t>
      </w:r>
      <w:r w:rsidR="00D252D9">
        <w:t>– 22.5 (6+6+3.5+3.5+3.5)</w:t>
      </w:r>
      <w:r w:rsidR="00AA4B02">
        <w:br/>
        <w:t>4) МИЭТ – 22 (6+4.5+4.5+4+3)</w:t>
      </w:r>
      <w:r w:rsidR="00AA4B02">
        <w:br/>
        <w:t>5</w:t>
      </w:r>
      <w:r w:rsidR="00D252D9">
        <w:t>)</w:t>
      </w:r>
      <w:r w:rsidR="00AA4B02">
        <w:t xml:space="preserve"> РУДН – 19 </w:t>
      </w:r>
      <w:r w:rsidR="00A66357">
        <w:t>(6+4+4+</w:t>
      </w:r>
      <w:proofErr w:type="gramStart"/>
      <w:r w:rsidR="00A66357">
        <w:t>2.5+2.5)</w:t>
      </w:r>
      <w:r w:rsidR="00A66357">
        <w:br/>
        <w:t>6)</w:t>
      </w:r>
      <w:r w:rsidR="005A03AE">
        <w:t xml:space="preserve"> </w:t>
      </w:r>
      <w:r w:rsidR="00A66357">
        <w:t xml:space="preserve">МАИ - </w:t>
      </w:r>
      <w:r w:rsidR="005A03AE">
        <w:t xml:space="preserve"> 8 (4.5+3.5)</w:t>
      </w:r>
      <w:r w:rsidR="00A66357">
        <w:br/>
        <w:t>7</w:t>
      </w:r>
      <w:r w:rsidR="00AA4B02">
        <w:t xml:space="preserve">) </w:t>
      </w:r>
      <w:r w:rsidR="00A66357">
        <w:t xml:space="preserve">МГСУ </w:t>
      </w:r>
      <w:r w:rsidR="00AA4B02">
        <w:t xml:space="preserve"> –</w:t>
      </w:r>
      <w:r w:rsidR="00A66357">
        <w:t xml:space="preserve"> 7</w:t>
      </w:r>
      <w:r w:rsidR="00AA4B02">
        <w:t xml:space="preserve"> (</w:t>
      </w:r>
      <w:r w:rsidR="00A66357">
        <w:t>3.5+3+0.5)</w:t>
      </w:r>
      <w:r w:rsidR="005A03AE">
        <w:br/>
        <w:t>8)МГПУ – 6.5 (3+2.5+1)</w:t>
      </w:r>
      <w:r w:rsidR="005A03AE">
        <w:br/>
        <w:t>9)РГАУ-МСХА – 5 (3+1.5+0.5)</w:t>
      </w:r>
      <w:r w:rsidR="005A03AE">
        <w:br/>
        <w:t xml:space="preserve">10)ГУЗ – 4.5 (одно второе место) </w:t>
      </w:r>
      <w:proofErr w:type="spellStart"/>
      <w:r w:rsidR="005A03AE">
        <w:t>вилкс</w:t>
      </w:r>
      <w:proofErr w:type="spellEnd"/>
      <w:r w:rsidR="005A03AE">
        <w:t xml:space="preserve">  109.13</w:t>
      </w:r>
      <w:r w:rsidR="005A03AE">
        <w:br/>
        <w:t>11)</w:t>
      </w:r>
      <w:proofErr w:type="spellStart"/>
      <w:r w:rsidR="005A03AE">
        <w:t>МИСиС</w:t>
      </w:r>
      <w:proofErr w:type="spellEnd"/>
      <w:r w:rsidR="005A03AE">
        <w:t xml:space="preserve"> – 4.5 (одно второе место) </w:t>
      </w:r>
      <w:proofErr w:type="spellStart"/>
      <w:r w:rsidR="005A03AE">
        <w:t>вилкс</w:t>
      </w:r>
      <w:proofErr w:type="spellEnd"/>
      <w:r w:rsidR="005A03AE">
        <w:t xml:space="preserve"> 88.6</w:t>
      </w:r>
      <w:r w:rsidR="005A03AE">
        <w:br/>
        <w:t xml:space="preserve">12)ИСА – 4.5 (одно второе место) </w:t>
      </w:r>
      <w:proofErr w:type="spellStart"/>
      <w:r w:rsidR="005A03AE">
        <w:t>вилкс</w:t>
      </w:r>
      <w:proofErr w:type="spellEnd"/>
      <w:r w:rsidR="005A03AE">
        <w:t xml:space="preserve"> 79,3</w:t>
      </w:r>
      <w:r w:rsidR="005A03AE">
        <w:br/>
        <w:t>13)ИИЭСМ –</w:t>
      </w:r>
      <w:r w:rsidR="00A420E1">
        <w:t xml:space="preserve"> 4</w:t>
      </w:r>
      <w:r w:rsidR="00A420E1">
        <w:br/>
        <w:t>14</w:t>
      </w:r>
      <w:r w:rsidR="005A03AE">
        <w:t>)Финансовый университет -  1.5</w:t>
      </w:r>
      <w:r w:rsidR="00A420E1">
        <w:br/>
        <w:t xml:space="preserve">15)ИГЭС -1 </w:t>
      </w:r>
      <w:r w:rsidR="00A420E1">
        <w:br/>
        <w:t>16</w:t>
      </w:r>
      <w:proofErr w:type="gramEnd"/>
      <w:r w:rsidR="005A03AE">
        <w:t>) ГУУ –</w:t>
      </w:r>
      <w:r w:rsidR="00A420E1">
        <w:t xml:space="preserve"> 0.5</w:t>
      </w:r>
      <w:r w:rsidR="00A420E1">
        <w:br/>
      </w:r>
    </w:p>
    <w:p w:rsidR="005C34ED" w:rsidRDefault="005C34ED" w:rsidP="00614B3D"/>
    <w:p w:rsidR="005C34ED" w:rsidRDefault="005C34ED" w:rsidP="00614B3D"/>
    <w:p w:rsidR="005C34ED" w:rsidRDefault="005C34ED" w:rsidP="00614B3D"/>
    <w:p w:rsidR="005C34ED" w:rsidRDefault="005C34ED" w:rsidP="00614B3D"/>
    <w:p w:rsidR="00323CF8" w:rsidRDefault="00323CF8" w:rsidP="00614B3D"/>
    <w:p w:rsidR="00323CF8" w:rsidRDefault="00323CF8" w:rsidP="00614B3D"/>
    <w:p w:rsidR="00323CF8" w:rsidRDefault="00323CF8" w:rsidP="00614B3D"/>
    <w:p w:rsidR="00323CF8" w:rsidRDefault="005C34ED" w:rsidP="00323CF8">
      <w:pPr>
        <w:rPr>
          <w:b/>
          <w:sz w:val="36"/>
          <w:szCs w:val="36"/>
        </w:rPr>
      </w:pPr>
      <w:r w:rsidRPr="00614B3D">
        <w:rPr>
          <w:b/>
          <w:sz w:val="36"/>
          <w:szCs w:val="36"/>
        </w:rPr>
        <w:t xml:space="preserve">Итоговые командные результаты </w:t>
      </w:r>
      <w:r w:rsidRPr="00614B3D">
        <w:rPr>
          <w:b/>
          <w:sz w:val="36"/>
          <w:szCs w:val="36"/>
          <w:lang w:val="en-US"/>
        </w:rPr>
        <w:t>XXX</w:t>
      </w:r>
      <w:r w:rsidR="00323CF8">
        <w:rPr>
          <w:b/>
          <w:sz w:val="36"/>
          <w:szCs w:val="36"/>
        </w:rPr>
        <w:t xml:space="preserve"> МССИ</w:t>
      </w:r>
      <w:r w:rsidRPr="00614B3D">
        <w:rPr>
          <w:b/>
          <w:sz w:val="36"/>
          <w:szCs w:val="36"/>
        </w:rPr>
        <w:t xml:space="preserve">  </w:t>
      </w:r>
      <w:r>
        <w:rPr>
          <w:b/>
          <w:sz w:val="36"/>
          <w:szCs w:val="36"/>
        </w:rPr>
        <w:t>по Пауэрлифтингу и жиму лежа  (мужчины</w:t>
      </w:r>
      <w:r w:rsidR="00323CF8">
        <w:rPr>
          <w:b/>
          <w:sz w:val="36"/>
          <w:szCs w:val="36"/>
        </w:rPr>
        <w:t>)</w:t>
      </w:r>
    </w:p>
    <w:p w:rsidR="005C34ED" w:rsidRDefault="00323CF8" w:rsidP="005C34ED">
      <w:proofErr w:type="gramStart"/>
      <w:r w:rsidRPr="00323CF8">
        <w:rPr>
          <w:sz w:val="32"/>
          <w:szCs w:val="36"/>
        </w:rPr>
        <w:t>1</w:t>
      </w:r>
      <w:r w:rsidR="00070C6B" w:rsidRPr="00323CF8">
        <w:rPr>
          <w:sz w:val="32"/>
        </w:rPr>
        <w:t>)РУДН  - 105 (86+19)</w:t>
      </w:r>
      <w:r w:rsidR="005C34ED" w:rsidRPr="00323CF8">
        <w:rPr>
          <w:sz w:val="32"/>
        </w:rPr>
        <w:br/>
        <w:t xml:space="preserve">2)МАМИ – </w:t>
      </w:r>
      <w:r w:rsidR="00070C6B" w:rsidRPr="00323CF8">
        <w:rPr>
          <w:sz w:val="32"/>
        </w:rPr>
        <w:t>104.5 (</w:t>
      </w:r>
      <w:r w:rsidR="005C34ED" w:rsidRPr="00323CF8">
        <w:rPr>
          <w:sz w:val="32"/>
        </w:rPr>
        <w:t>82</w:t>
      </w:r>
      <w:r w:rsidR="00070C6B" w:rsidRPr="00323CF8">
        <w:rPr>
          <w:sz w:val="32"/>
        </w:rPr>
        <w:t>+22.5)</w:t>
      </w:r>
      <w:r w:rsidR="00070C6B" w:rsidRPr="00323CF8">
        <w:rPr>
          <w:sz w:val="32"/>
        </w:rPr>
        <w:br/>
        <w:t>3) МФТИ – 98.5</w:t>
      </w:r>
      <w:r w:rsidR="005C34ED" w:rsidRPr="00323CF8">
        <w:rPr>
          <w:sz w:val="32"/>
        </w:rPr>
        <w:t xml:space="preserve"> (</w:t>
      </w:r>
      <w:r w:rsidR="00070C6B" w:rsidRPr="00323CF8">
        <w:rPr>
          <w:sz w:val="32"/>
        </w:rPr>
        <w:t>74+24.5</w:t>
      </w:r>
      <w:r w:rsidR="005C34ED" w:rsidRPr="00323CF8">
        <w:rPr>
          <w:sz w:val="32"/>
        </w:rPr>
        <w:t>)</w:t>
      </w:r>
      <w:r w:rsidR="005C34ED" w:rsidRPr="00323CF8">
        <w:rPr>
          <w:sz w:val="32"/>
        </w:rPr>
        <w:br/>
        <w:t>4)</w:t>
      </w:r>
      <w:r w:rsidR="00070C6B" w:rsidRPr="00323CF8">
        <w:rPr>
          <w:sz w:val="32"/>
        </w:rPr>
        <w:t>МИЭТ – 74</w:t>
      </w:r>
      <w:r w:rsidR="005C34ED" w:rsidRPr="00323CF8">
        <w:rPr>
          <w:sz w:val="32"/>
        </w:rPr>
        <w:t xml:space="preserve"> (</w:t>
      </w:r>
      <w:r w:rsidR="00070C6B" w:rsidRPr="00323CF8">
        <w:rPr>
          <w:sz w:val="32"/>
        </w:rPr>
        <w:t>52+22)</w:t>
      </w:r>
      <w:r w:rsidR="005C34ED" w:rsidRPr="00323CF8">
        <w:rPr>
          <w:sz w:val="32"/>
        </w:rPr>
        <w:br/>
        <w:t>5)</w:t>
      </w:r>
      <w:r w:rsidR="00070C6B" w:rsidRPr="00323CF8">
        <w:rPr>
          <w:sz w:val="32"/>
        </w:rPr>
        <w:t>МАИ – 59</w:t>
      </w:r>
      <w:r w:rsidR="005C34ED" w:rsidRPr="00323CF8">
        <w:rPr>
          <w:sz w:val="32"/>
        </w:rPr>
        <w:t xml:space="preserve"> (</w:t>
      </w:r>
      <w:r w:rsidR="00070C6B" w:rsidRPr="00323CF8">
        <w:rPr>
          <w:sz w:val="32"/>
        </w:rPr>
        <w:t>51+8)</w:t>
      </w:r>
      <w:r w:rsidR="005C34ED" w:rsidRPr="00323CF8">
        <w:rPr>
          <w:sz w:val="32"/>
        </w:rPr>
        <w:t xml:space="preserve"> </w:t>
      </w:r>
      <w:r w:rsidR="00070C6B" w:rsidRPr="00323CF8">
        <w:rPr>
          <w:sz w:val="32"/>
        </w:rPr>
        <w:br/>
        <w:t>6)МГПУ 49.5 (43+6.5)</w:t>
      </w:r>
      <w:r w:rsidR="005C34ED" w:rsidRPr="00323CF8">
        <w:rPr>
          <w:sz w:val="32"/>
        </w:rPr>
        <w:br/>
      </w:r>
      <w:r w:rsidR="00070C6B" w:rsidRPr="00323CF8">
        <w:rPr>
          <w:sz w:val="32"/>
        </w:rPr>
        <w:t>7</w:t>
      </w:r>
      <w:r w:rsidR="005C34ED" w:rsidRPr="00323CF8">
        <w:rPr>
          <w:sz w:val="32"/>
        </w:rPr>
        <w:t xml:space="preserve">) </w:t>
      </w:r>
      <w:proofErr w:type="spellStart"/>
      <w:r w:rsidR="005C34ED" w:rsidRPr="00323CF8">
        <w:rPr>
          <w:sz w:val="32"/>
        </w:rPr>
        <w:t>РГУНГим</w:t>
      </w:r>
      <w:proofErr w:type="spellEnd"/>
      <w:r w:rsidR="005C34ED" w:rsidRPr="00323CF8">
        <w:rPr>
          <w:sz w:val="32"/>
        </w:rPr>
        <w:t xml:space="preserve"> Губкина – 49 (</w:t>
      </w:r>
      <w:r w:rsidR="00070C6B" w:rsidRPr="00323CF8">
        <w:rPr>
          <w:sz w:val="32"/>
        </w:rPr>
        <w:t>49+0)</w:t>
      </w:r>
      <w:r w:rsidR="00070C6B" w:rsidRPr="00323CF8">
        <w:rPr>
          <w:sz w:val="32"/>
        </w:rPr>
        <w:br/>
        <w:t>8</w:t>
      </w:r>
      <w:r w:rsidR="005C34ED" w:rsidRPr="00323CF8">
        <w:rPr>
          <w:sz w:val="32"/>
        </w:rPr>
        <w:t>)МГИМО  - 45 (</w:t>
      </w:r>
      <w:r w:rsidR="00070C6B" w:rsidRPr="00323CF8">
        <w:rPr>
          <w:sz w:val="32"/>
        </w:rPr>
        <w:t>45+0)</w:t>
      </w:r>
      <w:r w:rsidR="005C34ED" w:rsidRPr="00323CF8">
        <w:rPr>
          <w:sz w:val="32"/>
        </w:rPr>
        <w:br/>
        <w:t>9)</w:t>
      </w:r>
      <w:proofErr w:type="spellStart"/>
      <w:r w:rsidR="005C34ED" w:rsidRPr="00323CF8">
        <w:rPr>
          <w:sz w:val="32"/>
        </w:rPr>
        <w:t>МИСиС</w:t>
      </w:r>
      <w:proofErr w:type="spellEnd"/>
      <w:r w:rsidR="005C34ED" w:rsidRPr="00323CF8">
        <w:rPr>
          <w:sz w:val="32"/>
        </w:rPr>
        <w:t xml:space="preserve"> – </w:t>
      </w:r>
      <w:r w:rsidR="00070C6B" w:rsidRPr="00323CF8">
        <w:rPr>
          <w:sz w:val="32"/>
        </w:rPr>
        <w:t>36.5</w:t>
      </w:r>
      <w:r w:rsidR="005C34ED" w:rsidRPr="00323CF8">
        <w:rPr>
          <w:sz w:val="32"/>
        </w:rPr>
        <w:t xml:space="preserve"> (</w:t>
      </w:r>
      <w:r w:rsidR="00070C6B" w:rsidRPr="00323CF8">
        <w:rPr>
          <w:sz w:val="32"/>
        </w:rPr>
        <w:t>32+4.5)</w:t>
      </w:r>
      <w:r w:rsidR="005C34ED" w:rsidRPr="00323CF8">
        <w:rPr>
          <w:sz w:val="32"/>
        </w:rPr>
        <w:br/>
        <w:t>10)МГСУ</w:t>
      </w:r>
      <w:r w:rsidR="00070C6B" w:rsidRPr="00323CF8">
        <w:rPr>
          <w:sz w:val="32"/>
        </w:rPr>
        <w:t xml:space="preserve"> – 26</w:t>
      </w:r>
      <w:r w:rsidR="005C34ED" w:rsidRPr="00323CF8">
        <w:rPr>
          <w:sz w:val="32"/>
        </w:rPr>
        <w:t xml:space="preserve"> (</w:t>
      </w:r>
      <w:r w:rsidR="00070C6B" w:rsidRPr="00323CF8">
        <w:rPr>
          <w:sz w:val="32"/>
        </w:rPr>
        <w:t>19+7</w:t>
      </w:r>
      <w:r w:rsidR="005C34ED" w:rsidRPr="00323CF8">
        <w:rPr>
          <w:sz w:val="32"/>
        </w:rPr>
        <w:t>)</w:t>
      </w:r>
      <w:r w:rsidR="00282FED" w:rsidRPr="00323CF8">
        <w:rPr>
          <w:sz w:val="32"/>
        </w:rPr>
        <w:br/>
        <w:t>11)МЭИ 24.5 (0+24.5)</w:t>
      </w:r>
      <w:r w:rsidR="00282FED" w:rsidRPr="00323CF8">
        <w:rPr>
          <w:sz w:val="32"/>
        </w:rPr>
        <w:br/>
        <w:t>12</w:t>
      </w:r>
      <w:r w:rsidR="005C34ED" w:rsidRPr="00323CF8">
        <w:rPr>
          <w:sz w:val="32"/>
        </w:rPr>
        <w:t>)ГУЗ –</w:t>
      </w:r>
      <w:r w:rsidR="00070C6B" w:rsidRPr="00323CF8">
        <w:rPr>
          <w:sz w:val="32"/>
        </w:rPr>
        <w:t xml:space="preserve"> 22.5</w:t>
      </w:r>
      <w:r w:rsidR="005C34ED" w:rsidRPr="00323CF8">
        <w:rPr>
          <w:sz w:val="32"/>
        </w:rPr>
        <w:t xml:space="preserve"> (</w:t>
      </w:r>
      <w:r w:rsidR="00070C6B" w:rsidRPr="00323CF8">
        <w:rPr>
          <w:sz w:val="32"/>
        </w:rPr>
        <w:t>18</w:t>
      </w:r>
      <w:proofErr w:type="gramEnd"/>
      <w:r w:rsidR="00070C6B" w:rsidRPr="00323CF8">
        <w:rPr>
          <w:sz w:val="32"/>
        </w:rPr>
        <w:t>+4.5</w:t>
      </w:r>
      <w:r w:rsidR="005C34ED" w:rsidRPr="00323CF8">
        <w:rPr>
          <w:sz w:val="32"/>
        </w:rPr>
        <w:t>)</w:t>
      </w:r>
      <w:r w:rsidR="00282FED" w:rsidRPr="00323CF8">
        <w:rPr>
          <w:sz w:val="32"/>
        </w:rPr>
        <w:br/>
        <w:t>13</w:t>
      </w:r>
      <w:r w:rsidR="005C34ED" w:rsidRPr="00323CF8">
        <w:rPr>
          <w:sz w:val="32"/>
        </w:rPr>
        <w:t>)ГУУ – 12</w:t>
      </w:r>
      <w:r w:rsidR="00282FED" w:rsidRPr="00323CF8">
        <w:rPr>
          <w:sz w:val="32"/>
        </w:rPr>
        <w:t>.5</w:t>
      </w:r>
      <w:r w:rsidR="005C34ED" w:rsidRPr="00323CF8">
        <w:rPr>
          <w:sz w:val="32"/>
        </w:rPr>
        <w:t xml:space="preserve"> (</w:t>
      </w:r>
      <w:r w:rsidR="00282FED" w:rsidRPr="00323CF8">
        <w:rPr>
          <w:sz w:val="32"/>
        </w:rPr>
        <w:t>12+0.5</w:t>
      </w:r>
      <w:r w:rsidR="005C34ED" w:rsidRPr="00323CF8">
        <w:rPr>
          <w:sz w:val="32"/>
        </w:rPr>
        <w:t>)</w:t>
      </w:r>
      <w:r w:rsidR="005C34ED" w:rsidRPr="00323CF8">
        <w:rPr>
          <w:sz w:val="32"/>
        </w:rPr>
        <w:br/>
      </w:r>
      <w:r w:rsidR="00282FED" w:rsidRPr="00323CF8">
        <w:rPr>
          <w:sz w:val="32"/>
        </w:rPr>
        <w:t xml:space="preserve">14) </w:t>
      </w:r>
      <w:proofErr w:type="spellStart"/>
      <w:r w:rsidR="00282FED" w:rsidRPr="00323CF8">
        <w:rPr>
          <w:sz w:val="32"/>
        </w:rPr>
        <w:t>РХТУ_Менделеева</w:t>
      </w:r>
      <w:proofErr w:type="spellEnd"/>
      <w:r w:rsidR="00282FED" w:rsidRPr="00323CF8">
        <w:rPr>
          <w:sz w:val="32"/>
        </w:rPr>
        <w:t xml:space="preserve"> – 8 (4+0)</w:t>
      </w:r>
      <w:r w:rsidR="00282FED" w:rsidRPr="00323CF8">
        <w:rPr>
          <w:sz w:val="32"/>
        </w:rPr>
        <w:br/>
        <w:t>15)Финансовый университет 6.5 (5+1.5)</w:t>
      </w:r>
      <w:r w:rsidR="00282FED" w:rsidRPr="00323CF8">
        <w:rPr>
          <w:sz w:val="32"/>
        </w:rPr>
        <w:br/>
        <w:t>16</w:t>
      </w:r>
      <w:r w:rsidR="005C34ED" w:rsidRPr="00323CF8">
        <w:rPr>
          <w:sz w:val="32"/>
        </w:rPr>
        <w:t>) ВШЭ  -  5</w:t>
      </w:r>
      <w:r w:rsidR="00282FED" w:rsidRPr="00323CF8">
        <w:rPr>
          <w:sz w:val="32"/>
        </w:rPr>
        <w:br/>
        <w:t xml:space="preserve">       РГА</w:t>
      </w:r>
      <w:proofErr w:type="gramStart"/>
      <w:r w:rsidR="00282FED" w:rsidRPr="00323CF8">
        <w:rPr>
          <w:sz w:val="32"/>
        </w:rPr>
        <w:t>У-</w:t>
      </w:r>
      <w:proofErr w:type="gramEnd"/>
      <w:r w:rsidR="00282FED" w:rsidRPr="00323CF8">
        <w:rPr>
          <w:sz w:val="32"/>
        </w:rPr>
        <w:t xml:space="preserve"> МСХА-5</w:t>
      </w:r>
      <w:r w:rsidR="00282FED" w:rsidRPr="00323CF8">
        <w:rPr>
          <w:sz w:val="32"/>
        </w:rPr>
        <w:br/>
        <w:t>17)  ИСА  - 4.5</w:t>
      </w:r>
      <w:r w:rsidR="00282FED" w:rsidRPr="00323CF8">
        <w:rPr>
          <w:sz w:val="32"/>
        </w:rPr>
        <w:br/>
        <w:t>18)ИИЭСМ – 4</w:t>
      </w:r>
      <w:r w:rsidR="00282FED" w:rsidRPr="00323CF8">
        <w:rPr>
          <w:sz w:val="32"/>
        </w:rPr>
        <w:br/>
        <w:t>19) ИГЭС -1</w:t>
      </w:r>
      <w:r w:rsidR="005C34ED" w:rsidRPr="00323CF8">
        <w:br/>
      </w:r>
      <w:r w:rsidR="005C34ED">
        <w:rPr>
          <w:b/>
        </w:rPr>
        <w:br/>
      </w:r>
      <w:r w:rsidR="005C34ED">
        <w:rPr>
          <w:b/>
        </w:rPr>
        <w:br/>
      </w:r>
      <w:r w:rsidR="005C34ED">
        <w:rPr>
          <w:b/>
        </w:rPr>
        <w:lastRenderedPageBreak/>
        <w:br/>
      </w:r>
    </w:p>
    <w:p w:rsidR="000002FE" w:rsidRPr="0075215D" w:rsidRDefault="000002FE">
      <w:pPr>
        <w:rPr>
          <w:b/>
        </w:rPr>
      </w:pPr>
    </w:p>
    <w:sectPr w:rsidR="000002FE" w:rsidRPr="0075215D" w:rsidSect="00323CF8">
      <w:pgSz w:w="16838" w:h="11906" w:orient="landscape"/>
      <w:pgMar w:top="28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169"/>
    <w:rsid w:val="000002FE"/>
    <w:rsid w:val="000644AB"/>
    <w:rsid w:val="00070C6B"/>
    <w:rsid w:val="000D069C"/>
    <w:rsid w:val="000D083B"/>
    <w:rsid w:val="001109E3"/>
    <w:rsid w:val="00122FEE"/>
    <w:rsid w:val="00191CDC"/>
    <w:rsid w:val="001B66AB"/>
    <w:rsid w:val="00267D83"/>
    <w:rsid w:val="00282FED"/>
    <w:rsid w:val="002C5A4D"/>
    <w:rsid w:val="002F6120"/>
    <w:rsid w:val="00323CF8"/>
    <w:rsid w:val="00342535"/>
    <w:rsid w:val="00390C80"/>
    <w:rsid w:val="004665F4"/>
    <w:rsid w:val="004E59B5"/>
    <w:rsid w:val="00570094"/>
    <w:rsid w:val="005A03AE"/>
    <w:rsid w:val="005C34ED"/>
    <w:rsid w:val="006003FC"/>
    <w:rsid w:val="00614B3D"/>
    <w:rsid w:val="00675289"/>
    <w:rsid w:val="0075215D"/>
    <w:rsid w:val="00811024"/>
    <w:rsid w:val="00811832"/>
    <w:rsid w:val="008400A7"/>
    <w:rsid w:val="008740AF"/>
    <w:rsid w:val="008F332A"/>
    <w:rsid w:val="00983DB9"/>
    <w:rsid w:val="00A420E1"/>
    <w:rsid w:val="00A66357"/>
    <w:rsid w:val="00AA4B02"/>
    <w:rsid w:val="00AC00C7"/>
    <w:rsid w:val="00B16D99"/>
    <w:rsid w:val="00B1734B"/>
    <w:rsid w:val="00B569F1"/>
    <w:rsid w:val="00BA3D90"/>
    <w:rsid w:val="00BC7A01"/>
    <w:rsid w:val="00C753EE"/>
    <w:rsid w:val="00D252D9"/>
    <w:rsid w:val="00D42169"/>
    <w:rsid w:val="00D838C3"/>
    <w:rsid w:val="00DB0157"/>
    <w:rsid w:val="00E92080"/>
    <w:rsid w:val="00F17EFF"/>
    <w:rsid w:val="00F36085"/>
    <w:rsid w:val="00F71392"/>
    <w:rsid w:val="00F96402"/>
    <w:rsid w:val="00FE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D08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D08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0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1D8A8C01.dotm</Template>
  <TotalTime>278</TotalTime>
  <Pages>16</Pages>
  <Words>1969</Words>
  <Characters>11224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Makarevich Evgeny V.</dc:creator>
  <cp:lastModifiedBy>Makarevich Evgeny V.</cp:lastModifiedBy>
  <cp:revision>58</cp:revision>
  <dcterms:created xsi:type="dcterms:W3CDTF">2018-05-03T09:28:00Z</dcterms:created>
  <dcterms:modified xsi:type="dcterms:W3CDTF">2018-05-07T06:57:00Z</dcterms:modified>
</cp:coreProperties>
</file>