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28" w:rsidRPr="0093302A" w:rsidRDefault="001B5128" w:rsidP="001B5128">
      <w:pPr>
        <w:rPr>
          <w:b/>
        </w:rPr>
      </w:pPr>
      <w:r w:rsidRPr="0093302A">
        <w:rPr>
          <w:b/>
        </w:rPr>
        <w:t>ПАУЭРЛИФТИНГ</w:t>
      </w:r>
    </w:p>
    <w:p w:rsidR="00C1538F" w:rsidRDefault="00C1538F" w:rsidP="001B5128"/>
    <w:p w:rsidR="001B5128" w:rsidRPr="0093302A" w:rsidRDefault="001B5128" w:rsidP="001B5128">
      <w:pPr>
        <w:rPr>
          <w:b/>
          <w:u w:val="single"/>
        </w:rPr>
      </w:pPr>
      <w:r w:rsidRPr="0093302A">
        <w:rPr>
          <w:b/>
          <w:u w:val="single"/>
        </w:rPr>
        <w:t>Пятница  20.04.2018</w:t>
      </w:r>
    </w:p>
    <w:p w:rsidR="001B5128" w:rsidRDefault="001B5128" w:rsidP="001B5128">
      <w:r w:rsidRPr="0093302A">
        <w:rPr>
          <w:b/>
        </w:rPr>
        <w:t>Женщины кат</w:t>
      </w:r>
      <w:r w:rsidR="0093302A">
        <w:rPr>
          <w:b/>
        </w:rPr>
        <w:t>егория 47, 52, 57. (19 человек)</w:t>
      </w:r>
      <w:r>
        <w:br/>
        <w:t>Взвешивание с 7.00 до 8.30.</w:t>
      </w:r>
      <w:r>
        <w:br/>
        <w:t>Начало соревнований в 09.00</w:t>
      </w:r>
      <w:r>
        <w:br/>
      </w:r>
      <w:r w:rsidR="005B271A">
        <w:br/>
      </w:r>
      <w:r>
        <w:br/>
      </w:r>
      <w:r w:rsidRPr="0093302A">
        <w:rPr>
          <w:b/>
        </w:rPr>
        <w:t>Женщины категори</w:t>
      </w:r>
      <w:r w:rsidR="0093302A">
        <w:rPr>
          <w:b/>
        </w:rPr>
        <w:t>я 63, 72, 84, 84+  (16 человек)</w:t>
      </w:r>
      <w:r>
        <w:br/>
        <w:t xml:space="preserve">Взвешивание с </w:t>
      </w:r>
      <w:r w:rsidR="005B271A">
        <w:t xml:space="preserve"> 10.30 до 12.0</w:t>
      </w:r>
      <w:r>
        <w:t xml:space="preserve">0 </w:t>
      </w:r>
      <w:r w:rsidR="005B271A">
        <w:br/>
        <w:t>Начало соревнований в 12.3</w:t>
      </w:r>
      <w:r>
        <w:t>0</w:t>
      </w:r>
      <w:r w:rsidR="005B271A">
        <w:br/>
      </w:r>
    </w:p>
    <w:p w:rsidR="00C1538F" w:rsidRDefault="001B5128" w:rsidP="001B5128">
      <w:r w:rsidRPr="0093302A">
        <w:rPr>
          <w:b/>
        </w:rPr>
        <w:t>Мужчины категории 59, 66 кг</w:t>
      </w:r>
      <w:r w:rsidR="005B271A" w:rsidRPr="0093302A">
        <w:rPr>
          <w:b/>
        </w:rPr>
        <w:t xml:space="preserve"> (14 человек)</w:t>
      </w:r>
      <w:r w:rsidR="005B271A">
        <w:t xml:space="preserve"> </w:t>
      </w:r>
      <w:r w:rsidR="005B271A">
        <w:br/>
        <w:t>Взвешивания с 13.30 до 15</w:t>
      </w:r>
      <w:r>
        <w:t xml:space="preserve">.00 </w:t>
      </w:r>
      <w:r w:rsidR="005B271A">
        <w:br/>
        <w:t>Начало соревнований 15.3</w:t>
      </w:r>
      <w:r>
        <w:t>0</w:t>
      </w:r>
      <w:r w:rsidR="005B271A">
        <w:t>.</w:t>
      </w:r>
      <w:r w:rsidR="005B271A">
        <w:br/>
      </w:r>
      <w:r w:rsidR="005B271A">
        <w:br/>
      </w:r>
      <w:r w:rsidR="005B271A">
        <w:br/>
      </w:r>
      <w:r w:rsidR="005B271A" w:rsidRPr="0093302A">
        <w:rPr>
          <w:b/>
        </w:rPr>
        <w:t>Мужчины категория 74</w:t>
      </w:r>
      <w:r w:rsidR="00B75D3F" w:rsidRPr="00B75D3F">
        <w:rPr>
          <w:b/>
        </w:rPr>
        <w:t>-</w:t>
      </w:r>
      <w:r w:rsidR="00B75D3F">
        <w:rPr>
          <w:b/>
          <w:lang w:val="en-US"/>
        </w:rPr>
        <w:t>120+</w:t>
      </w:r>
      <w:r w:rsidR="00B75D3F">
        <w:rPr>
          <w:b/>
        </w:rPr>
        <w:t xml:space="preserve">  (</w:t>
      </w:r>
      <w:r w:rsidR="00B75D3F">
        <w:rPr>
          <w:b/>
          <w:lang w:val="en-US"/>
        </w:rPr>
        <w:t>21</w:t>
      </w:r>
      <w:r w:rsidR="005B271A" w:rsidRPr="0093302A">
        <w:rPr>
          <w:b/>
        </w:rPr>
        <w:t xml:space="preserve"> человек)</w:t>
      </w:r>
      <w:r w:rsidR="005B271A">
        <w:br/>
        <w:t>Взвешивание с 16.30 до 18.00.</w:t>
      </w:r>
      <w:r w:rsidR="005B271A">
        <w:br/>
        <w:t>Начало в 18.30.</w:t>
      </w:r>
      <w:r w:rsidR="005B271A">
        <w:br/>
      </w:r>
      <w:r w:rsidR="005B271A">
        <w:br/>
      </w:r>
    </w:p>
    <w:p w:rsidR="00C1538F" w:rsidRDefault="00C1538F" w:rsidP="001B5128"/>
    <w:p w:rsidR="0093302A" w:rsidRDefault="0093302A" w:rsidP="001B5128">
      <w:pPr>
        <w:rPr>
          <w:b/>
          <w:u w:val="single"/>
        </w:rPr>
      </w:pPr>
      <w:r w:rsidRPr="0093302A">
        <w:rPr>
          <w:b/>
          <w:u w:val="single"/>
        </w:rPr>
        <w:t>Суббота  21.04.201</w:t>
      </w:r>
      <w:r>
        <w:rPr>
          <w:b/>
          <w:u w:val="single"/>
        </w:rPr>
        <w:t>8</w:t>
      </w:r>
    </w:p>
    <w:p w:rsidR="00A613E7" w:rsidRDefault="005B271A" w:rsidP="001B5128">
      <w:proofErr w:type="gramStart"/>
      <w:r w:rsidRPr="0093302A">
        <w:rPr>
          <w:b/>
        </w:rPr>
        <w:t>Мужчины Категория 83</w:t>
      </w:r>
      <w:r w:rsidR="001B5128" w:rsidRPr="0093302A">
        <w:rPr>
          <w:b/>
        </w:rPr>
        <w:t xml:space="preserve"> </w:t>
      </w:r>
      <w:r w:rsidRPr="0093302A">
        <w:rPr>
          <w:b/>
        </w:rPr>
        <w:t xml:space="preserve"> </w:t>
      </w:r>
      <w:r w:rsidR="0094582F" w:rsidRPr="0093302A">
        <w:rPr>
          <w:b/>
        </w:rPr>
        <w:t>(25 человек)</w:t>
      </w:r>
      <w:r>
        <w:br/>
      </w:r>
      <w:r w:rsidR="001B5128">
        <w:t xml:space="preserve">Взвешивание с 7.00 до 8.30 </w:t>
      </w:r>
      <w:r>
        <w:br/>
      </w:r>
      <w:r w:rsidR="001B5128">
        <w:t>Начало соревнований в 09.00</w:t>
      </w:r>
      <w:r w:rsidR="00A613E7">
        <w:br/>
      </w:r>
      <w:r>
        <w:br/>
      </w:r>
      <w:r>
        <w:br/>
      </w:r>
      <w:r w:rsidRPr="0093302A">
        <w:rPr>
          <w:b/>
        </w:rPr>
        <w:t>Мужчин</w:t>
      </w:r>
      <w:r w:rsidR="00A613E7" w:rsidRPr="0093302A">
        <w:rPr>
          <w:b/>
        </w:rPr>
        <w:t xml:space="preserve">ы категория 93 </w:t>
      </w:r>
      <w:r w:rsidR="0094582F" w:rsidRPr="0093302A">
        <w:rPr>
          <w:b/>
        </w:rPr>
        <w:t xml:space="preserve"> (20 человек)</w:t>
      </w:r>
      <w:r w:rsidR="00C1538F">
        <w:br/>
        <w:t>Взвешивание с 11.0</w:t>
      </w:r>
      <w:r w:rsidR="00A613E7">
        <w:t>0 до 12</w:t>
      </w:r>
      <w:r>
        <w:t>.</w:t>
      </w:r>
      <w:r w:rsidR="00C1538F">
        <w:t>3</w:t>
      </w:r>
      <w:r>
        <w:t xml:space="preserve">0 </w:t>
      </w:r>
      <w:r w:rsidR="00C1538F">
        <w:br/>
        <w:t xml:space="preserve">Начало в 13.00 </w:t>
      </w:r>
      <w:r w:rsidR="00C1538F">
        <w:br/>
      </w:r>
      <w:r w:rsidR="00A613E7">
        <w:br/>
      </w:r>
      <w:r w:rsidR="00A613E7">
        <w:br/>
      </w:r>
      <w:r w:rsidR="00A613E7" w:rsidRPr="0093302A">
        <w:rPr>
          <w:b/>
        </w:rPr>
        <w:t>Мужчины категория 105</w:t>
      </w:r>
      <w:r w:rsidR="0094582F" w:rsidRPr="0093302A">
        <w:rPr>
          <w:b/>
        </w:rPr>
        <w:t xml:space="preserve"> (14 человек)</w:t>
      </w:r>
      <w:r w:rsidR="00A613E7">
        <w:br/>
        <w:t xml:space="preserve">Взвешивание с 15.00 до 16.30 </w:t>
      </w:r>
      <w:r w:rsidR="00A613E7">
        <w:br/>
        <w:t xml:space="preserve">Начало в 17.00 </w:t>
      </w:r>
      <w:r w:rsidR="00A613E7">
        <w:br/>
      </w:r>
      <w:bookmarkStart w:id="0" w:name="_GoBack"/>
      <w:bookmarkEnd w:id="0"/>
      <w:r w:rsidR="00A613E7">
        <w:br/>
      </w:r>
      <w:r w:rsidR="00A613E7" w:rsidRPr="0093302A">
        <w:rPr>
          <w:b/>
        </w:rPr>
        <w:t>Мужчины категория 120</w:t>
      </w:r>
      <w:r w:rsidR="0094582F" w:rsidRPr="0093302A">
        <w:rPr>
          <w:b/>
        </w:rPr>
        <w:t xml:space="preserve"> (10 человек)</w:t>
      </w:r>
      <w:r w:rsidR="00A613E7">
        <w:br/>
        <w:t xml:space="preserve">Взвешивание с  18.00 до 19.30 </w:t>
      </w:r>
      <w:r w:rsidR="00A613E7">
        <w:br/>
        <w:t>Начало в 20.00</w:t>
      </w:r>
      <w:r w:rsidR="00C1538F">
        <w:t>.</w:t>
      </w:r>
      <w:r w:rsidR="00A613E7">
        <w:t xml:space="preserve"> </w:t>
      </w:r>
      <w:r w:rsidR="00A613E7">
        <w:br/>
      </w:r>
      <w:proofErr w:type="gramEnd"/>
    </w:p>
    <w:p w:rsidR="00A613E7" w:rsidRPr="0093302A" w:rsidRDefault="00A613E7" w:rsidP="001B5128">
      <w:pPr>
        <w:rPr>
          <w:b/>
        </w:rPr>
      </w:pPr>
    </w:p>
    <w:p w:rsidR="001B5128" w:rsidRPr="0093302A" w:rsidRDefault="001B5128" w:rsidP="001B5128">
      <w:pPr>
        <w:rPr>
          <w:b/>
        </w:rPr>
      </w:pPr>
      <w:r w:rsidRPr="0093302A">
        <w:rPr>
          <w:b/>
        </w:rPr>
        <w:t>ЖИМ ЛЕЖА</w:t>
      </w:r>
    </w:p>
    <w:p w:rsidR="0093302A" w:rsidRPr="0093302A" w:rsidRDefault="0094582F" w:rsidP="001B5128">
      <w:pPr>
        <w:rPr>
          <w:b/>
          <w:u w:val="single"/>
        </w:rPr>
      </w:pPr>
      <w:r w:rsidRPr="0093302A">
        <w:rPr>
          <w:b/>
          <w:u w:val="single"/>
        </w:rPr>
        <w:t>Воскресенье 22.04.2018</w:t>
      </w:r>
    </w:p>
    <w:p w:rsidR="001B5128" w:rsidRDefault="001B5128" w:rsidP="001B5128">
      <w:r w:rsidRPr="0093302A">
        <w:rPr>
          <w:b/>
        </w:rPr>
        <w:t>Женщины все категории</w:t>
      </w:r>
      <w:r w:rsidR="0094582F" w:rsidRPr="0093302A">
        <w:rPr>
          <w:b/>
        </w:rPr>
        <w:t xml:space="preserve"> (29 человек)</w:t>
      </w:r>
      <w:r w:rsidRPr="0093302A">
        <w:rPr>
          <w:b/>
        </w:rPr>
        <w:t>:</w:t>
      </w:r>
      <w:r w:rsidR="0093302A">
        <w:br/>
      </w:r>
      <w:r>
        <w:t xml:space="preserve"> Взвешивание с 7.30 до 9.00 </w:t>
      </w:r>
      <w:r w:rsidR="0093302A">
        <w:br/>
        <w:t>Начало соревнований в 09.30</w:t>
      </w:r>
      <w:r w:rsidR="0093302A">
        <w:br/>
      </w:r>
    </w:p>
    <w:p w:rsidR="001B5128" w:rsidRDefault="001B5128" w:rsidP="001B5128">
      <w:r w:rsidRPr="0093302A">
        <w:rPr>
          <w:b/>
        </w:rPr>
        <w:t>Мужчины категория 59, 66</w:t>
      </w:r>
      <w:r w:rsidR="0094582F" w:rsidRPr="0093302A">
        <w:rPr>
          <w:b/>
        </w:rPr>
        <w:t>, 74</w:t>
      </w:r>
      <w:r w:rsidR="006E4535" w:rsidRPr="0093302A">
        <w:rPr>
          <w:b/>
        </w:rPr>
        <w:t xml:space="preserve"> (18 человек)</w:t>
      </w:r>
      <w:r w:rsidR="0094582F">
        <w:t xml:space="preserve"> </w:t>
      </w:r>
      <w:r w:rsidR="0093302A">
        <w:br/>
      </w:r>
      <w:r w:rsidR="00C1538F">
        <w:t xml:space="preserve"> Взвешивание с 10.00 до 11.3</w:t>
      </w:r>
      <w:r w:rsidR="006E4535">
        <w:t>0</w:t>
      </w:r>
      <w:r w:rsidR="0093302A">
        <w:br/>
      </w:r>
      <w:r w:rsidR="00C1538F">
        <w:t xml:space="preserve"> Начало соревнований в 12</w:t>
      </w:r>
      <w:r w:rsidR="006E4535">
        <w:t>.</w:t>
      </w:r>
      <w:r w:rsidR="00C1538F">
        <w:t>2</w:t>
      </w:r>
      <w:r w:rsidR="006E4535">
        <w:t>0</w:t>
      </w:r>
      <w:r w:rsidR="0093302A">
        <w:br/>
      </w:r>
    </w:p>
    <w:p w:rsidR="006E4535" w:rsidRDefault="006E4535" w:rsidP="001B5128">
      <w:r w:rsidRPr="0093302A">
        <w:rPr>
          <w:b/>
        </w:rPr>
        <w:t xml:space="preserve">Мужчины категория  </w:t>
      </w:r>
      <w:r w:rsidR="001B5128" w:rsidRPr="0093302A">
        <w:rPr>
          <w:b/>
        </w:rPr>
        <w:t>83</w:t>
      </w:r>
      <w:r w:rsidRPr="0093302A">
        <w:rPr>
          <w:b/>
        </w:rPr>
        <w:t xml:space="preserve">(12 человек)  </w:t>
      </w:r>
      <w:r w:rsidR="001B5128" w:rsidRPr="0093302A">
        <w:rPr>
          <w:b/>
        </w:rPr>
        <w:t xml:space="preserve"> </w:t>
      </w:r>
      <w:r w:rsidR="0093302A">
        <w:br/>
      </w:r>
      <w:r w:rsidR="001B5128">
        <w:t xml:space="preserve">Взвешивание с 11.30 до 13.00 </w:t>
      </w:r>
      <w:r w:rsidR="0093302A">
        <w:br/>
      </w:r>
      <w:r w:rsidR="001B5128">
        <w:t>Начало соревнований в 13.30</w:t>
      </w:r>
      <w:r>
        <w:t xml:space="preserve"> </w:t>
      </w:r>
      <w:r>
        <w:br/>
      </w:r>
      <w:r>
        <w:br/>
      </w:r>
      <w:r>
        <w:br/>
      </w:r>
      <w:r w:rsidRPr="0093302A">
        <w:rPr>
          <w:b/>
        </w:rPr>
        <w:t>Мужч</w:t>
      </w:r>
      <w:r w:rsidR="0093302A" w:rsidRPr="0093302A">
        <w:rPr>
          <w:b/>
        </w:rPr>
        <w:t xml:space="preserve">ины категория 93 (22 человека) </w:t>
      </w:r>
      <w:r w:rsidR="0093302A">
        <w:br/>
      </w:r>
      <w:r>
        <w:t xml:space="preserve">Взвешивание с 13.00 до 14.30. </w:t>
      </w:r>
      <w:r w:rsidR="0093302A">
        <w:br/>
      </w:r>
      <w:r>
        <w:t xml:space="preserve">Начало соревнований в 15.00. </w:t>
      </w:r>
      <w:r>
        <w:br/>
      </w:r>
    </w:p>
    <w:p w:rsidR="006E4535" w:rsidRDefault="006E4535" w:rsidP="001B5128">
      <w:r w:rsidRPr="0093302A">
        <w:rPr>
          <w:b/>
        </w:rPr>
        <w:t>Мужчины категория 105,120, 120+ (20 человек)</w:t>
      </w:r>
      <w:r>
        <w:t xml:space="preserve"> </w:t>
      </w:r>
      <w:r w:rsidR="0093302A">
        <w:br/>
      </w:r>
      <w:r>
        <w:t xml:space="preserve"> В</w:t>
      </w:r>
      <w:r w:rsidR="00C1538F">
        <w:t>звешива</w:t>
      </w:r>
      <w:r>
        <w:t xml:space="preserve">ние с 15.30 до 17.00 </w:t>
      </w:r>
      <w:r>
        <w:br/>
      </w:r>
      <w:r w:rsidR="0093302A">
        <w:t xml:space="preserve"> </w:t>
      </w:r>
      <w:r>
        <w:t xml:space="preserve">Начало в 17.30. </w:t>
      </w:r>
      <w:r>
        <w:br/>
      </w:r>
      <w:r w:rsidR="0093302A">
        <w:t xml:space="preserve"> </w:t>
      </w:r>
    </w:p>
    <w:p w:rsidR="006E4535" w:rsidRPr="0093302A" w:rsidRDefault="006E4535" w:rsidP="001B5128">
      <w:pPr>
        <w:rPr>
          <w:b/>
        </w:rPr>
      </w:pPr>
      <w:r w:rsidRPr="0093302A">
        <w:rPr>
          <w:b/>
        </w:rPr>
        <w:t>Награ</w:t>
      </w:r>
      <w:r w:rsidR="00D2291F" w:rsidRPr="0093302A">
        <w:rPr>
          <w:b/>
        </w:rPr>
        <w:t>ждение с 20.00 до 22.0</w:t>
      </w:r>
      <w:r w:rsidRPr="0093302A">
        <w:rPr>
          <w:b/>
        </w:rPr>
        <w:t xml:space="preserve">0  </w:t>
      </w:r>
    </w:p>
    <w:p w:rsidR="00B1734B" w:rsidRDefault="00B1734B" w:rsidP="001B5128"/>
    <w:sectPr w:rsidR="00B1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28"/>
    <w:rsid w:val="001B5128"/>
    <w:rsid w:val="0025057F"/>
    <w:rsid w:val="005B271A"/>
    <w:rsid w:val="006E4535"/>
    <w:rsid w:val="0093302A"/>
    <w:rsid w:val="0094582F"/>
    <w:rsid w:val="00A613E7"/>
    <w:rsid w:val="00B1734B"/>
    <w:rsid w:val="00B75D3F"/>
    <w:rsid w:val="00C1538F"/>
    <w:rsid w:val="00D2291F"/>
    <w:rsid w:val="00E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ABD7E040.dotm</Template>
  <TotalTime>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Makarevich Evgeny V.</dc:creator>
  <cp:lastModifiedBy>Makarevich Evgeny V.</cp:lastModifiedBy>
  <cp:revision>3</cp:revision>
  <dcterms:created xsi:type="dcterms:W3CDTF">2018-04-18T14:04:00Z</dcterms:created>
  <dcterms:modified xsi:type="dcterms:W3CDTF">2018-04-19T07:55:00Z</dcterms:modified>
</cp:coreProperties>
</file>